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D1B" w:rsidRPr="00071DB3" w:rsidRDefault="001F5D1B" w:rsidP="00071DB3">
      <w:pPr>
        <w:rPr>
          <w:b/>
          <w:sz w:val="26"/>
          <w:szCs w:val="26"/>
        </w:rPr>
      </w:pPr>
      <w:r w:rsidRPr="00071DB3">
        <w:rPr>
          <w:b/>
          <w:sz w:val="26"/>
          <w:szCs w:val="26"/>
        </w:rPr>
        <w:t>Honorary Degrees Nomination Form</w:t>
      </w:r>
    </w:p>
    <w:p w:rsidR="00951B05" w:rsidRPr="00D1555B" w:rsidRDefault="001C718A" w:rsidP="00071DB3">
      <w:pPr>
        <w:rPr>
          <w:sz w:val="18"/>
        </w:rPr>
      </w:pPr>
      <w:r w:rsidRPr="00D1555B">
        <w:rPr>
          <w:sz w:val="18"/>
        </w:rPr>
        <w:t>Guidelines for making a nomination can be found here</w:t>
      </w:r>
      <w:r w:rsidR="00D1555B" w:rsidRPr="00D1555B">
        <w:rPr>
          <w:sz w:val="18"/>
        </w:rPr>
        <w:t xml:space="preserve"> (</w:t>
      </w:r>
      <w:hyperlink r:id="rId7" w:history="1">
        <w:r w:rsidR="00124A88" w:rsidRPr="00FC1606">
          <w:rPr>
            <w:rStyle w:val="Hyperlink"/>
            <w:sz w:val="18"/>
          </w:rPr>
          <w:t>www.open.ac.uk/students/ceremonies/hon-degrees</w:t>
        </w:r>
      </w:hyperlink>
      <w:r w:rsidR="00D1555B" w:rsidRPr="00D1555B">
        <w:rPr>
          <w:sz w:val="18"/>
        </w:rPr>
        <w:t>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807"/>
        <w:gridCol w:w="1611"/>
        <w:gridCol w:w="3010"/>
      </w:tblGrid>
      <w:tr w:rsidR="001F5D1B" w:rsidRPr="00071DB3" w:rsidTr="00DB2B5F">
        <w:tc>
          <w:tcPr>
            <w:tcW w:w="9242" w:type="dxa"/>
            <w:gridSpan w:val="4"/>
          </w:tcPr>
          <w:p w:rsidR="001F5D1B" w:rsidRPr="00071DB3" w:rsidRDefault="001F5D1B" w:rsidP="00071DB3">
            <w:pPr>
              <w:rPr>
                <w:b/>
              </w:rPr>
            </w:pPr>
            <w:r w:rsidRPr="00071DB3">
              <w:rPr>
                <w:b/>
              </w:rPr>
              <w:t>Proposer details</w:t>
            </w:r>
          </w:p>
        </w:tc>
      </w:tr>
      <w:tr w:rsidR="001F5D1B" w:rsidRPr="00071DB3" w:rsidTr="00E60A48">
        <w:tc>
          <w:tcPr>
            <w:tcW w:w="1814" w:type="dxa"/>
          </w:tcPr>
          <w:p w:rsidR="001F5D1B" w:rsidRPr="00071DB3" w:rsidRDefault="001F5D1B" w:rsidP="00071DB3">
            <w:r w:rsidRPr="00071DB3">
              <w:t>Name</w:t>
            </w:r>
          </w:p>
        </w:tc>
        <w:tc>
          <w:tcPr>
            <w:tcW w:w="2807" w:type="dxa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  <w:tc>
          <w:tcPr>
            <w:tcW w:w="1611" w:type="dxa"/>
          </w:tcPr>
          <w:p w:rsidR="001F5D1B" w:rsidRPr="00071DB3" w:rsidRDefault="001F5D1B" w:rsidP="00071DB3">
            <w:r w:rsidRPr="00071DB3">
              <w:t>PI or staff no.</w:t>
            </w:r>
            <w:r w:rsidRPr="00071DB3">
              <w:br/>
            </w:r>
            <w:r w:rsidRPr="00071DB3">
              <w:rPr>
                <w:sz w:val="16"/>
              </w:rPr>
              <w:t>(Mandatory Field)</w:t>
            </w:r>
          </w:p>
        </w:tc>
        <w:tc>
          <w:tcPr>
            <w:tcW w:w="3010" w:type="dxa"/>
          </w:tcPr>
          <w:p w:rsidR="001F5D1B" w:rsidRPr="00071DB3" w:rsidRDefault="001F5D1B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  <w:bookmarkEnd w:id="0"/>
          </w:p>
        </w:tc>
      </w:tr>
      <w:tr w:rsidR="001F5D1B" w:rsidRPr="00071DB3" w:rsidTr="00E60A48">
        <w:tc>
          <w:tcPr>
            <w:tcW w:w="1814" w:type="dxa"/>
          </w:tcPr>
          <w:p w:rsidR="001F5D1B" w:rsidRPr="00071DB3" w:rsidRDefault="001F5D1B" w:rsidP="00071DB3">
            <w:r w:rsidRPr="00071DB3">
              <w:t>Phone number</w:t>
            </w:r>
          </w:p>
        </w:tc>
        <w:tc>
          <w:tcPr>
            <w:tcW w:w="2807" w:type="dxa"/>
          </w:tcPr>
          <w:p w:rsidR="001F5D1B" w:rsidRPr="00071DB3" w:rsidRDefault="001F5D1B" w:rsidP="00071DB3">
            <w:r w:rsidRPr="00071D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  <w:bookmarkEnd w:id="1"/>
          </w:p>
        </w:tc>
        <w:tc>
          <w:tcPr>
            <w:tcW w:w="1611" w:type="dxa"/>
          </w:tcPr>
          <w:p w:rsidR="001F5D1B" w:rsidRPr="00071DB3" w:rsidRDefault="001F5D1B" w:rsidP="00071DB3">
            <w:r w:rsidRPr="00071DB3">
              <w:t>Email address</w:t>
            </w:r>
          </w:p>
        </w:tc>
        <w:tc>
          <w:tcPr>
            <w:tcW w:w="3010" w:type="dxa"/>
          </w:tcPr>
          <w:p w:rsidR="001F5D1B" w:rsidRPr="00071DB3" w:rsidRDefault="001F5D1B" w:rsidP="00071DB3">
            <w:r w:rsidRPr="00071D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  <w:bookmarkEnd w:id="2"/>
          </w:p>
        </w:tc>
      </w:tr>
      <w:tr w:rsidR="001F5D1B" w:rsidRPr="00071DB3" w:rsidTr="00DB2B5F">
        <w:tc>
          <w:tcPr>
            <w:tcW w:w="1814" w:type="dxa"/>
          </w:tcPr>
          <w:p w:rsidR="001F5D1B" w:rsidRPr="00071DB3" w:rsidRDefault="001F5D1B" w:rsidP="00071DB3">
            <w:r w:rsidRPr="00071DB3">
              <w:t>Address/Dept.</w:t>
            </w:r>
          </w:p>
        </w:tc>
        <w:tc>
          <w:tcPr>
            <w:tcW w:w="7428" w:type="dxa"/>
            <w:gridSpan w:val="3"/>
          </w:tcPr>
          <w:p w:rsidR="001F5D1B" w:rsidRPr="00071DB3" w:rsidRDefault="001F5D1B" w:rsidP="00071DB3">
            <w:r w:rsidRPr="00071DB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  <w:bookmarkEnd w:id="3"/>
          </w:p>
        </w:tc>
      </w:tr>
      <w:tr w:rsidR="001F5D1B" w:rsidRPr="00071DB3" w:rsidTr="00E60A48">
        <w:tc>
          <w:tcPr>
            <w:tcW w:w="6232" w:type="dxa"/>
            <w:gridSpan w:val="3"/>
          </w:tcPr>
          <w:p w:rsidR="001F5D1B" w:rsidRPr="00071DB3" w:rsidRDefault="00DB2B5F" w:rsidP="00071DB3">
            <w:r w:rsidRPr="00071DB3">
              <w:t>E</w:t>
            </w:r>
            <w:r w:rsidR="001F5D1B" w:rsidRPr="00071DB3">
              <w:t>xplain any relationship between the proposer and the nominee</w:t>
            </w:r>
            <w:r w:rsidRPr="00071DB3">
              <w:t>. Please write none if there is no relationship.</w:t>
            </w:r>
          </w:p>
        </w:tc>
        <w:tc>
          <w:tcPr>
            <w:tcW w:w="3010" w:type="dxa"/>
          </w:tcPr>
          <w:p w:rsidR="001F5D1B" w:rsidRPr="00071DB3" w:rsidRDefault="001F5D1B" w:rsidP="00071DB3">
            <w:r w:rsidRPr="00071D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</w:tr>
      <w:tr w:rsidR="001F5D1B" w:rsidRPr="00071DB3" w:rsidTr="00DB2B5F">
        <w:tc>
          <w:tcPr>
            <w:tcW w:w="1814" w:type="dxa"/>
          </w:tcPr>
          <w:p w:rsidR="001F5D1B" w:rsidRPr="00071DB3" w:rsidRDefault="001F5D1B" w:rsidP="00071DB3">
            <w:r w:rsidRPr="00071DB3">
              <w:t>Date</w:t>
            </w:r>
          </w:p>
        </w:tc>
        <w:tc>
          <w:tcPr>
            <w:tcW w:w="7428" w:type="dxa"/>
            <w:gridSpan w:val="3"/>
          </w:tcPr>
          <w:p w:rsidR="001F5D1B" w:rsidRPr="00071DB3" w:rsidRDefault="001F5D1B" w:rsidP="00071DB3">
            <w:r w:rsidRPr="00071DB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</w:tr>
      <w:tr w:rsidR="001F5D1B" w:rsidRPr="00071DB3" w:rsidTr="00DB2B5F">
        <w:tc>
          <w:tcPr>
            <w:tcW w:w="9242" w:type="dxa"/>
            <w:gridSpan w:val="4"/>
          </w:tcPr>
          <w:p w:rsidR="001F5D1B" w:rsidRPr="00071DB3" w:rsidRDefault="001F5D1B" w:rsidP="00071DB3"/>
        </w:tc>
      </w:tr>
      <w:tr w:rsidR="001F5D1B" w:rsidRPr="00071DB3" w:rsidTr="00DB2B5F">
        <w:tc>
          <w:tcPr>
            <w:tcW w:w="9242" w:type="dxa"/>
            <w:gridSpan w:val="4"/>
          </w:tcPr>
          <w:p w:rsidR="001F5D1B" w:rsidRPr="00071DB3" w:rsidRDefault="001F5D1B" w:rsidP="00071DB3">
            <w:pPr>
              <w:rPr>
                <w:b/>
              </w:rPr>
            </w:pPr>
            <w:r w:rsidRPr="00071DB3">
              <w:rPr>
                <w:b/>
              </w:rPr>
              <w:t>Nominee details</w:t>
            </w:r>
          </w:p>
        </w:tc>
      </w:tr>
      <w:tr w:rsidR="001F5D1B" w:rsidRPr="00071DB3" w:rsidTr="00E60A48">
        <w:tc>
          <w:tcPr>
            <w:tcW w:w="1814" w:type="dxa"/>
          </w:tcPr>
          <w:p w:rsidR="001F5D1B" w:rsidRPr="00071DB3" w:rsidRDefault="001F5D1B" w:rsidP="00071DB3">
            <w:r w:rsidRPr="00071DB3">
              <w:t>Title</w:t>
            </w:r>
          </w:p>
        </w:tc>
        <w:tc>
          <w:tcPr>
            <w:tcW w:w="2807" w:type="dxa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  <w:tc>
          <w:tcPr>
            <w:tcW w:w="1611" w:type="dxa"/>
          </w:tcPr>
          <w:p w:rsidR="001F5D1B" w:rsidRPr="00071DB3" w:rsidRDefault="00E60A48" w:rsidP="00071DB3">
            <w:r w:rsidRPr="00071DB3">
              <w:t>Occupation</w:t>
            </w:r>
          </w:p>
        </w:tc>
        <w:tc>
          <w:tcPr>
            <w:tcW w:w="3010" w:type="dxa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</w:tr>
      <w:tr w:rsidR="001F5D1B" w:rsidRPr="00071DB3" w:rsidTr="00E60A48">
        <w:tc>
          <w:tcPr>
            <w:tcW w:w="1814" w:type="dxa"/>
          </w:tcPr>
          <w:p w:rsidR="001F5D1B" w:rsidRPr="00071DB3" w:rsidRDefault="001F5D1B" w:rsidP="00071DB3">
            <w:r w:rsidRPr="00071DB3">
              <w:t>Forename</w:t>
            </w:r>
          </w:p>
        </w:tc>
        <w:tc>
          <w:tcPr>
            <w:tcW w:w="2807" w:type="dxa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  <w:tc>
          <w:tcPr>
            <w:tcW w:w="1611" w:type="dxa"/>
          </w:tcPr>
          <w:p w:rsidR="001F5D1B" w:rsidRPr="00071DB3" w:rsidRDefault="001F5D1B" w:rsidP="00071DB3">
            <w:r w:rsidRPr="00071DB3">
              <w:t>Email address</w:t>
            </w:r>
          </w:p>
        </w:tc>
        <w:tc>
          <w:tcPr>
            <w:tcW w:w="3010" w:type="dxa"/>
          </w:tcPr>
          <w:p w:rsidR="001F5D1B" w:rsidRPr="00071DB3" w:rsidRDefault="001F5D1B" w:rsidP="00071DB3">
            <w:r w:rsidRPr="00071D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  <w:bookmarkEnd w:id="4"/>
          </w:p>
        </w:tc>
      </w:tr>
      <w:tr w:rsidR="001F5D1B" w:rsidRPr="00071DB3" w:rsidTr="00E60A48">
        <w:tc>
          <w:tcPr>
            <w:tcW w:w="1814" w:type="dxa"/>
          </w:tcPr>
          <w:p w:rsidR="001F5D1B" w:rsidRPr="00071DB3" w:rsidRDefault="001F5D1B" w:rsidP="00071DB3">
            <w:r w:rsidRPr="00071DB3">
              <w:t>Surname</w:t>
            </w:r>
          </w:p>
        </w:tc>
        <w:tc>
          <w:tcPr>
            <w:tcW w:w="2807" w:type="dxa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  <w:tc>
          <w:tcPr>
            <w:tcW w:w="1611" w:type="dxa"/>
          </w:tcPr>
          <w:p w:rsidR="001F5D1B" w:rsidRPr="00071DB3" w:rsidRDefault="001F5D1B" w:rsidP="00071DB3"/>
        </w:tc>
        <w:tc>
          <w:tcPr>
            <w:tcW w:w="3010" w:type="dxa"/>
          </w:tcPr>
          <w:p w:rsidR="001F5D1B" w:rsidRPr="00071DB3" w:rsidRDefault="001F5D1B" w:rsidP="00071DB3"/>
        </w:tc>
      </w:tr>
      <w:tr w:rsidR="001F5D1B" w:rsidRPr="00071DB3" w:rsidTr="00DB2B5F">
        <w:tc>
          <w:tcPr>
            <w:tcW w:w="1814" w:type="dxa"/>
          </w:tcPr>
          <w:p w:rsidR="001F5D1B" w:rsidRPr="00071DB3" w:rsidRDefault="00E60A48" w:rsidP="00071DB3">
            <w:r w:rsidRPr="00071DB3">
              <w:t>Address</w:t>
            </w:r>
          </w:p>
        </w:tc>
        <w:tc>
          <w:tcPr>
            <w:tcW w:w="7428" w:type="dxa"/>
            <w:gridSpan w:val="3"/>
          </w:tcPr>
          <w:p w:rsidR="001F5D1B" w:rsidRPr="00071DB3" w:rsidRDefault="00944582" w:rsidP="00071DB3">
            <w:r w:rsidRPr="00071DB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</w:tr>
      <w:tr w:rsidR="00DB2B5F" w:rsidRPr="00071DB3" w:rsidTr="00DB2B5F">
        <w:tc>
          <w:tcPr>
            <w:tcW w:w="9242" w:type="dxa"/>
            <w:gridSpan w:val="4"/>
          </w:tcPr>
          <w:p w:rsidR="00DB2B5F" w:rsidRPr="00071DB3" w:rsidRDefault="00DB2B5F" w:rsidP="00071DB3">
            <w:r w:rsidRPr="00071DB3">
              <w:t xml:space="preserve">Type of award </w:t>
            </w:r>
            <w:r w:rsidR="00642B43">
              <w:t xml:space="preserve">       </w:t>
            </w:r>
            <w:r w:rsidRPr="00071DB3">
              <w:t xml:space="preserve">Doctor </w:t>
            </w:r>
            <w:r w:rsidR="008A1419" w:rsidRPr="00071DB3">
              <w:t>/</w:t>
            </w:r>
            <w:r w:rsidRPr="00071DB3">
              <w:t xml:space="preserve"> Master </w:t>
            </w:r>
            <w:r w:rsidR="008A1419" w:rsidRPr="00642B43">
              <w:rPr>
                <w:sz w:val="16"/>
              </w:rPr>
              <w:t>(delete as appropriate)</w:t>
            </w:r>
          </w:p>
        </w:tc>
      </w:tr>
      <w:tr w:rsidR="001F5D1B" w:rsidRPr="00071DB3" w:rsidTr="00DB2B5F">
        <w:tc>
          <w:tcPr>
            <w:tcW w:w="9242" w:type="dxa"/>
            <w:gridSpan w:val="4"/>
          </w:tcPr>
          <w:p w:rsidR="001F5D1B" w:rsidRPr="00071DB3" w:rsidRDefault="001F5D1B" w:rsidP="00071DB3"/>
        </w:tc>
      </w:tr>
      <w:tr w:rsidR="001F5D1B" w:rsidRPr="00071DB3" w:rsidTr="00DB2B5F">
        <w:tc>
          <w:tcPr>
            <w:tcW w:w="9242" w:type="dxa"/>
            <w:gridSpan w:val="4"/>
          </w:tcPr>
          <w:p w:rsidR="001F5D1B" w:rsidRPr="00071DB3" w:rsidRDefault="001F5D1B" w:rsidP="00071DB3">
            <w:pPr>
              <w:rPr>
                <w:b/>
              </w:rPr>
            </w:pPr>
            <w:r w:rsidRPr="00071DB3">
              <w:rPr>
                <w:b/>
              </w:rPr>
              <w:t>Nomination Criteria</w:t>
            </w:r>
          </w:p>
        </w:tc>
      </w:tr>
      <w:tr w:rsidR="001F5D1B" w:rsidRPr="00071DB3" w:rsidTr="00DB2B5F">
        <w:trPr>
          <w:trHeight w:val="2991"/>
        </w:trPr>
        <w:tc>
          <w:tcPr>
            <w:tcW w:w="9242" w:type="dxa"/>
            <w:gridSpan w:val="4"/>
          </w:tcPr>
          <w:p w:rsidR="007015A6" w:rsidRPr="00071DB3" w:rsidRDefault="001F5D1B" w:rsidP="00071DB3">
            <w:r w:rsidRPr="00642B43">
              <w:rPr>
                <w:b/>
              </w:rPr>
              <w:t xml:space="preserve">Please indicate </w:t>
            </w:r>
            <w:r w:rsidRPr="005F6C45">
              <w:rPr>
                <w:b/>
                <w:u w:val="single"/>
              </w:rPr>
              <w:t>one</w:t>
            </w:r>
            <w:r w:rsidRPr="00642B43">
              <w:rPr>
                <w:b/>
              </w:rPr>
              <w:t xml:space="preserve"> criteri</w:t>
            </w:r>
            <w:r w:rsidR="00071DB3" w:rsidRPr="00642B43">
              <w:rPr>
                <w:b/>
              </w:rPr>
              <w:t>on</w:t>
            </w:r>
            <w:r w:rsidR="00642B43">
              <w:t xml:space="preserve"> – you must select the </w:t>
            </w:r>
            <w:r w:rsidRPr="00071DB3">
              <w:t>criteri</w:t>
            </w:r>
            <w:r w:rsidR="00071DB3">
              <w:t>on</w:t>
            </w:r>
            <w:r w:rsidRPr="00071DB3">
              <w:t xml:space="preserve"> that </w:t>
            </w:r>
            <w:r w:rsidR="00F849F2" w:rsidRPr="00071DB3">
              <w:t>r</w:t>
            </w:r>
            <w:r w:rsidR="00FC3AA8" w:rsidRPr="00071DB3">
              <w:t>ef</w:t>
            </w:r>
            <w:r w:rsidR="00F849F2" w:rsidRPr="00071DB3">
              <w:t>l</w:t>
            </w:r>
            <w:r w:rsidR="00FC3AA8" w:rsidRPr="00071DB3">
              <w:t>ects</w:t>
            </w:r>
            <w:r w:rsidRPr="00071DB3">
              <w:t xml:space="preserve"> the primary reason for your nomination:</w:t>
            </w:r>
          </w:p>
          <w:p w:rsidR="001F5D1B" w:rsidRPr="00071DB3" w:rsidRDefault="001F5D1B" w:rsidP="00071DB3">
            <w:r w:rsidRPr="00071DB3">
              <w:br/>
            </w:r>
            <w:r w:rsidRPr="00071DB3">
              <w:fldChar w:fldCharType="begin">
                <w:ffData>
                  <w:name w:val="Check1"/>
                  <w:enabled/>
                  <w:calcOnExit w:val="0"/>
                  <w:statusText w:type="text" w:val="Please select only on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Services to the University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Services to the educationally underprivileged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Work in areas of special educational concern to the University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Academic and scholarly distinction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Public Services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Services to the Arts and Sciences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Exceptional contribution to education and culture</w:t>
            </w:r>
          </w:p>
          <w:p w:rsidR="001F5D1B" w:rsidRPr="00071DB3" w:rsidRDefault="001F5D1B" w:rsidP="00071DB3">
            <w:r w:rsidRPr="00071DB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DB3">
              <w:instrText xml:space="preserve"> FORMCHECKBOX </w:instrText>
            </w:r>
            <w:r w:rsidR="003F4782">
              <w:fldChar w:fldCharType="separate"/>
            </w:r>
            <w:r w:rsidRPr="00071DB3">
              <w:fldChar w:fldCharType="end"/>
            </w:r>
            <w:r w:rsidRPr="00071DB3">
              <w:t xml:space="preserve">  Exceptionally innovative and socially responsible business developments</w:t>
            </w:r>
          </w:p>
        </w:tc>
      </w:tr>
      <w:tr w:rsidR="001F5D1B" w:rsidRPr="00071DB3" w:rsidTr="00E60A48">
        <w:trPr>
          <w:trHeight w:val="11331"/>
        </w:trPr>
        <w:tc>
          <w:tcPr>
            <w:tcW w:w="9242" w:type="dxa"/>
            <w:gridSpan w:val="4"/>
          </w:tcPr>
          <w:p w:rsidR="001F5D1B" w:rsidRPr="00314BED" w:rsidRDefault="001F5D1B" w:rsidP="00071DB3">
            <w:r w:rsidRPr="00314BED">
              <w:rPr>
                <w:b/>
              </w:rPr>
              <w:lastRenderedPageBreak/>
              <w:t>Nomination details</w:t>
            </w:r>
            <w:r w:rsidRPr="00314BED">
              <w:t xml:space="preserve"> (please limit your nomination to </w:t>
            </w:r>
            <w:r w:rsidRPr="00314BED">
              <w:rPr>
                <w:b/>
              </w:rPr>
              <w:t>500 words</w:t>
            </w:r>
            <w:r w:rsidRPr="00314BED">
              <w:t xml:space="preserve"> and make sure to explain how your nominee’s achievements ‘fit’ with the OU mission)</w:t>
            </w:r>
          </w:p>
          <w:p w:rsidR="00314BED" w:rsidRPr="00314BED" w:rsidRDefault="00314BED" w:rsidP="00071DB3">
            <w:pPr>
              <w:pStyle w:val="NormalWeb"/>
            </w:pPr>
          </w:p>
          <w:p w:rsidR="00314BED" w:rsidRPr="00071DB3" w:rsidRDefault="00314BED" w:rsidP="00071DB3">
            <w:pPr>
              <w:pStyle w:val="NormalWeb"/>
              <w:rPr>
                <w:lang w:val="en"/>
              </w:rPr>
            </w:pPr>
          </w:p>
        </w:tc>
      </w:tr>
      <w:tr w:rsidR="00DB2B5F" w:rsidRPr="00071DB3" w:rsidTr="00111127">
        <w:trPr>
          <w:trHeight w:val="1550"/>
        </w:trPr>
        <w:tc>
          <w:tcPr>
            <w:tcW w:w="9242" w:type="dxa"/>
            <w:gridSpan w:val="4"/>
          </w:tcPr>
          <w:p w:rsidR="00DB2B5F" w:rsidRPr="00071DB3" w:rsidRDefault="00DB2B5F" w:rsidP="00071DB3">
            <w:r w:rsidRPr="00071DB3">
              <w:t>Please summarise your nomination in one or two sentences following on from the phrase below:</w:t>
            </w:r>
          </w:p>
          <w:p w:rsidR="00DB2B5F" w:rsidRPr="00071DB3" w:rsidRDefault="00DB2B5F" w:rsidP="00314BED">
            <w:r w:rsidRPr="00071DB3">
              <w:t>‘I have nominated this person for this award as a result of the exceptional contribution they have made to</w:t>
            </w:r>
            <w:r w:rsidR="00314BED">
              <w:t>..</w:t>
            </w:r>
            <w:r w:rsidRPr="00071DB3">
              <w:t>.’</w:t>
            </w:r>
            <w:r w:rsidRPr="00071DB3">
              <w:br/>
            </w:r>
            <w:r w:rsidRPr="00071DB3">
              <w:br/>
            </w:r>
          </w:p>
        </w:tc>
      </w:tr>
      <w:tr w:rsidR="009926B9" w:rsidRPr="00071DB3" w:rsidTr="009926B9">
        <w:trPr>
          <w:trHeight w:val="1119"/>
        </w:trPr>
        <w:tc>
          <w:tcPr>
            <w:tcW w:w="9242" w:type="dxa"/>
            <w:gridSpan w:val="4"/>
          </w:tcPr>
          <w:p w:rsidR="009926B9" w:rsidRPr="00071DB3" w:rsidRDefault="009926B9" w:rsidP="00C07666">
            <w:r w:rsidRPr="00071DB3">
              <w:t xml:space="preserve">Please </w:t>
            </w:r>
            <w:r w:rsidR="00DE3B7B">
              <w:t xml:space="preserve">provide some information about </w:t>
            </w:r>
            <w:r w:rsidRPr="00071DB3">
              <w:t>the benefit your nominee could bring to the University</w:t>
            </w:r>
            <w:r w:rsidR="001C718A">
              <w:t xml:space="preserve">, its students and/or the degree ceremony </w:t>
            </w:r>
            <w:r w:rsidRPr="00071DB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71DB3">
              <w:instrText xml:space="preserve"> FORMTEXT </w:instrText>
            </w:r>
            <w:r w:rsidRPr="00071DB3">
              <w:fldChar w:fldCharType="separate"/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t> </w:t>
            </w:r>
            <w:r w:rsidRPr="00071DB3">
              <w:fldChar w:fldCharType="end"/>
            </w:r>
          </w:p>
        </w:tc>
      </w:tr>
    </w:tbl>
    <w:p w:rsidR="00951B05" w:rsidRPr="00111127" w:rsidRDefault="001F5D1B" w:rsidP="007470BD">
      <w:pPr>
        <w:rPr>
          <w:sz w:val="20"/>
          <w:szCs w:val="20"/>
        </w:rPr>
      </w:pPr>
      <w:r w:rsidRPr="00111127">
        <w:rPr>
          <w:sz w:val="20"/>
          <w:szCs w:val="20"/>
        </w:rPr>
        <w:t xml:space="preserve">This form should be marked </w:t>
      </w:r>
      <w:r w:rsidR="00111127">
        <w:rPr>
          <w:b/>
          <w:sz w:val="20"/>
          <w:szCs w:val="20"/>
        </w:rPr>
        <w:t>'Highly confidential</w:t>
      </w:r>
      <w:r w:rsidRPr="00111127">
        <w:rPr>
          <w:b/>
          <w:sz w:val="20"/>
          <w:szCs w:val="20"/>
        </w:rPr>
        <w:t xml:space="preserve">' </w:t>
      </w:r>
      <w:r w:rsidRPr="00111127">
        <w:rPr>
          <w:sz w:val="20"/>
          <w:szCs w:val="20"/>
        </w:rPr>
        <w:t>and emailed to</w:t>
      </w:r>
      <w:r w:rsidR="007A27E3" w:rsidRPr="00111127">
        <w:rPr>
          <w:sz w:val="20"/>
          <w:szCs w:val="20"/>
        </w:rPr>
        <w:t>:</w:t>
      </w:r>
      <w:r w:rsidR="00111127">
        <w:rPr>
          <w:sz w:val="20"/>
          <w:szCs w:val="20"/>
        </w:rPr>
        <w:t xml:space="preserve"> </w:t>
      </w:r>
      <w:hyperlink r:id="rId8" w:history="1">
        <w:r w:rsidR="007A27E3" w:rsidRPr="00111127">
          <w:rPr>
            <w:rStyle w:val="Hyperlink"/>
            <w:sz w:val="20"/>
            <w:szCs w:val="20"/>
          </w:rPr>
          <w:t>Honorary-Nominations@open.ac.uk</w:t>
        </w:r>
      </w:hyperlink>
      <w:r w:rsidRPr="00111127">
        <w:rPr>
          <w:sz w:val="20"/>
          <w:szCs w:val="20"/>
        </w:rPr>
        <w:t xml:space="preserve">. The annual cut-off date </w:t>
      </w:r>
      <w:r w:rsidR="00FC3AA8" w:rsidRPr="00111127">
        <w:rPr>
          <w:sz w:val="20"/>
          <w:szCs w:val="20"/>
        </w:rPr>
        <w:t>is</w:t>
      </w:r>
      <w:r w:rsidRPr="00111127">
        <w:rPr>
          <w:sz w:val="20"/>
          <w:szCs w:val="20"/>
        </w:rPr>
        <w:t xml:space="preserve"> the end of </w:t>
      </w:r>
      <w:r w:rsidR="003F4782">
        <w:rPr>
          <w:sz w:val="20"/>
          <w:szCs w:val="20"/>
        </w:rPr>
        <w:t>Octo</w:t>
      </w:r>
      <w:r w:rsidRPr="00111127">
        <w:rPr>
          <w:sz w:val="20"/>
          <w:szCs w:val="20"/>
        </w:rPr>
        <w:t xml:space="preserve">ber. If any further information is required, you may be contacted by the Honorary Degrees Committee Secretariat. </w:t>
      </w:r>
      <w:bookmarkStart w:id="5" w:name="_GoBack"/>
      <w:bookmarkEnd w:id="5"/>
      <w:r w:rsidR="008A1419" w:rsidRPr="00111127">
        <w:rPr>
          <w:sz w:val="20"/>
          <w:szCs w:val="20"/>
        </w:rPr>
        <w:br/>
      </w:r>
    </w:p>
    <w:sectPr w:rsidR="00951B05" w:rsidRPr="00111127" w:rsidSect="001C718A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28E" w:rsidRDefault="00AD428E" w:rsidP="00071DB3">
      <w:r>
        <w:separator/>
      </w:r>
    </w:p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642B43"/>
    <w:p w:rsidR="00AD428E" w:rsidRDefault="00AD428E"/>
    <w:p w:rsidR="00AD428E" w:rsidRDefault="00AD428E"/>
    <w:p w:rsidR="00AD428E" w:rsidRDefault="00AD428E" w:rsidP="00D1555B"/>
    <w:p w:rsidR="00054FB0" w:rsidRDefault="00054FB0"/>
  </w:endnote>
  <w:endnote w:type="continuationSeparator" w:id="0">
    <w:p w:rsidR="00AD428E" w:rsidRDefault="00AD428E" w:rsidP="00071DB3">
      <w:r>
        <w:continuationSeparator/>
      </w:r>
    </w:p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642B43"/>
    <w:p w:rsidR="00AD428E" w:rsidRDefault="00AD428E"/>
    <w:p w:rsidR="00AD428E" w:rsidRDefault="00AD428E"/>
    <w:p w:rsidR="00AD428E" w:rsidRDefault="00AD428E" w:rsidP="00D1555B"/>
    <w:p w:rsidR="00054FB0" w:rsidRDefault="00054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05" w:rsidRDefault="00951B05" w:rsidP="00071DB3">
    <w:pPr>
      <w:pStyle w:val="Footer"/>
    </w:pPr>
  </w:p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073858" w:rsidRDefault="00073858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642B43"/>
  <w:p w:rsidR="00582A92" w:rsidRDefault="00582A92"/>
  <w:p w:rsidR="00582A92" w:rsidRDefault="00582A92" w:rsidP="001C718A"/>
  <w:p w:rsidR="00582A92" w:rsidRDefault="00582A92" w:rsidP="00D1555B"/>
  <w:p w:rsidR="00054FB0" w:rsidRDefault="00054F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05" w:rsidRPr="001A6A56" w:rsidRDefault="00951B05" w:rsidP="00071DB3">
    <w:pPr>
      <w:pStyle w:val="Footer"/>
      <w:ind w:left="4444" w:firstLine="3476"/>
    </w:pPr>
    <w:r w:rsidRPr="001A6A56">
      <w:t xml:space="preserve">Page </w:t>
    </w:r>
    <w:r w:rsidRPr="001A6A56">
      <w:fldChar w:fldCharType="begin"/>
    </w:r>
    <w:r w:rsidRPr="001A6A56">
      <w:instrText xml:space="preserve"> PAGE </w:instrText>
    </w:r>
    <w:r w:rsidRPr="001A6A56">
      <w:fldChar w:fldCharType="separate"/>
    </w:r>
    <w:r w:rsidR="00124A88">
      <w:rPr>
        <w:noProof/>
      </w:rPr>
      <w:t>2</w:t>
    </w:r>
    <w:r w:rsidRPr="001A6A56">
      <w:fldChar w:fldCharType="end"/>
    </w:r>
    <w:r w:rsidRPr="001A6A56">
      <w:t xml:space="preserve"> of </w:t>
    </w:r>
    <w:r w:rsidR="00124A88">
      <w:rPr>
        <w:noProof/>
      </w:rPr>
      <w:fldChar w:fldCharType="begin"/>
    </w:r>
    <w:r w:rsidR="00124A88">
      <w:rPr>
        <w:noProof/>
      </w:rPr>
      <w:instrText xml:space="preserve"> NUMPAGES  </w:instrText>
    </w:r>
    <w:r w:rsidR="00124A88">
      <w:rPr>
        <w:noProof/>
      </w:rPr>
      <w:fldChar w:fldCharType="separate"/>
    </w:r>
    <w:r w:rsidR="00124A88">
      <w:rPr>
        <w:noProof/>
      </w:rPr>
      <w:t>2</w:t>
    </w:r>
    <w:r w:rsidR="00124A8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75" w:rsidRDefault="00FA699B" w:rsidP="00071DB3">
    <w:pPr>
      <w:pStyle w:val="Footer"/>
    </w:pPr>
    <w:r w:rsidRPr="00071DB3">
      <w:tab/>
    </w:r>
    <w:r w:rsidRPr="00071DB3">
      <w:tab/>
    </w:r>
    <w:r w:rsidRPr="00071DB3">
      <w:tab/>
    </w:r>
    <w:r w:rsidRPr="00071DB3">
      <w:tab/>
    </w:r>
    <w:r w:rsidR="00071DB3">
      <w:tab/>
    </w:r>
    <w:r w:rsidR="00951B05" w:rsidRPr="00071DB3">
      <w:t xml:space="preserve">Page </w:t>
    </w:r>
    <w:r w:rsidR="00951B05" w:rsidRPr="00071DB3">
      <w:fldChar w:fldCharType="begin"/>
    </w:r>
    <w:r w:rsidR="00951B05" w:rsidRPr="00071DB3">
      <w:instrText xml:space="preserve"> PAGE </w:instrText>
    </w:r>
    <w:r w:rsidR="00951B05" w:rsidRPr="00071DB3">
      <w:fldChar w:fldCharType="separate"/>
    </w:r>
    <w:r w:rsidR="00124A88">
      <w:rPr>
        <w:noProof/>
      </w:rPr>
      <w:t>1</w:t>
    </w:r>
    <w:r w:rsidR="00951B05" w:rsidRPr="00071DB3">
      <w:fldChar w:fldCharType="end"/>
    </w:r>
    <w:r w:rsidR="00951B05" w:rsidRPr="00071DB3">
      <w:t xml:space="preserve"> of </w:t>
    </w:r>
    <w:r w:rsidR="00124A88">
      <w:rPr>
        <w:noProof/>
      </w:rPr>
      <w:fldChar w:fldCharType="begin"/>
    </w:r>
    <w:r w:rsidR="00124A88">
      <w:rPr>
        <w:noProof/>
      </w:rPr>
      <w:instrText xml:space="preserve"> NUMPAGES  </w:instrText>
    </w:r>
    <w:r w:rsidR="00124A88">
      <w:rPr>
        <w:noProof/>
      </w:rPr>
      <w:fldChar w:fldCharType="separate"/>
    </w:r>
    <w:r w:rsidR="00124A88">
      <w:rPr>
        <w:noProof/>
      </w:rPr>
      <w:t>2</w:t>
    </w:r>
    <w:r w:rsidR="00124A88">
      <w:rPr>
        <w:noProof/>
      </w:rPr>
      <w:fldChar w:fldCharType="end"/>
    </w:r>
  </w:p>
  <w:p w:rsidR="00054FB0" w:rsidRDefault="00054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28E" w:rsidRDefault="00AD428E" w:rsidP="00071DB3">
      <w:r>
        <w:separator/>
      </w:r>
    </w:p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642B43"/>
    <w:p w:rsidR="00AD428E" w:rsidRDefault="00AD428E"/>
    <w:p w:rsidR="00AD428E" w:rsidRDefault="00AD428E"/>
    <w:p w:rsidR="00AD428E" w:rsidRDefault="00AD428E" w:rsidP="00D1555B"/>
    <w:p w:rsidR="00054FB0" w:rsidRDefault="00054FB0"/>
  </w:footnote>
  <w:footnote w:type="continuationSeparator" w:id="0">
    <w:p w:rsidR="00AD428E" w:rsidRDefault="00AD428E" w:rsidP="00071DB3">
      <w:r>
        <w:continuationSeparator/>
      </w:r>
    </w:p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071DB3"/>
    <w:p w:rsidR="00AD428E" w:rsidRDefault="00AD428E" w:rsidP="00642B43"/>
    <w:p w:rsidR="00AD428E" w:rsidRDefault="00AD428E"/>
    <w:p w:rsidR="00AD428E" w:rsidRDefault="00AD428E"/>
    <w:p w:rsidR="00AD428E" w:rsidRDefault="00AD428E" w:rsidP="00D1555B"/>
    <w:p w:rsidR="00054FB0" w:rsidRDefault="00054F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05" w:rsidRDefault="00951B05" w:rsidP="00071DB3">
    <w:pPr>
      <w:pStyle w:val="Header"/>
    </w:pPr>
  </w:p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951B05" w:rsidRDefault="00951B05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A6264D" w:rsidRDefault="00A6264D" w:rsidP="00071DB3"/>
  <w:p w:rsidR="00073858" w:rsidRDefault="00073858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071DB3"/>
  <w:p w:rsidR="00881A75" w:rsidRDefault="00881A75" w:rsidP="00642B43"/>
  <w:p w:rsidR="00582A92" w:rsidRDefault="00582A92"/>
  <w:p w:rsidR="00582A92" w:rsidRDefault="00582A92" w:rsidP="001C718A"/>
  <w:p w:rsidR="00582A92" w:rsidRDefault="00582A92" w:rsidP="00D1555B"/>
  <w:p w:rsidR="00054FB0" w:rsidRDefault="00054F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05" w:rsidRDefault="00D1555B" w:rsidP="00E60A48">
    <w:pPr>
      <w:pStyle w:val="Header"/>
    </w:pPr>
    <w:r w:rsidRPr="00D1555B">
      <w:rPr>
        <w:b/>
        <w:lang w:eastAsia="en-GB"/>
      </w:rPr>
      <w:t>HIGHLY CONFIDENTIAL</w:t>
    </w:r>
    <w:r>
      <w:rPr>
        <w:lang w:eastAsia="en-GB"/>
      </w:rPr>
      <w:br/>
    </w:r>
    <w:r>
      <w:rPr>
        <w:lang w:eastAsia="en-GB"/>
      </w:rPr>
      <w:br/>
    </w:r>
    <w:r w:rsidR="00E60A48">
      <w:fldChar w:fldCharType="begin"/>
    </w:r>
    <w:r w:rsidR="00E60A48">
      <w:instrText xml:space="preserve"> INCLUDEPICTURE  "cid:image001.png@01D348F3.212A00D0" \* MERGEFORMATINET </w:instrText>
    </w:r>
    <w:r w:rsidR="00E60A48">
      <w:fldChar w:fldCharType="separate"/>
    </w:r>
    <w:r w:rsidR="00314BED">
      <w:fldChar w:fldCharType="begin"/>
    </w:r>
    <w:r w:rsidR="00314BED">
      <w:instrText xml:space="preserve"> INCLUDEPICTURE  "cid:image001.png@01D348F3.212A00D0" \* MERGEFORMATINET </w:instrText>
    </w:r>
    <w:r w:rsidR="00314BED">
      <w:fldChar w:fldCharType="separate"/>
    </w:r>
    <w:r w:rsidR="00124A88">
      <w:fldChar w:fldCharType="begin"/>
    </w:r>
    <w:r w:rsidR="00124A88">
      <w:instrText xml:space="preserve"> INCLUDEPICTURE  "cid:image001.png@01D348F3.212A00D0" \* MERGEFORMATINET </w:instrText>
    </w:r>
    <w:r w:rsidR="00124A88">
      <w:fldChar w:fldCharType="separate"/>
    </w:r>
    <w:r w:rsidR="003F4782">
      <w:fldChar w:fldCharType="begin"/>
    </w:r>
    <w:r w:rsidR="003F4782">
      <w:instrText xml:space="preserve"> </w:instrText>
    </w:r>
    <w:r w:rsidR="003F4782">
      <w:instrText>INCLUDEPICTURE  "cid:image001.png@01D348F3.212A00D0" \* MERGEFORMATINET</w:instrText>
    </w:r>
    <w:r w:rsidR="003F4782">
      <w:instrText xml:space="preserve"> </w:instrText>
    </w:r>
    <w:r w:rsidR="003F4782">
      <w:fldChar w:fldCharType="separate"/>
    </w:r>
    <w:r w:rsidR="003F478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81.6pt">
          <v:imagedata r:id="rId1" r:href="rId2"/>
        </v:shape>
      </w:pict>
    </w:r>
    <w:r w:rsidR="003F4782">
      <w:fldChar w:fldCharType="end"/>
    </w:r>
    <w:r w:rsidR="00124A88">
      <w:fldChar w:fldCharType="end"/>
    </w:r>
    <w:r w:rsidR="00314BED">
      <w:fldChar w:fldCharType="end"/>
    </w:r>
    <w:r w:rsidR="00E60A48">
      <w:fldChar w:fldCharType="end"/>
    </w:r>
  </w:p>
  <w:p w:rsidR="00582A92" w:rsidRDefault="00582A92"/>
  <w:p w:rsidR="00582A92" w:rsidRDefault="00582A92" w:rsidP="00D1555B"/>
  <w:p w:rsidR="00054FB0" w:rsidRDefault="00054F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CA3"/>
    <w:multiLevelType w:val="singleLevel"/>
    <w:tmpl w:val="9D569D06"/>
    <w:lvl w:ilvl="0">
      <w:start w:val="1"/>
      <w:numFmt w:val="bullet"/>
      <w:pStyle w:val="LBpLis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59"/>
    <w:rsid w:val="00003FA8"/>
    <w:rsid w:val="000425D3"/>
    <w:rsid w:val="00045463"/>
    <w:rsid w:val="00054FB0"/>
    <w:rsid w:val="00070B46"/>
    <w:rsid w:val="00071DB3"/>
    <w:rsid w:val="00073858"/>
    <w:rsid w:val="00091115"/>
    <w:rsid w:val="000927CB"/>
    <w:rsid w:val="000A163A"/>
    <w:rsid w:val="000A2612"/>
    <w:rsid w:val="000A7F3C"/>
    <w:rsid w:val="000C2E35"/>
    <w:rsid w:val="000C548F"/>
    <w:rsid w:val="000C6EFD"/>
    <w:rsid w:val="000D6D89"/>
    <w:rsid w:val="000D7EF6"/>
    <w:rsid w:val="00111127"/>
    <w:rsid w:val="00114232"/>
    <w:rsid w:val="00124A88"/>
    <w:rsid w:val="00127A8F"/>
    <w:rsid w:val="0015689C"/>
    <w:rsid w:val="001732FB"/>
    <w:rsid w:val="00185197"/>
    <w:rsid w:val="00185678"/>
    <w:rsid w:val="00185AED"/>
    <w:rsid w:val="001934BA"/>
    <w:rsid w:val="001A2E99"/>
    <w:rsid w:val="001A3079"/>
    <w:rsid w:val="001A47CC"/>
    <w:rsid w:val="001A6A56"/>
    <w:rsid w:val="001C718A"/>
    <w:rsid w:val="001E117A"/>
    <w:rsid w:val="001E7F79"/>
    <w:rsid w:val="001F5D1B"/>
    <w:rsid w:val="00210FF1"/>
    <w:rsid w:val="002121F0"/>
    <w:rsid w:val="00216965"/>
    <w:rsid w:val="00225D56"/>
    <w:rsid w:val="002276EA"/>
    <w:rsid w:val="002539C2"/>
    <w:rsid w:val="0026063F"/>
    <w:rsid w:val="0026478E"/>
    <w:rsid w:val="00274672"/>
    <w:rsid w:val="00286F71"/>
    <w:rsid w:val="00287831"/>
    <w:rsid w:val="00290D3E"/>
    <w:rsid w:val="002B61FE"/>
    <w:rsid w:val="002C27AE"/>
    <w:rsid w:val="002D2844"/>
    <w:rsid w:val="002E5235"/>
    <w:rsid w:val="002E5579"/>
    <w:rsid w:val="00314BED"/>
    <w:rsid w:val="00337F88"/>
    <w:rsid w:val="00352CFB"/>
    <w:rsid w:val="003B5A7B"/>
    <w:rsid w:val="003D20A6"/>
    <w:rsid w:val="003D2AB0"/>
    <w:rsid w:val="003E1276"/>
    <w:rsid w:val="003E4FE9"/>
    <w:rsid w:val="003F4782"/>
    <w:rsid w:val="00400315"/>
    <w:rsid w:val="00400E09"/>
    <w:rsid w:val="00401D0F"/>
    <w:rsid w:val="0042100F"/>
    <w:rsid w:val="00426D86"/>
    <w:rsid w:val="00466576"/>
    <w:rsid w:val="00467830"/>
    <w:rsid w:val="00472F76"/>
    <w:rsid w:val="00475539"/>
    <w:rsid w:val="00486A33"/>
    <w:rsid w:val="00486BD1"/>
    <w:rsid w:val="00494C8F"/>
    <w:rsid w:val="004C229A"/>
    <w:rsid w:val="004D6720"/>
    <w:rsid w:val="004F3AE3"/>
    <w:rsid w:val="0050078B"/>
    <w:rsid w:val="005031B3"/>
    <w:rsid w:val="005113C8"/>
    <w:rsid w:val="00532844"/>
    <w:rsid w:val="00563A74"/>
    <w:rsid w:val="00564AE7"/>
    <w:rsid w:val="00582A92"/>
    <w:rsid w:val="0059095A"/>
    <w:rsid w:val="005A0A98"/>
    <w:rsid w:val="005B5025"/>
    <w:rsid w:val="005C160D"/>
    <w:rsid w:val="005C7B95"/>
    <w:rsid w:val="005E6BAE"/>
    <w:rsid w:val="005F6C45"/>
    <w:rsid w:val="005F79BF"/>
    <w:rsid w:val="00627BBC"/>
    <w:rsid w:val="00642B43"/>
    <w:rsid w:val="00675E65"/>
    <w:rsid w:val="00677827"/>
    <w:rsid w:val="006824A8"/>
    <w:rsid w:val="006A557F"/>
    <w:rsid w:val="006B11BD"/>
    <w:rsid w:val="006B21D8"/>
    <w:rsid w:val="007015A6"/>
    <w:rsid w:val="00716BA0"/>
    <w:rsid w:val="0072251A"/>
    <w:rsid w:val="00734154"/>
    <w:rsid w:val="00737A75"/>
    <w:rsid w:val="007470BD"/>
    <w:rsid w:val="007534A4"/>
    <w:rsid w:val="00754DE7"/>
    <w:rsid w:val="007715BC"/>
    <w:rsid w:val="007873FC"/>
    <w:rsid w:val="007A27E3"/>
    <w:rsid w:val="007B1CE3"/>
    <w:rsid w:val="007B6AC4"/>
    <w:rsid w:val="007C32B1"/>
    <w:rsid w:val="007D2348"/>
    <w:rsid w:val="007F0910"/>
    <w:rsid w:val="00811F13"/>
    <w:rsid w:val="008274CA"/>
    <w:rsid w:val="00827E40"/>
    <w:rsid w:val="0083584F"/>
    <w:rsid w:val="00835B91"/>
    <w:rsid w:val="00855C65"/>
    <w:rsid w:val="00877AFB"/>
    <w:rsid w:val="00881A75"/>
    <w:rsid w:val="008A1419"/>
    <w:rsid w:val="008A6701"/>
    <w:rsid w:val="008B1593"/>
    <w:rsid w:val="008C06D7"/>
    <w:rsid w:val="008E4E37"/>
    <w:rsid w:val="008E5E9D"/>
    <w:rsid w:val="008E663F"/>
    <w:rsid w:val="008F24DE"/>
    <w:rsid w:val="00902019"/>
    <w:rsid w:val="00913E56"/>
    <w:rsid w:val="0093049C"/>
    <w:rsid w:val="00934F6D"/>
    <w:rsid w:val="009422F7"/>
    <w:rsid w:val="00942CF8"/>
    <w:rsid w:val="00944582"/>
    <w:rsid w:val="00945695"/>
    <w:rsid w:val="00951B05"/>
    <w:rsid w:val="00955827"/>
    <w:rsid w:val="0096497B"/>
    <w:rsid w:val="00967FA6"/>
    <w:rsid w:val="009865F6"/>
    <w:rsid w:val="009926B9"/>
    <w:rsid w:val="009A68D7"/>
    <w:rsid w:val="009B5310"/>
    <w:rsid w:val="009C7837"/>
    <w:rsid w:val="009D0D65"/>
    <w:rsid w:val="009E1A71"/>
    <w:rsid w:val="009E1AFA"/>
    <w:rsid w:val="009F19EC"/>
    <w:rsid w:val="009F7859"/>
    <w:rsid w:val="00A1046A"/>
    <w:rsid w:val="00A245C7"/>
    <w:rsid w:val="00A31FB9"/>
    <w:rsid w:val="00A354A4"/>
    <w:rsid w:val="00A47FC2"/>
    <w:rsid w:val="00A6264D"/>
    <w:rsid w:val="00A67313"/>
    <w:rsid w:val="00A721C8"/>
    <w:rsid w:val="00A80993"/>
    <w:rsid w:val="00A91C82"/>
    <w:rsid w:val="00AA7CC3"/>
    <w:rsid w:val="00AA7FD6"/>
    <w:rsid w:val="00AD428E"/>
    <w:rsid w:val="00AE00D1"/>
    <w:rsid w:val="00B075C8"/>
    <w:rsid w:val="00B1443F"/>
    <w:rsid w:val="00B159A7"/>
    <w:rsid w:val="00B37EC5"/>
    <w:rsid w:val="00B43713"/>
    <w:rsid w:val="00B54BB0"/>
    <w:rsid w:val="00B576E3"/>
    <w:rsid w:val="00B57B9E"/>
    <w:rsid w:val="00B65279"/>
    <w:rsid w:val="00BA3E68"/>
    <w:rsid w:val="00BB17F5"/>
    <w:rsid w:val="00BC37F7"/>
    <w:rsid w:val="00BE12D3"/>
    <w:rsid w:val="00BE44A1"/>
    <w:rsid w:val="00BF4231"/>
    <w:rsid w:val="00BF620E"/>
    <w:rsid w:val="00C0698C"/>
    <w:rsid w:val="00C07666"/>
    <w:rsid w:val="00C14825"/>
    <w:rsid w:val="00C43C77"/>
    <w:rsid w:val="00C53548"/>
    <w:rsid w:val="00C539CB"/>
    <w:rsid w:val="00C72917"/>
    <w:rsid w:val="00C771C4"/>
    <w:rsid w:val="00C93B8F"/>
    <w:rsid w:val="00CA27E1"/>
    <w:rsid w:val="00CA7958"/>
    <w:rsid w:val="00CC6CE1"/>
    <w:rsid w:val="00CD1083"/>
    <w:rsid w:val="00CD4650"/>
    <w:rsid w:val="00CF0AB3"/>
    <w:rsid w:val="00D05E0E"/>
    <w:rsid w:val="00D12A65"/>
    <w:rsid w:val="00D1555B"/>
    <w:rsid w:val="00D16E37"/>
    <w:rsid w:val="00D526CB"/>
    <w:rsid w:val="00D6315B"/>
    <w:rsid w:val="00DA35FA"/>
    <w:rsid w:val="00DA4BE8"/>
    <w:rsid w:val="00DB1832"/>
    <w:rsid w:val="00DB2B5F"/>
    <w:rsid w:val="00DB3957"/>
    <w:rsid w:val="00DD1C78"/>
    <w:rsid w:val="00DD295C"/>
    <w:rsid w:val="00DE28DA"/>
    <w:rsid w:val="00DE3B7B"/>
    <w:rsid w:val="00DF6119"/>
    <w:rsid w:val="00E01B07"/>
    <w:rsid w:val="00E05E27"/>
    <w:rsid w:val="00E208DC"/>
    <w:rsid w:val="00E32C74"/>
    <w:rsid w:val="00E37D0E"/>
    <w:rsid w:val="00E60A48"/>
    <w:rsid w:val="00E60EDC"/>
    <w:rsid w:val="00E77EA6"/>
    <w:rsid w:val="00EE5D3F"/>
    <w:rsid w:val="00EF6CA4"/>
    <w:rsid w:val="00F36F27"/>
    <w:rsid w:val="00F45E7E"/>
    <w:rsid w:val="00F554CB"/>
    <w:rsid w:val="00F638E6"/>
    <w:rsid w:val="00F749E6"/>
    <w:rsid w:val="00F81B71"/>
    <w:rsid w:val="00F849F2"/>
    <w:rsid w:val="00F90EB2"/>
    <w:rsid w:val="00FA5EF9"/>
    <w:rsid w:val="00FA699B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4:docId w14:val="36C262D6"/>
  <w15:docId w15:val="{A2AB7BEA-3447-42D8-8E44-E683842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071DB3"/>
    <w:pPr>
      <w:tabs>
        <w:tab w:val="left" w:pos="6248"/>
      </w:tabs>
      <w:spacing w:after="120"/>
    </w:pPr>
    <w:rPr>
      <w:rFonts w:ascii="Arial" w:hAnsi="Arial" w:cs="Arial"/>
      <w:sz w:val="21"/>
      <w:szCs w:val="21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logo">
    <w:name w:val="OUlogo"/>
    <w:basedOn w:val="Normal"/>
    <w:next w:val="Logotype"/>
    <w:pPr>
      <w:framePr w:vSpace="323" w:wrap="notBeside" w:vAnchor="page" w:hAnchor="page" w:x="681" w:y="511"/>
    </w:pPr>
    <w:rPr>
      <w:szCs w:val="20"/>
    </w:rPr>
  </w:style>
  <w:style w:type="paragraph" w:customStyle="1" w:styleId="Logotype">
    <w:name w:val="Logotype"/>
    <w:basedOn w:val="Normal"/>
    <w:next w:val="Unit"/>
    <w:pPr>
      <w:framePr w:wrap="notBeside" w:vAnchor="page" w:hAnchor="page" w:x="8223" w:y="511"/>
    </w:pPr>
  </w:style>
  <w:style w:type="paragraph" w:customStyle="1" w:styleId="Unit">
    <w:name w:val="Unit"/>
    <w:basedOn w:val="Address"/>
    <w:next w:val="Address"/>
    <w:pPr>
      <w:framePr w:wrap="notBeside"/>
      <w:spacing w:after="60"/>
    </w:pPr>
    <w:rPr>
      <w:b/>
    </w:rPr>
  </w:style>
  <w:style w:type="paragraph" w:customStyle="1" w:styleId="Address">
    <w:name w:val="Address"/>
    <w:basedOn w:val="Normal"/>
    <w:next w:val="Phone"/>
    <w:pPr>
      <w:framePr w:w="2552" w:hSpace="181" w:vSpace="181" w:wrap="notBeside" w:vAnchor="page" w:hAnchor="page" w:x="8846" w:y="511"/>
      <w:spacing w:after="280" w:line="180" w:lineRule="atLeast"/>
    </w:pPr>
    <w:rPr>
      <w:sz w:val="14"/>
      <w:szCs w:val="14"/>
    </w:rPr>
  </w:style>
  <w:style w:type="paragraph" w:customStyle="1" w:styleId="Phone">
    <w:name w:val="Phone"/>
    <w:basedOn w:val="Address"/>
    <w:pPr>
      <w:framePr w:wrap="notBeside"/>
      <w:tabs>
        <w:tab w:val="left" w:pos="240"/>
      </w:tabs>
      <w:spacing w:after="120"/>
    </w:pPr>
  </w:style>
  <w:style w:type="paragraph" w:styleId="Date">
    <w:name w:val="Date"/>
    <w:basedOn w:val="Address"/>
    <w:next w:val="Reference"/>
    <w:pPr>
      <w:framePr w:wrap="notBeside" w:x="8223" w:y="4254"/>
      <w:spacing w:after="0" w:line="240" w:lineRule="atLeast"/>
    </w:pPr>
    <w:rPr>
      <w:sz w:val="20"/>
    </w:rPr>
  </w:style>
  <w:style w:type="paragraph" w:customStyle="1" w:styleId="Reference">
    <w:name w:val="Reference"/>
    <w:basedOn w:val="Date"/>
    <w:next w:val="Salutation"/>
    <w:pPr>
      <w:framePr w:wrap="notBeside"/>
      <w:spacing w:before="40"/>
    </w:pPr>
  </w:style>
  <w:style w:type="paragraph" w:styleId="Salutation">
    <w:name w:val="Salutation"/>
    <w:basedOn w:val="Normal"/>
    <w:next w:val="Normal"/>
    <w:pPr>
      <w:spacing w:before="240"/>
    </w:pPr>
  </w:style>
  <w:style w:type="paragraph" w:customStyle="1" w:styleId="Signoff">
    <w:name w:val="Signoff"/>
    <w:basedOn w:val="Normal"/>
    <w:next w:val="SignoffName"/>
    <w:pPr>
      <w:keepNext/>
      <w:keepLines/>
      <w:spacing w:before="450"/>
    </w:pPr>
    <w:rPr>
      <w:szCs w:val="20"/>
    </w:rPr>
  </w:style>
  <w:style w:type="paragraph" w:customStyle="1" w:styleId="SignoffName">
    <w:name w:val="SignoffName"/>
    <w:basedOn w:val="Normal"/>
    <w:next w:val="SignoffPhone"/>
    <w:pPr>
      <w:keepNext/>
      <w:keepLines/>
      <w:spacing w:before="900" w:line="200" w:lineRule="atLeast"/>
    </w:pPr>
    <w:rPr>
      <w:sz w:val="16"/>
      <w:szCs w:val="20"/>
    </w:rPr>
  </w:style>
  <w:style w:type="paragraph" w:customStyle="1" w:styleId="SignoffPhone">
    <w:name w:val="SignoffPhone"/>
    <w:basedOn w:val="Signoff"/>
    <w:pPr>
      <w:tabs>
        <w:tab w:val="left" w:pos="238"/>
      </w:tabs>
      <w:spacing w:before="0" w:line="200" w:lineRule="atLeast"/>
    </w:pPr>
    <w:rPr>
      <w:sz w:val="16"/>
    </w:rPr>
  </w:style>
  <w:style w:type="paragraph" w:customStyle="1" w:styleId="RecipientAddress">
    <w:name w:val="RecipientAddress"/>
    <w:basedOn w:val="Normal"/>
    <w:next w:val="Date"/>
    <w:pPr>
      <w:framePr w:w="5387" w:hSpace="181" w:vSpace="181" w:wrap="notBeside" w:vAnchor="page" w:hAnchor="margin" w:y="2949"/>
    </w:pPr>
    <w:rPr>
      <w:sz w:val="22"/>
      <w:szCs w:val="20"/>
    </w:rPr>
  </w:style>
  <w:style w:type="paragraph" w:customStyle="1" w:styleId="FoldR">
    <w:name w:val="FoldR"/>
    <w:basedOn w:val="FoldL"/>
    <w:pPr>
      <w:framePr w:wrap="around" w:x="11228"/>
    </w:pPr>
  </w:style>
  <w:style w:type="paragraph" w:customStyle="1" w:styleId="FoldL">
    <w:name w:val="FoldL"/>
    <w:basedOn w:val="Normal"/>
    <w:pPr>
      <w:framePr w:w="170" w:h="40" w:hRule="exact" w:hSpace="181" w:vSpace="181" w:wrap="around" w:vAnchor="page" w:hAnchor="page" w:x="511" w:y="5614" w:anchorLock="1"/>
      <w:pBdr>
        <w:top w:val="single" w:sz="2" w:space="1" w:color="auto"/>
      </w:pBdr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96"/>
      </w:tabs>
    </w:pPr>
    <w:rPr>
      <w:sz w:val="14"/>
    </w:rPr>
  </w:style>
  <w:style w:type="character" w:styleId="PageNumber">
    <w:name w:val="page number"/>
    <w:basedOn w:val="DefaultParagraphFont"/>
  </w:style>
  <w:style w:type="paragraph" w:customStyle="1" w:styleId="LNpListNumbered">
    <w:name w:val="LNpListNumbered"/>
    <w:basedOn w:val="Normal"/>
    <w:pPr>
      <w:keepLines/>
      <w:tabs>
        <w:tab w:val="left" w:pos="360"/>
      </w:tabs>
      <w:spacing w:after="60"/>
      <w:ind w:left="357" w:hanging="357"/>
    </w:pPr>
  </w:style>
  <w:style w:type="paragraph" w:customStyle="1" w:styleId="LBpListBulleted">
    <w:name w:val="LBpListBulleted"/>
    <w:basedOn w:val="LNpListNumbered"/>
    <w:pPr>
      <w:numPr>
        <w:numId w:val="4"/>
      </w:numPr>
      <w:ind w:left="0" w:firstLine="0"/>
    </w:pPr>
  </w:style>
  <w:style w:type="paragraph" w:customStyle="1" w:styleId="QDpQuote">
    <w:name w:val="QDpQuote"/>
    <w:basedOn w:val="Normal"/>
    <w:pPr>
      <w:spacing w:line="220" w:lineRule="atLeast"/>
      <w:ind w:left="482" w:right="482"/>
    </w:pPr>
    <w:rPr>
      <w:sz w:val="18"/>
      <w:szCs w:val="20"/>
    </w:rPr>
  </w:style>
  <w:style w:type="paragraph" w:customStyle="1" w:styleId="StyleReference105pt1">
    <w:name w:val="Style Reference + 10.5 pt1"/>
    <w:basedOn w:val="Normal"/>
    <w:link w:val="StyleReference105pt1Char"/>
    <w:rsid w:val="00675E65"/>
    <w:pPr>
      <w:spacing w:after="260"/>
    </w:pPr>
  </w:style>
  <w:style w:type="character" w:customStyle="1" w:styleId="StyleReference105pt1Char">
    <w:name w:val="Style Reference + 10.5 pt1 Char"/>
    <w:link w:val="StyleReference105pt1"/>
    <w:rsid w:val="00675E65"/>
    <w:rPr>
      <w:rFonts w:ascii="Arial" w:hAnsi="Arial"/>
      <w:sz w:val="21"/>
      <w:szCs w:val="24"/>
      <w:lang w:val="en-GB" w:eastAsia="en-GB" w:bidi="ar-SA"/>
    </w:rPr>
  </w:style>
  <w:style w:type="paragraph" w:customStyle="1" w:styleId="StyleRight02mmAfter13ptLinespacingsingle">
    <w:name w:val="Style Right:  0.2 mm After:  13 pt Line spacing:  single"/>
    <w:basedOn w:val="Normal"/>
    <w:rsid w:val="00945695"/>
    <w:pPr>
      <w:spacing w:after="260"/>
    </w:pPr>
  </w:style>
  <w:style w:type="paragraph" w:styleId="Header">
    <w:name w:val="header"/>
    <w:basedOn w:val="Normal"/>
    <w:rsid w:val="00D526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26CB"/>
    <w:rPr>
      <w:rFonts w:ascii="Tahoma" w:hAnsi="Tahoma" w:cs="Tahoma"/>
      <w:sz w:val="16"/>
      <w:szCs w:val="16"/>
    </w:rPr>
  </w:style>
  <w:style w:type="character" w:styleId="Hyperlink">
    <w:name w:val="Hyperlink"/>
    <w:rsid w:val="0015689C"/>
    <w:rPr>
      <w:color w:val="0000FF"/>
      <w:u w:val="single"/>
    </w:rPr>
  </w:style>
  <w:style w:type="table" w:styleId="TableGrid">
    <w:name w:val="Table Grid"/>
    <w:basedOn w:val="TableNormal"/>
    <w:rsid w:val="001F5D1B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A6A56"/>
    <w:rPr>
      <w:rFonts w:ascii="Arial" w:hAnsi="Arial"/>
      <w:sz w:val="14"/>
      <w:szCs w:val="24"/>
    </w:rPr>
  </w:style>
  <w:style w:type="character" w:styleId="CommentReference">
    <w:name w:val="annotation reference"/>
    <w:rsid w:val="00B37E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7EC5"/>
    <w:rPr>
      <w:sz w:val="20"/>
      <w:szCs w:val="20"/>
    </w:rPr>
  </w:style>
  <w:style w:type="character" w:customStyle="1" w:styleId="CommentTextChar">
    <w:name w:val="Comment Text Char"/>
    <w:link w:val="CommentText"/>
    <w:rsid w:val="00B37E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7EC5"/>
    <w:rPr>
      <w:b/>
      <w:bCs/>
    </w:rPr>
  </w:style>
  <w:style w:type="character" w:customStyle="1" w:styleId="CommentSubjectChar">
    <w:name w:val="Comment Subject Char"/>
    <w:link w:val="CommentSubject"/>
    <w:rsid w:val="00B37EC5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F749E6"/>
    <w:pPr>
      <w:tabs>
        <w:tab w:val="clear" w:pos="6248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124A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ary-Nominations@open.ac.u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pen.ac.uk/students/ceremonies/hon-degre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48F3.212A00D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4\AppData\Roaming\Microsoft\Templates\LetterJS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LetterJSF</Template>
  <TotalTime>0</TotalTime>
  <Pages>2</Pages>
  <Words>262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2287</CharactersWithSpaces>
  <SharedDoc>false</SharedDoc>
  <HLinks>
    <vt:vector size="6" baseType="variant">
      <vt:variant>
        <vt:i4>5439589</vt:i4>
      </vt:variant>
      <vt:variant>
        <vt:i4>75</vt:i4>
      </vt:variant>
      <vt:variant>
        <vt:i4>0</vt:i4>
      </vt:variant>
      <vt:variant>
        <vt:i4>5</vt:i4>
      </vt:variant>
      <vt:variant>
        <vt:lpwstr>mailto:Honorary-Nominations@open.ac.uk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AACS-PCST OEM Windows Install</dc:creator>
  <cp:keywords/>
  <cp:lastModifiedBy>Cheryl.Brookman</cp:lastModifiedBy>
  <cp:revision>2</cp:revision>
  <cp:lastPrinted>2016-03-01T09:30:00Z</cp:lastPrinted>
  <dcterms:created xsi:type="dcterms:W3CDTF">2020-01-10T11:03:00Z</dcterms:created>
  <dcterms:modified xsi:type="dcterms:W3CDTF">2020-01-10T11:03:00Z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RK/sl3h</vt:lpwstr>
  </property>
</Properties>
</file>