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1E09C" w14:textId="0C3A40F7" w:rsidR="007575C0" w:rsidRPr="002E565B" w:rsidRDefault="007575C0" w:rsidP="000F5BD0">
      <w:pPr>
        <w:pStyle w:val="MemoHead"/>
        <w:framePr w:w="7293" w:h="1621" w:hRule="exact" w:wrap="notBeside" w:hAnchor="page" w:x="3560" w:y="751"/>
      </w:pPr>
      <w:r w:rsidRPr="002E565B">
        <w:t>Research Degrees</w:t>
      </w:r>
    </w:p>
    <w:p w14:paraId="57F28741" w14:textId="399E14C5" w:rsidR="00CB0815" w:rsidRDefault="00C96B55" w:rsidP="000F5BD0">
      <w:pPr>
        <w:pStyle w:val="MemoHead"/>
        <w:framePr w:w="7293" w:h="1621" w:hRule="exact" w:wrap="notBeside" w:hAnchor="page" w:x="3560" w:y="751"/>
      </w:pPr>
      <w:r w:rsidRPr="002E565B">
        <w:t xml:space="preserve">Applicant </w:t>
      </w:r>
      <w:r w:rsidR="00CB00CA">
        <w:t>R</w:t>
      </w:r>
      <w:r w:rsidRPr="002E565B">
        <w:t>ecommendation</w:t>
      </w:r>
      <w:r w:rsidR="00CB00CA">
        <w:t xml:space="preserve"> Form</w:t>
      </w:r>
      <w:r w:rsidR="000834B0" w:rsidRPr="002E565B">
        <w:t xml:space="preserve"> </w:t>
      </w:r>
      <w:r w:rsidR="00DD7F9E">
        <w:t xml:space="preserve">Professional Doctorates </w:t>
      </w:r>
    </w:p>
    <w:p w14:paraId="14B5C1CF" w14:textId="1BD8CF29" w:rsidR="00B41995" w:rsidRDefault="00B41995" w:rsidP="00B41995">
      <w:pPr>
        <w:pStyle w:val="From"/>
        <w:framePr w:wrap="notBeside"/>
      </w:pPr>
    </w:p>
    <w:p w14:paraId="67900AC5" w14:textId="77777777" w:rsidR="00B41995" w:rsidRPr="00B41995" w:rsidRDefault="00B41995" w:rsidP="00B41995">
      <w:pPr>
        <w:pStyle w:val="From"/>
        <w:framePr w:wrap="notBeside"/>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7"/>
        <w:gridCol w:w="2502"/>
        <w:gridCol w:w="4984"/>
      </w:tblGrid>
      <w:tr w:rsidR="00C501F9" w14:paraId="44FD140C" w14:textId="77777777" w:rsidTr="00E229D1">
        <w:tc>
          <w:tcPr>
            <w:tcW w:w="5000" w:type="pct"/>
            <w:gridSpan w:val="3"/>
            <w:shd w:val="clear" w:color="auto" w:fill="auto"/>
          </w:tcPr>
          <w:p w14:paraId="0E3BA680" w14:textId="08CAD573" w:rsidR="00980EC9" w:rsidRPr="00E25533" w:rsidRDefault="004D1319" w:rsidP="00C501F9">
            <w:pPr>
              <w:spacing w:before="120" w:after="120" w:line="240" w:lineRule="auto"/>
              <w:jc w:val="center"/>
              <w:rPr>
                <w:b/>
                <w:caps/>
                <w:color w:val="333399"/>
                <w:sz w:val="16"/>
                <w:szCs w:val="16"/>
              </w:rPr>
            </w:pPr>
            <w:r w:rsidRPr="00E25533">
              <w:rPr>
                <w:b/>
                <w:caps/>
                <w:color w:val="333399"/>
                <w:sz w:val="16"/>
                <w:szCs w:val="16"/>
              </w:rPr>
              <w:t xml:space="preserve">PLease </w:t>
            </w:r>
            <w:r w:rsidR="00EE7216" w:rsidRPr="00E25533">
              <w:rPr>
                <w:b/>
                <w:caps/>
                <w:color w:val="333399"/>
                <w:sz w:val="16"/>
                <w:szCs w:val="16"/>
              </w:rPr>
              <w:t xml:space="preserve">Refer to </w:t>
            </w:r>
            <w:r w:rsidR="00E25533">
              <w:rPr>
                <w:b/>
                <w:caps/>
                <w:color w:val="333399"/>
                <w:sz w:val="16"/>
                <w:szCs w:val="16"/>
              </w:rPr>
              <w:t xml:space="preserve">THE </w:t>
            </w:r>
            <w:r w:rsidR="00E25533" w:rsidRPr="00974375">
              <w:rPr>
                <w:b/>
                <w:i/>
                <w:caps/>
                <w:color w:val="333399"/>
                <w:sz w:val="16"/>
                <w:szCs w:val="16"/>
              </w:rPr>
              <w:t>Research student recruitment guidelines</w:t>
            </w:r>
            <w:r w:rsidR="00E25533" w:rsidRPr="00974375">
              <w:rPr>
                <w:b/>
                <w:caps/>
                <w:color w:val="333399"/>
                <w:sz w:val="16"/>
                <w:szCs w:val="16"/>
              </w:rPr>
              <w:t xml:space="preserve"> </w:t>
            </w:r>
            <w:r w:rsidR="00E25533">
              <w:rPr>
                <w:b/>
                <w:caps/>
                <w:color w:val="333399"/>
                <w:sz w:val="16"/>
                <w:szCs w:val="16"/>
              </w:rPr>
              <w:t xml:space="preserve">AND </w:t>
            </w:r>
            <w:r w:rsidR="007B45D3" w:rsidRPr="00E25533">
              <w:rPr>
                <w:b/>
                <w:caps/>
                <w:color w:val="333399"/>
                <w:sz w:val="16"/>
                <w:szCs w:val="16"/>
              </w:rPr>
              <w:t xml:space="preserve">the guidelines </w:t>
            </w:r>
            <w:r w:rsidRPr="00E25533">
              <w:rPr>
                <w:b/>
                <w:caps/>
                <w:color w:val="333399"/>
                <w:sz w:val="16"/>
                <w:szCs w:val="16"/>
              </w:rPr>
              <w:t>on page</w:t>
            </w:r>
            <w:r w:rsidR="00CC336B" w:rsidRPr="00E25533">
              <w:rPr>
                <w:b/>
                <w:caps/>
                <w:color w:val="333399"/>
                <w:sz w:val="16"/>
                <w:szCs w:val="16"/>
              </w:rPr>
              <w:t>s</w:t>
            </w:r>
            <w:r w:rsidRPr="00E25533">
              <w:rPr>
                <w:b/>
                <w:caps/>
                <w:color w:val="333399"/>
                <w:sz w:val="16"/>
                <w:szCs w:val="16"/>
              </w:rPr>
              <w:t xml:space="preserve"> </w:t>
            </w:r>
            <w:r w:rsidR="00832E2D">
              <w:rPr>
                <w:b/>
                <w:caps/>
                <w:color w:val="333399"/>
                <w:sz w:val="16"/>
                <w:szCs w:val="16"/>
              </w:rPr>
              <w:t>7</w:t>
            </w:r>
            <w:r w:rsidR="00CC336B" w:rsidRPr="00E25533">
              <w:rPr>
                <w:b/>
                <w:caps/>
                <w:color w:val="333399"/>
                <w:sz w:val="16"/>
                <w:szCs w:val="16"/>
              </w:rPr>
              <w:t xml:space="preserve"> to </w:t>
            </w:r>
            <w:r w:rsidR="00832E2D">
              <w:rPr>
                <w:b/>
                <w:caps/>
                <w:color w:val="333399"/>
                <w:sz w:val="16"/>
                <w:szCs w:val="16"/>
              </w:rPr>
              <w:t>9</w:t>
            </w:r>
            <w:r w:rsidR="004608F4">
              <w:rPr>
                <w:b/>
                <w:caps/>
                <w:color w:val="333399"/>
                <w:sz w:val="16"/>
                <w:szCs w:val="16"/>
              </w:rPr>
              <w:t xml:space="preserve"> of this document</w:t>
            </w:r>
            <w:r w:rsidRPr="00E25533">
              <w:rPr>
                <w:b/>
                <w:caps/>
                <w:color w:val="333399"/>
                <w:sz w:val="16"/>
                <w:szCs w:val="16"/>
              </w:rPr>
              <w:t xml:space="preserve"> </w:t>
            </w:r>
            <w:r w:rsidR="00EE7216" w:rsidRPr="00E25533">
              <w:rPr>
                <w:b/>
                <w:caps/>
                <w:color w:val="333399"/>
                <w:sz w:val="16"/>
                <w:szCs w:val="16"/>
              </w:rPr>
              <w:t>before completing this form</w:t>
            </w:r>
            <w:r w:rsidR="005C7BC7" w:rsidRPr="00E25533">
              <w:rPr>
                <w:b/>
                <w:caps/>
                <w:color w:val="333399"/>
                <w:sz w:val="16"/>
                <w:szCs w:val="16"/>
              </w:rPr>
              <w:t xml:space="preserve">.  </w:t>
            </w:r>
          </w:p>
          <w:p w14:paraId="216F46D5" w14:textId="0DA54026" w:rsidR="00C501F9" w:rsidRPr="002E565B" w:rsidRDefault="005C7BC7" w:rsidP="004D1319">
            <w:pPr>
              <w:spacing w:before="120" w:after="120" w:line="240" w:lineRule="auto"/>
              <w:jc w:val="center"/>
              <w:rPr>
                <w:caps/>
                <w:sz w:val="16"/>
                <w:szCs w:val="16"/>
              </w:rPr>
            </w:pPr>
            <w:r w:rsidRPr="002E565B">
              <w:rPr>
                <w:caps/>
                <w:sz w:val="16"/>
                <w:szCs w:val="16"/>
              </w:rPr>
              <w:t xml:space="preserve">Incomplete forms </w:t>
            </w:r>
            <w:r w:rsidR="004D1319" w:rsidRPr="002E565B">
              <w:rPr>
                <w:caps/>
                <w:sz w:val="16"/>
                <w:szCs w:val="16"/>
              </w:rPr>
              <w:t>cannot be actioned</w:t>
            </w:r>
            <w:r w:rsidRPr="002E565B">
              <w:rPr>
                <w:caps/>
                <w:sz w:val="16"/>
                <w:szCs w:val="16"/>
              </w:rPr>
              <w:t>.</w:t>
            </w:r>
            <w:r w:rsidR="00923153">
              <w:rPr>
                <w:caps/>
                <w:sz w:val="16"/>
                <w:szCs w:val="16"/>
              </w:rPr>
              <w:t xml:space="preserve"> Please ensure that all sections on all pages are completed.</w:t>
            </w:r>
          </w:p>
        </w:tc>
      </w:tr>
      <w:tr w:rsidR="002647D3" w14:paraId="0BCE0955" w14:textId="77777777" w:rsidTr="00E229D1">
        <w:tc>
          <w:tcPr>
            <w:tcW w:w="5000" w:type="pct"/>
            <w:gridSpan w:val="3"/>
            <w:shd w:val="clear" w:color="auto" w:fill="BFBFBF" w:themeFill="background1" w:themeFillShade="BF"/>
          </w:tcPr>
          <w:p w14:paraId="3BF6F2D1" w14:textId="77777777" w:rsidR="002647D3" w:rsidRDefault="00266745" w:rsidP="005D1FEE">
            <w:pPr>
              <w:spacing w:before="120" w:after="120" w:line="240" w:lineRule="auto"/>
            </w:pPr>
            <w:r w:rsidRPr="00CE4FED">
              <w:rPr>
                <w:b/>
                <w:sz w:val="22"/>
                <w:szCs w:val="22"/>
              </w:rPr>
              <w:t xml:space="preserve">1. </w:t>
            </w:r>
            <w:r w:rsidR="002647D3" w:rsidRPr="00CE4FED">
              <w:rPr>
                <w:b/>
                <w:sz w:val="22"/>
                <w:szCs w:val="22"/>
              </w:rPr>
              <w:t>Applicant details</w:t>
            </w:r>
            <w:r w:rsidR="00643556" w:rsidRPr="00CE4FED">
              <w:t xml:space="preserve"> </w:t>
            </w:r>
          </w:p>
        </w:tc>
      </w:tr>
      <w:tr w:rsidR="00104168" w14:paraId="0F44C6D9" w14:textId="77777777" w:rsidTr="00E229D1">
        <w:tc>
          <w:tcPr>
            <w:tcW w:w="2550" w:type="pct"/>
            <w:gridSpan w:val="2"/>
            <w:shd w:val="clear" w:color="auto" w:fill="C0C0C0"/>
          </w:tcPr>
          <w:p w14:paraId="7A48A757" w14:textId="77777777" w:rsidR="00104168" w:rsidRDefault="00221AD0" w:rsidP="005D1FEE">
            <w:pPr>
              <w:spacing w:before="120" w:after="120" w:line="240" w:lineRule="auto"/>
              <w:jc w:val="right"/>
            </w:pPr>
            <w:r>
              <w:t>Name of applicant</w:t>
            </w:r>
          </w:p>
        </w:tc>
        <w:tc>
          <w:tcPr>
            <w:tcW w:w="2450" w:type="pct"/>
          </w:tcPr>
          <w:p w14:paraId="5048ADEA" w14:textId="77777777" w:rsidR="00104168" w:rsidRDefault="002E565B" w:rsidP="002E565B">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1AD0" w14:paraId="774E1EF2" w14:textId="77777777" w:rsidTr="00E229D1">
        <w:tc>
          <w:tcPr>
            <w:tcW w:w="2550" w:type="pct"/>
            <w:gridSpan w:val="2"/>
            <w:shd w:val="clear" w:color="auto" w:fill="C0C0C0"/>
          </w:tcPr>
          <w:p w14:paraId="5C8D2854" w14:textId="4722EC64" w:rsidR="00221AD0" w:rsidRDefault="00221AD0" w:rsidP="00E73DBE">
            <w:pPr>
              <w:spacing w:before="120" w:after="120" w:line="240" w:lineRule="auto"/>
              <w:jc w:val="right"/>
            </w:pPr>
            <w:r>
              <w:t xml:space="preserve">Personal </w:t>
            </w:r>
            <w:r w:rsidR="00E25533">
              <w:t>I</w:t>
            </w:r>
            <w:r>
              <w:t>dentifier</w:t>
            </w:r>
          </w:p>
        </w:tc>
        <w:tc>
          <w:tcPr>
            <w:tcW w:w="2450" w:type="pct"/>
          </w:tcPr>
          <w:p w14:paraId="2E5112E1" w14:textId="77777777" w:rsidR="00221AD0" w:rsidRDefault="002E565B" w:rsidP="002E565B">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5B0" w14:paraId="6FA85E7C" w14:textId="77777777" w:rsidTr="00E229D1">
        <w:tc>
          <w:tcPr>
            <w:tcW w:w="2550" w:type="pct"/>
            <w:gridSpan w:val="2"/>
            <w:shd w:val="clear" w:color="auto" w:fill="C0C0C0"/>
          </w:tcPr>
          <w:p w14:paraId="0B06289F" w14:textId="77777777" w:rsidR="001735B0" w:rsidRDefault="001735B0" w:rsidP="00E73DBE">
            <w:pPr>
              <w:spacing w:before="120" w:after="120" w:line="240" w:lineRule="auto"/>
              <w:jc w:val="right"/>
            </w:pPr>
            <w:r>
              <w:t>Nationality</w:t>
            </w:r>
          </w:p>
        </w:tc>
        <w:tc>
          <w:tcPr>
            <w:tcW w:w="2450" w:type="pct"/>
          </w:tcPr>
          <w:p w14:paraId="0651153C" w14:textId="77777777" w:rsidR="001735B0" w:rsidRDefault="002E565B" w:rsidP="002E565B">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5B0" w14:paraId="6083E485" w14:textId="77777777" w:rsidTr="00E229D1">
        <w:tc>
          <w:tcPr>
            <w:tcW w:w="2550" w:type="pct"/>
            <w:gridSpan w:val="2"/>
            <w:shd w:val="clear" w:color="auto" w:fill="C0C0C0"/>
          </w:tcPr>
          <w:p w14:paraId="3CCA4017" w14:textId="77777777" w:rsidR="002E565B" w:rsidRDefault="002E565B" w:rsidP="00E73DBE">
            <w:pPr>
              <w:spacing w:before="120" w:after="120" w:line="240" w:lineRule="auto"/>
              <w:jc w:val="right"/>
            </w:pPr>
            <w:r>
              <w:t>Passport Number</w:t>
            </w:r>
          </w:p>
          <w:p w14:paraId="360977E4" w14:textId="4C0DA73B" w:rsidR="002E565B" w:rsidRDefault="002E565B" w:rsidP="002E565B">
            <w:pPr>
              <w:spacing w:before="120" w:after="120" w:line="240" w:lineRule="auto"/>
              <w:jc w:val="right"/>
            </w:pPr>
            <w:r>
              <w:t>Please indicate other form of identification</w:t>
            </w:r>
            <w:r w:rsidR="00E229D1">
              <w:t xml:space="preserve"> (UK only)</w:t>
            </w:r>
          </w:p>
        </w:tc>
        <w:tc>
          <w:tcPr>
            <w:tcW w:w="2450" w:type="pct"/>
          </w:tcPr>
          <w:p w14:paraId="269871C4" w14:textId="77777777" w:rsidR="00255490" w:rsidRDefault="002E565B" w:rsidP="002E565B">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5121A1" w14:textId="77777777" w:rsidR="002E565B" w:rsidRDefault="002E565B" w:rsidP="002E565B">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3A1B" w14:paraId="17ACEF46" w14:textId="77777777" w:rsidTr="00E229D1">
        <w:tc>
          <w:tcPr>
            <w:tcW w:w="5000" w:type="pct"/>
            <w:gridSpan w:val="3"/>
            <w:shd w:val="clear" w:color="auto" w:fill="BFBFBF" w:themeFill="background1" w:themeFillShade="BF"/>
          </w:tcPr>
          <w:p w14:paraId="3EE2A3A6" w14:textId="24AAE381" w:rsidR="006D3A1B" w:rsidRDefault="006D3A1B" w:rsidP="00E73DBE">
            <w:pPr>
              <w:spacing w:before="120" w:after="120" w:line="240" w:lineRule="auto"/>
            </w:pPr>
            <w:r>
              <w:rPr>
                <w:b/>
                <w:sz w:val="22"/>
                <w:szCs w:val="22"/>
              </w:rPr>
              <w:t xml:space="preserve">2. </w:t>
            </w:r>
            <w:r w:rsidR="001D6BB6" w:rsidRPr="003F2096">
              <w:rPr>
                <w:b/>
              </w:rPr>
              <w:t>Programme details</w:t>
            </w:r>
          </w:p>
        </w:tc>
      </w:tr>
      <w:tr w:rsidR="00221AD0" w14:paraId="2BCABEEB" w14:textId="77777777" w:rsidTr="00E229D1">
        <w:tc>
          <w:tcPr>
            <w:tcW w:w="2550" w:type="pct"/>
            <w:gridSpan w:val="2"/>
            <w:shd w:val="clear" w:color="auto" w:fill="C0C0C0"/>
          </w:tcPr>
          <w:p w14:paraId="157398B1" w14:textId="20258305" w:rsidR="00221AD0" w:rsidRDefault="00221AD0" w:rsidP="00687F61">
            <w:pPr>
              <w:spacing w:before="120" w:after="120" w:line="240" w:lineRule="auto"/>
              <w:jc w:val="right"/>
            </w:pPr>
            <w:r>
              <w:t>Programme of study</w:t>
            </w:r>
          </w:p>
          <w:p w14:paraId="65220B33" w14:textId="75FB95EA" w:rsidR="00221AD0" w:rsidRPr="009B77CB" w:rsidRDefault="00805126" w:rsidP="004608F4">
            <w:pPr>
              <w:spacing w:before="0" w:after="120" w:line="240" w:lineRule="auto"/>
              <w:jc w:val="right"/>
              <w:rPr>
                <w:strike/>
              </w:rPr>
            </w:pPr>
            <w:r w:rsidRPr="00845220">
              <w:t>Faculty</w:t>
            </w:r>
            <w:r>
              <w:t>/School</w:t>
            </w:r>
          </w:p>
        </w:tc>
        <w:tc>
          <w:tcPr>
            <w:tcW w:w="2450" w:type="pct"/>
          </w:tcPr>
          <w:p w14:paraId="64186FCA" w14:textId="590A16BC" w:rsidR="00221AD0" w:rsidRDefault="00856F06" w:rsidP="0044621B">
            <w:pPr>
              <w:spacing w:before="120" w:line="240" w:lineRule="auto"/>
            </w:pPr>
            <w:r>
              <w:t xml:space="preserve"> </w:t>
            </w:r>
            <w:r w:rsidR="0025705F">
              <w:fldChar w:fldCharType="begin">
                <w:ffData>
                  <w:name w:val=""/>
                  <w:enabled/>
                  <w:calcOnExit w:val="0"/>
                  <w:checkBox>
                    <w:sizeAuto/>
                    <w:default w:val="0"/>
                  </w:checkBox>
                </w:ffData>
              </w:fldChar>
            </w:r>
            <w:r w:rsidR="0025705F">
              <w:instrText xml:space="preserve"> FORMCHECKBOX </w:instrText>
            </w:r>
            <w:r w:rsidR="0063637F">
              <w:fldChar w:fldCharType="separate"/>
            </w:r>
            <w:r w:rsidR="0025705F">
              <w:fldChar w:fldCharType="end"/>
            </w:r>
            <w:r>
              <w:t xml:space="preserve">  </w:t>
            </w:r>
            <w:r w:rsidR="00DD7F9E">
              <w:t>EdD</w:t>
            </w:r>
            <w:r w:rsidR="00221AD0">
              <w:t xml:space="preserve">    </w:t>
            </w:r>
            <w:r w:rsidR="0025705F">
              <w:fldChar w:fldCharType="begin">
                <w:ffData>
                  <w:name w:val=""/>
                  <w:enabled/>
                  <w:calcOnExit w:val="0"/>
                  <w:checkBox>
                    <w:sizeAuto/>
                    <w:default w:val="0"/>
                  </w:checkBox>
                </w:ffData>
              </w:fldChar>
            </w:r>
            <w:r w:rsidR="0025705F">
              <w:instrText xml:space="preserve"> FORMCHECKBOX </w:instrText>
            </w:r>
            <w:r w:rsidR="0063637F">
              <w:fldChar w:fldCharType="separate"/>
            </w:r>
            <w:r w:rsidR="0025705F">
              <w:fldChar w:fldCharType="end"/>
            </w:r>
            <w:r w:rsidR="0025705F">
              <w:t xml:space="preserve"> </w:t>
            </w:r>
            <w:r>
              <w:t xml:space="preserve"> </w:t>
            </w:r>
            <w:r w:rsidR="00DD7F9E">
              <w:t>DHSC</w:t>
            </w:r>
          </w:p>
          <w:p w14:paraId="7712EAE8" w14:textId="6F98B21B" w:rsidR="004608F4" w:rsidRDefault="004608F4" w:rsidP="004608F4">
            <w:pPr>
              <w:spacing w:before="120" w:after="100" w:afterAutospacing="1"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1AD0" w14:paraId="13D92B54" w14:textId="77777777" w:rsidTr="00E229D1">
        <w:tc>
          <w:tcPr>
            <w:tcW w:w="2550" w:type="pct"/>
            <w:gridSpan w:val="2"/>
            <w:shd w:val="clear" w:color="auto" w:fill="C0C0C0"/>
          </w:tcPr>
          <w:p w14:paraId="1C0B01EF" w14:textId="77777777" w:rsidR="00221AD0" w:rsidRDefault="00221AD0" w:rsidP="00496987">
            <w:pPr>
              <w:spacing w:before="120" w:after="120" w:line="240" w:lineRule="auto"/>
              <w:jc w:val="right"/>
            </w:pPr>
            <w:r>
              <w:t>Title of proposed research topic</w:t>
            </w:r>
          </w:p>
        </w:tc>
        <w:tc>
          <w:tcPr>
            <w:tcW w:w="2450" w:type="pct"/>
          </w:tcPr>
          <w:p w14:paraId="6D55E904" w14:textId="77777777" w:rsidR="00221AD0" w:rsidRDefault="00F17683" w:rsidP="00F17683">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1AD0" w14:paraId="49B741C8" w14:textId="77777777" w:rsidTr="00E229D1">
        <w:tc>
          <w:tcPr>
            <w:tcW w:w="2550" w:type="pct"/>
            <w:gridSpan w:val="2"/>
            <w:shd w:val="clear" w:color="auto" w:fill="C0C0C0"/>
          </w:tcPr>
          <w:p w14:paraId="7B1950DA" w14:textId="77777777" w:rsidR="00221AD0" w:rsidRDefault="00221AD0" w:rsidP="00496987">
            <w:pPr>
              <w:spacing w:before="120" w:after="120" w:line="240" w:lineRule="auto"/>
              <w:jc w:val="right"/>
            </w:pPr>
            <w:r>
              <w:t>Proposed start date</w:t>
            </w:r>
          </w:p>
        </w:tc>
        <w:tc>
          <w:tcPr>
            <w:tcW w:w="2450" w:type="pct"/>
          </w:tcPr>
          <w:p w14:paraId="153FC00C" w14:textId="77777777" w:rsidR="00221AD0" w:rsidRPr="0047331F" w:rsidRDefault="00F17683" w:rsidP="00F17683">
            <w:pPr>
              <w:spacing w:before="120" w:after="120" w:line="240" w:lineRule="auto"/>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1AD0" w14:paraId="2BB46602" w14:textId="77777777" w:rsidTr="00E229D1">
        <w:tc>
          <w:tcPr>
            <w:tcW w:w="2550" w:type="pct"/>
            <w:gridSpan w:val="2"/>
            <w:shd w:val="clear" w:color="auto" w:fill="C0C0C0"/>
          </w:tcPr>
          <w:p w14:paraId="1663830E" w14:textId="77777777" w:rsidR="00221AD0" w:rsidRDefault="00221AD0" w:rsidP="00496987">
            <w:pPr>
              <w:spacing w:before="120" w:line="240" w:lineRule="auto"/>
              <w:jc w:val="right"/>
            </w:pPr>
            <w:r>
              <w:t xml:space="preserve">Proposed end date </w:t>
            </w:r>
          </w:p>
          <w:p w14:paraId="02A76B0F" w14:textId="77777777" w:rsidR="00221AD0" w:rsidRPr="00980FD9" w:rsidRDefault="00221AD0" w:rsidP="00AC5ED6">
            <w:pPr>
              <w:spacing w:before="0" w:after="120" w:line="240" w:lineRule="auto"/>
              <w:jc w:val="right"/>
              <w:rPr>
                <w:sz w:val="18"/>
                <w:szCs w:val="18"/>
              </w:rPr>
            </w:pPr>
            <w:r w:rsidRPr="00980FD9">
              <w:rPr>
                <w:sz w:val="18"/>
                <w:szCs w:val="18"/>
              </w:rPr>
              <w:t>(</w:t>
            </w:r>
            <w:proofErr w:type="gramStart"/>
            <w:r>
              <w:rPr>
                <w:sz w:val="18"/>
                <w:szCs w:val="18"/>
              </w:rPr>
              <w:t>based</w:t>
            </w:r>
            <w:proofErr w:type="gramEnd"/>
            <w:r>
              <w:rPr>
                <w:sz w:val="18"/>
                <w:szCs w:val="18"/>
              </w:rPr>
              <w:t xml:space="preserve"> upon maximum registration period for the degree</w:t>
            </w:r>
            <w:r w:rsidRPr="00980FD9">
              <w:rPr>
                <w:sz w:val="18"/>
                <w:szCs w:val="18"/>
              </w:rPr>
              <w:t>)</w:t>
            </w:r>
          </w:p>
        </w:tc>
        <w:tc>
          <w:tcPr>
            <w:tcW w:w="2450" w:type="pct"/>
          </w:tcPr>
          <w:p w14:paraId="6BC2D00D" w14:textId="77777777" w:rsidR="00221AD0" w:rsidRDefault="00F17683" w:rsidP="00F17683">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3036" w14:paraId="01B40066" w14:textId="77777777" w:rsidTr="00E229D1">
        <w:tc>
          <w:tcPr>
            <w:tcW w:w="2550" w:type="pct"/>
            <w:gridSpan w:val="2"/>
            <w:shd w:val="clear" w:color="auto" w:fill="C0C0C0"/>
          </w:tcPr>
          <w:p w14:paraId="74E4589D" w14:textId="62A5EC02" w:rsidR="00CC758B" w:rsidRPr="00CC758B" w:rsidRDefault="00F03036" w:rsidP="00CC758B">
            <w:pPr>
              <w:spacing w:before="120" w:after="120" w:line="240" w:lineRule="auto"/>
              <w:jc w:val="right"/>
            </w:pPr>
            <w:r>
              <w:t>Unit of Assessment</w:t>
            </w:r>
            <w:r w:rsidR="00CC758B">
              <w:t xml:space="preserve"> (</w:t>
            </w:r>
            <w:proofErr w:type="spellStart"/>
            <w:r w:rsidR="00CC758B">
              <w:t>UoA</w:t>
            </w:r>
            <w:proofErr w:type="spellEnd"/>
            <w:r w:rsidR="00CC758B">
              <w:t>)</w:t>
            </w:r>
            <w:r w:rsidR="00CC758B">
              <w:br/>
            </w:r>
            <w:hyperlink r:id="rId11" w:history="1">
              <w:r w:rsidR="00CC758B">
                <w:rPr>
                  <w:rStyle w:val="Hyperlink"/>
                </w:rPr>
                <w:t>https://www.ref.ac.uk/panels/units-of-assessment/</w:t>
              </w:r>
            </w:hyperlink>
          </w:p>
          <w:p w14:paraId="42BA18B1" w14:textId="2E46C58D" w:rsidR="00F03036" w:rsidRDefault="00F03036" w:rsidP="00F35B92">
            <w:pPr>
              <w:spacing w:before="120" w:after="120" w:line="240" w:lineRule="auto"/>
              <w:jc w:val="right"/>
            </w:pPr>
            <w:r>
              <w:t xml:space="preserve"> </w:t>
            </w:r>
          </w:p>
        </w:tc>
        <w:tc>
          <w:tcPr>
            <w:tcW w:w="2450" w:type="pct"/>
          </w:tcPr>
          <w:p w14:paraId="5AAFD8A4" w14:textId="431E760B" w:rsidR="00DD7F9E" w:rsidRPr="00845220" w:rsidRDefault="00DD7F9E" w:rsidP="00DD7F9E">
            <w:pPr>
              <w:spacing w:before="120" w:after="120" w:line="240" w:lineRule="auto"/>
              <w:rPr>
                <w:rFonts w:cs="Arial"/>
              </w:rPr>
            </w:pPr>
            <w:r w:rsidRPr="00845220">
              <w:fldChar w:fldCharType="begin">
                <w:ffData>
                  <w:name w:val=""/>
                  <w:enabled/>
                  <w:calcOnExit w:val="0"/>
                  <w:checkBox>
                    <w:sizeAuto/>
                    <w:default w:val="0"/>
                  </w:checkBox>
                </w:ffData>
              </w:fldChar>
            </w:r>
            <w:r w:rsidRPr="00805126">
              <w:instrText xml:space="preserve"> FORMCHECKBOX </w:instrText>
            </w:r>
            <w:r w:rsidR="0063637F">
              <w:fldChar w:fldCharType="separate"/>
            </w:r>
            <w:r w:rsidRPr="00845220">
              <w:fldChar w:fldCharType="end"/>
            </w:r>
            <w:r w:rsidR="00B16032" w:rsidRPr="00E517FA">
              <w:t xml:space="preserve"> </w:t>
            </w:r>
            <w:r w:rsidR="00BE3C1B" w:rsidRPr="00845220">
              <w:rPr>
                <w:rFonts w:cs="Arial"/>
              </w:rPr>
              <w:t xml:space="preserve">A3 Allied health professions, dentistry, </w:t>
            </w:r>
            <w:proofErr w:type="gramStart"/>
            <w:r w:rsidR="00BE3C1B" w:rsidRPr="00845220">
              <w:rPr>
                <w:rFonts w:cs="Arial"/>
              </w:rPr>
              <w:t>nursing</w:t>
            </w:r>
            <w:proofErr w:type="gramEnd"/>
            <w:r w:rsidR="00BE3C1B" w:rsidRPr="00845220">
              <w:rPr>
                <w:rFonts w:cs="Arial"/>
              </w:rPr>
              <w:t xml:space="preserve"> and pharmacy</w:t>
            </w:r>
          </w:p>
          <w:p w14:paraId="2716DFB9" w14:textId="0317305F" w:rsidR="00DD7F9E" w:rsidRPr="00845220" w:rsidRDefault="00DD7F9E" w:rsidP="00DD7F9E">
            <w:pPr>
              <w:spacing w:before="120" w:after="120" w:line="240" w:lineRule="auto"/>
              <w:rPr>
                <w:rFonts w:cs="Arial"/>
              </w:rPr>
            </w:pPr>
            <w:r w:rsidRPr="00845220">
              <w:rPr>
                <w:rFonts w:cs="Arial"/>
              </w:rPr>
              <w:fldChar w:fldCharType="begin">
                <w:ffData>
                  <w:name w:val=""/>
                  <w:enabled/>
                  <w:calcOnExit w:val="0"/>
                  <w:checkBox>
                    <w:sizeAuto/>
                    <w:default w:val="0"/>
                  </w:checkBox>
                </w:ffData>
              </w:fldChar>
            </w:r>
            <w:r w:rsidRPr="00845220">
              <w:rPr>
                <w:rFonts w:cs="Arial"/>
              </w:rPr>
              <w:instrText xml:space="preserve"> FORMCHECKBOX </w:instrText>
            </w:r>
            <w:r w:rsidR="0063637F">
              <w:rPr>
                <w:rFonts w:cs="Arial"/>
              </w:rPr>
            </w:r>
            <w:r w:rsidR="0063637F">
              <w:rPr>
                <w:rFonts w:cs="Arial"/>
              </w:rPr>
              <w:fldChar w:fldCharType="separate"/>
            </w:r>
            <w:r w:rsidRPr="00845220">
              <w:rPr>
                <w:rFonts w:cs="Arial"/>
              </w:rPr>
              <w:fldChar w:fldCharType="end"/>
            </w:r>
            <w:r w:rsidR="00B16032" w:rsidRPr="00845220">
              <w:rPr>
                <w:rFonts w:cs="Arial"/>
              </w:rPr>
              <w:t xml:space="preserve"> </w:t>
            </w:r>
            <w:r w:rsidR="00BE3C1B" w:rsidRPr="00845220">
              <w:rPr>
                <w:rFonts w:cs="Arial"/>
              </w:rPr>
              <w:t>C20 Social work and social policy</w:t>
            </w:r>
          </w:p>
          <w:p w14:paraId="78522074" w14:textId="168EE383" w:rsidR="00F03036" w:rsidRDefault="00DD7F9E" w:rsidP="00DD7F9E">
            <w:pPr>
              <w:spacing w:before="120" w:after="120" w:line="240" w:lineRule="auto"/>
            </w:pPr>
            <w:r w:rsidRPr="00845220">
              <w:rPr>
                <w:rFonts w:cs="Arial"/>
                <w:b/>
              </w:rPr>
              <w:fldChar w:fldCharType="begin">
                <w:ffData>
                  <w:name w:val=""/>
                  <w:enabled/>
                  <w:calcOnExit w:val="0"/>
                  <w:checkBox>
                    <w:sizeAuto/>
                    <w:default w:val="0"/>
                  </w:checkBox>
                </w:ffData>
              </w:fldChar>
            </w:r>
            <w:r w:rsidRPr="00845220">
              <w:rPr>
                <w:rFonts w:cs="Arial"/>
                <w:b/>
              </w:rPr>
              <w:instrText xml:space="preserve"> FORMCHECKBOX </w:instrText>
            </w:r>
            <w:r w:rsidR="0063637F">
              <w:rPr>
                <w:rFonts w:cs="Arial"/>
                <w:b/>
              </w:rPr>
            </w:r>
            <w:r w:rsidR="0063637F">
              <w:rPr>
                <w:rFonts w:cs="Arial"/>
                <w:b/>
              </w:rPr>
              <w:fldChar w:fldCharType="separate"/>
            </w:r>
            <w:r w:rsidRPr="00845220">
              <w:rPr>
                <w:rFonts w:cs="Arial"/>
                <w:b/>
              </w:rPr>
              <w:fldChar w:fldCharType="end"/>
            </w:r>
            <w:r w:rsidR="00B16032" w:rsidRPr="00845220">
              <w:rPr>
                <w:rFonts w:cs="Arial"/>
                <w:b/>
              </w:rPr>
              <w:t xml:space="preserve"> </w:t>
            </w:r>
            <w:r w:rsidR="00BE3C1B" w:rsidRPr="00845220">
              <w:rPr>
                <w:rFonts w:cs="Arial"/>
              </w:rPr>
              <w:t>C23 Education</w:t>
            </w:r>
          </w:p>
        </w:tc>
      </w:tr>
      <w:tr w:rsidR="00C41919" w14:paraId="574BD71B" w14:textId="77777777" w:rsidTr="00E229D1">
        <w:tc>
          <w:tcPr>
            <w:tcW w:w="2550" w:type="pct"/>
            <w:gridSpan w:val="2"/>
            <w:shd w:val="clear" w:color="auto" w:fill="C0C0C0"/>
          </w:tcPr>
          <w:p w14:paraId="60DC6475" w14:textId="7736951C" w:rsidR="00C41919" w:rsidRDefault="00C41919" w:rsidP="00F35B92">
            <w:pPr>
              <w:spacing w:before="120" w:after="120" w:line="240" w:lineRule="auto"/>
              <w:jc w:val="right"/>
            </w:pPr>
            <w:r>
              <w:t>Student HESA Cost Centre code</w:t>
            </w:r>
          </w:p>
        </w:tc>
        <w:tc>
          <w:tcPr>
            <w:tcW w:w="2450" w:type="pct"/>
          </w:tcPr>
          <w:p w14:paraId="72B50539" w14:textId="4CB8BDB3" w:rsidR="00BE3C1B" w:rsidRPr="00845220" w:rsidRDefault="00BE3C1B" w:rsidP="00BE3C1B">
            <w:pPr>
              <w:pStyle w:val="xmsonormal"/>
              <w:spacing w:before="120" w:after="120"/>
              <w:rPr>
                <w:rFonts w:ascii="Arial" w:hAnsi="Arial" w:cs="Arial"/>
                <w:sz w:val="21"/>
                <w:szCs w:val="21"/>
              </w:rPr>
            </w:pPr>
            <w:r w:rsidRPr="00845220">
              <w:fldChar w:fldCharType="begin">
                <w:ffData>
                  <w:name w:val=""/>
                  <w:enabled/>
                  <w:calcOnExit w:val="0"/>
                  <w:checkBox>
                    <w:sizeAuto/>
                    <w:default w:val="0"/>
                  </w:checkBox>
                </w:ffData>
              </w:fldChar>
            </w:r>
            <w:r w:rsidRPr="00805126">
              <w:instrText xml:space="preserve"> FORMCHECKBOX </w:instrText>
            </w:r>
            <w:r w:rsidR="0063637F">
              <w:fldChar w:fldCharType="separate"/>
            </w:r>
            <w:r w:rsidRPr="00845220">
              <w:fldChar w:fldCharType="end"/>
            </w:r>
            <w:r w:rsidRPr="00E517FA">
              <w:t xml:space="preserve"> </w:t>
            </w:r>
            <w:r w:rsidRPr="00845220">
              <w:rPr>
                <w:rFonts w:ascii="Arial" w:hAnsi="Arial" w:cs="Arial"/>
                <w:sz w:val="21"/>
                <w:szCs w:val="21"/>
              </w:rPr>
              <w:t>103 Nursing &amp; allied health professions</w:t>
            </w:r>
          </w:p>
          <w:p w14:paraId="25965A90" w14:textId="7E958440" w:rsidR="00BE3C1B" w:rsidRPr="00845220" w:rsidRDefault="00BE3C1B" w:rsidP="00BE3C1B">
            <w:pPr>
              <w:pStyle w:val="xmsonormal"/>
              <w:spacing w:before="120" w:after="120"/>
              <w:rPr>
                <w:rFonts w:ascii="Arial" w:hAnsi="Arial" w:cs="Arial"/>
                <w:sz w:val="21"/>
                <w:szCs w:val="21"/>
              </w:rPr>
            </w:pPr>
            <w:r w:rsidRPr="00845220">
              <w:rPr>
                <w:rFonts w:ascii="Arial" w:hAnsi="Arial" w:cs="Arial"/>
                <w:sz w:val="21"/>
                <w:szCs w:val="21"/>
              </w:rPr>
              <w:fldChar w:fldCharType="begin">
                <w:ffData>
                  <w:name w:val=""/>
                  <w:enabled/>
                  <w:calcOnExit w:val="0"/>
                  <w:checkBox>
                    <w:sizeAuto/>
                    <w:default w:val="0"/>
                  </w:checkBox>
                </w:ffData>
              </w:fldChar>
            </w:r>
            <w:r w:rsidRPr="00845220">
              <w:rPr>
                <w:rFonts w:ascii="Arial" w:hAnsi="Arial" w:cs="Arial"/>
                <w:sz w:val="21"/>
                <w:szCs w:val="21"/>
              </w:rPr>
              <w:instrText xml:space="preserve"> FORMCHECKBOX </w:instrText>
            </w:r>
            <w:r w:rsidR="0063637F">
              <w:rPr>
                <w:rFonts w:ascii="Arial" w:hAnsi="Arial" w:cs="Arial"/>
                <w:sz w:val="21"/>
                <w:szCs w:val="21"/>
              </w:rPr>
            </w:r>
            <w:r w:rsidR="0063637F">
              <w:rPr>
                <w:rFonts w:ascii="Arial" w:hAnsi="Arial" w:cs="Arial"/>
                <w:sz w:val="21"/>
                <w:szCs w:val="21"/>
              </w:rPr>
              <w:fldChar w:fldCharType="separate"/>
            </w:r>
            <w:r w:rsidRPr="00845220">
              <w:rPr>
                <w:rFonts w:ascii="Arial" w:hAnsi="Arial" w:cs="Arial"/>
                <w:sz w:val="21"/>
                <w:szCs w:val="21"/>
              </w:rPr>
              <w:fldChar w:fldCharType="end"/>
            </w:r>
            <w:r w:rsidRPr="00845220">
              <w:rPr>
                <w:rFonts w:ascii="Arial" w:hAnsi="Arial" w:cs="Arial"/>
                <w:sz w:val="21"/>
                <w:szCs w:val="21"/>
              </w:rPr>
              <w:t xml:space="preserve"> 131 Social work and social policy</w:t>
            </w:r>
          </w:p>
          <w:p w14:paraId="0206BB4B" w14:textId="6FDCC2C6" w:rsidR="00DD7F9E" w:rsidRPr="00E517FA" w:rsidRDefault="00BE3C1B" w:rsidP="00BE3C1B">
            <w:pPr>
              <w:pStyle w:val="xmsonormal"/>
              <w:spacing w:before="120" w:after="120"/>
            </w:pPr>
            <w:r w:rsidRPr="00845220">
              <w:rPr>
                <w:rFonts w:ascii="Arial" w:hAnsi="Arial" w:cs="Arial"/>
                <w:sz w:val="21"/>
                <w:szCs w:val="21"/>
              </w:rPr>
              <w:fldChar w:fldCharType="begin">
                <w:ffData>
                  <w:name w:val=""/>
                  <w:enabled/>
                  <w:calcOnExit w:val="0"/>
                  <w:checkBox>
                    <w:sizeAuto/>
                    <w:default w:val="0"/>
                  </w:checkBox>
                </w:ffData>
              </w:fldChar>
            </w:r>
            <w:r w:rsidRPr="00845220">
              <w:rPr>
                <w:rFonts w:ascii="Arial" w:hAnsi="Arial" w:cs="Arial"/>
                <w:sz w:val="21"/>
                <w:szCs w:val="21"/>
              </w:rPr>
              <w:instrText xml:space="preserve"> FORMCHECKBOX </w:instrText>
            </w:r>
            <w:r w:rsidR="0063637F">
              <w:rPr>
                <w:rFonts w:ascii="Arial" w:hAnsi="Arial" w:cs="Arial"/>
                <w:sz w:val="21"/>
                <w:szCs w:val="21"/>
              </w:rPr>
            </w:r>
            <w:r w:rsidR="0063637F">
              <w:rPr>
                <w:rFonts w:ascii="Arial" w:hAnsi="Arial" w:cs="Arial"/>
                <w:sz w:val="21"/>
                <w:szCs w:val="21"/>
              </w:rPr>
              <w:fldChar w:fldCharType="separate"/>
            </w:r>
            <w:r w:rsidRPr="00845220">
              <w:rPr>
                <w:rFonts w:ascii="Arial" w:hAnsi="Arial" w:cs="Arial"/>
                <w:sz w:val="21"/>
                <w:szCs w:val="21"/>
              </w:rPr>
              <w:fldChar w:fldCharType="end"/>
            </w:r>
            <w:r w:rsidRPr="00845220">
              <w:rPr>
                <w:rFonts w:ascii="Arial" w:hAnsi="Arial" w:cs="Arial"/>
                <w:sz w:val="21"/>
                <w:szCs w:val="21"/>
              </w:rPr>
              <w:t xml:space="preserve"> 135 Education</w:t>
            </w:r>
            <w:r w:rsidRPr="00845220">
              <w:rPr>
                <w:rFonts w:ascii="Times New Roman" w:hAnsi="Times New Roman" w:cs="Times New Roman"/>
                <w:sz w:val="20"/>
                <w:szCs w:val="20"/>
              </w:rPr>
              <w:t xml:space="preserve"> </w:t>
            </w:r>
          </w:p>
        </w:tc>
      </w:tr>
      <w:tr w:rsidR="00F03036" w14:paraId="02A76952" w14:textId="77777777" w:rsidTr="00E229D1">
        <w:tc>
          <w:tcPr>
            <w:tcW w:w="2550" w:type="pct"/>
            <w:gridSpan w:val="2"/>
            <w:shd w:val="clear" w:color="auto" w:fill="C0C0C0"/>
          </w:tcPr>
          <w:p w14:paraId="56697AAF" w14:textId="1EA4E738" w:rsidR="00F03036" w:rsidRDefault="00123CBE" w:rsidP="00687F61">
            <w:pPr>
              <w:spacing w:before="120" w:after="120" w:line="240" w:lineRule="auto"/>
              <w:jc w:val="right"/>
            </w:pPr>
            <w:proofErr w:type="spellStart"/>
            <w:r>
              <w:t>HECoS</w:t>
            </w:r>
            <w:proofErr w:type="spellEnd"/>
            <w:r w:rsidR="00F03036">
              <w:t xml:space="preserve"> code(s)</w:t>
            </w:r>
            <w:r w:rsidR="00687F61">
              <w:br/>
            </w:r>
            <w:r w:rsidR="00F03036">
              <w:t>(</w:t>
            </w:r>
            <w:r w:rsidR="00F03036">
              <w:rPr>
                <w:i/>
              </w:rPr>
              <w:t>you can enter up to three codes</w:t>
            </w:r>
            <w:r w:rsidR="00F03036">
              <w:t>)</w:t>
            </w:r>
            <w:r w:rsidR="00E229D1">
              <w:t xml:space="preserve"> </w:t>
            </w:r>
            <w:hyperlink r:id="rId12" w:history="1">
              <w:r w:rsidR="00E229D1" w:rsidRPr="00FF6206">
                <w:rPr>
                  <w:rStyle w:val="Hyperlink"/>
                  <w:rFonts w:cs="Arial"/>
                </w:rPr>
                <w:t>https://www.hesa.ac.uk/support/documentation/hecos</w:t>
              </w:r>
            </w:hyperlink>
          </w:p>
        </w:tc>
        <w:tc>
          <w:tcPr>
            <w:tcW w:w="2450" w:type="pct"/>
          </w:tcPr>
          <w:p w14:paraId="27946304" w14:textId="222CFE61" w:rsidR="00F03036" w:rsidRDefault="00F17683" w:rsidP="000511B2">
            <w:pPr>
              <w:tabs>
                <w:tab w:val="right" w:pos="4709"/>
              </w:tabs>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511B2">
              <w:tab/>
            </w:r>
          </w:p>
        </w:tc>
      </w:tr>
      <w:tr w:rsidR="00F03036" w14:paraId="236DEB82" w14:textId="77777777" w:rsidTr="00E229D1">
        <w:tc>
          <w:tcPr>
            <w:tcW w:w="2550" w:type="pct"/>
            <w:gridSpan w:val="2"/>
            <w:shd w:val="clear" w:color="auto" w:fill="C0C0C0"/>
          </w:tcPr>
          <w:p w14:paraId="6B803299" w14:textId="04BA52A1" w:rsidR="00F03036" w:rsidRDefault="00687F61" w:rsidP="0044621B">
            <w:pPr>
              <w:spacing w:before="120" w:after="120" w:line="240" w:lineRule="auto"/>
              <w:jc w:val="right"/>
            </w:pPr>
            <w:r>
              <w:t xml:space="preserve">Is the applicant likely to submit a thesis with a non-book component </w:t>
            </w:r>
            <w:r w:rsidRPr="00D61E8D">
              <w:rPr>
                <w:rFonts w:cs="Arial"/>
              </w:rPr>
              <w:t>(</w:t>
            </w:r>
            <w:r w:rsidRPr="00AC5ED6">
              <w:rPr>
                <w:rFonts w:cs="Arial"/>
                <w:sz w:val="20"/>
                <w:szCs w:val="20"/>
              </w:rPr>
              <w:t>as described in the</w:t>
            </w:r>
            <w:r w:rsidR="0044621B">
              <w:rPr>
                <w:rFonts w:cs="Arial"/>
                <w:sz w:val="20"/>
                <w:szCs w:val="20"/>
              </w:rPr>
              <w:t xml:space="preserve"> </w:t>
            </w:r>
            <w:r w:rsidRPr="00AC5ED6">
              <w:rPr>
                <w:rFonts w:cs="Arial"/>
                <w:sz w:val="20"/>
                <w:szCs w:val="20"/>
              </w:rPr>
              <w:t xml:space="preserve">Research Degree Regulations </w:t>
            </w:r>
            <w:r>
              <w:rPr>
                <w:rFonts w:cs="Arial"/>
                <w:sz w:val="20"/>
                <w:szCs w:val="20"/>
              </w:rPr>
              <w:br/>
            </w:r>
            <w:r w:rsidR="00CB00CA">
              <w:rPr>
                <w:rFonts w:cs="Arial"/>
                <w:sz w:val="20"/>
                <w:szCs w:val="20"/>
              </w:rPr>
              <w:t>PD 2.7</w:t>
            </w:r>
          </w:p>
        </w:tc>
        <w:tc>
          <w:tcPr>
            <w:tcW w:w="2450" w:type="pct"/>
          </w:tcPr>
          <w:p w14:paraId="267EB013" w14:textId="77777777" w:rsidR="00F03036" w:rsidRDefault="00856F06" w:rsidP="00856F06">
            <w:pPr>
              <w:spacing w:before="120" w:after="120" w:line="240" w:lineRule="auto"/>
            </w:pPr>
            <w:r>
              <w:t xml:space="preserve"> </w:t>
            </w:r>
            <w:r w:rsidR="0025705F">
              <w:fldChar w:fldCharType="begin">
                <w:ffData>
                  <w:name w:val=""/>
                  <w:enabled/>
                  <w:calcOnExit w:val="0"/>
                  <w:checkBox>
                    <w:sizeAuto/>
                    <w:default w:val="0"/>
                  </w:checkBox>
                </w:ffData>
              </w:fldChar>
            </w:r>
            <w:r w:rsidR="0025705F">
              <w:instrText xml:space="preserve"> FORMCHECKBOX </w:instrText>
            </w:r>
            <w:r w:rsidR="0063637F">
              <w:fldChar w:fldCharType="separate"/>
            </w:r>
            <w:r w:rsidR="0025705F">
              <w:fldChar w:fldCharType="end"/>
            </w:r>
            <w:r w:rsidR="0025705F">
              <w:t xml:space="preserve">  </w:t>
            </w:r>
            <w:r w:rsidR="00F03036">
              <w:t xml:space="preserve">Yes  </w:t>
            </w:r>
            <w:r>
              <w:t xml:space="preserve">   </w:t>
            </w:r>
            <w:r w:rsidR="0025705F">
              <w:fldChar w:fldCharType="begin">
                <w:ffData>
                  <w:name w:val=""/>
                  <w:enabled/>
                  <w:calcOnExit w:val="0"/>
                  <w:checkBox>
                    <w:sizeAuto/>
                    <w:default w:val="0"/>
                  </w:checkBox>
                </w:ffData>
              </w:fldChar>
            </w:r>
            <w:r w:rsidR="0025705F">
              <w:instrText xml:space="preserve"> FORMCHECKBOX </w:instrText>
            </w:r>
            <w:r w:rsidR="0063637F">
              <w:fldChar w:fldCharType="separate"/>
            </w:r>
            <w:r w:rsidR="0025705F">
              <w:fldChar w:fldCharType="end"/>
            </w:r>
            <w:r w:rsidR="0025705F">
              <w:t xml:space="preserve">  </w:t>
            </w:r>
            <w:r w:rsidR="00F03036">
              <w:t>No</w:t>
            </w:r>
          </w:p>
          <w:p w14:paraId="527DE98D" w14:textId="77777777" w:rsidR="00E54E7D" w:rsidRPr="00E54E7D" w:rsidRDefault="00E54E7D" w:rsidP="00845220"/>
          <w:p w14:paraId="30220030" w14:textId="65358D63" w:rsidR="00E54E7D" w:rsidRPr="00E54E7D" w:rsidRDefault="00E54E7D" w:rsidP="00845220">
            <w:pPr>
              <w:jc w:val="right"/>
            </w:pPr>
          </w:p>
        </w:tc>
      </w:tr>
      <w:tr w:rsidR="00F03036" w14:paraId="3A4111E7" w14:textId="77777777" w:rsidTr="00E229D1">
        <w:tc>
          <w:tcPr>
            <w:tcW w:w="2550" w:type="pct"/>
            <w:gridSpan w:val="2"/>
            <w:shd w:val="clear" w:color="auto" w:fill="C0C0C0"/>
          </w:tcPr>
          <w:p w14:paraId="67FB9BD5" w14:textId="77777777" w:rsidR="00F03036" w:rsidRDefault="00F03036" w:rsidP="005D1FEE">
            <w:pPr>
              <w:spacing w:before="120" w:after="120" w:line="240" w:lineRule="auto"/>
              <w:jc w:val="right"/>
            </w:pPr>
            <w:r>
              <w:lastRenderedPageBreak/>
              <w:t xml:space="preserve">What will the IPR arrangements be? </w:t>
            </w:r>
          </w:p>
          <w:p w14:paraId="3A9629CC" w14:textId="77777777" w:rsidR="00F03036" w:rsidRDefault="00F03036" w:rsidP="005D1FEE">
            <w:pPr>
              <w:spacing w:before="120" w:after="120" w:line="240" w:lineRule="auto"/>
              <w:jc w:val="right"/>
            </w:pPr>
          </w:p>
          <w:p w14:paraId="2DCE54C5" w14:textId="77777777" w:rsidR="00F03036" w:rsidRDefault="00F03036" w:rsidP="005D1FEE">
            <w:pPr>
              <w:spacing w:before="120" w:after="120" w:line="240" w:lineRule="auto"/>
              <w:jc w:val="right"/>
            </w:pPr>
          </w:p>
        </w:tc>
        <w:tc>
          <w:tcPr>
            <w:tcW w:w="2450" w:type="pct"/>
          </w:tcPr>
          <w:p w14:paraId="0411D2A0" w14:textId="2EF4B19B" w:rsidR="00115B10" w:rsidRDefault="00115B10" w:rsidP="00115B10">
            <w:pPr>
              <w:spacing w:before="120" w:after="120" w:line="240" w:lineRule="auto"/>
            </w:pPr>
            <w:r>
              <w:fldChar w:fldCharType="begin">
                <w:ffData>
                  <w:name w:val="Check84"/>
                  <w:enabled/>
                  <w:calcOnExit w:val="0"/>
                  <w:checkBox>
                    <w:sizeAuto/>
                    <w:default w:val="0"/>
                  </w:checkBox>
                </w:ffData>
              </w:fldChar>
            </w:r>
            <w:bookmarkStart w:id="0" w:name="Check84"/>
            <w:r>
              <w:instrText xml:space="preserve"> FORMCHECKBOX </w:instrText>
            </w:r>
            <w:r w:rsidR="0063637F">
              <w:fldChar w:fldCharType="separate"/>
            </w:r>
            <w:r>
              <w:fldChar w:fldCharType="end"/>
            </w:r>
            <w:bookmarkEnd w:id="0"/>
            <w:r>
              <w:t xml:space="preserve"> Standard arrangements, the </w:t>
            </w:r>
            <w:r w:rsidR="00380CCE">
              <w:t>applicant</w:t>
            </w:r>
            <w:r>
              <w:t xml:space="preserve"> will assign the IP to the OU</w:t>
            </w:r>
          </w:p>
          <w:p w14:paraId="3ACA083C" w14:textId="7B9AD5F4" w:rsidR="00115B10" w:rsidRDefault="00115B10" w:rsidP="00115B10">
            <w:pPr>
              <w:spacing w:before="120" w:after="120" w:line="240" w:lineRule="auto"/>
            </w:pPr>
            <w:r>
              <w:fldChar w:fldCharType="begin">
                <w:ffData>
                  <w:name w:val="Check85"/>
                  <w:enabled/>
                  <w:calcOnExit w:val="0"/>
                  <w:checkBox>
                    <w:sizeAuto/>
                    <w:default w:val="0"/>
                  </w:checkBox>
                </w:ffData>
              </w:fldChar>
            </w:r>
            <w:bookmarkStart w:id="1" w:name="Check85"/>
            <w:r>
              <w:instrText xml:space="preserve"> FORMCHECKBOX </w:instrText>
            </w:r>
            <w:r w:rsidR="0063637F">
              <w:fldChar w:fldCharType="separate"/>
            </w:r>
            <w:r>
              <w:fldChar w:fldCharType="end"/>
            </w:r>
            <w:bookmarkEnd w:id="1"/>
            <w:r>
              <w:t xml:space="preserve"> </w:t>
            </w:r>
            <w:r w:rsidR="00380CCE">
              <w:t>Applicant</w:t>
            </w:r>
            <w:r>
              <w:t xml:space="preserve"> is bound by an IP agreement with a third party</w:t>
            </w:r>
          </w:p>
          <w:p w14:paraId="2EEFA2B0" w14:textId="73AAC3E7" w:rsidR="00F03036" w:rsidRDefault="00115B10" w:rsidP="00115B10">
            <w:pPr>
              <w:spacing w:before="120" w:after="120" w:line="240" w:lineRule="auto"/>
            </w:pPr>
            <w:r>
              <w:fldChar w:fldCharType="begin">
                <w:ffData>
                  <w:name w:val="Check86"/>
                  <w:enabled/>
                  <w:calcOnExit w:val="0"/>
                  <w:checkBox>
                    <w:sizeAuto/>
                    <w:default w:val="0"/>
                  </w:checkBox>
                </w:ffData>
              </w:fldChar>
            </w:r>
            <w:bookmarkStart w:id="2" w:name="Check86"/>
            <w:r>
              <w:instrText xml:space="preserve"> FORMCHECKBOX </w:instrText>
            </w:r>
            <w:r w:rsidR="0063637F">
              <w:fldChar w:fldCharType="separate"/>
            </w:r>
            <w:r>
              <w:fldChar w:fldCharType="end"/>
            </w:r>
            <w:bookmarkEnd w:id="2"/>
            <w:r>
              <w:t xml:space="preserve"> Other IP arrangements are in place (please give details: </w:t>
            </w:r>
            <w:r>
              <w:fldChar w:fldCharType="begin">
                <w:ffData>
                  <w:name w:val="Text140"/>
                  <w:enabled/>
                  <w:calcOnExit w:val="0"/>
                  <w:textInput/>
                </w:ffData>
              </w:fldChar>
            </w:r>
            <w:bookmarkStart w:id="3"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w:t>
            </w:r>
          </w:p>
        </w:tc>
      </w:tr>
      <w:tr w:rsidR="00F03036" w14:paraId="7E1FA7DA" w14:textId="77777777" w:rsidTr="00E229D1">
        <w:tc>
          <w:tcPr>
            <w:tcW w:w="5000" w:type="pct"/>
            <w:gridSpan w:val="3"/>
            <w:shd w:val="clear" w:color="auto" w:fill="BFBFBF" w:themeFill="background1" w:themeFillShade="BF"/>
          </w:tcPr>
          <w:p w14:paraId="6D58AE32" w14:textId="77777777" w:rsidR="00F03036" w:rsidRDefault="00F03036" w:rsidP="005D1FEE">
            <w:pPr>
              <w:spacing w:before="120" w:after="120" w:line="240" w:lineRule="auto"/>
              <w:rPr>
                <w:b/>
                <w:sz w:val="22"/>
                <w:szCs w:val="22"/>
              </w:rPr>
            </w:pPr>
            <w:r>
              <w:rPr>
                <w:b/>
                <w:sz w:val="22"/>
                <w:szCs w:val="22"/>
              </w:rPr>
              <w:t>3. Record of selection process</w:t>
            </w:r>
          </w:p>
        </w:tc>
      </w:tr>
      <w:tr w:rsidR="00F03036" w14:paraId="77A8B9A0" w14:textId="77777777" w:rsidTr="00E229D1">
        <w:tc>
          <w:tcPr>
            <w:tcW w:w="2550" w:type="pct"/>
            <w:gridSpan w:val="2"/>
            <w:shd w:val="clear" w:color="auto" w:fill="C0C0C0"/>
          </w:tcPr>
          <w:p w14:paraId="1F77416C" w14:textId="77777777" w:rsidR="00F03036" w:rsidRDefault="00F03036" w:rsidP="00642CB4">
            <w:pPr>
              <w:spacing w:before="120" w:after="120" w:line="240" w:lineRule="auto"/>
              <w:jc w:val="right"/>
            </w:pPr>
            <w:r w:rsidRPr="00082153">
              <w:t>Does the applicant meet the academic entrance requirements</w:t>
            </w:r>
            <w:r>
              <w:t>?</w:t>
            </w:r>
            <w:r w:rsidRPr="00082153">
              <w:t xml:space="preserve"> </w:t>
            </w:r>
          </w:p>
        </w:tc>
        <w:tc>
          <w:tcPr>
            <w:tcW w:w="2450" w:type="pct"/>
          </w:tcPr>
          <w:p w14:paraId="3D157D03" w14:textId="3CBEC5BC" w:rsidR="00F03036" w:rsidRDefault="00856F06" w:rsidP="005D1FEE">
            <w:pPr>
              <w:spacing w:before="120" w:after="120" w:line="240" w:lineRule="auto"/>
            </w:pPr>
            <w:r>
              <w:t xml:space="preserve">  </w:t>
            </w:r>
            <w:r w:rsidR="0025705F">
              <w:fldChar w:fldCharType="begin">
                <w:ffData>
                  <w:name w:val=""/>
                  <w:enabled/>
                  <w:calcOnExit w:val="0"/>
                  <w:checkBox>
                    <w:sizeAuto/>
                    <w:default w:val="0"/>
                  </w:checkBox>
                </w:ffData>
              </w:fldChar>
            </w:r>
            <w:r w:rsidR="0025705F">
              <w:instrText xml:space="preserve"> FORMCHECKBOX </w:instrText>
            </w:r>
            <w:r w:rsidR="0063637F">
              <w:fldChar w:fldCharType="separate"/>
            </w:r>
            <w:r w:rsidR="0025705F">
              <w:fldChar w:fldCharType="end"/>
            </w:r>
            <w:r w:rsidR="0025705F">
              <w:t xml:space="preserve">  </w:t>
            </w:r>
            <w:r>
              <w:t>Y</w:t>
            </w:r>
            <w:r w:rsidR="00F03036">
              <w:t xml:space="preserve">es </w:t>
            </w:r>
            <w:r>
              <w:t xml:space="preserve">   </w:t>
            </w:r>
            <w:r w:rsidR="0025705F">
              <w:fldChar w:fldCharType="begin">
                <w:ffData>
                  <w:name w:val=""/>
                  <w:enabled/>
                  <w:calcOnExit w:val="0"/>
                  <w:checkBox>
                    <w:sizeAuto/>
                    <w:default w:val="0"/>
                  </w:checkBox>
                </w:ffData>
              </w:fldChar>
            </w:r>
            <w:r w:rsidR="0025705F">
              <w:instrText xml:space="preserve"> FORMCHECKBOX </w:instrText>
            </w:r>
            <w:r w:rsidR="0063637F">
              <w:fldChar w:fldCharType="separate"/>
            </w:r>
            <w:r w:rsidR="0025705F">
              <w:fldChar w:fldCharType="end"/>
            </w:r>
            <w:r w:rsidR="0025705F">
              <w:t xml:space="preserve">  </w:t>
            </w:r>
            <w:r w:rsidR="00F03036">
              <w:t xml:space="preserve">No  </w:t>
            </w:r>
          </w:p>
          <w:p w14:paraId="452A0EBE" w14:textId="77777777" w:rsidR="00687F61" w:rsidRDefault="00F03036" w:rsidP="005D1FEE">
            <w:pPr>
              <w:spacing w:before="120" w:after="120" w:line="240" w:lineRule="auto"/>
            </w:pPr>
            <w:r>
              <w:t>If ‘</w:t>
            </w:r>
            <w:proofErr w:type="gramStart"/>
            <w:r>
              <w:t>Yes’</w:t>
            </w:r>
            <w:proofErr w:type="gramEnd"/>
            <w:r>
              <w:t xml:space="preserve"> please give details of the qualification upon which you are recommending admission</w:t>
            </w:r>
          </w:p>
          <w:p w14:paraId="4BBD7E6C" w14:textId="77777777" w:rsidR="00A458CB" w:rsidRDefault="00A458CB" w:rsidP="00A458CB">
            <w:pPr>
              <w:spacing w:before="120" w:after="120" w:line="240" w:lineRule="auto"/>
            </w:pPr>
            <w:r>
              <w:t xml:space="preserve">Degree level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A7D631" w14:textId="77777777" w:rsidR="00A458CB" w:rsidRDefault="00A458CB" w:rsidP="00A458CB">
            <w:pPr>
              <w:spacing w:before="120" w:after="120" w:line="240" w:lineRule="auto"/>
            </w:pPr>
            <w:r>
              <w:t xml:space="preserve">Degree subject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D0F14A" w14:textId="77777777" w:rsidR="00A458CB" w:rsidRDefault="00A458CB" w:rsidP="00A458CB">
            <w:pPr>
              <w:spacing w:before="120" w:after="120" w:line="240" w:lineRule="auto"/>
            </w:pPr>
            <w:r>
              <w:t xml:space="preserve">Awarding body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C57567" w14:textId="77777777" w:rsidR="00A458CB" w:rsidRDefault="00A458CB" w:rsidP="00A458CB">
            <w:pPr>
              <w:spacing w:before="120" w:after="120" w:line="240" w:lineRule="auto"/>
            </w:pPr>
            <w:r>
              <w:t xml:space="preserve">Award year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A5A2EF" w14:textId="77777777" w:rsidR="00F03036" w:rsidRDefault="00F03036" w:rsidP="005D1FEE">
            <w:pPr>
              <w:spacing w:before="120" w:after="120" w:line="240" w:lineRule="auto"/>
            </w:pPr>
            <w:r>
              <w:t>If ‘No’, please give details of the applicant’s relevant qualifications and/or experience:</w:t>
            </w:r>
          </w:p>
          <w:p w14:paraId="186862F3" w14:textId="77777777" w:rsidR="00F03036" w:rsidRDefault="00F17683" w:rsidP="00F17683">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3036" w14:paraId="379C6C88" w14:textId="77777777" w:rsidTr="00E229D1">
        <w:tc>
          <w:tcPr>
            <w:tcW w:w="2550" w:type="pct"/>
            <w:gridSpan w:val="2"/>
            <w:shd w:val="clear" w:color="auto" w:fill="C0C0C0"/>
          </w:tcPr>
          <w:p w14:paraId="1EE6158E" w14:textId="77777777" w:rsidR="00F03036" w:rsidRPr="00082153" w:rsidRDefault="00F03036" w:rsidP="00F03036">
            <w:pPr>
              <w:spacing w:before="120" w:after="120" w:line="240" w:lineRule="auto"/>
              <w:jc w:val="right"/>
            </w:pPr>
            <w:r>
              <w:t>If the qualification upon which admission has been recommended is not from a HEI in the UK</w:t>
            </w:r>
          </w:p>
        </w:tc>
        <w:tc>
          <w:tcPr>
            <w:tcW w:w="2450" w:type="pct"/>
          </w:tcPr>
          <w:p w14:paraId="7BD5A7BF" w14:textId="1229E03C" w:rsidR="00F03036" w:rsidRDefault="00F03036" w:rsidP="00642CB4">
            <w:pPr>
              <w:spacing w:before="120" w:after="120" w:line="240" w:lineRule="auto"/>
            </w:pPr>
            <w:r>
              <w:t>Has a</w:t>
            </w:r>
            <w:r w:rsidR="009B6033">
              <w:t>n ENIC (previously</w:t>
            </w:r>
            <w:r>
              <w:t xml:space="preserve"> NARIC</w:t>
            </w:r>
            <w:r w:rsidR="009B6033">
              <w:t>)</w:t>
            </w:r>
            <w:r>
              <w:t xml:space="preserve"> check been done? </w:t>
            </w:r>
            <w:r w:rsidR="00856F06">
              <w:t xml:space="preserve"> </w:t>
            </w:r>
            <w:r w:rsidR="0025705F">
              <w:fldChar w:fldCharType="begin">
                <w:ffData>
                  <w:name w:val=""/>
                  <w:enabled/>
                  <w:calcOnExit w:val="0"/>
                  <w:checkBox>
                    <w:sizeAuto/>
                    <w:default w:val="0"/>
                  </w:checkBox>
                </w:ffData>
              </w:fldChar>
            </w:r>
            <w:r w:rsidR="0025705F">
              <w:instrText xml:space="preserve"> FORMCHECKBOX </w:instrText>
            </w:r>
            <w:r w:rsidR="0063637F">
              <w:fldChar w:fldCharType="separate"/>
            </w:r>
            <w:r w:rsidR="0025705F">
              <w:fldChar w:fldCharType="end"/>
            </w:r>
            <w:r w:rsidR="0025705F">
              <w:t xml:space="preserve">  </w:t>
            </w:r>
            <w:r>
              <w:t xml:space="preserve">Yes  </w:t>
            </w:r>
            <w:r w:rsidR="0025705F">
              <w:fldChar w:fldCharType="begin">
                <w:ffData>
                  <w:name w:val=""/>
                  <w:enabled/>
                  <w:calcOnExit w:val="0"/>
                  <w:checkBox>
                    <w:sizeAuto/>
                    <w:default w:val="0"/>
                  </w:checkBox>
                </w:ffData>
              </w:fldChar>
            </w:r>
            <w:r w:rsidR="0025705F">
              <w:instrText xml:space="preserve"> FORMCHECKBOX </w:instrText>
            </w:r>
            <w:r w:rsidR="0063637F">
              <w:fldChar w:fldCharType="separate"/>
            </w:r>
            <w:r w:rsidR="0025705F">
              <w:fldChar w:fldCharType="end"/>
            </w:r>
            <w:r w:rsidR="0025705F">
              <w:t xml:space="preserve">  </w:t>
            </w:r>
            <w:r>
              <w:t xml:space="preserve">No   </w:t>
            </w:r>
          </w:p>
          <w:p w14:paraId="4E914F4F" w14:textId="38774A79" w:rsidR="00F03036" w:rsidRDefault="00F03036" w:rsidP="00856F06">
            <w:pPr>
              <w:spacing w:before="120" w:after="120" w:line="240" w:lineRule="auto"/>
            </w:pPr>
            <w:r>
              <w:t>Do we have a copy of the qualification accompanied by a certified translation?</w:t>
            </w:r>
            <w:r w:rsidR="002D1959">
              <w:t xml:space="preserve"> </w:t>
            </w:r>
            <w:r w:rsidR="007E06AE">
              <w:t xml:space="preserve"> </w:t>
            </w:r>
            <w:r w:rsidR="0025705F">
              <w:fldChar w:fldCharType="begin">
                <w:ffData>
                  <w:name w:val=""/>
                  <w:enabled/>
                  <w:calcOnExit w:val="0"/>
                  <w:checkBox>
                    <w:sizeAuto/>
                    <w:default w:val="0"/>
                  </w:checkBox>
                </w:ffData>
              </w:fldChar>
            </w:r>
            <w:r w:rsidR="0025705F">
              <w:instrText xml:space="preserve"> FORMCHECKBOX </w:instrText>
            </w:r>
            <w:r w:rsidR="0063637F">
              <w:fldChar w:fldCharType="separate"/>
            </w:r>
            <w:r w:rsidR="0025705F">
              <w:fldChar w:fldCharType="end"/>
            </w:r>
            <w:r w:rsidR="0025705F">
              <w:t xml:space="preserve">  </w:t>
            </w:r>
            <w:r>
              <w:t>Yes</w:t>
            </w:r>
            <w:r w:rsidR="002D1959">
              <w:t xml:space="preserve"> </w:t>
            </w:r>
            <w:r>
              <w:t xml:space="preserve"> </w:t>
            </w:r>
            <w:r w:rsidR="0025705F">
              <w:fldChar w:fldCharType="begin">
                <w:ffData>
                  <w:name w:val=""/>
                  <w:enabled/>
                  <w:calcOnExit w:val="0"/>
                  <w:checkBox>
                    <w:sizeAuto/>
                    <w:default w:val="0"/>
                  </w:checkBox>
                </w:ffData>
              </w:fldChar>
            </w:r>
            <w:r w:rsidR="0025705F">
              <w:instrText xml:space="preserve"> FORMCHECKBOX </w:instrText>
            </w:r>
            <w:r w:rsidR="0063637F">
              <w:fldChar w:fldCharType="separate"/>
            </w:r>
            <w:r w:rsidR="0025705F">
              <w:fldChar w:fldCharType="end"/>
            </w:r>
            <w:r w:rsidR="0025705F">
              <w:t xml:space="preserve">  </w:t>
            </w:r>
            <w:r>
              <w:t>No</w:t>
            </w:r>
          </w:p>
        </w:tc>
      </w:tr>
      <w:tr w:rsidR="009A120E" w14:paraId="288295A1" w14:textId="77777777" w:rsidTr="00E229D1">
        <w:tc>
          <w:tcPr>
            <w:tcW w:w="2550" w:type="pct"/>
            <w:gridSpan w:val="2"/>
            <w:shd w:val="clear" w:color="auto" w:fill="C0C0C0"/>
          </w:tcPr>
          <w:p w14:paraId="2030C93F" w14:textId="77777777" w:rsidR="00454689" w:rsidRDefault="009A120E" w:rsidP="009A120E">
            <w:pPr>
              <w:spacing w:before="120" w:after="120" w:line="240" w:lineRule="auto"/>
              <w:jc w:val="right"/>
            </w:pPr>
            <w:r>
              <w:t>If the applicant has not lived or studied in the UK previously on what basis has their competence in the English Language been assessed?</w:t>
            </w:r>
          </w:p>
          <w:p w14:paraId="06FC674A" w14:textId="0AA5314F" w:rsidR="009A120E" w:rsidRDefault="0063637F" w:rsidP="009A120E">
            <w:pPr>
              <w:spacing w:before="120" w:after="120" w:line="240" w:lineRule="auto"/>
              <w:jc w:val="right"/>
            </w:pPr>
            <w:hyperlink r:id="rId13" w:anchor="approved-test-providers" w:history="1">
              <w:r w:rsidR="00454689" w:rsidRPr="005C20D8">
                <w:rPr>
                  <w:rStyle w:val="Hyperlink"/>
                  <w:rFonts w:cs="Arial"/>
                </w:rPr>
                <w:t>List of approved SELTS tests</w:t>
              </w:r>
            </w:hyperlink>
            <w:r w:rsidR="009A120E">
              <w:t xml:space="preserve"> </w:t>
            </w:r>
          </w:p>
        </w:tc>
        <w:tc>
          <w:tcPr>
            <w:tcW w:w="2450" w:type="pct"/>
          </w:tcPr>
          <w:p w14:paraId="4BEC60B5" w14:textId="77777777" w:rsidR="009A120E" w:rsidRDefault="009A120E" w:rsidP="009A120E">
            <w:pPr>
              <w:spacing w:before="120" w:after="120" w:line="240" w:lineRule="auto"/>
            </w:pPr>
            <w:r>
              <w:fldChar w:fldCharType="begin">
                <w:ffData>
                  <w:name w:val="Check23"/>
                  <w:enabled/>
                  <w:calcOnExit w:val="0"/>
                  <w:checkBox>
                    <w:sizeAuto/>
                    <w:default w:val="0"/>
                  </w:checkBox>
                </w:ffData>
              </w:fldChar>
            </w:r>
            <w:r>
              <w:instrText xml:space="preserve"> FORMCHECKBOX </w:instrText>
            </w:r>
            <w:r w:rsidR="0063637F">
              <w:fldChar w:fldCharType="separate"/>
            </w:r>
            <w:r>
              <w:fldChar w:fldCharType="end"/>
            </w:r>
            <w:r>
              <w:t xml:space="preserve"> The applicant is from one of the countries listed in Table 1 of the guidelines</w:t>
            </w:r>
          </w:p>
          <w:p w14:paraId="4646CD4E" w14:textId="77777777" w:rsidR="009A120E" w:rsidRDefault="009A120E" w:rsidP="009A120E">
            <w:pPr>
              <w:spacing w:before="120" w:after="120" w:line="240" w:lineRule="auto"/>
            </w:pPr>
            <w:r>
              <w:fldChar w:fldCharType="begin">
                <w:ffData>
                  <w:name w:val="Check23"/>
                  <w:enabled/>
                  <w:calcOnExit w:val="0"/>
                  <w:checkBox>
                    <w:sizeAuto/>
                    <w:default w:val="0"/>
                  </w:checkBox>
                </w:ffData>
              </w:fldChar>
            </w:r>
            <w:r>
              <w:instrText xml:space="preserve"> FORMCHECKBOX </w:instrText>
            </w:r>
            <w:r w:rsidR="0063637F">
              <w:fldChar w:fldCharType="separate"/>
            </w:r>
            <w:r>
              <w:fldChar w:fldCharType="end"/>
            </w:r>
            <w:r>
              <w:t xml:space="preserve"> The applicant has completed a degree in the UK or </w:t>
            </w:r>
            <w:r>
              <w:rPr>
                <w:rFonts w:cs="Arial"/>
              </w:rPr>
              <w:t xml:space="preserve">in one of the </w:t>
            </w:r>
            <w:r w:rsidRPr="00A86726">
              <w:rPr>
                <w:rFonts w:cs="Arial"/>
              </w:rPr>
              <w:t>majority English speaking countr</w:t>
            </w:r>
            <w:r>
              <w:rPr>
                <w:rFonts w:cs="Arial"/>
              </w:rPr>
              <w:t>ies listed in Table 2 of the guidelines</w:t>
            </w:r>
          </w:p>
          <w:p w14:paraId="253F031A" w14:textId="77777777" w:rsidR="009A120E" w:rsidRDefault="009A120E" w:rsidP="009A120E">
            <w:pPr>
              <w:spacing w:before="120" w:after="120" w:line="240" w:lineRule="auto"/>
            </w:pPr>
            <w:r>
              <w:fldChar w:fldCharType="begin">
                <w:ffData>
                  <w:name w:val="Check23"/>
                  <w:enabled/>
                  <w:calcOnExit w:val="0"/>
                  <w:checkBox>
                    <w:sizeAuto/>
                    <w:default w:val="0"/>
                  </w:checkBox>
                </w:ffData>
              </w:fldChar>
            </w:r>
            <w:r>
              <w:instrText xml:space="preserve"> FORMCHECKBOX </w:instrText>
            </w:r>
            <w:r w:rsidR="0063637F">
              <w:fldChar w:fldCharType="separate"/>
            </w:r>
            <w:r>
              <w:fldChar w:fldCharType="end"/>
            </w:r>
            <w:r>
              <w:t xml:space="preserve"> Valid Home Office approved language test</w:t>
            </w:r>
          </w:p>
          <w:p w14:paraId="7D66C725" w14:textId="77777777" w:rsidR="009A120E" w:rsidRDefault="009A120E" w:rsidP="009A120E">
            <w:pPr>
              <w:spacing w:before="120" w:after="120" w:line="240" w:lineRule="auto"/>
            </w:pPr>
            <w:r>
              <w:t xml:space="preserve">Listening: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F2DA50" w14:textId="77777777" w:rsidR="009A120E" w:rsidRDefault="009A120E" w:rsidP="009A120E">
            <w:pPr>
              <w:spacing w:before="120" w:after="120" w:line="240" w:lineRule="auto"/>
            </w:pPr>
            <w:r>
              <w:t xml:space="preserve">Reading: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AE2348" w14:textId="77777777" w:rsidR="009A120E" w:rsidRDefault="009A120E" w:rsidP="009A120E">
            <w:pPr>
              <w:spacing w:before="120" w:after="120" w:line="240" w:lineRule="auto"/>
            </w:pPr>
            <w:r>
              <w:t xml:space="preserve">Writing: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8C2A25" w14:textId="77777777" w:rsidR="009A120E" w:rsidRDefault="009A120E" w:rsidP="009A120E">
            <w:pPr>
              <w:spacing w:before="120" w:after="120" w:line="240" w:lineRule="auto"/>
            </w:pPr>
            <w:r>
              <w:t xml:space="preserve">Speaking: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13391C" w14:textId="412E28CF" w:rsidR="009A120E" w:rsidRDefault="009A120E" w:rsidP="009A120E">
            <w:pPr>
              <w:spacing w:before="120" w:after="120" w:line="240" w:lineRule="auto"/>
            </w:pPr>
            <w:r>
              <w:t xml:space="preserve">Date certificate issued: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20E" w14:paraId="0B64F343" w14:textId="77777777" w:rsidTr="00E229D1">
        <w:tc>
          <w:tcPr>
            <w:tcW w:w="2550" w:type="pct"/>
            <w:gridSpan w:val="2"/>
            <w:shd w:val="clear" w:color="auto" w:fill="C0C0C0"/>
          </w:tcPr>
          <w:p w14:paraId="34B30CA4" w14:textId="77777777" w:rsidR="009A120E" w:rsidRDefault="009A120E" w:rsidP="009A120E">
            <w:pPr>
              <w:spacing w:before="120" w:after="120" w:line="240" w:lineRule="auto"/>
              <w:jc w:val="right"/>
            </w:pPr>
            <w:r>
              <w:t>How was the applicant interviewed?</w:t>
            </w:r>
          </w:p>
        </w:tc>
        <w:tc>
          <w:tcPr>
            <w:tcW w:w="2450" w:type="pct"/>
          </w:tcPr>
          <w:p w14:paraId="53F8D089" w14:textId="424CBE2C" w:rsidR="009A120E" w:rsidRDefault="009A120E" w:rsidP="009A120E">
            <w:pPr>
              <w:spacing w:before="120" w:after="120" w:line="240" w:lineRule="auto"/>
            </w:pPr>
            <w:r>
              <w:fldChar w:fldCharType="begin">
                <w:ffData>
                  <w:name w:val=""/>
                  <w:enabled/>
                  <w:calcOnExit w:val="0"/>
                  <w:checkBox>
                    <w:sizeAuto/>
                    <w:default w:val="0"/>
                  </w:checkBox>
                </w:ffData>
              </w:fldChar>
            </w:r>
            <w:r>
              <w:instrText xml:space="preserve"> FORMCHECKBOX </w:instrText>
            </w:r>
            <w:r w:rsidR="0063637F">
              <w:fldChar w:fldCharType="separate"/>
            </w:r>
            <w:r>
              <w:fldChar w:fldCharType="end"/>
            </w:r>
            <w:r>
              <w:t xml:space="preserve">  In person  </w:t>
            </w:r>
            <w:r>
              <w:fldChar w:fldCharType="begin">
                <w:ffData>
                  <w:name w:val=""/>
                  <w:enabled/>
                  <w:calcOnExit w:val="0"/>
                  <w:checkBox>
                    <w:sizeAuto/>
                    <w:default w:val="0"/>
                  </w:checkBox>
                </w:ffData>
              </w:fldChar>
            </w:r>
            <w:r>
              <w:instrText xml:space="preserve"> FORMCHECKBOX </w:instrText>
            </w:r>
            <w:r w:rsidR="0063637F">
              <w:fldChar w:fldCharType="separate"/>
            </w:r>
            <w:r>
              <w:fldChar w:fldCharType="end"/>
            </w:r>
            <w:r>
              <w:t xml:space="preserve">  Telephone   </w:t>
            </w:r>
            <w:r>
              <w:fldChar w:fldCharType="begin">
                <w:ffData>
                  <w:name w:val=""/>
                  <w:enabled/>
                  <w:calcOnExit w:val="0"/>
                  <w:checkBox>
                    <w:sizeAuto/>
                    <w:default w:val="0"/>
                  </w:checkBox>
                </w:ffData>
              </w:fldChar>
            </w:r>
            <w:r>
              <w:instrText xml:space="preserve"> FORMCHECKBOX </w:instrText>
            </w:r>
            <w:r w:rsidR="0063637F">
              <w:fldChar w:fldCharType="separate"/>
            </w:r>
            <w:r>
              <w:fldChar w:fldCharType="end"/>
            </w:r>
            <w:r>
              <w:t xml:space="preserve">  Videoconference</w:t>
            </w:r>
          </w:p>
        </w:tc>
      </w:tr>
      <w:tr w:rsidR="009A120E" w14:paraId="1574804F" w14:textId="77777777" w:rsidTr="00E229D1">
        <w:tc>
          <w:tcPr>
            <w:tcW w:w="2550" w:type="pct"/>
            <w:gridSpan w:val="2"/>
            <w:shd w:val="clear" w:color="auto" w:fill="C0C0C0"/>
          </w:tcPr>
          <w:p w14:paraId="3AD4FC80" w14:textId="77777777" w:rsidR="009A120E" w:rsidRDefault="009A120E" w:rsidP="009A120E">
            <w:pPr>
              <w:spacing w:before="120" w:after="120" w:line="240" w:lineRule="auto"/>
            </w:pPr>
            <w:r>
              <w:t>Do you confirm that:</w:t>
            </w:r>
          </w:p>
          <w:p w14:paraId="52751BD5" w14:textId="77777777" w:rsidR="009A120E" w:rsidRDefault="009A120E" w:rsidP="009A120E">
            <w:pPr>
              <w:numPr>
                <w:ilvl w:val="0"/>
                <w:numId w:val="24"/>
              </w:numPr>
              <w:spacing w:before="120" w:after="120" w:line="240" w:lineRule="auto"/>
              <w:ind w:left="426"/>
            </w:pPr>
            <w:r>
              <w:t>The Research student recruitment guidelines have been followed</w:t>
            </w:r>
          </w:p>
          <w:p w14:paraId="280AB81C" w14:textId="33294CD3" w:rsidR="009A120E" w:rsidRDefault="009A120E" w:rsidP="009A120E">
            <w:pPr>
              <w:numPr>
                <w:ilvl w:val="0"/>
                <w:numId w:val="24"/>
              </w:numPr>
              <w:spacing w:before="120" w:after="120" w:line="240" w:lineRule="auto"/>
              <w:ind w:left="426"/>
            </w:pPr>
            <w:r>
              <w:t xml:space="preserve">The infrastructure, </w:t>
            </w:r>
            <w:proofErr w:type="gramStart"/>
            <w:r>
              <w:t>facilities</w:t>
            </w:r>
            <w:proofErr w:type="gramEnd"/>
            <w:r>
              <w:t xml:space="preserve"> and supervision to support the applicant are all in place</w:t>
            </w:r>
          </w:p>
        </w:tc>
        <w:tc>
          <w:tcPr>
            <w:tcW w:w="2450" w:type="pct"/>
          </w:tcPr>
          <w:p w14:paraId="3E45D52D" w14:textId="77777777" w:rsidR="009A120E" w:rsidRDefault="009A120E" w:rsidP="009A120E">
            <w:pPr>
              <w:spacing w:before="120" w:after="120" w:line="240" w:lineRule="auto"/>
            </w:pPr>
          </w:p>
          <w:p w14:paraId="180FF25F" w14:textId="3483B433" w:rsidR="009A120E" w:rsidRDefault="009A120E" w:rsidP="009A120E">
            <w:pPr>
              <w:spacing w:before="120" w:after="120" w:line="240" w:lineRule="auto"/>
            </w:pPr>
            <w:r>
              <w:fldChar w:fldCharType="begin">
                <w:ffData>
                  <w:name w:val=""/>
                  <w:enabled/>
                  <w:calcOnExit w:val="0"/>
                  <w:checkBox>
                    <w:sizeAuto/>
                    <w:default w:val="0"/>
                  </w:checkBox>
                </w:ffData>
              </w:fldChar>
            </w:r>
            <w:r>
              <w:instrText xml:space="preserve"> FORMCHECKBOX </w:instrText>
            </w:r>
            <w:r w:rsidR="0063637F">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63637F">
              <w:fldChar w:fldCharType="separate"/>
            </w:r>
            <w:r>
              <w:fldChar w:fldCharType="end"/>
            </w:r>
            <w:r>
              <w:t xml:space="preserve">  No   </w:t>
            </w:r>
          </w:p>
          <w:p w14:paraId="36D1E3E1" w14:textId="77777777" w:rsidR="009A120E" w:rsidRDefault="009A120E" w:rsidP="009A120E">
            <w:pPr>
              <w:spacing w:before="120" w:after="120" w:line="240" w:lineRule="auto"/>
            </w:pPr>
          </w:p>
          <w:p w14:paraId="3F9A1716" w14:textId="161E3C9F" w:rsidR="009A120E" w:rsidRDefault="009A120E" w:rsidP="009A120E">
            <w:pPr>
              <w:spacing w:before="120" w:after="120" w:line="240" w:lineRule="auto"/>
            </w:pPr>
            <w:r>
              <w:fldChar w:fldCharType="begin">
                <w:ffData>
                  <w:name w:val=""/>
                  <w:enabled/>
                  <w:calcOnExit w:val="0"/>
                  <w:checkBox>
                    <w:sizeAuto/>
                    <w:default w:val="0"/>
                  </w:checkBox>
                </w:ffData>
              </w:fldChar>
            </w:r>
            <w:r>
              <w:instrText xml:space="preserve"> FORMCHECKBOX </w:instrText>
            </w:r>
            <w:r w:rsidR="0063637F">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63637F">
              <w:fldChar w:fldCharType="separate"/>
            </w:r>
            <w:r>
              <w:fldChar w:fldCharType="end"/>
            </w:r>
            <w:r>
              <w:t xml:space="preserve">  No    </w:t>
            </w:r>
          </w:p>
        </w:tc>
      </w:tr>
      <w:tr w:rsidR="009A120E" w14:paraId="4472ADCF" w14:textId="77777777" w:rsidTr="00E229D1">
        <w:trPr>
          <w:trHeight w:val="416"/>
        </w:trPr>
        <w:tc>
          <w:tcPr>
            <w:tcW w:w="5000" w:type="pct"/>
            <w:gridSpan w:val="3"/>
            <w:shd w:val="clear" w:color="auto" w:fill="BFBFBF" w:themeFill="background1" w:themeFillShade="BF"/>
          </w:tcPr>
          <w:p w14:paraId="08B28A5C" w14:textId="77777777" w:rsidR="009A120E" w:rsidRPr="00643556" w:rsidRDefault="009A120E" w:rsidP="009A120E">
            <w:pPr>
              <w:spacing w:before="120" w:after="120" w:line="240" w:lineRule="auto"/>
              <w:rPr>
                <w:b/>
                <w:sz w:val="22"/>
                <w:szCs w:val="22"/>
              </w:rPr>
            </w:pPr>
            <w:r>
              <w:rPr>
                <w:b/>
                <w:sz w:val="22"/>
                <w:szCs w:val="22"/>
              </w:rPr>
              <w:lastRenderedPageBreak/>
              <w:t xml:space="preserve">4. </w:t>
            </w:r>
            <w:r w:rsidRPr="00643556">
              <w:rPr>
                <w:b/>
                <w:sz w:val="22"/>
                <w:szCs w:val="22"/>
              </w:rPr>
              <w:t>Proposed supervision team</w:t>
            </w:r>
          </w:p>
        </w:tc>
      </w:tr>
      <w:tr w:rsidR="009A120E" w14:paraId="349DBA7A" w14:textId="77777777" w:rsidTr="00E229D1">
        <w:tc>
          <w:tcPr>
            <w:tcW w:w="5000" w:type="pct"/>
            <w:gridSpan w:val="3"/>
            <w:shd w:val="clear" w:color="auto" w:fill="BFBFBF" w:themeFill="background1" w:themeFillShade="BF"/>
          </w:tcPr>
          <w:p w14:paraId="5A84D2F4" w14:textId="2F64FF44" w:rsidR="009A120E" w:rsidRPr="006A5A96" w:rsidRDefault="009A120E" w:rsidP="009A120E">
            <w:pPr>
              <w:spacing w:before="120" w:after="120" w:line="240" w:lineRule="auto"/>
              <w:rPr>
                <w:b/>
                <w:sz w:val="22"/>
                <w:szCs w:val="22"/>
              </w:rPr>
            </w:pPr>
            <w:bookmarkStart w:id="4" w:name="_Hlk19184839"/>
            <w:r w:rsidRPr="006A5A96">
              <w:rPr>
                <w:rFonts w:cs="Arial"/>
                <w:b/>
              </w:rPr>
              <w:t>a.</w:t>
            </w:r>
            <w:r>
              <w:rPr>
                <w:rFonts w:cs="Arial"/>
                <w:b/>
              </w:rPr>
              <w:t xml:space="preserve"> </w:t>
            </w:r>
            <w:r w:rsidRPr="006A5A96">
              <w:rPr>
                <w:rFonts w:cs="Arial"/>
                <w:b/>
              </w:rPr>
              <w:t>Lead supervisor</w:t>
            </w:r>
          </w:p>
        </w:tc>
      </w:tr>
      <w:tr w:rsidR="009A120E" w14:paraId="4B7D80F8" w14:textId="77777777" w:rsidTr="00E229D1">
        <w:tc>
          <w:tcPr>
            <w:tcW w:w="2550" w:type="pct"/>
            <w:gridSpan w:val="2"/>
          </w:tcPr>
          <w:p w14:paraId="77796DB3" w14:textId="77777777" w:rsidR="009A120E" w:rsidRPr="00643556" w:rsidRDefault="009A120E" w:rsidP="009A120E">
            <w:pPr>
              <w:spacing w:before="120" w:line="240" w:lineRule="auto"/>
              <w:jc w:val="right"/>
              <w:rPr>
                <w:rFonts w:cs="Arial"/>
              </w:rPr>
            </w:pPr>
            <w:r w:rsidRPr="00643556">
              <w:rPr>
                <w:rFonts w:cs="Arial"/>
              </w:rPr>
              <w:t xml:space="preserve">Title </w:t>
            </w:r>
          </w:p>
          <w:p w14:paraId="08725E72" w14:textId="77777777" w:rsidR="009A120E" w:rsidRPr="00643556" w:rsidRDefault="009A120E" w:rsidP="009A120E">
            <w:pPr>
              <w:spacing w:before="120" w:after="120" w:line="240" w:lineRule="auto"/>
              <w:jc w:val="right"/>
              <w:rPr>
                <w:rFonts w:cs="Arial"/>
              </w:rPr>
            </w:pPr>
            <w:r w:rsidRPr="00643556">
              <w:rPr>
                <w:rFonts w:cs="Arial"/>
              </w:rPr>
              <w:t xml:space="preserve">Full name </w:t>
            </w:r>
          </w:p>
          <w:p w14:paraId="269DFCFA" w14:textId="77777777" w:rsidR="009A120E" w:rsidRPr="00643556" w:rsidRDefault="009A120E" w:rsidP="009A120E">
            <w:pPr>
              <w:spacing w:before="120" w:after="120" w:line="240" w:lineRule="auto"/>
              <w:jc w:val="right"/>
              <w:rPr>
                <w:rFonts w:cs="Arial"/>
              </w:rPr>
            </w:pPr>
            <w:r w:rsidRPr="00643556">
              <w:rPr>
                <w:rFonts w:cs="Arial"/>
              </w:rPr>
              <w:t xml:space="preserve">Discipline </w:t>
            </w:r>
          </w:p>
          <w:p w14:paraId="15FEDA31" w14:textId="77777777" w:rsidR="009A120E" w:rsidRPr="00643556" w:rsidRDefault="009A120E" w:rsidP="009A120E">
            <w:pPr>
              <w:spacing w:before="120" w:after="120" w:line="240" w:lineRule="auto"/>
              <w:jc w:val="right"/>
              <w:rPr>
                <w:rFonts w:cs="Arial"/>
              </w:rPr>
            </w:pPr>
            <w:r w:rsidRPr="00643556">
              <w:rPr>
                <w:rFonts w:cs="Arial"/>
              </w:rPr>
              <w:t xml:space="preserve">Post held </w:t>
            </w:r>
          </w:p>
          <w:p w14:paraId="6D053555" w14:textId="77777777" w:rsidR="009A120E" w:rsidRPr="00643556" w:rsidRDefault="009A120E" w:rsidP="009A120E">
            <w:pPr>
              <w:spacing w:before="120" w:after="120" w:line="240" w:lineRule="auto"/>
              <w:jc w:val="right"/>
              <w:rPr>
                <w:rFonts w:cs="Arial"/>
              </w:rPr>
            </w:pPr>
            <w:r w:rsidRPr="00643556">
              <w:rPr>
                <w:rFonts w:cs="Arial"/>
              </w:rPr>
              <w:t>Regional location</w:t>
            </w:r>
            <w:r>
              <w:rPr>
                <w:rFonts w:cs="Arial"/>
              </w:rPr>
              <w:t xml:space="preserve"> (if applicable)</w:t>
            </w:r>
            <w:r w:rsidRPr="00643556">
              <w:rPr>
                <w:rFonts w:cs="Arial"/>
              </w:rPr>
              <w:t xml:space="preserve">  </w:t>
            </w:r>
          </w:p>
          <w:p w14:paraId="7BDBEC2C" w14:textId="77777777" w:rsidR="009A120E" w:rsidRPr="00643556" w:rsidRDefault="009A120E" w:rsidP="009A120E">
            <w:pPr>
              <w:spacing w:before="120" w:after="120" w:line="240" w:lineRule="auto"/>
              <w:jc w:val="right"/>
              <w:rPr>
                <w:rFonts w:cs="Arial"/>
              </w:rPr>
            </w:pPr>
            <w:r w:rsidRPr="00643556">
              <w:rPr>
                <w:rFonts w:cs="Arial"/>
              </w:rPr>
              <w:t xml:space="preserve">Extension number </w:t>
            </w:r>
          </w:p>
          <w:p w14:paraId="3F003C36" w14:textId="77777777" w:rsidR="009A120E" w:rsidRPr="00643556" w:rsidRDefault="009A120E" w:rsidP="009A120E">
            <w:pPr>
              <w:spacing w:before="120" w:after="120" w:line="240" w:lineRule="auto"/>
              <w:jc w:val="right"/>
              <w:rPr>
                <w:rFonts w:cs="Arial"/>
              </w:rPr>
            </w:pPr>
            <w:r w:rsidRPr="00643556">
              <w:rPr>
                <w:rFonts w:cs="Arial"/>
              </w:rPr>
              <w:t xml:space="preserve">Email address </w:t>
            </w:r>
          </w:p>
          <w:p w14:paraId="0712B093" w14:textId="4AE42B56" w:rsidR="00E229D1" w:rsidRPr="00643556" w:rsidRDefault="009A120E" w:rsidP="00E229D1">
            <w:pPr>
              <w:spacing w:before="120" w:after="120" w:line="240" w:lineRule="auto"/>
              <w:jc w:val="right"/>
              <w:rPr>
                <w:rFonts w:cs="Arial"/>
              </w:rPr>
            </w:pPr>
            <w:r w:rsidRPr="00643556">
              <w:rPr>
                <w:rFonts w:cs="Arial"/>
              </w:rPr>
              <w:t>Staff number</w:t>
            </w:r>
          </w:p>
        </w:tc>
        <w:tc>
          <w:tcPr>
            <w:tcW w:w="2450" w:type="pct"/>
          </w:tcPr>
          <w:p w14:paraId="730C996B" w14:textId="77777777" w:rsidR="009A120E" w:rsidRDefault="009A120E" w:rsidP="009A120E">
            <w:pPr>
              <w:spacing w:before="120" w:after="120" w:line="240" w:lineRule="auto"/>
              <w:rPr>
                <w:rFonts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66898B" w14:textId="77777777" w:rsidR="009A120E" w:rsidRDefault="009A120E" w:rsidP="009A120E">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B77417" w14:textId="77777777" w:rsidR="009A120E" w:rsidRDefault="009A120E" w:rsidP="009A120E">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ED3A9F" w14:textId="77777777" w:rsidR="009A120E" w:rsidRDefault="009A120E" w:rsidP="009A120E">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EEBC4D" w14:textId="77777777" w:rsidR="009A120E" w:rsidRDefault="009A120E" w:rsidP="009A120E">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BACE50" w14:textId="77777777" w:rsidR="009A120E" w:rsidRDefault="009A120E" w:rsidP="009A120E">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897BC0" w14:textId="77777777" w:rsidR="009A120E" w:rsidRDefault="009A120E" w:rsidP="009A120E">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5D406E" w14:textId="2E5F5AE2" w:rsidR="00E229D1" w:rsidRPr="00E229D1" w:rsidRDefault="009A120E" w:rsidP="00E229D1">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20E" w14:paraId="32872F30" w14:textId="77777777" w:rsidTr="00E229D1">
        <w:tc>
          <w:tcPr>
            <w:tcW w:w="5000" w:type="pct"/>
            <w:gridSpan w:val="3"/>
            <w:shd w:val="clear" w:color="auto" w:fill="BFBFBF" w:themeFill="background1" w:themeFillShade="BF"/>
          </w:tcPr>
          <w:p w14:paraId="2F52E709" w14:textId="77777777" w:rsidR="009A120E" w:rsidRDefault="009A120E" w:rsidP="009A120E">
            <w:pPr>
              <w:spacing w:before="120" w:after="120" w:line="240" w:lineRule="auto"/>
              <w:rPr>
                <w:rFonts w:cs="Arial"/>
                <w:b/>
              </w:rPr>
            </w:pPr>
            <w:r w:rsidRPr="004E6B6E">
              <w:rPr>
                <w:rFonts w:cs="Arial"/>
                <w:b/>
              </w:rPr>
              <w:t>Number of research degree students supervised and examined</w:t>
            </w:r>
          </w:p>
          <w:p w14:paraId="67F1639B" w14:textId="1A761964" w:rsidR="00E229D1" w:rsidRDefault="00E229D1" w:rsidP="009A120E">
            <w:pPr>
              <w:spacing w:before="120" w:after="120" w:line="240" w:lineRule="auto"/>
            </w:pPr>
            <w:r>
              <w:rPr>
                <w:rFonts w:cs="Arial"/>
              </w:rPr>
              <w:t>*Supervised to completion means from registration to award of degree</w:t>
            </w:r>
          </w:p>
        </w:tc>
      </w:tr>
      <w:tr w:rsidR="009A120E" w14:paraId="40B099DF" w14:textId="77777777" w:rsidTr="00E229D1">
        <w:trPr>
          <w:trHeight w:val="1712"/>
        </w:trPr>
        <w:tc>
          <w:tcPr>
            <w:tcW w:w="2550" w:type="pct"/>
            <w:gridSpan w:val="2"/>
          </w:tcPr>
          <w:p w14:paraId="269F373E" w14:textId="77777777" w:rsidR="009A120E" w:rsidRDefault="009A120E" w:rsidP="009A120E">
            <w:pPr>
              <w:spacing w:before="120" w:after="120" w:line="240" w:lineRule="auto"/>
              <w:jc w:val="right"/>
              <w:rPr>
                <w:rFonts w:cs="Arial"/>
              </w:rPr>
            </w:pPr>
            <w:r w:rsidRPr="00347465">
              <w:rPr>
                <w:rFonts w:cs="Arial"/>
              </w:rPr>
              <w:t>Currently supervising</w:t>
            </w:r>
          </w:p>
          <w:p w14:paraId="0C08B685" w14:textId="77777777" w:rsidR="009A120E" w:rsidRDefault="009A120E" w:rsidP="009A120E">
            <w:pPr>
              <w:spacing w:before="120" w:after="120" w:line="240" w:lineRule="auto"/>
              <w:jc w:val="right"/>
              <w:rPr>
                <w:rFonts w:cs="Arial"/>
              </w:rPr>
            </w:pPr>
            <w:r>
              <w:rPr>
                <w:rFonts w:cs="Arial"/>
              </w:rPr>
              <w:t>Previously supervised to successful completion</w:t>
            </w:r>
          </w:p>
          <w:p w14:paraId="329BB2B3" w14:textId="77777777" w:rsidR="009A120E" w:rsidRDefault="009A120E" w:rsidP="009A120E">
            <w:pPr>
              <w:spacing w:before="120" w:after="120" w:line="240" w:lineRule="auto"/>
              <w:jc w:val="right"/>
              <w:rPr>
                <w:rFonts w:cs="Arial"/>
              </w:rPr>
            </w:pPr>
            <w:r w:rsidRPr="00347465">
              <w:rPr>
                <w:rFonts w:cs="Arial"/>
              </w:rPr>
              <w:t>Previously examined</w:t>
            </w:r>
          </w:p>
          <w:p w14:paraId="45B80747" w14:textId="7BA7961B" w:rsidR="009A120E" w:rsidRPr="00643556" w:rsidRDefault="009A120E" w:rsidP="009A120E">
            <w:pPr>
              <w:spacing w:before="120" w:after="120" w:line="240" w:lineRule="auto"/>
              <w:jc w:val="right"/>
              <w:rPr>
                <w:rFonts w:cs="Arial"/>
              </w:rPr>
            </w:pPr>
            <w:r w:rsidRPr="00347465">
              <w:rPr>
                <w:rFonts w:cs="Arial"/>
              </w:rPr>
              <w:t>Please give details of supervision</w:t>
            </w:r>
            <w:r>
              <w:rPr>
                <w:rFonts w:cs="Arial"/>
              </w:rPr>
              <w:t>/</w:t>
            </w:r>
            <w:r w:rsidRPr="00347465">
              <w:rPr>
                <w:rFonts w:cs="Arial"/>
              </w:rPr>
              <w:t>examination of any non-UK research degree students</w:t>
            </w:r>
          </w:p>
        </w:tc>
        <w:tc>
          <w:tcPr>
            <w:tcW w:w="2450" w:type="pct"/>
          </w:tcPr>
          <w:p w14:paraId="3E294848" w14:textId="77777777" w:rsidR="009A120E" w:rsidRDefault="009A120E" w:rsidP="009A120E">
            <w:pPr>
              <w:spacing w:before="120" w:after="120" w:line="240" w:lineRule="auto"/>
              <w:rPr>
                <w:rFonts w:cs="Arial"/>
              </w:rPr>
            </w:pP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MPhil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PhD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PD </w:t>
            </w:r>
          </w:p>
          <w:p w14:paraId="1CE88A2A" w14:textId="77777777" w:rsidR="009A120E" w:rsidRDefault="009A120E" w:rsidP="009A120E">
            <w:pPr>
              <w:spacing w:before="120" w:after="120" w:line="240" w:lineRule="auto"/>
              <w:rPr>
                <w:rFonts w:cs="Arial"/>
              </w:rPr>
            </w:pP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MPhil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PhD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PD </w:t>
            </w:r>
          </w:p>
          <w:p w14:paraId="13E1790F" w14:textId="77777777" w:rsidR="009A120E" w:rsidRDefault="009A120E" w:rsidP="009A120E">
            <w:pPr>
              <w:spacing w:before="120" w:after="120" w:line="240" w:lineRule="auto"/>
              <w:rPr>
                <w:rFonts w:cs="Arial"/>
              </w:rPr>
            </w:pP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MPhil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PhD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PD </w:t>
            </w:r>
          </w:p>
          <w:p w14:paraId="3FFBF9F2" w14:textId="0D17C99A" w:rsidR="009A120E" w:rsidRDefault="009A120E" w:rsidP="009A120E">
            <w:pPr>
              <w:spacing w:before="120" w:after="120" w:line="240" w:lineRule="auto"/>
            </w:pPr>
            <w:r w:rsidRPr="002C5765">
              <w:rPr>
                <w:rFonts w:cs="Arial"/>
              </w:rPr>
              <w:fldChar w:fldCharType="begin">
                <w:ffData>
                  <w:name w:val="Text15"/>
                  <w:enabled/>
                  <w:calcOnExit w:val="0"/>
                  <w:textInput/>
                </w:ffData>
              </w:fldChar>
            </w:r>
            <w:r w:rsidRPr="002C5765">
              <w:rPr>
                <w:rFonts w:cs="Arial"/>
              </w:rPr>
              <w:instrText xml:space="preserve"> FORMTEXT </w:instrText>
            </w:r>
            <w:r w:rsidRPr="002C5765">
              <w:rPr>
                <w:rFonts w:cs="Arial"/>
              </w:rPr>
            </w:r>
            <w:r w:rsidRPr="002C5765">
              <w:rPr>
                <w:rFonts w:cs="Arial"/>
              </w:rPr>
              <w:fldChar w:fldCharType="separate"/>
            </w:r>
            <w:r w:rsidRPr="002C5765">
              <w:rPr>
                <w:rFonts w:cs="Arial"/>
                <w:noProof/>
              </w:rPr>
              <w:t> </w:t>
            </w:r>
            <w:r w:rsidRPr="002C5765">
              <w:rPr>
                <w:rFonts w:cs="Arial"/>
                <w:noProof/>
              </w:rPr>
              <w:t> </w:t>
            </w:r>
            <w:r w:rsidRPr="002C5765">
              <w:rPr>
                <w:rFonts w:cs="Arial"/>
                <w:noProof/>
              </w:rPr>
              <w:t> </w:t>
            </w:r>
            <w:r w:rsidRPr="002C5765">
              <w:rPr>
                <w:rFonts w:cs="Arial"/>
                <w:noProof/>
              </w:rPr>
              <w:t> </w:t>
            </w:r>
            <w:r w:rsidRPr="002C5765">
              <w:rPr>
                <w:rFonts w:cs="Arial"/>
                <w:noProof/>
              </w:rPr>
              <w:t> </w:t>
            </w:r>
            <w:r w:rsidRPr="002C5765">
              <w:rPr>
                <w:rFonts w:cs="Arial"/>
              </w:rPr>
              <w:fldChar w:fldCharType="end"/>
            </w:r>
          </w:p>
        </w:tc>
      </w:tr>
      <w:tr w:rsidR="009A120E" w14:paraId="4C2CD44C" w14:textId="77777777" w:rsidTr="00E229D1">
        <w:tc>
          <w:tcPr>
            <w:tcW w:w="5000" w:type="pct"/>
            <w:gridSpan w:val="3"/>
            <w:shd w:val="clear" w:color="auto" w:fill="BFBFBF" w:themeFill="background1" w:themeFillShade="BF"/>
          </w:tcPr>
          <w:p w14:paraId="7EBDA340" w14:textId="490D82EC" w:rsidR="009A120E" w:rsidRPr="002C5765" w:rsidRDefault="009A120E" w:rsidP="009A120E">
            <w:pPr>
              <w:spacing w:before="120" w:after="120" w:line="240" w:lineRule="auto"/>
              <w:rPr>
                <w:rFonts w:cs="Arial"/>
              </w:rPr>
            </w:pPr>
            <w:r w:rsidRPr="004E6B6E">
              <w:rPr>
                <w:rFonts w:cs="Arial"/>
                <w:b/>
              </w:rPr>
              <w:t>Independence of</w:t>
            </w:r>
            <w:r>
              <w:rPr>
                <w:rFonts w:cs="Arial"/>
                <w:b/>
              </w:rPr>
              <w:t xml:space="preserve"> Lead Supervisor</w:t>
            </w:r>
          </w:p>
        </w:tc>
      </w:tr>
      <w:tr w:rsidR="009A120E" w14:paraId="34B5CBF9" w14:textId="77777777" w:rsidTr="00E229D1">
        <w:tc>
          <w:tcPr>
            <w:tcW w:w="5000" w:type="pct"/>
            <w:gridSpan w:val="3"/>
          </w:tcPr>
          <w:p w14:paraId="2FAC1D17" w14:textId="77777777" w:rsidR="00DA53A2" w:rsidRDefault="009A120E" w:rsidP="009A120E">
            <w:pPr>
              <w:shd w:val="clear" w:color="auto" w:fill="FFFFFF"/>
              <w:spacing w:before="120" w:after="120" w:line="240" w:lineRule="auto"/>
              <w:rPr>
                <w:rFonts w:cs="Arial"/>
              </w:rPr>
            </w:pPr>
            <w:r w:rsidRPr="004E6B6E">
              <w:rPr>
                <w:rFonts w:cs="Arial"/>
                <w:b/>
              </w:rPr>
              <w:t xml:space="preserve">Please note any potential conflicts of interest that should be brought to the attention of the </w:t>
            </w:r>
            <w:r>
              <w:rPr>
                <w:rFonts w:cs="Arial"/>
                <w:b/>
              </w:rPr>
              <w:t>Graduate School Director</w:t>
            </w:r>
            <w:r w:rsidRPr="004E6B6E">
              <w:rPr>
                <w:rFonts w:cs="Arial"/>
                <w:b/>
              </w:rPr>
              <w:t xml:space="preserve"> </w:t>
            </w:r>
            <w:r w:rsidRPr="004E6B6E">
              <w:rPr>
                <w:rFonts w:cs="Arial"/>
              </w:rPr>
              <w:t>(</w:t>
            </w:r>
            <w:r w:rsidRPr="009755E0">
              <w:rPr>
                <w:rFonts w:cs="Arial"/>
                <w:sz w:val="20"/>
                <w:szCs w:val="20"/>
              </w:rPr>
              <w:t xml:space="preserve">please see the </w:t>
            </w:r>
            <w:r w:rsidRPr="000C3672">
              <w:rPr>
                <w:rFonts w:cs="Arial"/>
                <w:i/>
                <w:sz w:val="20"/>
                <w:szCs w:val="20"/>
              </w:rPr>
              <w:t>Research Degree Regulations Appendix 4</w:t>
            </w:r>
            <w:r w:rsidRPr="009755E0">
              <w:rPr>
                <w:rFonts w:cs="Arial"/>
                <w:sz w:val="20"/>
                <w:szCs w:val="20"/>
              </w:rPr>
              <w:t xml:space="preserve"> which </w:t>
            </w:r>
            <w:r>
              <w:rPr>
                <w:rFonts w:cs="Arial"/>
                <w:sz w:val="20"/>
                <w:szCs w:val="20"/>
              </w:rPr>
              <w:t>provides</w:t>
            </w:r>
            <w:r w:rsidRPr="009755E0">
              <w:rPr>
                <w:rFonts w:cs="Arial"/>
                <w:sz w:val="20"/>
                <w:szCs w:val="20"/>
              </w:rPr>
              <w:t xml:space="preserve"> a non-exhaustive list of potential conflicts</w:t>
            </w:r>
            <w:r w:rsidRPr="004E6B6E">
              <w:rPr>
                <w:rFonts w:cs="Arial"/>
              </w:rPr>
              <w:t>)</w:t>
            </w:r>
            <w:r>
              <w:rPr>
                <w:rFonts w:cs="Arial"/>
              </w:rPr>
              <w:t xml:space="preserve"> </w:t>
            </w:r>
          </w:p>
          <w:p w14:paraId="78E4D232" w14:textId="77777777" w:rsidR="00E229D1" w:rsidRDefault="00E229D1" w:rsidP="00E229D1">
            <w:pPr>
              <w:shd w:val="clear" w:color="auto" w:fill="FFFFFF"/>
              <w:spacing w:before="120" w:after="120" w:line="240" w:lineRule="auto"/>
              <w:rPr>
                <w:rFonts w:cs="Arial"/>
              </w:rPr>
            </w:pPr>
            <w:r w:rsidRPr="00AE6632">
              <w:rPr>
                <w:rFonts w:cs="Arial"/>
              </w:rPr>
              <w:fldChar w:fldCharType="begin">
                <w:ffData>
                  <w:name w:val="Check59"/>
                  <w:enabled/>
                  <w:calcOnExit w:val="0"/>
                  <w:checkBox>
                    <w:sizeAuto/>
                    <w:default w:val="0"/>
                  </w:checkBox>
                </w:ffData>
              </w:fldChar>
            </w:r>
            <w:r w:rsidRPr="00AE6632">
              <w:rPr>
                <w:rFonts w:cs="Arial"/>
              </w:rPr>
              <w:instrText xml:space="preserve"> FORMCHECKBOX </w:instrText>
            </w:r>
            <w:r w:rsidR="0063637F">
              <w:rPr>
                <w:rFonts w:cs="Arial"/>
              </w:rPr>
            </w:r>
            <w:r w:rsidR="0063637F">
              <w:rPr>
                <w:rFonts w:cs="Arial"/>
              </w:rPr>
              <w:fldChar w:fldCharType="separate"/>
            </w:r>
            <w:r w:rsidRPr="00AE6632">
              <w:rPr>
                <w:rFonts w:cs="Arial"/>
              </w:rPr>
              <w:fldChar w:fldCharType="end"/>
            </w:r>
            <w:r>
              <w:rPr>
                <w:rFonts w:cs="Arial"/>
              </w:rPr>
              <w:t xml:space="preserve"> No </w:t>
            </w:r>
          </w:p>
          <w:p w14:paraId="74607D5A" w14:textId="7D60B601" w:rsidR="00E229D1" w:rsidRPr="00DA53A2" w:rsidRDefault="00E229D1" w:rsidP="00E229D1">
            <w:pPr>
              <w:shd w:val="clear" w:color="auto" w:fill="FFFFFF"/>
              <w:spacing w:before="120" w:after="120" w:line="240" w:lineRule="auto"/>
              <w:rPr>
                <w:rFonts w:cs="Arial"/>
              </w:rPr>
            </w:pPr>
            <w:r w:rsidRPr="00AE6632">
              <w:rPr>
                <w:rFonts w:cs="Arial"/>
              </w:rPr>
              <w:fldChar w:fldCharType="begin">
                <w:ffData>
                  <w:name w:val="Check59"/>
                  <w:enabled/>
                  <w:calcOnExit w:val="0"/>
                  <w:checkBox>
                    <w:sizeAuto/>
                    <w:default w:val="0"/>
                  </w:checkBox>
                </w:ffData>
              </w:fldChar>
            </w:r>
            <w:r w:rsidRPr="00AE6632">
              <w:rPr>
                <w:rFonts w:cs="Arial"/>
              </w:rPr>
              <w:instrText xml:space="preserve"> FORMCHECKBOX </w:instrText>
            </w:r>
            <w:r w:rsidR="0063637F">
              <w:rPr>
                <w:rFonts w:cs="Arial"/>
              </w:rPr>
            </w:r>
            <w:r w:rsidR="0063637F">
              <w:rPr>
                <w:rFonts w:cs="Arial"/>
              </w:rPr>
              <w:fldChar w:fldCharType="separate"/>
            </w:r>
            <w:r w:rsidRPr="00AE6632">
              <w:rPr>
                <w:rFonts w:cs="Arial"/>
              </w:rPr>
              <w:fldChar w:fldCharType="end"/>
            </w:r>
            <w:r>
              <w:rPr>
                <w:rFonts w:cs="Arial"/>
              </w:rPr>
              <w:t xml:space="preserve"> Yes (please list) </w:t>
            </w:r>
            <w:r w:rsidRPr="00AE6632">
              <w:rPr>
                <w:rFonts w:cs="Arial"/>
              </w:rPr>
              <w:fldChar w:fldCharType="begin">
                <w:ffData>
                  <w:name w:val="Text15"/>
                  <w:enabled/>
                  <w:calcOnExit w:val="0"/>
                  <w:textInput/>
                </w:ffData>
              </w:fldChar>
            </w:r>
            <w:r w:rsidRPr="00AE6632">
              <w:rPr>
                <w:rFonts w:cs="Arial"/>
              </w:rPr>
              <w:instrText xml:space="preserve"> FORMTEXT </w:instrText>
            </w:r>
            <w:r w:rsidRPr="00AE6632">
              <w:rPr>
                <w:rFonts w:cs="Arial"/>
              </w:rPr>
            </w:r>
            <w:r w:rsidRPr="00AE6632">
              <w:rPr>
                <w:rFonts w:cs="Arial"/>
              </w:rPr>
              <w:fldChar w:fldCharType="separate"/>
            </w:r>
            <w:r w:rsidRPr="00AE6632">
              <w:rPr>
                <w:rFonts w:cs="Arial"/>
                <w:noProof/>
              </w:rPr>
              <w:t> </w:t>
            </w:r>
            <w:r w:rsidRPr="00AE6632">
              <w:rPr>
                <w:rFonts w:cs="Arial"/>
                <w:noProof/>
              </w:rPr>
              <w:t> </w:t>
            </w:r>
            <w:r w:rsidRPr="00AE6632">
              <w:rPr>
                <w:rFonts w:cs="Arial"/>
                <w:noProof/>
              </w:rPr>
              <w:t> </w:t>
            </w:r>
            <w:r w:rsidRPr="00AE6632">
              <w:rPr>
                <w:rFonts w:cs="Arial"/>
                <w:noProof/>
              </w:rPr>
              <w:t> </w:t>
            </w:r>
            <w:r w:rsidRPr="00AE6632">
              <w:rPr>
                <w:rFonts w:cs="Arial"/>
                <w:noProof/>
              </w:rPr>
              <w:t> </w:t>
            </w:r>
            <w:r w:rsidRPr="00AE6632">
              <w:rPr>
                <w:rFonts w:cs="Arial"/>
              </w:rPr>
              <w:fldChar w:fldCharType="end"/>
            </w:r>
          </w:p>
        </w:tc>
      </w:tr>
      <w:tr w:rsidR="00DA53A2" w14:paraId="4310A667" w14:textId="77777777" w:rsidTr="00E229D1">
        <w:tc>
          <w:tcPr>
            <w:tcW w:w="5000" w:type="pct"/>
            <w:gridSpan w:val="3"/>
          </w:tcPr>
          <w:p w14:paraId="0266F6A4" w14:textId="0B22FBF3" w:rsidR="00DA53A2" w:rsidRPr="004E6B6E" w:rsidRDefault="00DA53A2" w:rsidP="009A120E">
            <w:pPr>
              <w:shd w:val="clear" w:color="auto" w:fill="FFFFFF"/>
              <w:spacing w:before="120" w:after="120" w:line="240" w:lineRule="auto"/>
              <w:rPr>
                <w:rFonts w:cs="Arial"/>
                <w:b/>
              </w:rPr>
            </w:pPr>
            <w:r>
              <w:t xml:space="preserve">I have read, and will abide by, the Research Degree Regulations and the supervisor requirements set out in the Code of Practice for Supervisors and Research Students’? </w:t>
            </w:r>
            <w:r w:rsidR="00E229D1" w:rsidRPr="00AE6632">
              <w:rPr>
                <w:rFonts w:cs="Arial"/>
              </w:rPr>
              <w:fldChar w:fldCharType="begin">
                <w:ffData>
                  <w:name w:val="Check59"/>
                  <w:enabled/>
                  <w:calcOnExit w:val="0"/>
                  <w:checkBox>
                    <w:sizeAuto/>
                    <w:default w:val="0"/>
                  </w:checkBox>
                </w:ffData>
              </w:fldChar>
            </w:r>
            <w:r w:rsidR="00E229D1" w:rsidRPr="00AE6632">
              <w:rPr>
                <w:rFonts w:cs="Arial"/>
              </w:rPr>
              <w:instrText xml:space="preserve"> FORMCHECKBOX </w:instrText>
            </w:r>
            <w:r w:rsidR="0063637F">
              <w:rPr>
                <w:rFonts w:cs="Arial"/>
              </w:rPr>
            </w:r>
            <w:r w:rsidR="0063637F">
              <w:rPr>
                <w:rFonts w:cs="Arial"/>
              </w:rPr>
              <w:fldChar w:fldCharType="separate"/>
            </w:r>
            <w:r w:rsidR="00E229D1" w:rsidRPr="00AE6632">
              <w:rPr>
                <w:rFonts w:cs="Arial"/>
              </w:rPr>
              <w:fldChar w:fldCharType="end"/>
            </w:r>
            <w:r w:rsidR="00E229D1">
              <w:rPr>
                <w:rFonts w:cs="Arial"/>
              </w:rPr>
              <w:t xml:space="preserve"> Yes </w:t>
            </w:r>
            <w:r w:rsidR="00E229D1" w:rsidRPr="00AE6632">
              <w:rPr>
                <w:rFonts w:cs="Arial"/>
              </w:rPr>
              <w:fldChar w:fldCharType="begin">
                <w:ffData>
                  <w:name w:val="Check59"/>
                  <w:enabled/>
                  <w:calcOnExit w:val="0"/>
                  <w:checkBox>
                    <w:sizeAuto/>
                    <w:default w:val="0"/>
                  </w:checkBox>
                </w:ffData>
              </w:fldChar>
            </w:r>
            <w:r w:rsidR="00E229D1" w:rsidRPr="00AE6632">
              <w:rPr>
                <w:rFonts w:cs="Arial"/>
              </w:rPr>
              <w:instrText xml:space="preserve"> FORMCHECKBOX </w:instrText>
            </w:r>
            <w:r w:rsidR="0063637F">
              <w:rPr>
                <w:rFonts w:cs="Arial"/>
              </w:rPr>
            </w:r>
            <w:r w:rsidR="0063637F">
              <w:rPr>
                <w:rFonts w:cs="Arial"/>
              </w:rPr>
              <w:fldChar w:fldCharType="separate"/>
            </w:r>
            <w:r w:rsidR="00E229D1" w:rsidRPr="00AE6632">
              <w:rPr>
                <w:rFonts w:cs="Arial"/>
              </w:rPr>
              <w:fldChar w:fldCharType="end"/>
            </w:r>
            <w:r w:rsidR="00E229D1">
              <w:rPr>
                <w:rFonts w:cs="Arial"/>
              </w:rPr>
              <w:t xml:space="preserve"> No</w:t>
            </w:r>
          </w:p>
        </w:tc>
      </w:tr>
      <w:tr w:rsidR="009A120E" w14:paraId="36D3E96A" w14:textId="77777777" w:rsidTr="00E229D1">
        <w:tc>
          <w:tcPr>
            <w:tcW w:w="5000" w:type="pct"/>
            <w:gridSpan w:val="3"/>
            <w:shd w:val="clear" w:color="auto" w:fill="BFBFBF" w:themeFill="background1" w:themeFillShade="BF"/>
          </w:tcPr>
          <w:p w14:paraId="6FD4191A" w14:textId="08BED456" w:rsidR="009A120E" w:rsidRPr="000C3672" w:rsidRDefault="009A120E" w:rsidP="009A120E">
            <w:pPr>
              <w:spacing w:before="120" w:after="120" w:line="240" w:lineRule="auto"/>
              <w:rPr>
                <w:rFonts w:cs="Arial"/>
              </w:rPr>
            </w:pPr>
            <w:r>
              <w:rPr>
                <w:b/>
                <w:sz w:val="22"/>
                <w:szCs w:val="22"/>
              </w:rPr>
              <w:t>b. Mentor (if the Lead Supervisor is inexperienced)</w:t>
            </w:r>
            <w:r w:rsidRPr="00643556">
              <w:rPr>
                <w:rFonts w:cs="Arial"/>
              </w:rPr>
              <w:t xml:space="preserve"> </w:t>
            </w:r>
          </w:p>
        </w:tc>
      </w:tr>
      <w:tr w:rsidR="009A120E" w14:paraId="703658DC" w14:textId="77777777" w:rsidTr="00E229D1">
        <w:trPr>
          <w:trHeight w:val="3084"/>
        </w:trPr>
        <w:tc>
          <w:tcPr>
            <w:tcW w:w="2550" w:type="pct"/>
            <w:gridSpan w:val="2"/>
          </w:tcPr>
          <w:p w14:paraId="5783863A" w14:textId="77777777" w:rsidR="009A120E" w:rsidRPr="00643556" w:rsidRDefault="009A120E" w:rsidP="009A120E">
            <w:pPr>
              <w:spacing w:before="120" w:after="120" w:line="240" w:lineRule="auto"/>
              <w:jc w:val="right"/>
              <w:rPr>
                <w:rFonts w:cs="Arial"/>
              </w:rPr>
            </w:pPr>
            <w:r w:rsidRPr="00643556">
              <w:rPr>
                <w:rFonts w:cs="Arial"/>
              </w:rPr>
              <w:t xml:space="preserve">Title </w:t>
            </w:r>
          </w:p>
          <w:p w14:paraId="6BC1383C" w14:textId="77777777" w:rsidR="009A120E" w:rsidRPr="00643556" w:rsidRDefault="009A120E" w:rsidP="009A120E">
            <w:pPr>
              <w:spacing w:before="120" w:after="120" w:line="240" w:lineRule="auto"/>
              <w:jc w:val="right"/>
              <w:rPr>
                <w:rFonts w:cs="Arial"/>
              </w:rPr>
            </w:pPr>
            <w:r w:rsidRPr="00643556">
              <w:rPr>
                <w:rFonts w:cs="Arial"/>
              </w:rPr>
              <w:t xml:space="preserve">Full name </w:t>
            </w:r>
          </w:p>
          <w:p w14:paraId="6E97357A" w14:textId="77777777" w:rsidR="009A120E" w:rsidRPr="00643556" w:rsidRDefault="009A120E" w:rsidP="009A120E">
            <w:pPr>
              <w:spacing w:before="120" w:after="120" w:line="240" w:lineRule="auto"/>
              <w:jc w:val="right"/>
              <w:rPr>
                <w:rFonts w:cs="Arial"/>
              </w:rPr>
            </w:pPr>
            <w:r w:rsidRPr="00643556">
              <w:rPr>
                <w:rFonts w:cs="Arial"/>
              </w:rPr>
              <w:t xml:space="preserve">Discipline </w:t>
            </w:r>
          </w:p>
          <w:p w14:paraId="39EB87E0" w14:textId="77777777" w:rsidR="009A120E" w:rsidRPr="00643556" w:rsidRDefault="009A120E" w:rsidP="009A120E">
            <w:pPr>
              <w:spacing w:before="120" w:after="120" w:line="240" w:lineRule="auto"/>
              <w:jc w:val="right"/>
              <w:rPr>
                <w:rFonts w:cs="Arial"/>
              </w:rPr>
            </w:pPr>
            <w:r w:rsidRPr="00643556">
              <w:rPr>
                <w:rFonts w:cs="Arial"/>
              </w:rPr>
              <w:t xml:space="preserve">Post held </w:t>
            </w:r>
          </w:p>
          <w:p w14:paraId="1BC86E46" w14:textId="77777777" w:rsidR="009A120E" w:rsidRPr="00643556" w:rsidRDefault="009A120E" w:rsidP="009A120E">
            <w:pPr>
              <w:spacing w:before="120" w:after="120" w:line="240" w:lineRule="auto"/>
              <w:jc w:val="right"/>
              <w:rPr>
                <w:rFonts w:cs="Arial"/>
              </w:rPr>
            </w:pPr>
            <w:r w:rsidRPr="00643556">
              <w:rPr>
                <w:rFonts w:cs="Arial"/>
              </w:rPr>
              <w:t xml:space="preserve">Regional location (if applicable) </w:t>
            </w:r>
          </w:p>
          <w:p w14:paraId="733B3B5C" w14:textId="77777777" w:rsidR="009A120E" w:rsidRPr="00643556" w:rsidRDefault="009A120E" w:rsidP="009A120E">
            <w:pPr>
              <w:spacing w:before="120" w:after="120" w:line="240" w:lineRule="auto"/>
              <w:jc w:val="right"/>
              <w:rPr>
                <w:rFonts w:cs="Arial"/>
              </w:rPr>
            </w:pPr>
            <w:r w:rsidRPr="00643556">
              <w:rPr>
                <w:rFonts w:cs="Arial"/>
              </w:rPr>
              <w:t xml:space="preserve">Extension number </w:t>
            </w:r>
          </w:p>
          <w:p w14:paraId="426120A6" w14:textId="77777777" w:rsidR="009A120E" w:rsidRPr="00643556" w:rsidRDefault="009A120E" w:rsidP="009A120E">
            <w:pPr>
              <w:spacing w:before="120" w:after="120" w:line="240" w:lineRule="auto"/>
              <w:jc w:val="right"/>
              <w:rPr>
                <w:rFonts w:cs="Arial"/>
              </w:rPr>
            </w:pPr>
            <w:r w:rsidRPr="00643556">
              <w:rPr>
                <w:rFonts w:cs="Arial"/>
              </w:rPr>
              <w:t xml:space="preserve">Email address </w:t>
            </w:r>
          </w:p>
          <w:p w14:paraId="232E4D42" w14:textId="77777777" w:rsidR="009A120E" w:rsidRPr="00643556" w:rsidRDefault="009A120E" w:rsidP="009A120E">
            <w:pPr>
              <w:spacing w:before="120" w:after="120" w:line="240" w:lineRule="auto"/>
              <w:jc w:val="right"/>
              <w:rPr>
                <w:rFonts w:cs="Arial"/>
              </w:rPr>
            </w:pPr>
            <w:r w:rsidRPr="00643556">
              <w:rPr>
                <w:rFonts w:cs="Arial"/>
              </w:rPr>
              <w:t>Staff number</w:t>
            </w:r>
          </w:p>
        </w:tc>
        <w:tc>
          <w:tcPr>
            <w:tcW w:w="2450" w:type="pct"/>
          </w:tcPr>
          <w:p w14:paraId="4256A55C" w14:textId="77777777" w:rsidR="009A120E" w:rsidRDefault="009A120E" w:rsidP="009A120E">
            <w:pPr>
              <w:spacing w:before="120" w:after="120" w:line="240" w:lineRule="auto"/>
              <w:rPr>
                <w:rFonts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127FBC" w14:textId="77777777" w:rsidR="009A120E" w:rsidRDefault="009A120E" w:rsidP="009A120E">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BB0373" w14:textId="77777777" w:rsidR="009A120E" w:rsidRDefault="009A120E" w:rsidP="009A120E">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801670" w14:textId="77777777" w:rsidR="009A120E" w:rsidRDefault="009A120E" w:rsidP="009A120E">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E9A159" w14:textId="77777777" w:rsidR="009A120E" w:rsidRDefault="009A120E" w:rsidP="009A120E">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DFCB4A" w14:textId="77777777" w:rsidR="009A120E" w:rsidRDefault="009A120E" w:rsidP="009A120E">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86CEBF" w14:textId="77777777" w:rsidR="009A120E" w:rsidRDefault="009A120E" w:rsidP="009A120E">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B62857" w14:textId="77777777" w:rsidR="009A120E" w:rsidRPr="00643556" w:rsidRDefault="009A120E" w:rsidP="009A120E">
            <w:pPr>
              <w:spacing w:before="120" w:after="120" w:line="240" w:lineRule="auto"/>
              <w:rPr>
                <w:rFonts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20E" w14:paraId="0DC05773" w14:textId="77777777" w:rsidTr="00E229D1">
        <w:trPr>
          <w:trHeight w:val="557"/>
        </w:trPr>
        <w:tc>
          <w:tcPr>
            <w:tcW w:w="5000" w:type="pct"/>
            <w:gridSpan w:val="3"/>
            <w:shd w:val="clear" w:color="auto" w:fill="BFBFBF" w:themeFill="background1" w:themeFillShade="BF"/>
          </w:tcPr>
          <w:p w14:paraId="11B2A714" w14:textId="7F329B94" w:rsidR="009A120E" w:rsidRDefault="009A120E" w:rsidP="009A120E">
            <w:pPr>
              <w:spacing w:before="120" w:after="120" w:line="240" w:lineRule="auto"/>
            </w:pPr>
            <w:r w:rsidRPr="004E6B6E">
              <w:rPr>
                <w:rFonts w:cs="Arial"/>
                <w:b/>
              </w:rPr>
              <w:t>Number of research degree students supervised and examined</w:t>
            </w:r>
          </w:p>
        </w:tc>
      </w:tr>
      <w:tr w:rsidR="009A120E" w14:paraId="10E051D7" w14:textId="77777777" w:rsidTr="00E229D1">
        <w:trPr>
          <w:trHeight w:val="558"/>
        </w:trPr>
        <w:tc>
          <w:tcPr>
            <w:tcW w:w="2550" w:type="pct"/>
            <w:gridSpan w:val="2"/>
          </w:tcPr>
          <w:p w14:paraId="3E279E83" w14:textId="77777777" w:rsidR="009A120E" w:rsidRDefault="009A120E" w:rsidP="009A120E">
            <w:pPr>
              <w:spacing w:before="120" w:after="120" w:line="240" w:lineRule="auto"/>
              <w:jc w:val="right"/>
              <w:rPr>
                <w:rFonts w:cs="Arial"/>
              </w:rPr>
            </w:pPr>
            <w:r w:rsidRPr="00347465">
              <w:rPr>
                <w:rFonts w:cs="Arial"/>
              </w:rPr>
              <w:lastRenderedPageBreak/>
              <w:t>Currently supervising</w:t>
            </w:r>
          </w:p>
          <w:p w14:paraId="10F8DD3C" w14:textId="77777777" w:rsidR="009A120E" w:rsidRDefault="009A120E" w:rsidP="009A120E">
            <w:pPr>
              <w:spacing w:before="120" w:after="120" w:line="240" w:lineRule="auto"/>
              <w:jc w:val="right"/>
              <w:rPr>
                <w:rFonts w:cs="Arial"/>
              </w:rPr>
            </w:pPr>
            <w:r>
              <w:rPr>
                <w:rFonts w:cs="Arial"/>
              </w:rPr>
              <w:t>Previously supervised to successful completion</w:t>
            </w:r>
          </w:p>
          <w:p w14:paraId="364C11E0" w14:textId="77777777" w:rsidR="009A120E" w:rsidRDefault="009A120E" w:rsidP="009A120E">
            <w:pPr>
              <w:spacing w:before="120" w:after="120" w:line="240" w:lineRule="auto"/>
              <w:jc w:val="right"/>
              <w:rPr>
                <w:rFonts w:cs="Arial"/>
              </w:rPr>
            </w:pPr>
            <w:r w:rsidRPr="00347465">
              <w:rPr>
                <w:rFonts w:cs="Arial"/>
              </w:rPr>
              <w:t>Previously examined</w:t>
            </w:r>
          </w:p>
          <w:p w14:paraId="7ABB2F47" w14:textId="1F56985E" w:rsidR="009A120E" w:rsidRPr="00643556" w:rsidRDefault="009A120E" w:rsidP="009A120E">
            <w:pPr>
              <w:spacing w:before="120" w:after="120" w:line="240" w:lineRule="auto"/>
              <w:jc w:val="right"/>
              <w:rPr>
                <w:rFonts w:cs="Arial"/>
              </w:rPr>
            </w:pPr>
            <w:r w:rsidRPr="00347465">
              <w:rPr>
                <w:rFonts w:cs="Arial"/>
              </w:rPr>
              <w:t>Please give details of supervision</w:t>
            </w:r>
            <w:r>
              <w:rPr>
                <w:rFonts w:cs="Arial"/>
              </w:rPr>
              <w:t>/</w:t>
            </w:r>
            <w:r w:rsidRPr="00347465">
              <w:rPr>
                <w:rFonts w:cs="Arial"/>
              </w:rPr>
              <w:t>examination of any non-UK research degree students</w:t>
            </w:r>
          </w:p>
        </w:tc>
        <w:tc>
          <w:tcPr>
            <w:tcW w:w="2450" w:type="pct"/>
          </w:tcPr>
          <w:p w14:paraId="58200764" w14:textId="77777777" w:rsidR="009A120E" w:rsidRDefault="009A120E" w:rsidP="009A120E">
            <w:pPr>
              <w:spacing w:before="120" w:after="120" w:line="240" w:lineRule="auto"/>
              <w:rPr>
                <w:rFonts w:cs="Arial"/>
              </w:rPr>
            </w:pP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MPhil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PhD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PD </w:t>
            </w:r>
          </w:p>
          <w:p w14:paraId="5FC87ED6" w14:textId="77777777" w:rsidR="009A120E" w:rsidRDefault="009A120E" w:rsidP="009A120E">
            <w:pPr>
              <w:spacing w:before="120" w:after="120" w:line="240" w:lineRule="auto"/>
              <w:rPr>
                <w:rFonts w:cs="Arial"/>
              </w:rPr>
            </w:pP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MPhil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PhD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PD </w:t>
            </w:r>
          </w:p>
          <w:p w14:paraId="29B6CD15" w14:textId="77777777" w:rsidR="009A120E" w:rsidRDefault="009A120E" w:rsidP="009A120E">
            <w:pPr>
              <w:spacing w:before="120" w:after="120" w:line="240" w:lineRule="auto"/>
              <w:rPr>
                <w:rFonts w:cs="Arial"/>
              </w:rPr>
            </w:pP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MPhil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PhD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PD </w:t>
            </w:r>
          </w:p>
          <w:p w14:paraId="7A119DD1" w14:textId="649DC5AD" w:rsidR="009A120E" w:rsidRDefault="009A120E" w:rsidP="009A120E">
            <w:pPr>
              <w:spacing w:before="120" w:after="120" w:line="240" w:lineRule="auto"/>
            </w:pPr>
            <w:r w:rsidRPr="002C5765">
              <w:rPr>
                <w:rFonts w:cs="Arial"/>
              </w:rPr>
              <w:fldChar w:fldCharType="begin">
                <w:ffData>
                  <w:name w:val="Text15"/>
                  <w:enabled/>
                  <w:calcOnExit w:val="0"/>
                  <w:textInput/>
                </w:ffData>
              </w:fldChar>
            </w:r>
            <w:r w:rsidRPr="002C5765">
              <w:rPr>
                <w:rFonts w:cs="Arial"/>
              </w:rPr>
              <w:instrText xml:space="preserve"> FORMTEXT </w:instrText>
            </w:r>
            <w:r w:rsidRPr="002C5765">
              <w:rPr>
                <w:rFonts w:cs="Arial"/>
              </w:rPr>
            </w:r>
            <w:r w:rsidRPr="002C5765">
              <w:rPr>
                <w:rFonts w:cs="Arial"/>
              </w:rPr>
              <w:fldChar w:fldCharType="separate"/>
            </w:r>
            <w:r w:rsidRPr="002C5765">
              <w:rPr>
                <w:rFonts w:cs="Arial"/>
                <w:noProof/>
              </w:rPr>
              <w:t> </w:t>
            </w:r>
            <w:r w:rsidRPr="002C5765">
              <w:rPr>
                <w:rFonts w:cs="Arial"/>
                <w:noProof/>
              </w:rPr>
              <w:t> </w:t>
            </w:r>
            <w:r w:rsidRPr="002C5765">
              <w:rPr>
                <w:rFonts w:cs="Arial"/>
                <w:noProof/>
              </w:rPr>
              <w:t> </w:t>
            </w:r>
            <w:r w:rsidRPr="002C5765">
              <w:rPr>
                <w:rFonts w:cs="Arial"/>
                <w:noProof/>
              </w:rPr>
              <w:t> </w:t>
            </w:r>
            <w:r w:rsidRPr="002C5765">
              <w:rPr>
                <w:rFonts w:cs="Arial"/>
                <w:noProof/>
              </w:rPr>
              <w:t> </w:t>
            </w:r>
            <w:r w:rsidRPr="002C5765">
              <w:rPr>
                <w:rFonts w:cs="Arial"/>
              </w:rPr>
              <w:fldChar w:fldCharType="end"/>
            </w:r>
          </w:p>
        </w:tc>
      </w:tr>
      <w:tr w:rsidR="009A120E" w14:paraId="314B0802" w14:textId="77777777" w:rsidTr="00E229D1">
        <w:trPr>
          <w:trHeight w:val="284"/>
        </w:trPr>
        <w:tc>
          <w:tcPr>
            <w:tcW w:w="5000" w:type="pct"/>
            <w:gridSpan w:val="3"/>
            <w:shd w:val="clear" w:color="auto" w:fill="BFBFBF" w:themeFill="background1" w:themeFillShade="BF"/>
          </w:tcPr>
          <w:p w14:paraId="2D3DA761" w14:textId="16C50CD7" w:rsidR="009A120E" w:rsidRPr="00347465" w:rsidRDefault="009A120E" w:rsidP="009A120E">
            <w:pPr>
              <w:spacing w:before="120" w:after="120" w:line="240" w:lineRule="auto"/>
              <w:rPr>
                <w:rFonts w:cs="Arial"/>
                <w:b/>
              </w:rPr>
            </w:pPr>
            <w:r w:rsidRPr="004E6B6E">
              <w:rPr>
                <w:rFonts w:cs="Arial"/>
                <w:b/>
              </w:rPr>
              <w:t>Independence of</w:t>
            </w:r>
            <w:r>
              <w:rPr>
                <w:rFonts w:cs="Arial"/>
                <w:b/>
              </w:rPr>
              <w:t xml:space="preserve"> mentor</w:t>
            </w:r>
          </w:p>
        </w:tc>
      </w:tr>
      <w:tr w:rsidR="007F66BF" w14:paraId="75886A5B" w14:textId="77777777" w:rsidTr="00E229D1">
        <w:trPr>
          <w:trHeight w:val="919"/>
        </w:trPr>
        <w:tc>
          <w:tcPr>
            <w:tcW w:w="5000" w:type="pct"/>
            <w:gridSpan w:val="3"/>
          </w:tcPr>
          <w:p w14:paraId="2A8B1306" w14:textId="77777777" w:rsidR="007F66BF" w:rsidRDefault="007F66BF" w:rsidP="007F66BF">
            <w:pPr>
              <w:shd w:val="clear" w:color="auto" w:fill="FFFFFF"/>
              <w:spacing w:before="120" w:after="120" w:line="240" w:lineRule="auto"/>
              <w:rPr>
                <w:rFonts w:cs="Arial"/>
              </w:rPr>
            </w:pPr>
            <w:r w:rsidRPr="004E6B6E">
              <w:rPr>
                <w:rFonts w:cs="Arial"/>
                <w:b/>
              </w:rPr>
              <w:t xml:space="preserve">Please note any potential conflicts of interest that should be brought to the attention of the </w:t>
            </w:r>
            <w:r>
              <w:rPr>
                <w:rFonts w:cs="Arial"/>
                <w:b/>
              </w:rPr>
              <w:t>Graduate School Director</w:t>
            </w:r>
            <w:r w:rsidRPr="004E6B6E">
              <w:rPr>
                <w:rFonts w:cs="Arial"/>
                <w:b/>
              </w:rPr>
              <w:t xml:space="preserve"> </w:t>
            </w:r>
            <w:r w:rsidRPr="004E6B6E">
              <w:rPr>
                <w:rFonts w:cs="Arial"/>
              </w:rPr>
              <w:t>(</w:t>
            </w:r>
            <w:r w:rsidRPr="009755E0">
              <w:rPr>
                <w:rFonts w:cs="Arial"/>
                <w:sz w:val="20"/>
                <w:szCs w:val="20"/>
              </w:rPr>
              <w:t xml:space="preserve">please see the </w:t>
            </w:r>
            <w:r w:rsidRPr="000C3672">
              <w:rPr>
                <w:rFonts w:cs="Arial"/>
                <w:i/>
                <w:sz w:val="20"/>
                <w:szCs w:val="20"/>
              </w:rPr>
              <w:t>Research Degree Regulations Appendix 4</w:t>
            </w:r>
            <w:r w:rsidRPr="009755E0">
              <w:rPr>
                <w:rFonts w:cs="Arial"/>
                <w:sz w:val="20"/>
                <w:szCs w:val="20"/>
              </w:rPr>
              <w:t xml:space="preserve"> which </w:t>
            </w:r>
            <w:r>
              <w:rPr>
                <w:rFonts w:cs="Arial"/>
                <w:sz w:val="20"/>
                <w:szCs w:val="20"/>
              </w:rPr>
              <w:t>provides</w:t>
            </w:r>
            <w:r w:rsidRPr="009755E0">
              <w:rPr>
                <w:rFonts w:cs="Arial"/>
                <w:sz w:val="20"/>
                <w:szCs w:val="20"/>
              </w:rPr>
              <w:t xml:space="preserve"> a non-exhaustive list of potential conflicts</w:t>
            </w:r>
            <w:r w:rsidRPr="004E6B6E">
              <w:rPr>
                <w:rFonts w:cs="Arial"/>
              </w:rPr>
              <w:t>)</w:t>
            </w:r>
            <w:r>
              <w:rPr>
                <w:rFonts w:cs="Arial"/>
              </w:rPr>
              <w:t xml:space="preserve"> </w:t>
            </w:r>
          </w:p>
          <w:p w14:paraId="3465A17A" w14:textId="77777777" w:rsidR="007F66BF" w:rsidRDefault="007F66BF" w:rsidP="007F66BF">
            <w:pPr>
              <w:shd w:val="clear" w:color="auto" w:fill="FFFFFF"/>
              <w:spacing w:before="120" w:after="120" w:line="240" w:lineRule="auto"/>
              <w:rPr>
                <w:rFonts w:cs="Arial"/>
              </w:rPr>
            </w:pPr>
            <w:r w:rsidRPr="00AE6632">
              <w:rPr>
                <w:rFonts w:cs="Arial"/>
              </w:rPr>
              <w:fldChar w:fldCharType="begin">
                <w:ffData>
                  <w:name w:val="Check59"/>
                  <w:enabled/>
                  <w:calcOnExit w:val="0"/>
                  <w:checkBox>
                    <w:sizeAuto/>
                    <w:default w:val="0"/>
                  </w:checkBox>
                </w:ffData>
              </w:fldChar>
            </w:r>
            <w:r w:rsidRPr="00AE6632">
              <w:rPr>
                <w:rFonts w:cs="Arial"/>
              </w:rPr>
              <w:instrText xml:space="preserve"> FORMCHECKBOX </w:instrText>
            </w:r>
            <w:r w:rsidR="0063637F">
              <w:rPr>
                <w:rFonts w:cs="Arial"/>
              </w:rPr>
            </w:r>
            <w:r w:rsidR="0063637F">
              <w:rPr>
                <w:rFonts w:cs="Arial"/>
              </w:rPr>
              <w:fldChar w:fldCharType="separate"/>
            </w:r>
            <w:r w:rsidRPr="00AE6632">
              <w:rPr>
                <w:rFonts w:cs="Arial"/>
              </w:rPr>
              <w:fldChar w:fldCharType="end"/>
            </w:r>
            <w:r>
              <w:rPr>
                <w:rFonts w:cs="Arial"/>
              </w:rPr>
              <w:t xml:space="preserve"> No </w:t>
            </w:r>
          </w:p>
          <w:p w14:paraId="7CF8F2D2" w14:textId="39F0860F" w:rsidR="007F66BF" w:rsidRPr="00DA53A2" w:rsidRDefault="007F66BF" w:rsidP="007F66BF">
            <w:pPr>
              <w:shd w:val="clear" w:color="auto" w:fill="FFFFFF"/>
              <w:spacing w:before="120" w:after="120" w:line="240" w:lineRule="auto"/>
              <w:rPr>
                <w:rFonts w:cs="Arial"/>
              </w:rPr>
            </w:pPr>
            <w:r w:rsidRPr="00AE6632">
              <w:rPr>
                <w:rFonts w:cs="Arial"/>
              </w:rPr>
              <w:fldChar w:fldCharType="begin">
                <w:ffData>
                  <w:name w:val="Check59"/>
                  <w:enabled/>
                  <w:calcOnExit w:val="0"/>
                  <w:checkBox>
                    <w:sizeAuto/>
                    <w:default w:val="0"/>
                  </w:checkBox>
                </w:ffData>
              </w:fldChar>
            </w:r>
            <w:r w:rsidRPr="00AE6632">
              <w:rPr>
                <w:rFonts w:cs="Arial"/>
              </w:rPr>
              <w:instrText xml:space="preserve"> FORMCHECKBOX </w:instrText>
            </w:r>
            <w:r w:rsidR="0063637F">
              <w:rPr>
                <w:rFonts w:cs="Arial"/>
              </w:rPr>
            </w:r>
            <w:r w:rsidR="0063637F">
              <w:rPr>
                <w:rFonts w:cs="Arial"/>
              </w:rPr>
              <w:fldChar w:fldCharType="separate"/>
            </w:r>
            <w:r w:rsidRPr="00AE6632">
              <w:rPr>
                <w:rFonts w:cs="Arial"/>
              </w:rPr>
              <w:fldChar w:fldCharType="end"/>
            </w:r>
            <w:r>
              <w:rPr>
                <w:rFonts w:cs="Arial"/>
              </w:rPr>
              <w:t xml:space="preserve"> Yes (please list) </w:t>
            </w:r>
            <w:r w:rsidRPr="00AE6632">
              <w:rPr>
                <w:rFonts w:cs="Arial"/>
              </w:rPr>
              <w:fldChar w:fldCharType="begin">
                <w:ffData>
                  <w:name w:val="Text15"/>
                  <w:enabled/>
                  <w:calcOnExit w:val="0"/>
                  <w:textInput/>
                </w:ffData>
              </w:fldChar>
            </w:r>
            <w:r w:rsidRPr="00AE6632">
              <w:rPr>
                <w:rFonts w:cs="Arial"/>
              </w:rPr>
              <w:instrText xml:space="preserve"> FORMTEXT </w:instrText>
            </w:r>
            <w:r w:rsidRPr="00AE6632">
              <w:rPr>
                <w:rFonts w:cs="Arial"/>
              </w:rPr>
            </w:r>
            <w:r w:rsidRPr="00AE6632">
              <w:rPr>
                <w:rFonts w:cs="Arial"/>
              </w:rPr>
              <w:fldChar w:fldCharType="separate"/>
            </w:r>
            <w:r w:rsidRPr="00AE6632">
              <w:rPr>
                <w:rFonts w:cs="Arial"/>
                <w:noProof/>
              </w:rPr>
              <w:t> </w:t>
            </w:r>
            <w:r w:rsidRPr="00AE6632">
              <w:rPr>
                <w:rFonts w:cs="Arial"/>
                <w:noProof/>
              </w:rPr>
              <w:t> </w:t>
            </w:r>
            <w:r w:rsidRPr="00AE6632">
              <w:rPr>
                <w:rFonts w:cs="Arial"/>
                <w:noProof/>
              </w:rPr>
              <w:t> </w:t>
            </w:r>
            <w:r w:rsidRPr="00AE6632">
              <w:rPr>
                <w:rFonts w:cs="Arial"/>
                <w:noProof/>
              </w:rPr>
              <w:t> </w:t>
            </w:r>
            <w:r w:rsidRPr="00AE6632">
              <w:rPr>
                <w:rFonts w:cs="Arial"/>
                <w:noProof/>
              </w:rPr>
              <w:t> </w:t>
            </w:r>
            <w:r w:rsidRPr="00AE6632">
              <w:rPr>
                <w:rFonts w:cs="Arial"/>
              </w:rPr>
              <w:fldChar w:fldCharType="end"/>
            </w:r>
          </w:p>
        </w:tc>
      </w:tr>
      <w:tr w:rsidR="007F66BF" w14:paraId="1729BFC1" w14:textId="77777777" w:rsidTr="00E229D1">
        <w:trPr>
          <w:trHeight w:val="919"/>
        </w:trPr>
        <w:tc>
          <w:tcPr>
            <w:tcW w:w="5000" w:type="pct"/>
            <w:gridSpan w:val="3"/>
          </w:tcPr>
          <w:p w14:paraId="227C5731" w14:textId="37B537B2" w:rsidR="007F66BF" w:rsidRPr="004E6B6E" w:rsidRDefault="007F66BF" w:rsidP="007F66BF">
            <w:pPr>
              <w:shd w:val="clear" w:color="auto" w:fill="FFFFFF"/>
              <w:spacing w:before="120" w:after="120" w:line="240" w:lineRule="auto"/>
              <w:rPr>
                <w:rFonts w:cs="Arial"/>
                <w:b/>
              </w:rPr>
            </w:pPr>
            <w:r>
              <w:t xml:space="preserve">I have read, and will abide by, the Research Degree Regulations and the supervisor requirements set out in the Code of Practice for Supervisors and Research Students’? </w:t>
            </w:r>
            <w:r w:rsidRPr="00AE6632">
              <w:rPr>
                <w:rFonts w:cs="Arial"/>
              </w:rPr>
              <w:fldChar w:fldCharType="begin">
                <w:ffData>
                  <w:name w:val="Check59"/>
                  <w:enabled/>
                  <w:calcOnExit w:val="0"/>
                  <w:checkBox>
                    <w:sizeAuto/>
                    <w:default w:val="0"/>
                  </w:checkBox>
                </w:ffData>
              </w:fldChar>
            </w:r>
            <w:r w:rsidRPr="00AE6632">
              <w:rPr>
                <w:rFonts w:cs="Arial"/>
              </w:rPr>
              <w:instrText xml:space="preserve"> FORMCHECKBOX </w:instrText>
            </w:r>
            <w:r w:rsidR="0063637F">
              <w:rPr>
                <w:rFonts w:cs="Arial"/>
              </w:rPr>
            </w:r>
            <w:r w:rsidR="0063637F">
              <w:rPr>
                <w:rFonts w:cs="Arial"/>
              </w:rPr>
              <w:fldChar w:fldCharType="separate"/>
            </w:r>
            <w:r w:rsidRPr="00AE6632">
              <w:rPr>
                <w:rFonts w:cs="Arial"/>
              </w:rPr>
              <w:fldChar w:fldCharType="end"/>
            </w:r>
            <w:r>
              <w:rPr>
                <w:rFonts w:cs="Arial"/>
              </w:rPr>
              <w:t xml:space="preserve"> Yes </w:t>
            </w:r>
            <w:r w:rsidRPr="00AE6632">
              <w:rPr>
                <w:rFonts w:cs="Arial"/>
              </w:rPr>
              <w:fldChar w:fldCharType="begin">
                <w:ffData>
                  <w:name w:val="Check59"/>
                  <w:enabled/>
                  <w:calcOnExit w:val="0"/>
                  <w:checkBox>
                    <w:sizeAuto/>
                    <w:default w:val="0"/>
                  </w:checkBox>
                </w:ffData>
              </w:fldChar>
            </w:r>
            <w:r w:rsidRPr="00AE6632">
              <w:rPr>
                <w:rFonts w:cs="Arial"/>
              </w:rPr>
              <w:instrText xml:space="preserve"> FORMCHECKBOX </w:instrText>
            </w:r>
            <w:r w:rsidR="0063637F">
              <w:rPr>
                <w:rFonts w:cs="Arial"/>
              </w:rPr>
            </w:r>
            <w:r w:rsidR="0063637F">
              <w:rPr>
                <w:rFonts w:cs="Arial"/>
              </w:rPr>
              <w:fldChar w:fldCharType="separate"/>
            </w:r>
            <w:r w:rsidRPr="00AE6632">
              <w:rPr>
                <w:rFonts w:cs="Arial"/>
              </w:rPr>
              <w:fldChar w:fldCharType="end"/>
            </w:r>
            <w:r>
              <w:rPr>
                <w:rFonts w:cs="Arial"/>
              </w:rPr>
              <w:t xml:space="preserve"> No</w:t>
            </w:r>
          </w:p>
        </w:tc>
      </w:tr>
      <w:tr w:rsidR="009A120E" w14:paraId="5CE09B10" w14:textId="77777777" w:rsidTr="00E229D1">
        <w:trPr>
          <w:trHeight w:val="841"/>
        </w:trPr>
        <w:tc>
          <w:tcPr>
            <w:tcW w:w="2550" w:type="pct"/>
            <w:gridSpan w:val="2"/>
            <w:shd w:val="clear" w:color="auto" w:fill="C0C0C0"/>
          </w:tcPr>
          <w:p w14:paraId="7EA81331" w14:textId="77777777" w:rsidR="009A120E" w:rsidRDefault="009A120E" w:rsidP="009A120E">
            <w:pPr>
              <w:spacing w:before="120" w:after="120" w:line="240" w:lineRule="auto"/>
            </w:pPr>
            <w:r>
              <w:t>Do you confirm that:</w:t>
            </w:r>
          </w:p>
          <w:p w14:paraId="4B4F9271" w14:textId="77777777" w:rsidR="009A120E" w:rsidRDefault="009A120E" w:rsidP="009A120E">
            <w:pPr>
              <w:pStyle w:val="ListParagraph"/>
              <w:numPr>
                <w:ilvl w:val="0"/>
                <w:numId w:val="29"/>
              </w:numPr>
              <w:spacing w:before="120" w:after="120" w:line="240" w:lineRule="auto"/>
            </w:pPr>
            <w:r>
              <w:t xml:space="preserve">The supervision team satisfies the minimum required level of experience </w:t>
            </w:r>
          </w:p>
          <w:p w14:paraId="3C86A48D" w14:textId="5095425C" w:rsidR="009A120E" w:rsidRPr="00845220" w:rsidRDefault="009A120E">
            <w:pPr>
              <w:pStyle w:val="ListParagraph"/>
              <w:numPr>
                <w:ilvl w:val="0"/>
                <w:numId w:val="29"/>
              </w:numPr>
              <w:spacing w:before="120" w:after="120" w:line="240" w:lineRule="auto"/>
            </w:pPr>
            <w:r>
              <w:t xml:space="preserve">The supervisors </w:t>
            </w:r>
            <w:r w:rsidR="000F5BD0">
              <w:t>have read</w:t>
            </w:r>
            <w:r>
              <w:t xml:space="preserve"> the Supervision Policy</w:t>
            </w:r>
          </w:p>
        </w:tc>
        <w:tc>
          <w:tcPr>
            <w:tcW w:w="2450" w:type="pct"/>
          </w:tcPr>
          <w:p w14:paraId="14639BCD" w14:textId="77777777" w:rsidR="009A120E" w:rsidRDefault="009A120E" w:rsidP="009A120E">
            <w:pPr>
              <w:spacing w:before="120" w:after="120" w:line="240" w:lineRule="auto"/>
            </w:pPr>
          </w:p>
          <w:p w14:paraId="4C5CD480" w14:textId="3C7E434A" w:rsidR="009A120E" w:rsidRDefault="009A120E" w:rsidP="009A120E">
            <w:pPr>
              <w:spacing w:before="120" w:after="240" w:line="240" w:lineRule="auto"/>
            </w:pPr>
            <w:r>
              <w:fldChar w:fldCharType="begin">
                <w:ffData>
                  <w:name w:val=""/>
                  <w:enabled/>
                  <w:calcOnExit w:val="0"/>
                  <w:checkBox>
                    <w:sizeAuto/>
                    <w:default w:val="0"/>
                  </w:checkBox>
                </w:ffData>
              </w:fldChar>
            </w:r>
            <w:r>
              <w:instrText xml:space="preserve"> FORMCHECKBOX </w:instrText>
            </w:r>
            <w:r w:rsidR="0063637F">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63637F">
              <w:fldChar w:fldCharType="separate"/>
            </w:r>
            <w:r>
              <w:fldChar w:fldCharType="end"/>
            </w:r>
            <w:r>
              <w:t xml:space="preserve">  No   </w:t>
            </w:r>
          </w:p>
          <w:p w14:paraId="3B5F94EA" w14:textId="2D5A8F82" w:rsidR="009A120E" w:rsidRPr="005F3F95" w:rsidRDefault="009A120E" w:rsidP="00845220">
            <w:pPr>
              <w:spacing w:before="120" w:after="240" w:line="240" w:lineRule="auto"/>
              <w:rPr>
                <w:strike/>
              </w:rPr>
            </w:pPr>
            <w:r>
              <w:fldChar w:fldCharType="begin">
                <w:ffData>
                  <w:name w:val=""/>
                  <w:enabled/>
                  <w:calcOnExit w:val="0"/>
                  <w:checkBox>
                    <w:sizeAuto/>
                    <w:default w:val="0"/>
                  </w:checkBox>
                </w:ffData>
              </w:fldChar>
            </w:r>
            <w:r>
              <w:instrText xml:space="preserve"> FORMCHECKBOX </w:instrText>
            </w:r>
            <w:r w:rsidR="0063637F">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63637F">
              <w:fldChar w:fldCharType="separate"/>
            </w:r>
            <w:r>
              <w:fldChar w:fldCharType="end"/>
            </w:r>
            <w:r>
              <w:t xml:space="preserve">  No   </w:t>
            </w:r>
          </w:p>
        </w:tc>
      </w:tr>
      <w:bookmarkEnd w:id="4"/>
      <w:tr w:rsidR="009A120E" w14:paraId="1B9DD71F" w14:textId="77777777" w:rsidTr="00E229D1">
        <w:trPr>
          <w:trHeight w:val="407"/>
        </w:trPr>
        <w:tc>
          <w:tcPr>
            <w:tcW w:w="5000" w:type="pct"/>
            <w:gridSpan w:val="3"/>
            <w:shd w:val="clear" w:color="auto" w:fill="BFBFBF" w:themeFill="background1" w:themeFillShade="BF"/>
          </w:tcPr>
          <w:p w14:paraId="2FA9AEA6" w14:textId="77777777" w:rsidR="009A120E" w:rsidRPr="00266745" w:rsidRDefault="009A120E" w:rsidP="009A120E">
            <w:pPr>
              <w:spacing w:before="120" w:after="120" w:line="240" w:lineRule="auto"/>
              <w:rPr>
                <w:sz w:val="22"/>
                <w:szCs w:val="22"/>
              </w:rPr>
            </w:pPr>
            <w:r>
              <w:rPr>
                <w:b/>
                <w:sz w:val="22"/>
                <w:szCs w:val="22"/>
              </w:rPr>
              <w:t xml:space="preserve">5. </w:t>
            </w:r>
            <w:r w:rsidRPr="00090788">
              <w:rPr>
                <w:b/>
                <w:sz w:val="22"/>
                <w:szCs w:val="22"/>
              </w:rPr>
              <w:t>Fees and funding</w:t>
            </w:r>
          </w:p>
        </w:tc>
      </w:tr>
      <w:tr w:rsidR="009A120E" w14:paraId="3DA73338" w14:textId="77777777" w:rsidTr="00E229D1">
        <w:trPr>
          <w:trHeight w:val="460"/>
        </w:trPr>
        <w:tc>
          <w:tcPr>
            <w:tcW w:w="5000" w:type="pct"/>
            <w:gridSpan w:val="3"/>
            <w:shd w:val="clear" w:color="auto" w:fill="BFBFBF" w:themeFill="background1" w:themeFillShade="BF"/>
          </w:tcPr>
          <w:p w14:paraId="6C0CAF1F" w14:textId="77777777" w:rsidR="009A120E" w:rsidRDefault="009A120E" w:rsidP="009A120E">
            <w:pPr>
              <w:spacing w:before="120" w:after="120" w:line="240" w:lineRule="auto"/>
            </w:pPr>
            <w:r w:rsidRPr="00F41A4C">
              <w:rPr>
                <w:b/>
              </w:rPr>
              <w:t>A: Self-funded</w:t>
            </w:r>
            <w:r>
              <w:t xml:space="preserve"> (</w:t>
            </w:r>
            <w:r w:rsidRPr="00F41A4C">
              <w:rPr>
                <w:i/>
              </w:rPr>
              <w:t>either personally or via an employer sponsorship</w:t>
            </w:r>
            <w:r>
              <w:t>)</w:t>
            </w:r>
          </w:p>
        </w:tc>
      </w:tr>
      <w:tr w:rsidR="009A120E" w14:paraId="11320AF7" w14:textId="77777777" w:rsidTr="00E229D1">
        <w:trPr>
          <w:trHeight w:val="1011"/>
        </w:trPr>
        <w:tc>
          <w:tcPr>
            <w:tcW w:w="2550" w:type="pct"/>
            <w:gridSpan w:val="2"/>
            <w:shd w:val="clear" w:color="auto" w:fill="C0C0C0"/>
          </w:tcPr>
          <w:p w14:paraId="5264C807" w14:textId="1DE242E9" w:rsidR="009A120E" w:rsidRDefault="009A120E" w:rsidP="009A120E">
            <w:pPr>
              <w:spacing w:before="120" w:after="120" w:line="240" w:lineRule="auto"/>
              <w:jc w:val="right"/>
            </w:pPr>
            <w:r>
              <w:t>Should the applicant be invoiced directly by the Research Degrees Team?</w:t>
            </w:r>
          </w:p>
        </w:tc>
        <w:tc>
          <w:tcPr>
            <w:tcW w:w="2450" w:type="pct"/>
          </w:tcPr>
          <w:p w14:paraId="7F5AA8D4" w14:textId="32B39A13" w:rsidR="009A120E" w:rsidRDefault="009A120E" w:rsidP="009A120E">
            <w:pPr>
              <w:spacing w:before="120" w:after="120" w:line="240" w:lineRule="auto"/>
            </w:pPr>
            <w:r>
              <w:fldChar w:fldCharType="begin">
                <w:ffData>
                  <w:name w:val=""/>
                  <w:enabled/>
                  <w:calcOnExit w:val="0"/>
                  <w:checkBox>
                    <w:sizeAuto/>
                    <w:default w:val="0"/>
                  </w:checkBox>
                </w:ffData>
              </w:fldChar>
            </w:r>
            <w:r>
              <w:instrText xml:space="preserve"> FORMCHECKBOX </w:instrText>
            </w:r>
            <w:r w:rsidR="0063637F">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63637F">
              <w:fldChar w:fldCharType="separate"/>
            </w:r>
            <w:r>
              <w:fldChar w:fldCharType="end"/>
            </w:r>
            <w:r>
              <w:t xml:space="preserve">  No </w:t>
            </w:r>
          </w:p>
          <w:p w14:paraId="6342B54C" w14:textId="0A6D7C03" w:rsidR="009A120E" w:rsidRDefault="009A120E" w:rsidP="009A120E">
            <w:pPr>
              <w:spacing w:before="120" w:after="120" w:line="240" w:lineRule="auto"/>
            </w:pPr>
            <w:r>
              <w:t xml:space="preserve">If ‘Yes’, what percentage of fees should be invoiced?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9A120E" w14:paraId="586A6388" w14:textId="77777777" w:rsidTr="00E229D1">
        <w:trPr>
          <w:trHeight w:val="1011"/>
        </w:trPr>
        <w:tc>
          <w:tcPr>
            <w:tcW w:w="2550" w:type="pct"/>
            <w:gridSpan w:val="2"/>
            <w:shd w:val="clear" w:color="auto" w:fill="C0C0C0"/>
          </w:tcPr>
          <w:p w14:paraId="30B4A10C" w14:textId="77777777" w:rsidR="009A120E" w:rsidRDefault="009A120E" w:rsidP="009A120E">
            <w:pPr>
              <w:spacing w:before="120" w:after="120" w:line="240" w:lineRule="auto"/>
              <w:jc w:val="right"/>
            </w:pPr>
            <w:r>
              <w:t xml:space="preserve">Staff Fee Waiver </w:t>
            </w:r>
          </w:p>
          <w:p w14:paraId="1C93205B" w14:textId="77777777" w:rsidR="009A120E" w:rsidRDefault="009A120E" w:rsidP="009A120E">
            <w:pPr>
              <w:spacing w:before="120" w:after="120" w:line="240" w:lineRule="auto"/>
              <w:jc w:val="right"/>
            </w:pPr>
            <w:r>
              <w:t>(</w:t>
            </w:r>
            <w:proofErr w:type="gramStart"/>
            <w:r>
              <w:t>i.e.</w:t>
            </w:r>
            <w:proofErr w:type="gramEnd"/>
            <w:r>
              <w:t xml:space="preserve"> the applicant is already a member of OU staff)</w:t>
            </w:r>
          </w:p>
          <w:p w14:paraId="158C4746" w14:textId="1E27707F" w:rsidR="009A120E" w:rsidRDefault="009A120E" w:rsidP="009A120E">
            <w:pPr>
              <w:spacing w:before="120" w:after="120" w:line="240" w:lineRule="auto"/>
              <w:jc w:val="right"/>
            </w:pPr>
            <w:r w:rsidRPr="00A17C81">
              <w:t xml:space="preserve">A </w:t>
            </w:r>
            <w:r w:rsidRPr="00A17C81">
              <w:rPr>
                <w:i/>
              </w:rPr>
              <w:t>Staff Fee Waiver Form</w:t>
            </w:r>
            <w:r w:rsidRPr="00A17C81">
              <w:t xml:space="preserve">, signed by the appropriate person, will need to </w:t>
            </w:r>
            <w:r w:rsidR="00E517FA" w:rsidRPr="00A17C81">
              <w:t xml:space="preserve">be sent </w:t>
            </w:r>
            <w:r w:rsidR="00A17C81">
              <w:t>before registration</w:t>
            </w:r>
            <w:r w:rsidR="00E517FA">
              <w:t xml:space="preserve"> </w:t>
            </w:r>
          </w:p>
        </w:tc>
        <w:tc>
          <w:tcPr>
            <w:tcW w:w="2450" w:type="pct"/>
          </w:tcPr>
          <w:p w14:paraId="4196FCBB" w14:textId="49F11F12" w:rsidR="009A120E" w:rsidRDefault="009A120E" w:rsidP="009A120E">
            <w:pPr>
              <w:spacing w:before="120" w:after="120" w:line="240" w:lineRule="auto"/>
            </w:pPr>
            <w:r>
              <w:fldChar w:fldCharType="begin">
                <w:ffData>
                  <w:name w:val=""/>
                  <w:enabled/>
                  <w:calcOnExit w:val="0"/>
                  <w:checkBox>
                    <w:sizeAuto/>
                    <w:default w:val="0"/>
                  </w:checkBox>
                </w:ffData>
              </w:fldChar>
            </w:r>
            <w:r>
              <w:instrText xml:space="preserve"> FORMCHECKBOX </w:instrText>
            </w:r>
            <w:r w:rsidR="0063637F">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63637F">
              <w:fldChar w:fldCharType="separate"/>
            </w:r>
            <w:r>
              <w:fldChar w:fldCharType="end"/>
            </w:r>
            <w:r>
              <w:t xml:space="preserve">  No</w:t>
            </w:r>
          </w:p>
        </w:tc>
      </w:tr>
      <w:tr w:rsidR="009A120E" w14:paraId="5BCEE427" w14:textId="77777777" w:rsidTr="00E229D1">
        <w:trPr>
          <w:trHeight w:val="510"/>
        </w:trPr>
        <w:tc>
          <w:tcPr>
            <w:tcW w:w="5000" w:type="pct"/>
            <w:gridSpan w:val="3"/>
            <w:shd w:val="clear" w:color="auto" w:fill="BFBFBF" w:themeFill="background1" w:themeFillShade="BF"/>
          </w:tcPr>
          <w:p w14:paraId="09354619" w14:textId="77777777" w:rsidR="009A120E" w:rsidRDefault="009A120E" w:rsidP="009A120E">
            <w:pPr>
              <w:spacing w:before="120" w:after="120" w:line="240" w:lineRule="auto"/>
            </w:pPr>
            <w:r>
              <w:rPr>
                <w:b/>
                <w:sz w:val="22"/>
                <w:szCs w:val="22"/>
              </w:rPr>
              <w:t xml:space="preserve">6. </w:t>
            </w:r>
            <w:r w:rsidRPr="00090788">
              <w:rPr>
                <w:b/>
                <w:sz w:val="22"/>
                <w:szCs w:val="22"/>
              </w:rPr>
              <w:t xml:space="preserve">Supporting </w:t>
            </w:r>
            <w:r>
              <w:rPr>
                <w:b/>
                <w:sz w:val="22"/>
                <w:szCs w:val="22"/>
              </w:rPr>
              <w:t>statement</w:t>
            </w:r>
          </w:p>
        </w:tc>
      </w:tr>
      <w:tr w:rsidR="009A120E" w14:paraId="28D36021" w14:textId="77777777" w:rsidTr="00E229D1">
        <w:trPr>
          <w:trHeight w:val="510"/>
        </w:trPr>
        <w:tc>
          <w:tcPr>
            <w:tcW w:w="2550" w:type="pct"/>
            <w:gridSpan w:val="2"/>
            <w:shd w:val="clear" w:color="auto" w:fill="C0C0C0"/>
          </w:tcPr>
          <w:p w14:paraId="40FED06F" w14:textId="77777777" w:rsidR="007F66BF" w:rsidRDefault="007F66BF" w:rsidP="007F66BF">
            <w:pPr>
              <w:spacing w:before="120" w:after="120" w:line="240" w:lineRule="auto"/>
              <w:rPr>
                <w:rFonts w:cs="Arial"/>
              </w:rPr>
            </w:pPr>
            <w:r>
              <w:rPr>
                <w:rFonts w:cs="Arial"/>
              </w:rPr>
              <w:t xml:space="preserve">Please provide an applicant specific summary of the applicant’s </w:t>
            </w:r>
            <w:r w:rsidRPr="00AE6632">
              <w:rPr>
                <w:rFonts w:cs="Arial"/>
              </w:rPr>
              <w:t>suitability for postgraduate research</w:t>
            </w:r>
            <w:r>
              <w:rPr>
                <w:rFonts w:cs="Arial"/>
              </w:rPr>
              <w:t>.</w:t>
            </w:r>
          </w:p>
          <w:p w14:paraId="2B13996A" w14:textId="0A8F0499" w:rsidR="009A120E" w:rsidRDefault="007F66BF" w:rsidP="007F66BF">
            <w:pPr>
              <w:spacing w:before="120" w:after="120" w:line="240" w:lineRule="auto"/>
            </w:pPr>
            <w:r>
              <w:rPr>
                <w:rFonts w:cs="Arial"/>
              </w:rPr>
              <w:t xml:space="preserve">Outline and confirm </w:t>
            </w:r>
            <w:r w:rsidRPr="00AE6632">
              <w:rPr>
                <w:rFonts w:cs="Arial"/>
              </w:rPr>
              <w:t xml:space="preserve">that the necessary infrastructure is in place to support the student.   </w:t>
            </w:r>
          </w:p>
        </w:tc>
        <w:tc>
          <w:tcPr>
            <w:tcW w:w="2450" w:type="pct"/>
            <w:shd w:val="clear" w:color="auto" w:fill="auto"/>
          </w:tcPr>
          <w:p w14:paraId="29F14AE8" w14:textId="77777777" w:rsidR="009A120E" w:rsidRDefault="009A120E" w:rsidP="009A120E">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20E" w14:paraId="2DC824A6" w14:textId="77777777" w:rsidTr="00E229D1">
        <w:trPr>
          <w:trHeight w:val="510"/>
        </w:trPr>
        <w:tc>
          <w:tcPr>
            <w:tcW w:w="5000" w:type="pct"/>
            <w:gridSpan w:val="3"/>
            <w:tcBorders>
              <w:bottom w:val="single" w:sz="4" w:space="0" w:color="auto"/>
            </w:tcBorders>
            <w:shd w:val="clear" w:color="auto" w:fill="C0C0C0"/>
          </w:tcPr>
          <w:p w14:paraId="17531967" w14:textId="77777777" w:rsidR="009A120E" w:rsidRDefault="009A120E" w:rsidP="009A120E">
            <w:pPr>
              <w:spacing w:before="120" w:after="120" w:line="240" w:lineRule="auto"/>
              <w:rPr>
                <w:b/>
              </w:rPr>
            </w:pPr>
            <w:r>
              <w:rPr>
                <w:b/>
                <w:sz w:val="22"/>
                <w:szCs w:val="22"/>
              </w:rPr>
              <w:t>7. Submission and approval</w:t>
            </w:r>
            <w:r>
              <w:rPr>
                <w:b/>
              </w:rPr>
              <w:t xml:space="preserve"> </w:t>
            </w:r>
          </w:p>
          <w:p w14:paraId="71A04D73" w14:textId="10B4EDE8" w:rsidR="009A120E" w:rsidRDefault="009A120E" w:rsidP="009A120E">
            <w:pPr>
              <w:spacing w:before="120" w:after="120" w:line="240" w:lineRule="auto"/>
            </w:pPr>
            <w:r>
              <w:t>Recommendations must be endorsed/submitted by the Associate Dean (Research) (or delegate)</w:t>
            </w:r>
          </w:p>
        </w:tc>
      </w:tr>
      <w:tr w:rsidR="009A120E" w14:paraId="23F179EA" w14:textId="77777777" w:rsidTr="00E229D1">
        <w:trPr>
          <w:trHeight w:val="510"/>
        </w:trPr>
        <w:tc>
          <w:tcPr>
            <w:tcW w:w="5000" w:type="pct"/>
            <w:gridSpan w:val="3"/>
            <w:shd w:val="clear" w:color="auto" w:fill="auto"/>
          </w:tcPr>
          <w:p w14:paraId="67A87676" w14:textId="3B7E464D" w:rsidR="009A120E" w:rsidRDefault="009A120E" w:rsidP="009A120E">
            <w:pPr>
              <w:spacing w:before="120" w:after="120" w:line="240" w:lineRule="auto"/>
            </w:pPr>
            <w:r>
              <w:t xml:space="preserve">This recommendation is submitted on behalf of the </w:t>
            </w:r>
            <w:proofErr w:type="gramStart"/>
            <w:r>
              <w:t>Faculty</w:t>
            </w:r>
            <w:proofErr w:type="gramEnd"/>
            <w:r>
              <w:t xml:space="preserve"> of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by:</w:t>
            </w:r>
          </w:p>
          <w:p w14:paraId="2B8063FA" w14:textId="77777777" w:rsidR="009A120E" w:rsidRDefault="009A120E" w:rsidP="009A120E">
            <w:pPr>
              <w:spacing w:before="120" w:after="120" w:line="240" w:lineRule="auto"/>
            </w:pPr>
            <w:r>
              <w:t xml:space="preserve">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882F61" w14:textId="77777777" w:rsidR="009A120E" w:rsidRDefault="009A120E" w:rsidP="009A120E">
            <w:pPr>
              <w:spacing w:before="120" w:after="120" w:line="240" w:lineRule="auto"/>
            </w:pPr>
            <w:r>
              <w:t xml:space="preserve">Position: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8E99F8" w14:textId="45C6E904" w:rsidR="009A120E" w:rsidRDefault="009A120E" w:rsidP="009A120E">
            <w:pPr>
              <w:spacing w:before="120" w:after="120" w:line="240" w:lineRule="auto"/>
            </w:pPr>
            <w:r>
              <w:lastRenderedPageBreak/>
              <w:t xml:space="preserve">Signature: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A39698" w14:textId="2CB8C5CB" w:rsidR="009A120E" w:rsidRDefault="009A120E" w:rsidP="009A120E">
            <w:pPr>
              <w:spacing w:before="120" w:after="120" w:line="240" w:lineRule="auto"/>
            </w:pPr>
            <w:r>
              <w:fldChar w:fldCharType="begin">
                <w:ffData>
                  <w:name w:val="Check83"/>
                  <w:enabled/>
                  <w:calcOnExit w:val="0"/>
                  <w:checkBox>
                    <w:sizeAuto/>
                    <w:default w:val="0"/>
                  </w:checkBox>
                </w:ffData>
              </w:fldChar>
            </w:r>
            <w:r>
              <w:instrText xml:space="preserve"> FORMCHECKBOX </w:instrText>
            </w:r>
            <w:r w:rsidR="0063637F">
              <w:fldChar w:fldCharType="separate"/>
            </w:r>
            <w:r>
              <w:fldChar w:fldCharType="end"/>
            </w:r>
            <w:r>
              <w:t xml:space="preserve">  I confirm that the </w:t>
            </w:r>
            <w:proofErr w:type="spellStart"/>
            <w:r>
              <w:t>HECoS</w:t>
            </w:r>
            <w:proofErr w:type="spellEnd"/>
            <w:r>
              <w:t xml:space="preserve"> codes provided on this form are correct</w:t>
            </w:r>
          </w:p>
          <w:p w14:paraId="4788CB6C" w14:textId="65517A21" w:rsidR="009A120E" w:rsidRDefault="009A120E" w:rsidP="009A120E">
            <w:pPr>
              <w:spacing w:before="120" w:after="120" w:line="240" w:lineRule="auto"/>
            </w:pPr>
            <w:r>
              <w:fldChar w:fldCharType="begin">
                <w:ffData>
                  <w:name w:val="Check83"/>
                  <w:enabled/>
                  <w:calcOnExit w:val="0"/>
                  <w:checkBox>
                    <w:sizeAuto/>
                    <w:default w:val="0"/>
                  </w:checkBox>
                </w:ffData>
              </w:fldChar>
            </w:r>
            <w:r>
              <w:instrText xml:space="preserve"> FORMCHECKBOX </w:instrText>
            </w:r>
            <w:r w:rsidR="0063637F">
              <w:fldChar w:fldCharType="separate"/>
            </w:r>
            <w:r>
              <w:fldChar w:fldCharType="end"/>
            </w:r>
            <w:r>
              <w:t xml:space="preserve">  I confirm that all proposed supervisors (including any external supervisors), have read, and will abide by, the Research Degree Regulations and the supervisor requirements set out in the Code of Practice for Supervisors and Research Students.</w:t>
            </w:r>
          </w:p>
          <w:p w14:paraId="39FAB4A5" w14:textId="77777777" w:rsidR="007F66BF" w:rsidRPr="00AE6632" w:rsidRDefault="007F66BF" w:rsidP="007F66BF">
            <w:pPr>
              <w:spacing w:before="120" w:after="120" w:line="240" w:lineRule="auto"/>
              <w:rPr>
                <w:rFonts w:cs="Arial"/>
              </w:rPr>
            </w:pPr>
            <w:r w:rsidRPr="00D5408E">
              <w:rPr>
                <w:rFonts w:cs="Arial"/>
              </w:rPr>
              <w:fldChar w:fldCharType="begin">
                <w:ffData>
                  <w:name w:val="Check83"/>
                  <w:enabled/>
                  <w:calcOnExit w:val="0"/>
                  <w:checkBox>
                    <w:sizeAuto/>
                    <w:default w:val="0"/>
                  </w:checkBox>
                </w:ffData>
              </w:fldChar>
            </w:r>
            <w:r w:rsidRPr="00D5408E">
              <w:rPr>
                <w:rFonts w:cs="Arial"/>
              </w:rPr>
              <w:instrText xml:space="preserve"> FORMCHECKBOX </w:instrText>
            </w:r>
            <w:r w:rsidR="0063637F">
              <w:rPr>
                <w:rFonts w:cs="Arial"/>
              </w:rPr>
            </w:r>
            <w:r w:rsidR="0063637F">
              <w:rPr>
                <w:rFonts w:cs="Arial"/>
              </w:rPr>
              <w:fldChar w:fldCharType="separate"/>
            </w:r>
            <w:r w:rsidRPr="00D5408E">
              <w:rPr>
                <w:rFonts w:cs="Arial"/>
              </w:rPr>
              <w:fldChar w:fldCharType="end"/>
            </w:r>
            <w:r w:rsidRPr="00D5408E">
              <w:rPr>
                <w:rFonts w:cs="Arial"/>
              </w:rPr>
              <w:t xml:space="preserve"> </w:t>
            </w:r>
            <w:r w:rsidRPr="00C142D1">
              <w:rPr>
                <w:rFonts w:cs="Arial"/>
              </w:rPr>
              <w:t xml:space="preserve">I support this application for registration as a research degree student </w:t>
            </w:r>
            <w:proofErr w:type="gramStart"/>
            <w:r w:rsidRPr="00C142D1">
              <w:rPr>
                <w:rFonts w:cs="Arial"/>
              </w:rPr>
              <w:t>of</w:t>
            </w:r>
            <w:proofErr w:type="gramEnd"/>
            <w:r w:rsidRPr="00C142D1">
              <w:rPr>
                <w:rFonts w:cs="Arial"/>
              </w:rPr>
              <w:t xml:space="preserve"> The Open University</w:t>
            </w:r>
            <w:r>
              <w:rPr>
                <w:rFonts w:cs="Arial"/>
              </w:rPr>
              <w:t>.</w:t>
            </w:r>
          </w:p>
          <w:p w14:paraId="61F0FA54" w14:textId="77777777" w:rsidR="007F66BF" w:rsidRPr="00AE6632" w:rsidRDefault="007F66BF" w:rsidP="007F66BF">
            <w:pPr>
              <w:spacing w:before="120" w:after="120" w:line="240" w:lineRule="auto"/>
              <w:rPr>
                <w:rFonts w:cs="Arial"/>
                <w:b/>
              </w:rPr>
            </w:pPr>
            <w:r w:rsidRPr="00AE6632">
              <w:rPr>
                <w:rFonts w:cs="Arial"/>
                <w:b/>
              </w:rPr>
              <w:t xml:space="preserve">If not signed, the submitted form must be accompanied by an email explicitly approving admission from the email address of the above-named person. </w:t>
            </w:r>
          </w:p>
          <w:p w14:paraId="74C040EE" w14:textId="77777777" w:rsidR="007F66BF" w:rsidRDefault="007F66BF" w:rsidP="007F66BF">
            <w:pPr>
              <w:spacing w:before="120" w:after="120" w:line="240" w:lineRule="auto"/>
              <w:rPr>
                <w:rFonts w:cs="Arial"/>
              </w:rPr>
            </w:pPr>
            <w:r w:rsidRPr="00AE6632">
              <w:rPr>
                <w:rFonts w:cs="Arial"/>
              </w:rPr>
              <w:t xml:space="preserve">Date of </w:t>
            </w:r>
            <w:r>
              <w:rPr>
                <w:rFonts w:cs="Arial"/>
              </w:rPr>
              <w:t xml:space="preserve">original </w:t>
            </w:r>
            <w:r w:rsidRPr="00AE6632">
              <w:rPr>
                <w:rFonts w:cs="Arial"/>
              </w:rPr>
              <w:t xml:space="preserve">submission to Research Degrees Team: </w:t>
            </w:r>
            <w:r w:rsidRPr="00AE6632">
              <w:rPr>
                <w:rFonts w:cs="Arial"/>
              </w:rPr>
              <w:fldChar w:fldCharType="begin">
                <w:ffData>
                  <w:name w:val="Text1"/>
                  <w:enabled/>
                  <w:calcOnExit w:val="0"/>
                  <w:textInput/>
                </w:ffData>
              </w:fldChar>
            </w:r>
            <w:r w:rsidRPr="00AE6632">
              <w:rPr>
                <w:rFonts w:cs="Arial"/>
              </w:rPr>
              <w:instrText xml:space="preserve"> FORMTEXT </w:instrText>
            </w:r>
            <w:r w:rsidRPr="00AE6632">
              <w:rPr>
                <w:rFonts w:cs="Arial"/>
              </w:rPr>
            </w:r>
            <w:r w:rsidRPr="00AE6632">
              <w:rPr>
                <w:rFonts w:cs="Arial"/>
              </w:rPr>
              <w:fldChar w:fldCharType="separate"/>
            </w:r>
            <w:r w:rsidRPr="00AE6632">
              <w:rPr>
                <w:rFonts w:cs="Arial"/>
                <w:noProof/>
              </w:rPr>
              <w:t> </w:t>
            </w:r>
            <w:r w:rsidRPr="00AE6632">
              <w:rPr>
                <w:rFonts w:cs="Arial"/>
                <w:noProof/>
              </w:rPr>
              <w:t> </w:t>
            </w:r>
            <w:r w:rsidRPr="00AE6632">
              <w:rPr>
                <w:rFonts w:cs="Arial"/>
                <w:noProof/>
              </w:rPr>
              <w:t> </w:t>
            </w:r>
            <w:r w:rsidRPr="00AE6632">
              <w:rPr>
                <w:rFonts w:cs="Arial"/>
                <w:noProof/>
              </w:rPr>
              <w:t> </w:t>
            </w:r>
            <w:r w:rsidRPr="00AE6632">
              <w:rPr>
                <w:rFonts w:cs="Arial"/>
                <w:noProof/>
              </w:rPr>
              <w:t> </w:t>
            </w:r>
            <w:r w:rsidRPr="00AE6632">
              <w:rPr>
                <w:rFonts w:cs="Arial"/>
              </w:rPr>
              <w:fldChar w:fldCharType="end"/>
            </w:r>
            <w:r>
              <w:rPr>
                <w:rFonts w:cs="Arial"/>
              </w:rPr>
              <w:t xml:space="preserve"> </w:t>
            </w:r>
          </w:p>
          <w:p w14:paraId="528DC5FE" w14:textId="0E87D131" w:rsidR="009A120E" w:rsidRDefault="007F66BF" w:rsidP="007F66BF">
            <w:pPr>
              <w:spacing w:before="120" w:after="120" w:line="240" w:lineRule="auto"/>
            </w:pPr>
            <w:r w:rsidRPr="00141BAF">
              <w:rPr>
                <w:rFonts w:cs="Arial"/>
              </w:rPr>
              <w:t xml:space="preserve">Date of resubmission where any documents/information are missing: </w:t>
            </w:r>
            <w:r w:rsidRPr="00141BAF">
              <w:rPr>
                <w:rFonts w:cs="Arial"/>
              </w:rPr>
              <w:fldChar w:fldCharType="begin">
                <w:ffData>
                  <w:name w:val="Text1"/>
                  <w:enabled/>
                  <w:calcOnExit w:val="0"/>
                  <w:textInput/>
                </w:ffData>
              </w:fldChar>
            </w:r>
            <w:r w:rsidRPr="00141BAF">
              <w:rPr>
                <w:rFonts w:cs="Arial"/>
              </w:rPr>
              <w:instrText xml:space="preserve"> FORMTEXT </w:instrText>
            </w:r>
            <w:r w:rsidRPr="00141BAF">
              <w:rPr>
                <w:rFonts w:cs="Arial"/>
              </w:rPr>
            </w:r>
            <w:r w:rsidRPr="00141BAF">
              <w:rPr>
                <w:rFonts w:cs="Arial"/>
              </w:rPr>
              <w:fldChar w:fldCharType="separate"/>
            </w:r>
            <w:r w:rsidRPr="00141BAF">
              <w:rPr>
                <w:rFonts w:cs="Arial"/>
                <w:noProof/>
              </w:rPr>
              <w:t> </w:t>
            </w:r>
            <w:r w:rsidRPr="00141BAF">
              <w:rPr>
                <w:rFonts w:cs="Arial"/>
                <w:noProof/>
              </w:rPr>
              <w:t> </w:t>
            </w:r>
            <w:r w:rsidRPr="00141BAF">
              <w:rPr>
                <w:rFonts w:cs="Arial"/>
                <w:noProof/>
              </w:rPr>
              <w:t> </w:t>
            </w:r>
            <w:r w:rsidRPr="00141BAF">
              <w:rPr>
                <w:rFonts w:cs="Arial"/>
                <w:noProof/>
              </w:rPr>
              <w:t> </w:t>
            </w:r>
            <w:r w:rsidRPr="00141BAF">
              <w:rPr>
                <w:rFonts w:cs="Arial"/>
                <w:noProof/>
              </w:rPr>
              <w:t> </w:t>
            </w:r>
            <w:r w:rsidRPr="00141BAF">
              <w:rPr>
                <w:rFonts w:cs="Arial"/>
              </w:rPr>
              <w:fldChar w:fldCharType="end"/>
            </w:r>
          </w:p>
        </w:tc>
      </w:tr>
      <w:tr w:rsidR="009A120E" w14:paraId="19F07A15" w14:textId="77777777" w:rsidTr="007F66BF">
        <w:tc>
          <w:tcPr>
            <w:tcW w:w="1320" w:type="pct"/>
            <w:shd w:val="clear" w:color="auto" w:fill="C0C0C0"/>
          </w:tcPr>
          <w:p w14:paraId="501B8E28" w14:textId="77777777" w:rsidR="009A120E" w:rsidRPr="00ED34EC" w:rsidRDefault="009A120E" w:rsidP="009A120E">
            <w:pPr>
              <w:spacing w:before="120" w:after="120" w:line="240" w:lineRule="auto"/>
              <w:jc w:val="right"/>
              <w:rPr>
                <w:b/>
              </w:rPr>
            </w:pPr>
            <w:r w:rsidRPr="00ED34EC">
              <w:rPr>
                <w:b/>
              </w:rPr>
              <w:lastRenderedPageBreak/>
              <w:t>Attachments included</w:t>
            </w:r>
          </w:p>
        </w:tc>
        <w:tc>
          <w:tcPr>
            <w:tcW w:w="3680" w:type="pct"/>
            <w:gridSpan w:val="2"/>
            <w:shd w:val="clear" w:color="auto" w:fill="auto"/>
          </w:tcPr>
          <w:p w14:paraId="61A54D82" w14:textId="7758E11F" w:rsidR="009A120E" w:rsidRPr="00845220" w:rsidRDefault="009A120E" w:rsidP="009A120E">
            <w:pPr>
              <w:spacing w:before="120" w:after="120" w:line="240" w:lineRule="auto"/>
            </w:pPr>
            <w:r w:rsidRPr="00845220">
              <w:fldChar w:fldCharType="begin">
                <w:ffData>
                  <w:name w:val="Check83"/>
                  <w:enabled/>
                  <w:calcOnExit w:val="0"/>
                  <w:checkBox>
                    <w:sizeAuto/>
                    <w:default w:val="0"/>
                  </w:checkBox>
                </w:ffData>
              </w:fldChar>
            </w:r>
            <w:r w:rsidRPr="00845220">
              <w:instrText xml:space="preserve"> FORMCHECKBOX </w:instrText>
            </w:r>
            <w:r w:rsidR="0063637F">
              <w:fldChar w:fldCharType="separate"/>
            </w:r>
            <w:r w:rsidRPr="00845220">
              <w:fldChar w:fldCharType="end"/>
            </w:r>
            <w:r w:rsidRPr="00845220">
              <w:t xml:space="preserve">  Candidate's application form</w:t>
            </w:r>
          </w:p>
          <w:p w14:paraId="4C2968E6" w14:textId="0C317D6C" w:rsidR="009A120E" w:rsidRPr="00E517FA" w:rsidRDefault="009A120E" w:rsidP="009A120E">
            <w:pPr>
              <w:spacing w:before="120" w:after="120" w:line="240" w:lineRule="auto"/>
            </w:pPr>
            <w:r w:rsidRPr="00845220">
              <w:fldChar w:fldCharType="begin">
                <w:ffData>
                  <w:name w:val="Check83"/>
                  <w:enabled/>
                  <w:calcOnExit w:val="0"/>
                  <w:checkBox>
                    <w:sizeAuto/>
                    <w:default w:val="0"/>
                  </w:checkBox>
                </w:ffData>
              </w:fldChar>
            </w:r>
            <w:r w:rsidRPr="00E517FA">
              <w:instrText xml:space="preserve"> FORMCHECKBOX </w:instrText>
            </w:r>
            <w:r w:rsidR="0063637F">
              <w:fldChar w:fldCharType="separate"/>
            </w:r>
            <w:r w:rsidRPr="00845220">
              <w:fldChar w:fldCharType="end"/>
            </w:r>
            <w:r w:rsidRPr="00E517FA">
              <w:t xml:space="preserve">  2 independent referees’ reports</w:t>
            </w:r>
          </w:p>
          <w:p w14:paraId="6BAA2D9F" w14:textId="6867BF5F" w:rsidR="009A120E" w:rsidRPr="00E517FA" w:rsidRDefault="009A120E" w:rsidP="009A120E">
            <w:pPr>
              <w:spacing w:before="120" w:after="120" w:line="240" w:lineRule="auto"/>
            </w:pPr>
            <w:r w:rsidRPr="00845220">
              <w:fldChar w:fldCharType="begin">
                <w:ffData>
                  <w:name w:val="Check83"/>
                  <w:enabled/>
                  <w:calcOnExit w:val="0"/>
                  <w:checkBox>
                    <w:sizeAuto/>
                    <w:default w:val="0"/>
                  </w:checkBox>
                </w:ffData>
              </w:fldChar>
            </w:r>
            <w:r w:rsidRPr="00E517FA">
              <w:instrText xml:space="preserve"> FORMCHECKBOX </w:instrText>
            </w:r>
            <w:r w:rsidR="0063637F">
              <w:fldChar w:fldCharType="separate"/>
            </w:r>
            <w:r w:rsidRPr="00845220">
              <w:fldChar w:fldCharType="end"/>
            </w:r>
            <w:r w:rsidRPr="00E517FA">
              <w:t xml:space="preserve">  Research proposal</w:t>
            </w:r>
          </w:p>
          <w:p w14:paraId="7AA52671" w14:textId="44070963" w:rsidR="009A120E" w:rsidRPr="00E517FA" w:rsidRDefault="009A120E" w:rsidP="009A120E">
            <w:pPr>
              <w:spacing w:before="120" w:after="120" w:line="240" w:lineRule="auto"/>
            </w:pPr>
            <w:r w:rsidRPr="00845220">
              <w:fldChar w:fldCharType="begin">
                <w:ffData>
                  <w:name w:val="Check83"/>
                  <w:enabled/>
                  <w:calcOnExit w:val="0"/>
                  <w:checkBox>
                    <w:sizeAuto/>
                    <w:default w:val="0"/>
                  </w:checkBox>
                </w:ffData>
              </w:fldChar>
            </w:r>
            <w:r w:rsidRPr="00E517FA">
              <w:instrText xml:space="preserve"> FORMCHECKBOX </w:instrText>
            </w:r>
            <w:r w:rsidR="0063637F">
              <w:fldChar w:fldCharType="separate"/>
            </w:r>
            <w:r w:rsidRPr="00845220">
              <w:fldChar w:fldCharType="end"/>
            </w:r>
            <w:r w:rsidRPr="00E517FA">
              <w:t xml:space="preserve">  Copy of qualification(s) upon which admission is based (as detailed in section 3)</w:t>
            </w:r>
          </w:p>
          <w:p w14:paraId="2CC0BCA8" w14:textId="43DEE460" w:rsidR="009A120E" w:rsidRPr="00E517FA" w:rsidRDefault="009A120E" w:rsidP="009A120E">
            <w:pPr>
              <w:spacing w:before="120" w:after="120" w:line="240" w:lineRule="auto"/>
            </w:pPr>
            <w:r w:rsidRPr="00845220">
              <w:fldChar w:fldCharType="begin">
                <w:ffData>
                  <w:name w:val="Check83"/>
                  <w:enabled/>
                  <w:calcOnExit w:val="0"/>
                  <w:checkBox>
                    <w:sizeAuto/>
                    <w:default w:val="0"/>
                  </w:checkBox>
                </w:ffData>
              </w:fldChar>
            </w:r>
            <w:r w:rsidRPr="00E517FA">
              <w:instrText xml:space="preserve"> FORMCHECKBOX </w:instrText>
            </w:r>
            <w:r w:rsidR="0063637F">
              <w:fldChar w:fldCharType="separate"/>
            </w:r>
            <w:r w:rsidRPr="00845220">
              <w:fldChar w:fldCharType="end"/>
            </w:r>
            <w:r w:rsidRPr="00E517FA">
              <w:t xml:space="preserve">  Copy of identification document </w:t>
            </w:r>
            <w:proofErr w:type="gramStart"/>
            <w:r w:rsidRPr="00E517FA">
              <w:t>e.g.</w:t>
            </w:r>
            <w:proofErr w:type="gramEnd"/>
            <w:r w:rsidRPr="00E517FA">
              <w:t xml:space="preserve"> Passport, driving licence with photograph, and if applicable, name change documentation if degree certificate and ID documentation do not match</w:t>
            </w:r>
          </w:p>
          <w:p w14:paraId="58EC0A0B" w14:textId="02F9E2D2" w:rsidR="009A120E" w:rsidRDefault="009A120E" w:rsidP="009A120E">
            <w:pPr>
              <w:spacing w:before="120" w:after="120" w:line="240" w:lineRule="auto"/>
            </w:pPr>
            <w:r w:rsidRPr="00845220">
              <w:fldChar w:fldCharType="begin">
                <w:ffData>
                  <w:name w:val="Check83"/>
                  <w:enabled/>
                  <w:calcOnExit w:val="0"/>
                  <w:checkBox>
                    <w:sizeAuto/>
                    <w:default w:val="0"/>
                  </w:checkBox>
                </w:ffData>
              </w:fldChar>
            </w:r>
            <w:r w:rsidRPr="00E517FA">
              <w:instrText xml:space="preserve"> FORMCHECKBOX </w:instrText>
            </w:r>
            <w:r w:rsidR="0063637F">
              <w:fldChar w:fldCharType="separate"/>
            </w:r>
            <w:r w:rsidRPr="00845220">
              <w:fldChar w:fldCharType="end"/>
            </w:r>
            <w:r w:rsidRPr="00E517FA">
              <w:t xml:space="preserve">  Full CV for each proposed supervisor</w:t>
            </w:r>
          </w:p>
          <w:p w14:paraId="26429E4A" w14:textId="27C14B03" w:rsidR="009A120E" w:rsidRPr="00E517FA" w:rsidRDefault="009A120E" w:rsidP="009A120E">
            <w:pPr>
              <w:spacing w:before="120" w:after="120" w:line="240" w:lineRule="auto"/>
            </w:pPr>
            <w:r w:rsidRPr="00845220">
              <w:fldChar w:fldCharType="begin">
                <w:ffData>
                  <w:name w:val="Check83"/>
                  <w:enabled/>
                  <w:calcOnExit w:val="0"/>
                  <w:checkBox>
                    <w:sizeAuto/>
                    <w:default w:val="0"/>
                  </w:checkBox>
                </w:ffData>
              </w:fldChar>
            </w:r>
            <w:r w:rsidRPr="00E517FA">
              <w:instrText xml:space="preserve"> FORMCHECKBOX </w:instrText>
            </w:r>
            <w:r w:rsidR="0063637F">
              <w:fldChar w:fldCharType="separate"/>
            </w:r>
            <w:r w:rsidRPr="00845220">
              <w:fldChar w:fldCharType="end"/>
            </w:r>
            <w:r w:rsidRPr="00E517FA">
              <w:t xml:space="preserve">  Copy of NARIC check results (if applicable)</w:t>
            </w:r>
          </w:p>
          <w:p w14:paraId="3D678988" w14:textId="66C0EEFD" w:rsidR="009A120E" w:rsidRPr="00845220" w:rsidRDefault="009A120E" w:rsidP="009A120E">
            <w:pPr>
              <w:spacing w:before="120" w:after="120" w:line="240" w:lineRule="auto"/>
            </w:pPr>
            <w:r w:rsidRPr="00845220">
              <w:fldChar w:fldCharType="begin">
                <w:ffData>
                  <w:name w:val="Check83"/>
                  <w:enabled/>
                  <w:calcOnExit w:val="0"/>
                  <w:checkBox>
                    <w:sizeAuto/>
                    <w:default w:val="0"/>
                  </w:checkBox>
                </w:ffData>
              </w:fldChar>
            </w:r>
            <w:r w:rsidRPr="00845220">
              <w:instrText xml:space="preserve"> FORMCHECKBOX </w:instrText>
            </w:r>
            <w:r w:rsidR="0063637F">
              <w:fldChar w:fldCharType="separate"/>
            </w:r>
            <w:r w:rsidRPr="00845220">
              <w:fldChar w:fldCharType="end"/>
            </w:r>
            <w:r w:rsidRPr="00845220">
              <w:t xml:space="preserve">  Feedback for student</w:t>
            </w:r>
          </w:p>
          <w:p w14:paraId="64BF4CC1" w14:textId="53C816AF" w:rsidR="009A120E" w:rsidRPr="00E517FA" w:rsidRDefault="009A120E" w:rsidP="009A120E">
            <w:pPr>
              <w:spacing w:before="120" w:after="120" w:line="240" w:lineRule="auto"/>
            </w:pPr>
            <w:r w:rsidRPr="00845220">
              <w:fldChar w:fldCharType="begin">
                <w:ffData>
                  <w:name w:val="Check83"/>
                  <w:enabled/>
                  <w:calcOnExit w:val="0"/>
                  <w:checkBox>
                    <w:sizeAuto/>
                    <w:default w:val="0"/>
                  </w:checkBox>
                </w:ffData>
              </w:fldChar>
            </w:r>
            <w:r w:rsidRPr="00E517FA">
              <w:instrText xml:space="preserve"> FORMCHECKBOX </w:instrText>
            </w:r>
            <w:r w:rsidR="0063637F">
              <w:fldChar w:fldCharType="separate"/>
            </w:r>
            <w:r w:rsidRPr="00845220">
              <w:fldChar w:fldCharType="end"/>
            </w:r>
            <w:r w:rsidRPr="00E517FA">
              <w:t xml:space="preserve">  Other (please specify: </w:t>
            </w:r>
            <w:r w:rsidRPr="00845220">
              <w:fldChar w:fldCharType="begin">
                <w:ffData>
                  <w:name w:val="Text1"/>
                  <w:enabled/>
                  <w:calcOnExit w:val="0"/>
                  <w:textInput/>
                </w:ffData>
              </w:fldChar>
            </w:r>
            <w:r w:rsidRPr="00E517FA">
              <w:instrText xml:space="preserve"> FORMTEXT </w:instrText>
            </w:r>
            <w:r w:rsidRPr="00845220">
              <w:fldChar w:fldCharType="separate"/>
            </w:r>
            <w:r w:rsidRPr="00E517FA">
              <w:rPr>
                <w:noProof/>
              </w:rPr>
              <w:t> </w:t>
            </w:r>
            <w:r w:rsidRPr="00E517FA">
              <w:rPr>
                <w:noProof/>
              </w:rPr>
              <w:t> </w:t>
            </w:r>
            <w:r w:rsidRPr="00E517FA">
              <w:rPr>
                <w:noProof/>
              </w:rPr>
              <w:t> </w:t>
            </w:r>
            <w:r w:rsidRPr="00E517FA">
              <w:rPr>
                <w:noProof/>
              </w:rPr>
              <w:t> </w:t>
            </w:r>
            <w:r w:rsidRPr="00E517FA">
              <w:rPr>
                <w:noProof/>
              </w:rPr>
              <w:t> </w:t>
            </w:r>
            <w:r w:rsidRPr="00845220">
              <w:fldChar w:fldCharType="end"/>
            </w:r>
            <w:r w:rsidRPr="00E517FA">
              <w:t>)</w:t>
            </w:r>
          </w:p>
        </w:tc>
      </w:tr>
      <w:tr w:rsidR="009A120E" w14:paraId="397FCA3F" w14:textId="77777777" w:rsidTr="00E229D1">
        <w:tc>
          <w:tcPr>
            <w:tcW w:w="5000" w:type="pct"/>
            <w:gridSpan w:val="3"/>
            <w:shd w:val="clear" w:color="auto" w:fill="auto"/>
          </w:tcPr>
          <w:p w14:paraId="398835AC" w14:textId="77777777" w:rsidR="009A120E" w:rsidRPr="001D2639" w:rsidRDefault="009A120E" w:rsidP="009A120E">
            <w:pPr>
              <w:spacing w:before="120" w:after="120" w:line="240" w:lineRule="auto"/>
              <w:rPr>
                <w:b/>
              </w:rPr>
            </w:pPr>
            <w:r w:rsidRPr="001D2639">
              <w:rPr>
                <w:b/>
              </w:rPr>
              <w:t xml:space="preserve">All applicant recommendations are subject to approval by the </w:t>
            </w:r>
            <w:r>
              <w:rPr>
                <w:b/>
              </w:rPr>
              <w:t>Graduate School Director</w:t>
            </w:r>
            <w:r w:rsidRPr="001D2639">
              <w:rPr>
                <w:b/>
              </w:rPr>
              <w:t xml:space="preserve">.  Applicants will be advised of the outcome of their application by the Research Degrees </w:t>
            </w:r>
            <w:r>
              <w:rPr>
                <w:b/>
              </w:rPr>
              <w:t>Team</w:t>
            </w:r>
            <w:r w:rsidRPr="001D2639">
              <w:rPr>
                <w:b/>
              </w:rPr>
              <w:t xml:space="preserve">.  Successful applicants will be invited to register at the appropriate time. </w:t>
            </w:r>
          </w:p>
        </w:tc>
      </w:tr>
    </w:tbl>
    <w:p w14:paraId="73CC57B7" w14:textId="0DAC0F83" w:rsidR="00F17683" w:rsidRDefault="00F17683">
      <w:pPr>
        <w:spacing w:before="0" w:line="240" w:lineRule="auto"/>
      </w:pPr>
    </w:p>
    <w:tbl>
      <w:tblPr>
        <w:tblStyle w:val="TableGrid"/>
        <w:tblpPr w:leftFromText="180" w:rightFromText="180" w:vertAnchor="text" w:horzAnchor="margin" w:tblpY="55"/>
        <w:tblW w:w="10173" w:type="dxa"/>
        <w:tblLook w:val="04A0" w:firstRow="1" w:lastRow="0" w:firstColumn="1" w:lastColumn="0" w:noHBand="0" w:noVBand="1"/>
      </w:tblPr>
      <w:tblGrid>
        <w:gridCol w:w="4869"/>
        <w:gridCol w:w="5304"/>
      </w:tblGrid>
      <w:tr w:rsidR="00CB00CA" w14:paraId="6A9E9A8D" w14:textId="77777777" w:rsidTr="007F66BF">
        <w:tc>
          <w:tcPr>
            <w:tcW w:w="10173" w:type="dxa"/>
            <w:gridSpan w:val="2"/>
          </w:tcPr>
          <w:p w14:paraId="22E6414C" w14:textId="77777777" w:rsidR="00CB00CA" w:rsidRDefault="00CB00CA" w:rsidP="00CB00CA">
            <w:pPr>
              <w:spacing w:before="120" w:after="120" w:line="240" w:lineRule="auto"/>
            </w:pPr>
            <w:r>
              <w:t>FOR RESEARCH DEGREES TEAM USE</w:t>
            </w:r>
          </w:p>
          <w:p w14:paraId="7663B834" w14:textId="77777777" w:rsidR="00CB00CA" w:rsidRPr="009B4FD7" w:rsidRDefault="00CB00CA" w:rsidP="00CB00CA">
            <w:pPr>
              <w:spacing w:before="120" w:after="120" w:line="240" w:lineRule="auto"/>
              <w:rPr>
                <w:b/>
              </w:rPr>
            </w:pPr>
            <w:r w:rsidRPr="009B4FD7">
              <w:rPr>
                <w:b/>
              </w:rPr>
              <w:t>RDT Adviser notes</w:t>
            </w:r>
          </w:p>
        </w:tc>
      </w:tr>
      <w:tr w:rsidR="00CB00CA" w14:paraId="4D659E42" w14:textId="77777777" w:rsidTr="007F66BF">
        <w:tc>
          <w:tcPr>
            <w:tcW w:w="10173" w:type="dxa"/>
            <w:gridSpan w:val="2"/>
          </w:tcPr>
          <w:p w14:paraId="5DC3DDD8" w14:textId="70EA2A82" w:rsidR="00CB00CA" w:rsidRDefault="00CB00CA" w:rsidP="00CB00CA">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22856E" w14:textId="77777777" w:rsidR="00CB00CA" w:rsidRDefault="00CB00CA" w:rsidP="00CB00CA"/>
        </w:tc>
      </w:tr>
      <w:tr w:rsidR="00CB00CA" w14:paraId="3AEE0F25" w14:textId="77777777" w:rsidTr="007F66BF">
        <w:tc>
          <w:tcPr>
            <w:tcW w:w="10173" w:type="dxa"/>
            <w:gridSpan w:val="2"/>
          </w:tcPr>
          <w:p w14:paraId="4E7526E3" w14:textId="77777777" w:rsidR="00CB00CA" w:rsidRDefault="00CB00CA" w:rsidP="00CB00CA">
            <w:pPr>
              <w:spacing w:before="120" w:after="120" w:line="240" w:lineRule="auto"/>
            </w:pPr>
            <w:r>
              <w:fldChar w:fldCharType="begin">
                <w:ffData>
                  <w:name w:val="Check10"/>
                  <w:enabled/>
                  <w:calcOnExit w:val="0"/>
                  <w:checkBox>
                    <w:sizeAuto/>
                    <w:default w:val="0"/>
                  </w:checkBox>
                </w:ffData>
              </w:fldChar>
            </w:r>
            <w:r>
              <w:instrText xml:space="preserve"> FORMCHECKBOX </w:instrText>
            </w:r>
            <w:r w:rsidR="0063637F">
              <w:fldChar w:fldCharType="separate"/>
            </w:r>
            <w:r>
              <w:fldChar w:fldCharType="end"/>
            </w:r>
            <w:r>
              <w:t xml:space="preserve"> I confirm the form is complete and all required information has been supplied</w:t>
            </w:r>
          </w:p>
          <w:p w14:paraId="7F61B54B" w14:textId="77777777" w:rsidR="00CB00CA" w:rsidRDefault="00CB00CA" w:rsidP="00CB00CA">
            <w:pPr>
              <w:spacing w:before="120" w:after="120" w:line="240" w:lineRule="auto"/>
            </w:pPr>
            <w:r>
              <w:fldChar w:fldCharType="begin">
                <w:ffData>
                  <w:name w:val="Check10"/>
                  <w:enabled/>
                  <w:calcOnExit w:val="0"/>
                  <w:checkBox>
                    <w:sizeAuto/>
                    <w:default w:val="0"/>
                  </w:checkBox>
                </w:ffData>
              </w:fldChar>
            </w:r>
            <w:r>
              <w:instrText xml:space="preserve"> FORMCHECKBOX </w:instrText>
            </w:r>
            <w:r w:rsidR="0063637F">
              <w:fldChar w:fldCharType="separate"/>
            </w:r>
            <w:r>
              <w:fldChar w:fldCharType="end"/>
            </w:r>
            <w:r>
              <w:t xml:space="preserve"> I confirm that there is an issue with this </w:t>
            </w:r>
            <w:proofErr w:type="gramStart"/>
            <w:r>
              <w:t>form</w:t>
            </w:r>
            <w:proofErr w:type="gramEnd"/>
            <w:r>
              <w:t xml:space="preserve"> and I have provided details above</w:t>
            </w:r>
          </w:p>
          <w:p w14:paraId="6274EE7D" w14:textId="77777777" w:rsidR="00CB00CA" w:rsidRDefault="00CB00CA" w:rsidP="00CB00CA">
            <w:pPr>
              <w:spacing w:before="0" w:after="120" w:line="240" w:lineRule="auto"/>
            </w:pPr>
            <w:r>
              <w:t xml:space="preserve">Name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Date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00CA" w14:paraId="66DDBE64" w14:textId="77777777" w:rsidTr="007F66BF">
        <w:trPr>
          <w:trHeight w:val="65"/>
        </w:trPr>
        <w:tc>
          <w:tcPr>
            <w:tcW w:w="10173" w:type="dxa"/>
            <w:gridSpan w:val="2"/>
          </w:tcPr>
          <w:p w14:paraId="59C7E132" w14:textId="77777777" w:rsidR="00CB00CA" w:rsidRDefault="00CB00CA" w:rsidP="00CB00CA">
            <w:pPr>
              <w:spacing w:before="0" w:line="240" w:lineRule="auto"/>
              <w:rPr>
                <w:sz w:val="16"/>
                <w:szCs w:val="16"/>
              </w:rPr>
            </w:pPr>
          </w:p>
          <w:p w14:paraId="64172470" w14:textId="77777777" w:rsidR="00CB00CA" w:rsidRPr="00D61C2E" w:rsidRDefault="00CB00CA" w:rsidP="00CB00CA">
            <w:pPr>
              <w:spacing w:before="0" w:after="120" w:line="240" w:lineRule="auto"/>
              <w:rPr>
                <w:sz w:val="16"/>
                <w:szCs w:val="16"/>
              </w:rPr>
            </w:pPr>
            <w:r w:rsidRPr="00FD41EB">
              <w:rPr>
                <w:b/>
              </w:rPr>
              <w:t>Senior Manager</w:t>
            </w:r>
            <w:r>
              <w:rPr>
                <w:b/>
              </w:rPr>
              <w:t>,</w:t>
            </w:r>
            <w:r w:rsidRPr="00FD41EB">
              <w:rPr>
                <w:b/>
              </w:rPr>
              <w:t xml:space="preserve"> Research Degrees</w:t>
            </w:r>
          </w:p>
        </w:tc>
      </w:tr>
      <w:tr w:rsidR="00CB00CA" w14:paraId="735C8529" w14:textId="77777777" w:rsidTr="007F66BF">
        <w:tc>
          <w:tcPr>
            <w:tcW w:w="10173" w:type="dxa"/>
            <w:gridSpan w:val="2"/>
          </w:tcPr>
          <w:p w14:paraId="63DDFD22" w14:textId="77777777" w:rsidR="00CB00CA" w:rsidRPr="00FD41EB" w:rsidRDefault="00CB00CA" w:rsidP="00CB00CA">
            <w:pPr>
              <w:spacing w:before="120" w:after="120" w:line="240" w:lineRule="auto"/>
            </w:pPr>
            <w:r>
              <w:t>FOR RESEARCH DEGREES TEAM USE</w:t>
            </w:r>
          </w:p>
          <w:p w14:paraId="5644F663" w14:textId="29E10791" w:rsidR="00CB00CA" w:rsidRDefault="00CB00CA" w:rsidP="00CB00CA">
            <w:pPr>
              <w:spacing w:before="120" w:after="120" w:line="240" w:lineRule="auto"/>
            </w:pPr>
            <w:r>
              <w:fldChar w:fldCharType="begin">
                <w:ffData>
                  <w:name w:val="Check10"/>
                  <w:enabled/>
                  <w:calcOnExit w:val="0"/>
                  <w:checkBox>
                    <w:sizeAuto/>
                    <w:default w:val="0"/>
                  </w:checkBox>
                </w:ffData>
              </w:fldChar>
            </w:r>
            <w:r>
              <w:instrText xml:space="preserve"> FORMCHECKBOX </w:instrText>
            </w:r>
            <w:r w:rsidR="0063637F">
              <w:fldChar w:fldCharType="separate"/>
            </w:r>
            <w:r>
              <w:fldChar w:fldCharType="end"/>
            </w:r>
            <w:r>
              <w:t xml:space="preserve"> Checked by Senior Manager, Research Degrees</w:t>
            </w:r>
          </w:p>
          <w:p w14:paraId="38EC2150" w14:textId="4B5C5652" w:rsidR="007F66BF" w:rsidRPr="007F66BF" w:rsidRDefault="007F66BF" w:rsidP="007F66BF">
            <w:pPr>
              <w:spacing w:before="120" w:after="120"/>
              <w:rPr>
                <w:rFonts w:cs="Arial"/>
              </w:rPr>
            </w:pPr>
            <w:r w:rsidRPr="00AE6632">
              <w:rPr>
                <w:rFonts w:cs="Arial"/>
              </w:rPr>
              <w:fldChar w:fldCharType="begin">
                <w:ffData>
                  <w:name w:val=""/>
                  <w:enabled/>
                  <w:calcOnExit w:val="0"/>
                  <w:checkBox>
                    <w:sizeAuto/>
                    <w:default w:val="0"/>
                  </w:checkBox>
                </w:ffData>
              </w:fldChar>
            </w:r>
            <w:r w:rsidRPr="00AE6632">
              <w:rPr>
                <w:rFonts w:cs="Arial"/>
              </w:rPr>
              <w:instrText xml:space="preserve"> FORMCHECKBOX </w:instrText>
            </w:r>
            <w:r w:rsidR="0063637F">
              <w:rPr>
                <w:rFonts w:cs="Arial"/>
              </w:rPr>
            </w:r>
            <w:r w:rsidR="0063637F">
              <w:rPr>
                <w:rFonts w:cs="Arial"/>
              </w:rPr>
              <w:fldChar w:fldCharType="separate"/>
            </w:r>
            <w:r w:rsidRPr="00AE6632">
              <w:rPr>
                <w:rFonts w:cs="Arial"/>
              </w:rPr>
              <w:fldChar w:fldCharType="end"/>
            </w:r>
            <w:r w:rsidRPr="00AE6632">
              <w:rPr>
                <w:rFonts w:cs="Arial"/>
              </w:rPr>
              <w:t xml:space="preserve"> Valid Home Office approved test centre </w:t>
            </w:r>
            <w:r w:rsidRPr="00AE6632">
              <w:rPr>
                <w:rFonts w:cs="Arial"/>
              </w:rPr>
              <w:fldChar w:fldCharType="begin">
                <w:ffData>
                  <w:name w:val=""/>
                  <w:enabled/>
                  <w:calcOnExit w:val="0"/>
                  <w:checkBox>
                    <w:sizeAuto/>
                    <w:default w:val="0"/>
                  </w:checkBox>
                </w:ffData>
              </w:fldChar>
            </w:r>
            <w:r w:rsidRPr="00AE6632">
              <w:rPr>
                <w:rFonts w:cs="Arial"/>
              </w:rPr>
              <w:instrText xml:space="preserve"> FORMCHECKBOX </w:instrText>
            </w:r>
            <w:r w:rsidR="0063637F">
              <w:rPr>
                <w:rFonts w:cs="Arial"/>
              </w:rPr>
            </w:r>
            <w:r w:rsidR="0063637F">
              <w:rPr>
                <w:rFonts w:cs="Arial"/>
              </w:rPr>
              <w:fldChar w:fldCharType="separate"/>
            </w:r>
            <w:r w:rsidRPr="00AE6632">
              <w:rPr>
                <w:rFonts w:cs="Arial"/>
              </w:rPr>
              <w:fldChar w:fldCharType="end"/>
            </w:r>
            <w:r>
              <w:rPr>
                <w:rFonts w:cs="Arial"/>
              </w:rPr>
              <w:t xml:space="preserve"> SELTS not required</w:t>
            </w:r>
          </w:p>
          <w:p w14:paraId="2EAD2987" w14:textId="77777777" w:rsidR="00CB00CA" w:rsidRDefault="00CB00CA" w:rsidP="00CB00CA">
            <w:pPr>
              <w:spacing w:before="0" w:line="240" w:lineRule="auto"/>
            </w:pPr>
            <w:r>
              <w:t xml:space="preserve">Signed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Date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1EF9A8" w14:textId="77777777" w:rsidR="00CB00CA" w:rsidRPr="009B4FD7" w:rsidRDefault="00CB00CA" w:rsidP="00CB00CA">
            <w:pPr>
              <w:spacing w:before="120" w:after="120"/>
              <w:rPr>
                <w:b/>
              </w:rPr>
            </w:pPr>
          </w:p>
        </w:tc>
      </w:tr>
      <w:tr w:rsidR="00CB00CA" w14:paraId="6161BC8E" w14:textId="77777777" w:rsidTr="007F66BF">
        <w:trPr>
          <w:trHeight w:val="164"/>
        </w:trPr>
        <w:tc>
          <w:tcPr>
            <w:tcW w:w="10173" w:type="dxa"/>
            <w:gridSpan w:val="2"/>
          </w:tcPr>
          <w:p w14:paraId="3F6D5BA6" w14:textId="77777777" w:rsidR="00CB00CA" w:rsidRDefault="00CB00CA" w:rsidP="00CB00CA">
            <w:pPr>
              <w:spacing w:before="120" w:after="120" w:line="240" w:lineRule="auto"/>
            </w:pPr>
            <w:r w:rsidRPr="00FD41EB">
              <w:rPr>
                <w:b/>
              </w:rPr>
              <w:lastRenderedPageBreak/>
              <w:t>This request will be considered by the Graduate School Director</w:t>
            </w:r>
          </w:p>
        </w:tc>
      </w:tr>
      <w:tr w:rsidR="00CB00CA" w14:paraId="4EACF2C9" w14:textId="77777777" w:rsidTr="007F66BF">
        <w:tc>
          <w:tcPr>
            <w:tcW w:w="10173" w:type="dxa"/>
            <w:gridSpan w:val="2"/>
          </w:tcPr>
          <w:p w14:paraId="7D8B77D6" w14:textId="77777777" w:rsidR="00CB00CA" w:rsidRDefault="00CB00CA" w:rsidP="00CB00CA">
            <w:pPr>
              <w:spacing w:before="120" w:after="120" w:line="240" w:lineRule="auto"/>
            </w:pPr>
            <w:r>
              <w:t>FOR RESEARCH DEGREES TEAM USE</w:t>
            </w:r>
          </w:p>
          <w:p w14:paraId="6A814E4A" w14:textId="77777777" w:rsidR="00CB00CA" w:rsidRDefault="00CB00CA" w:rsidP="00CB00CA">
            <w:pPr>
              <w:spacing w:before="120" w:after="120" w:line="240" w:lineRule="auto"/>
            </w:pPr>
            <w:r>
              <w:fldChar w:fldCharType="begin">
                <w:ffData>
                  <w:name w:val="Check10"/>
                  <w:enabled/>
                  <w:calcOnExit w:val="0"/>
                  <w:checkBox>
                    <w:sizeAuto/>
                    <w:default w:val="0"/>
                  </w:checkBox>
                </w:ffData>
              </w:fldChar>
            </w:r>
            <w:r>
              <w:instrText xml:space="preserve"> FORMCHECKBOX </w:instrText>
            </w:r>
            <w:r w:rsidR="0063637F">
              <w:fldChar w:fldCharType="separate"/>
            </w:r>
            <w:r>
              <w:fldChar w:fldCharType="end"/>
            </w:r>
            <w:r>
              <w:t xml:space="preserve"> Authorised </w:t>
            </w:r>
          </w:p>
          <w:p w14:paraId="7DA56F54" w14:textId="77777777" w:rsidR="00CB00CA" w:rsidRDefault="00CB00CA" w:rsidP="00CB00CA">
            <w:pPr>
              <w:spacing w:before="120" w:after="120" w:line="240" w:lineRule="auto"/>
            </w:pPr>
            <w:r>
              <w:fldChar w:fldCharType="begin">
                <w:ffData>
                  <w:name w:val="Check11"/>
                  <w:enabled/>
                  <w:calcOnExit w:val="0"/>
                  <w:checkBox>
                    <w:sizeAuto/>
                    <w:default w:val="0"/>
                  </w:checkBox>
                </w:ffData>
              </w:fldChar>
            </w:r>
            <w:r>
              <w:instrText xml:space="preserve"> FORMCHECKBOX </w:instrText>
            </w:r>
            <w:r w:rsidR="0063637F">
              <w:fldChar w:fldCharType="separate"/>
            </w:r>
            <w:r>
              <w:fldChar w:fldCharType="end"/>
            </w:r>
            <w:r>
              <w:t xml:space="preserve"> Not authorised because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66BF" w14:paraId="2EBB8197" w14:textId="77777777" w:rsidTr="007F66BF">
        <w:tc>
          <w:tcPr>
            <w:tcW w:w="10173" w:type="dxa"/>
            <w:gridSpan w:val="2"/>
          </w:tcPr>
          <w:p w14:paraId="5280B563" w14:textId="6A674389" w:rsidR="007F66BF" w:rsidRDefault="007F66BF" w:rsidP="00CB00CA">
            <w:pPr>
              <w:spacing w:before="120" w:after="120" w:line="240" w:lineRule="auto"/>
            </w:pPr>
            <w:r w:rsidRPr="009A20AE">
              <w:rPr>
                <w:rFonts w:cs="Arial"/>
                <w:sz w:val="22"/>
                <w:szCs w:val="22"/>
              </w:rPr>
              <w:t>Regulation waiver</w:t>
            </w:r>
            <w:r>
              <w:rPr>
                <w:rFonts w:cs="Arial"/>
                <w:sz w:val="22"/>
                <w:szCs w:val="22"/>
              </w:rPr>
              <w:t xml:space="preserve"> </w:t>
            </w:r>
            <w:r w:rsidRPr="00AE6632">
              <w:rPr>
                <w:rFonts w:cs="Arial"/>
              </w:rPr>
              <w:fldChar w:fldCharType="begin">
                <w:ffData>
                  <w:name w:val="Text18"/>
                  <w:enabled/>
                  <w:calcOnExit w:val="0"/>
                  <w:textInput/>
                </w:ffData>
              </w:fldChar>
            </w:r>
            <w:r w:rsidRPr="00AE6632">
              <w:rPr>
                <w:rFonts w:cs="Arial"/>
                <w:sz w:val="22"/>
                <w:szCs w:val="22"/>
              </w:rPr>
              <w:instrText xml:space="preserve"> FORMTEXT </w:instrText>
            </w:r>
            <w:r w:rsidRPr="00AE6632">
              <w:rPr>
                <w:rFonts w:cs="Arial"/>
              </w:rPr>
            </w:r>
            <w:r w:rsidRPr="00AE6632">
              <w:rPr>
                <w:rFonts w:cs="Arial"/>
              </w:rPr>
              <w:fldChar w:fldCharType="separate"/>
            </w:r>
            <w:r w:rsidRPr="00AE6632">
              <w:rPr>
                <w:rFonts w:cs="Arial"/>
                <w:noProof/>
                <w:sz w:val="22"/>
                <w:szCs w:val="22"/>
              </w:rPr>
              <w:t> </w:t>
            </w:r>
            <w:r w:rsidRPr="00AE6632">
              <w:rPr>
                <w:rFonts w:cs="Arial"/>
                <w:noProof/>
                <w:sz w:val="22"/>
                <w:szCs w:val="22"/>
              </w:rPr>
              <w:t> </w:t>
            </w:r>
            <w:r w:rsidRPr="00AE6632">
              <w:rPr>
                <w:rFonts w:cs="Arial"/>
                <w:noProof/>
                <w:sz w:val="22"/>
                <w:szCs w:val="22"/>
              </w:rPr>
              <w:t> </w:t>
            </w:r>
            <w:r w:rsidRPr="00AE6632">
              <w:rPr>
                <w:rFonts w:cs="Arial"/>
                <w:noProof/>
                <w:sz w:val="22"/>
                <w:szCs w:val="22"/>
              </w:rPr>
              <w:t> </w:t>
            </w:r>
            <w:r w:rsidRPr="00AE6632">
              <w:rPr>
                <w:rFonts w:cs="Arial"/>
                <w:noProof/>
                <w:sz w:val="22"/>
                <w:szCs w:val="22"/>
              </w:rPr>
              <w:t> </w:t>
            </w:r>
            <w:r w:rsidRPr="00AE6632">
              <w:rPr>
                <w:rFonts w:cs="Arial"/>
              </w:rPr>
              <w:fldChar w:fldCharType="end"/>
            </w:r>
            <w:r>
              <w:rPr>
                <w:rFonts w:cs="Arial"/>
              </w:rPr>
              <w:t xml:space="preserve"> </w:t>
            </w:r>
            <w:r w:rsidRPr="009A20AE">
              <w:rPr>
                <w:rFonts w:cs="Arial"/>
                <w:sz w:val="22"/>
                <w:szCs w:val="22"/>
              </w:rPr>
              <w:t xml:space="preserve">Authorised by </w:t>
            </w:r>
            <w:r w:rsidRPr="00AE6632">
              <w:rPr>
                <w:rFonts w:cs="Arial"/>
              </w:rPr>
              <w:fldChar w:fldCharType="begin">
                <w:ffData>
                  <w:name w:val="Text18"/>
                  <w:enabled/>
                  <w:calcOnExit w:val="0"/>
                  <w:textInput/>
                </w:ffData>
              </w:fldChar>
            </w:r>
            <w:r w:rsidRPr="00AE6632">
              <w:rPr>
                <w:rFonts w:cs="Arial"/>
                <w:sz w:val="22"/>
                <w:szCs w:val="22"/>
              </w:rPr>
              <w:instrText xml:space="preserve"> FORMTEXT </w:instrText>
            </w:r>
            <w:r w:rsidRPr="00AE6632">
              <w:rPr>
                <w:rFonts w:cs="Arial"/>
              </w:rPr>
            </w:r>
            <w:r w:rsidRPr="00AE6632">
              <w:rPr>
                <w:rFonts w:cs="Arial"/>
              </w:rPr>
              <w:fldChar w:fldCharType="separate"/>
            </w:r>
            <w:r w:rsidRPr="00AE6632">
              <w:rPr>
                <w:rFonts w:cs="Arial"/>
                <w:noProof/>
                <w:sz w:val="22"/>
                <w:szCs w:val="22"/>
              </w:rPr>
              <w:t> </w:t>
            </w:r>
            <w:r w:rsidRPr="00AE6632">
              <w:rPr>
                <w:rFonts w:cs="Arial"/>
                <w:noProof/>
                <w:sz w:val="22"/>
                <w:szCs w:val="22"/>
              </w:rPr>
              <w:t> </w:t>
            </w:r>
            <w:r w:rsidRPr="00AE6632">
              <w:rPr>
                <w:rFonts w:cs="Arial"/>
                <w:noProof/>
                <w:sz w:val="22"/>
                <w:szCs w:val="22"/>
              </w:rPr>
              <w:t> </w:t>
            </w:r>
            <w:r w:rsidRPr="00AE6632">
              <w:rPr>
                <w:rFonts w:cs="Arial"/>
                <w:noProof/>
                <w:sz w:val="22"/>
                <w:szCs w:val="22"/>
              </w:rPr>
              <w:t> </w:t>
            </w:r>
            <w:r w:rsidRPr="00AE6632">
              <w:rPr>
                <w:rFonts w:cs="Arial"/>
                <w:noProof/>
                <w:sz w:val="22"/>
                <w:szCs w:val="22"/>
              </w:rPr>
              <w:t> </w:t>
            </w:r>
            <w:r w:rsidRPr="00AE6632">
              <w:rPr>
                <w:rFonts w:cs="Arial"/>
              </w:rPr>
              <w:fldChar w:fldCharType="end"/>
            </w:r>
          </w:p>
        </w:tc>
      </w:tr>
      <w:tr w:rsidR="00CB00CA" w14:paraId="78A7DD58" w14:textId="77777777" w:rsidTr="007F66BF">
        <w:tc>
          <w:tcPr>
            <w:tcW w:w="4869" w:type="dxa"/>
          </w:tcPr>
          <w:p w14:paraId="5BEAD9DE" w14:textId="77777777" w:rsidR="00CB00CA" w:rsidRDefault="00CB00CA" w:rsidP="00CB00CA">
            <w:pPr>
              <w:spacing w:before="120" w:after="120" w:line="240" w:lineRule="auto"/>
            </w:pPr>
            <w:r>
              <w:t>Name</w:t>
            </w:r>
          </w:p>
          <w:p w14:paraId="5BB4F31D" w14:textId="77777777" w:rsidR="00CB00CA" w:rsidRDefault="00CB00CA" w:rsidP="00CB00CA">
            <w:pPr>
              <w:spacing w:before="120" w:after="120" w:line="240" w:lineRule="auto"/>
            </w:pPr>
            <w:r>
              <w:t>Signed</w:t>
            </w:r>
          </w:p>
          <w:p w14:paraId="47DF74BA" w14:textId="77777777" w:rsidR="00CB00CA" w:rsidRDefault="00CB00CA" w:rsidP="00CB00CA">
            <w:pPr>
              <w:spacing w:before="120" w:after="120" w:line="240" w:lineRule="auto"/>
            </w:pPr>
            <w:r>
              <w:t>Date</w:t>
            </w:r>
          </w:p>
        </w:tc>
        <w:tc>
          <w:tcPr>
            <w:tcW w:w="5304" w:type="dxa"/>
          </w:tcPr>
          <w:p w14:paraId="628DF190" w14:textId="77777777" w:rsidR="00CB00CA" w:rsidRDefault="00CB00CA" w:rsidP="00CB00CA">
            <w:pPr>
              <w:spacing w:before="120" w:after="120" w:line="240" w:lineRule="auto"/>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791406" w14:textId="77777777" w:rsidR="00CB00CA" w:rsidRDefault="00CB00CA" w:rsidP="00CB00CA">
            <w:pPr>
              <w:spacing w:before="120" w:after="12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022DE8" w14:textId="77777777" w:rsidR="00CB00CA" w:rsidRDefault="00CB00CA" w:rsidP="00CB00CA">
            <w:pPr>
              <w:spacing w:before="0" w:line="24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DBD9D3" w14:textId="39404733" w:rsidR="000346AD" w:rsidRDefault="000346AD">
      <w:pPr>
        <w:spacing w:before="0" w:line="240" w:lineRule="auto"/>
      </w:pPr>
    </w:p>
    <w:p w14:paraId="71F8374E" w14:textId="5A6EABFD" w:rsidR="000346AD" w:rsidRDefault="000346AD">
      <w:pPr>
        <w:spacing w:before="0" w:line="240" w:lineRule="auto"/>
      </w:pPr>
    </w:p>
    <w:p w14:paraId="62C8DE1A" w14:textId="4EFD7971" w:rsidR="000346AD" w:rsidRDefault="000346AD">
      <w:pPr>
        <w:spacing w:before="0" w:line="240" w:lineRule="auto"/>
      </w:pPr>
    </w:p>
    <w:p w14:paraId="4D3786C5" w14:textId="663A05B0" w:rsidR="000346AD" w:rsidRDefault="000346AD">
      <w:pPr>
        <w:spacing w:before="0" w:line="240" w:lineRule="auto"/>
      </w:pPr>
    </w:p>
    <w:p w14:paraId="5278F5BE" w14:textId="77777777" w:rsidR="000F5BD0" w:rsidRDefault="000F5BD0">
      <w:pPr>
        <w:spacing w:before="0" w:line="240" w:lineRule="auto"/>
        <w:rPr>
          <w:b/>
        </w:rPr>
      </w:pPr>
      <w:r>
        <w:rPr>
          <w:b/>
        </w:rPr>
        <w:br w:type="page"/>
      </w:r>
    </w:p>
    <w:p w14:paraId="7BEC0875" w14:textId="55DE769B" w:rsidR="00F17683" w:rsidRPr="00AF2044" w:rsidRDefault="00F17683" w:rsidP="0060647D">
      <w:pPr>
        <w:spacing w:before="0" w:after="120" w:line="240" w:lineRule="auto"/>
      </w:pPr>
      <w:r w:rsidRPr="00F17683">
        <w:rPr>
          <w:b/>
        </w:rPr>
        <w:lastRenderedPageBreak/>
        <w:t>Guidance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AF2044" w:rsidRPr="00CC336B" w14:paraId="226013AF" w14:textId="77777777" w:rsidTr="00AC5ED6">
        <w:tc>
          <w:tcPr>
            <w:tcW w:w="5000" w:type="pct"/>
          </w:tcPr>
          <w:p w14:paraId="04B2159B" w14:textId="77777777" w:rsidR="00AF2044" w:rsidRPr="00CC336B" w:rsidRDefault="00AF2044" w:rsidP="00AC5ED6">
            <w:pPr>
              <w:spacing w:before="120" w:line="240" w:lineRule="auto"/>
              <w:rPr>
                <w:rFonts w:cs="Arial"/>
                <w:b/>
              </w:rPr>
            </w:pPr>
            <w:r w:rsidRPr="00CC336B">
              <w:rPr>
                <w:rFonts w:cs="Arial"/>
                <w:b/>
              </w:rPr>
              <w:t>What this form is for</w:t>
            </w:r>
          </w:p>
          <w:p w14:paraId="3EF399CD" w14:textId="427FEBF3" w:rsidR="00AF2044" w:rsidRPr="00CC336B" w:rsidRDefault="00AF2044" w:rsidP="00670D9A">
            <w:pPr>
              <w:spacing w:before="120" w:after="120"/>
              <w:rPr>
                <w:rFonts w:cs="Arial"/>
              </w:rPr>
            </w:pPr>
            <w:r w:rsidRPr="00CC336B">
              <w:rPr>
                <w:rFonts w:cs="Arial"/>
              </w:rPr>
              <w:t xml:space="preserve">To recommend an applicant be approved by the </w:t>
            </w:r>
            <w:r w:rsidR="006C52E0">
              <w:rPr>
                <w:rFonts w:cs="Arial"/>
              </w:rPr>
              <w:t>Graduate School Director</w:t>
            </w:r>
            <w:r w:rsidRPr="00CC336B">
              <w:rPr>
                <w:rFonts w:cs="Arial"/>
              </w:rPr>
              <w:t xml:space="preserve"> and offered a place as a </w:t>
            </w:r>
            <w:proofErr w:type="gramStart"/>
            <w:r w:rsidRPr="00CC336B">
              <w:rPr>
                <w:rFonts w:cs="Arial"/>
              </w:rPr>
              <w:t>directly</w:t>
            </w:r>
            <w:r w:rsidR="005A34B1">
              <w:rPr>
                <w:rFonts w:cs="Arial"/>
              </w:rPr>
              <w:t>-</w:t>
            </w:r>
            <w:r w:rsidRPr="00CC336B">
              <w:rPr>
                <w:rFonts w:cs="Arial"/>
              </w:rPr>
              <w:t>supported</w:t>
            </w:r>
            <w:proofErr w:type="gramEnd"/>
            <w:r w:rsidR="005A34B1">
              <w:rPr>
                <w:rFonts w:cs="Arial"/>
              </w:rPr>
              <w:t>,</w:t>
            </w:r>
            <w:r w:rsidRPr="00CC336B">
              <w:rPr>
                <w:rFonts w:cs="Arial"/>
              </w:rPr>
              <w:t xml:space="preserve"> part-time</w:t>
            </w:r>
            <w:r w:rsidR="005A34B1">
              <w:rPr>
                <w:rFonts w:cs="Arial"/>
              </w:rPr>
              <w:t>,</w:t>
            </w:r>
            <w:r w:rsidRPr="00CC336B">
              <w:rPr>
                <w:rFonts w:cs="Arial"/>
              </w:rPr>
              <w:t xml:space="preserve"> </w:t>
            </w:r>
            <w:r w:rsidR="005A34B1">
              <w:rPr>
                <w:rFonts w:cs="Arial"/>
              </w:rPr>
              <w:t xml:space="preserve">Professional Doctorate </w:t>
            </w:r>
            <w:r w:rsidRPr="00CC336B">
              <w:rPr>
                <w:rFonts w:cs="Arial"/>
              </w:rPr>
              <w:t>researc</w:t>
            </w:r>
            <w:r w:rsidR="005A34B1">
              <w:rPr>
                <w:rFonts w:cs="Arial"/>
              </w:rPr>
              <w:t>h student.</w:t>
            </w:r>
          </w:p>
        </w:tc>
      </w:tr>
      <w:tr w:rsidR="00AF2044" w:rsidRPr="00CC336B" w14:paraId="679A6B09" w14:textId="77777777" w:rsidTr="00AC5ED6">
        <w:tc>
          <w:tcPr>
            <w:tcW w:w="5000" w:type="pct"/>
          </w:tcPr>
          <w:p w14:paraId="5ADFDB9E" w14:textId="77777777" w:rsidR="00AF2044" w:rsidRPr="00CC336B" w:rsidRDefault="00AF2044" w:rsidP="00AC5ED6">
            <w:pPr>
              <w:spacing w:before="120" w:line="240" w:lineRule="auto"/>
              <w:rPr>
                <w:rFonts w:cs="Arial"/>
                <w:b/>
              </w:rPr>
            </w:pPr>
            <w:r w:rsidRPr="00CC336B">
              <w:rPr>
                <w:rFonts w:cs="Arial"/>
                <w:b/>
              </w:rPr>
              <w:t xml:space="preserve">Who should complete </w:t>
            </w:r>
            <w:proofErr w:type="gramStart"/>
            <w:r w:rsidRPr="00CC336B">
              <w:rPr>
                <w:rFonts w:cs="Arial"/>
                <w:b/>
              </w:rPr>
              <w:t>it</w:t>
            </w:r>
            <w:proofErr w:type="gramEnd"/>
          </w:p>
          <w:p w14:paraId="58F91B55" w14:textId="77777777" w:rsidR="00CC4EFB" w:rsidRPr="00CC4EFB" w:rsidRDefault="00AF2044" w:rsidP="00244CA9">
            <w:pPr>
              <w:spacing w:before="120" w:after="120"/>
              <w:rPr>
                <w:rFonts w:cs="Arial"/>
                <w:sz w:val="10"/>
              </w:rPr>
            </w:pPr>
            <w:r w:rsidRPr="00CC336B">
              <w:rPr>
                <w:rFonts w:cs="Arial"/>
              </w:rPr>
              <w:t xml:space="preserve">Following the recruitment and selection process, this form must be completed by the </w:t>
            </w:r>
            <w:proofErr w:type="gramStart"/>
            <w:r w:rsidRPr="00CC336B">
              <w:rPr>
                <w:rFonts w:cs="Arial"/>
              </w:rPr>
              <w:t>Faculty</w:t>
            </w:r>
            <w:proofErr w:type="gramEnd"/>
            <w:r w:rsidRPr="00CC336B">
              <w:rPr>
                <w:rFonts w:cs="Arial"/>
              </w:rPr>
              <w:t xml:space="preserve"> for every applicant who has been successful.</w:t>
            </w:r>
          </w:p>
        </w:tc>
      </w:tr>
      <w:tr w:rsidR="00CC4EFB" w:rsidRPr="00CC336B" w14:paraId="5C7B3697" w14:textId="77777777" w:rsidTr="00AC5ED6">
        <w:tc>
          <w:tcPr>
            <w:tcW w:w="5000" w:type="pct"/>
          </w:tcPr>
          <w:p w14:paraId="2A092C56" w14:textId="77777777" w:rsidR="00CC4EFB" w:rsidRPr="00CC336B" w:rsidRDefault="00CC4EFB" w:rsidP="00CC4EFB">
            <w:pPr>
              <w:spacing w:before="120" w:line="240" w:lineRule="auto"/>
              <w:rPr>
                <w:rFonts w:cs="Arial"/>
                <w:b/>
              </w:rPr>
            </w:pPr>
            <w:r w:rsidRPr="00CC336B">
              <w:rPr>
                <w:rFonts w:cs="Arial"/>
                <w:b/>
              </w:rPr>
              <w:t>Completing the form</w:t>
            </w:r>
          </w:p>
          <w:p w14:paraId="3CF6A095" w14:textId="47F75BF2" w:rsidR="00CC4EFB" w:rsidRPr="00CC4EFB" w:rsidRDefault="00CC4EFB" w:rsidP="00244CA9">
            <w:pPr>
              <w:spacing w:before="120" w:after="120" w:line="240" w:lineRule="auto"/>
              <w:rPr>
                <w:rFonts w:cs="Arial"/>
              </w:rPr>
            </w:pPr>
            <w:r w:rsidRPr="00CC336B">
              <w:rPr>
                <w:rFonts w:cs="Arial"/>
              </w:rPr>
              <w:t xml:space="preserve">Where the research topic spans two faculties, </w:t>
            </w:r>
            <w:r w:rsidR="006F15D6">
              <w:rPr>
                <w:rFonts w:cs="Arial"/>
              </w:rPr>
              <w:t>Faculties</w:t>
            </w:r>
            <w:r w:rsidRPr="00CC336B">
              <w:rPr>
                <w:rFonts w:cs="Arial"/>
              </w:rPr>
              <w:t xml:space="preserve"> should agree between themselves which one will take the lead in managing the student. Only one </w:t>
            </w:r>
            <w:r w:rsidRPr="00CC336B">
              <w:rPr>
                <w:rFonts w:cs="Arial"/>
                <w:i/>
              </w:rPr>
              <w:t xml:space="preserve">Applicant </w:t>
            </w:r>
            <w:r w:rsidR="00244CA9">
              <w:rPr>
                <w:rFonts w:cs="Arial"/>
                <w:i/>
              </w:rPr>
              <w:t>R</w:t>
            </w:r>
            <w:r w:rsidRPr="00CC336B">
              <w:rPr>
                <w:rFonts w:cs="Arial"/>
                <w:i/>
              </w:rPr>
              <w:t xml:space="preserve">ecommendation </w:t>
            </w:r>
            <w:r w:rsidR="00244CA9">
              <w:rPr>
                <w:rFonts w:cs="Arial"/>
                <w:i/>
              </w:rPr>
              <w:t>F</w:t>
            </w:r>
            <w:r w:rsidRPr="00CC336B">
              <w:rPr>
                <w:rFonts w:cs="Arial"/>
                <w:i/>
              </w:rPr>
              <w:t xml:space="preserve">orm </w:t>
            </w:r>
            <w:r w:rsidRPr="00CC336B">
              <w:rPr>
                <w:rFonts w:cs="Arial"/>
              </w:rPr>
              <w:t xml:space="preserve">per applicant is required by the Research Degrees </w:t>
            </w:r>
            <w:r w:rsidR="00244CA9">
              <w:rPr>
                <w:rFonts w:cs="Arial"/>
              </w:rPr>
              <w:t>Team</w:t>
            </w:r>
            <w:r w:rsidRPr="00CC336B">
              <w:rPr>
                <w:rFonts w:cs="Arial"/>
              </w:rPr>
              <w:t>.</w:t>
            </w:r>
          </w:p>
        </w:tc>
      </w:tr>
      <w:tr w:rsidR="00AF2044" w:rsidRPr="00CC336B" w14:paraId="276181B5" w14:textId="77777777" w:rsidTr="00AC5ED6">
        <w:tc>
          <w:tcPr>
            <w:tcW w:w="5000" w:type="pct"/>
          </w:tcPr>
          <w:p w14:paraId="7DEA1D1D" w14:textId="77777777" w:rsidR="00AF2044" w:rsidRPr="00CC336B" w:rsidRDefault="00AF2044" w:rsidP="00244CA9">
            <w:pPr>
              <w:spacing w:before="120"/>
              <w:rPr>
                <w:rFonts w:cs="Arial"/>
                <w:b/>
              </w:rPr>
            </w:pPr>
            <w:r w:rsidRPr="00CC336B">
              <w:rPr>
                <w:rFonts w:cs="Arial"/>
                <w:b/>
              </w:rPr>
              <w:t>Applicant details</w:t>
            </w:r>
          </w:p>
          <w:p w14:paraId="196BCEB5" w14:textId="77777777" w:rsidR="00AF2044" w:rsidRPr="00CC336B" w:rsidRDefault="00AF2044" w:rsidP="00244CA9">
            <w:pPr>
              <w:spacing w:before="120" w:after="120" w:line="240" w:lineRule="auto"/>
              <w:rPr>
                <w:rFonts w:cs="Arial"/>
              </w:rPr>
            </w:pPr>
            <w:r w:rsidRPr="00CC336B">
              <w:rPr>
                <w:rFonts w:cs="Arial"/>
              </w:rPr>
              <w:t>The information requested on the form ensures that we meet the Open University regulatory requirements and that we have the necessary data for reporting to external stakeholders (</w:t>
            </w:r>
            <w:proofErr w:type="gramStart"/>
            <w:r w:rsidRPr="00CC336B">
              <w:rPr>
                <w:rFonts w:cs="Arial"/>
              </w:rPr>
              <w:t>e.g.</w:t>
            </w:r>
            <w:proofErr w:type="gramEnd"/>
            <w:r w:rsidRPr="00CC336B">
              <w:rPr>
                <w:rFonts w:cs="Arial"/>
              </w:rPr>
              <w:t xml:space="preserve"> HESA returns).</w:t>
            </w:r>
          </w:p>
          <w:p w14:paraId="57E5C241" w14:textId="77777777" w:rsidR="00AF2044" w:rsidRPr="00CC336B" w:rsidRDefault="00AF2044" w:rsidP="00AC5ED6">
            <w:pPr>
              <w:spacing w:before="120" w:after="120" w:line="240" w:lineRule="auto"/>
              <w:rPr>
                <w:rFonts w:cs="Arial"/>
              </w:rPr>
            </w:pPr>
            <w:r w:rsidRPr="00CC336B">
              <w:rPr>
                <w:rFonts w:cs="Arial"/>
              </w:rPr>
              <w:t xml:space="preserve">Please complete the applicant details in full. </w:t>
            </w:r>
          </w:p>
          <w:p w14:paraId="245A22EA" w14:textId="77777777" w:rsidR="00AF2044" w:rsidRPr="00CC336B" w:rsidRDefault="00AF2044" w:rsidP="00AC5ED6">
            <w:pPr>
              <w:spacing w:before="120" w:after="120" w:line="240" w:lineRule="auto"/>
              <w:rPr>
                <w:rFonts w:cs="Arial"/>
              </w:rPr>
            </w:pPr>
            <w:r w:rsidRPr="00CC336B">
              <w:rPr>
                <w:rFonts w:cs="Arial"/>
              </w:rPr>
              <w:t xml:space="preserve">Where the applicant does not have a passport some form of identification which includes the full </w:t>
            </w:r>
            <w:proofErr w:type="gramStart"/>
            <w:r w:rsidRPr="00CC336B">
              <w:rPr>
                <w:rFonts w:cs="Arial"/>
              </w:rPr>
              <w:t>name</w:t>
            </w:r>
            <w:proofErr w:type="gramEnd"/>
            <w:r w:rsidRPr="00CC336B">
              <w:rPr>
                <w:rFonts w:cs="Arial"/>
              </w:rPr>
              <w:t xml:space="preserve"> and a photograph of the applicant must be provided.</w:t>
            </w:r>
          </w:p>
          <w:p w14:paraId="30FA22AE" w14:textId="77777777" w:rsidR="00AF2044" w:rsidRPr="00CC336B" w:rsidRDefault="00AF2044" w:rsidP="00244CA9">
            <w:pPr>
              <w:spacing w:before="120"/>
              <w:rPr>
                <w:rFonts w:cs="Arial"/>
                <w:b/>
              </w:rPr>
            </w:pPr>
            <w:r w:rsidRPr="00CC336B">
              <w:rPr>
                <w:rFonts w:cs="Arial"/>
                <w:b/>
              </w:rPr>
              <w:t>Programme Details</w:t>
            </w:r>
          </w:p>
          <w:p w14:paraId="0711457B" w14:textId="6D2D79EE" w:rsidR="00AF2044" w:rsidRPr="00CC336B" w:rsidRDefault="00AF2044" w:rsidP="00AC5ED6">
            <w:pPr>
              <w:spacing w:before="120" w:after="120" w:line="240" w:lineRule="auto"/>
              <w:rPr>
                <w:rFonts w:cs="Arial"/>
              </w:rPr>
            </w:pPr>
            <w:r w:rsidRPr="00CC336B">
              <w:rPr>
                <w:rFonts w:cs="Arial"/>
                <w:u w:val="single"/>
              </w:rPr>
              <w:t>Proposed start date:</w:t>
            </w:r>
            <w:r w:rsidRPr="00CC336B">
              <w:rPr>
                <w:rFonts w:cs="Arial"/>
              </w:rPr>
              <w:t xml:space="preserve"> The start date </w:t>
            </w:r>
            <w:r w:rsidR="005A34B1">
              <w:rPr>
                <w:rFonts w:cs="Arial"/>
              </w:rPr>
              <w:t xml:space="preserve">for Professional Doctorate students </w:t>
            </w:r>
            <w:r w:rsidRPr="00CC336B">
              <w:rPr>
                <w:rFonts w:cs="Arial"/>
              </w:rPr>
              <w:t>is 1</w:t>
            </w:r>
            <w:r w:rsidRPr="00CC336B">
              <w:rPr>
                <w:rFonts w:cs="Arial"/>
                <w:vertAlign w:val="superscript"/>
              </w:rPr>
              <w:t>st</w:t>
            </w:r>
            <w:r w:rsidRPr="00CC336B">
              <w:rPr>
                <w:rFonts w:cs="Arial"/>
              </w:rPr>
              <w:t xml:space="preserve"> October, providing students the opportunity to engage fully in the induction process. </w:t>
            </w:r>
          </w:p>
          <w:p w14:paraId="7DF2BDBC" w14:textId="77777777" w:rsidR="00670D9A" w:rsidRDefault="00AF2044" w:rsidP="00670D9A">
            <w:pPr>
              <w:spacing w:before="120" w:after="120" w:line="240" w:lineRule="auto"/>
              <w:rPr>
                <w:rFonts w:cs="Arial"/>
                <w:color w:val="0000FF"/>
                <w:u w:val="single"/>
              </w:rPr>
            </w:pPr>
            <w:r w:rsidRPr="00CC336B">
              <w:rPr>
                <w:rFonts w:cs="Arial"/>
              </w:rPr>
              <w:t xml:space="preserve">For information on </w:t>
            </w:r>
            <w:proofErr w:type="spellStart"/>
            <w:r w:rsidR="00244CA9">
              <w:rPr>
                <w:rFonts w:cs="Arial"/>
              </w:rPr>
              <w:t>HECo</w:t>
            </w:r>
            <w:r w:rsidRPr="00CC336B">
              <w:rPr>
                <w:rFonts w:cs="Arial"/>
              </w:rPr>
              <w:t>S</w:t>
            </w:r>
            <w:proofErr w:type="spellEnd"/>
            <w:r w:rsidRPr="00CC336B">
              <w:rPr>
                <w:rFonts w:cs="Arial"/>
              </w:rPr>
              <w:t xml:space="preserve"> codes and Units of Assessment please refer to the Recruitment Guidelines </w:t>
            </w:r>
            <w:hyperlink r:id="rId14" w:history="1">
              <w:r w:rsidR="00C41A1F" w:rsidRPr="00C35AB5">
                <w:rPr>
                  <w:rStyle w:val="Hyperlink"/>
                  <w:rFonts w:cs="Arial"/>
                </w:rPr>
                <w:t>http://www.open.ac.uk/students/research/content/forms/recruitment-guidelines</w:t>
              </w:r>
            </w:hyperlink>
            <w:r w:rsidR="00C41A1F">
              <w:rPr>
                <w:rFonts w:cs="Arial"/>
                <w:color w:val="0000FF"/>
                <w:u w:val="single"/>
              </w:rPr>
              <w:t xml:space="preserve"> </w:t>
            </w:r>
          </w:p>
          <w:p w14:paraId="5D0890B4" w14:textId="77777777" w:rsidR="00181A55" w:rsidRPr="009A4131" w:rsidRDefault="00181A55" w:rsidP="00181A55">
            <w:pPr>
              <w:spacing w:before="120" w:after="120" w:line="240" w:lineRule="auto"/>
              <w:rPr>
                <w:rFonts w:cs="Arial"/>
                <w:color w:val="0000FF"/>
                <w:u w:val="single"/>
              </w:rPr>
            </w:pPr>
            <w:r>
              <w:rPr>
                <w:rFonts w:cs="Arial"/>
              </w:rPr>
              <w:t>F</w:t>
            </w:r>
            <w:r>
              <w:t xml:space="preserve">or information on Student HESA Cost Centre codes including a document mapping the new and old codes please see </w:t>
            </w:r>
            <w:hyperlink r:id="rId15" w:history="1">
              <w:r>
                <w:rPr>
                  <w:rStyle w:val="Hyperlink"/>
                </w:rPr>
                <w:t>https://www.hesa.ac.uk/support/documentation/cost-centres/2012-13-onwards</w:t>
              </w:r>
            </w:hyperlink>
          </w:p>
          <w:p w14:paraId="5BC63F60" w14:textId="65324B6E" w:rsidR="00AF2044" w:rsidRPr="00CC336B" w:rsidRDefault="00AF2044" w:rsidP="00244CA9">
            <w:pPr>
              <w:spacing w:before="120"/>
              <w:rPr>
                <w:rFonts w:cs="Arial"/>
                <w:b/>
              </w:rPr>
            </w:pPr>
            <w:r w:rsidRPr="00CC336B">
              <w:rPr>
                <w:rFonts w:cs="Arial"/>
                <w:b/>
              </w:rPr>
              <w:t>Selection Process</w:t>
            </w:r>
          </w:p>
          <w:p w14:paraId="6DF3E08F" w14:textId="77777777" w:rsidR="00AF2044" w:rsidRPr="00CC336B" w:rsidRDefault="00AF2044" w:rsidP="00670D9A">
            <w:pPr>
              <w:spacing w:before="120" w:after="120" w:line="240" w:lineRule="auto"/>
              <w:rPr>
                <w:rFonts w:cs="Arial"/>
              </w:rPr>
            </w:pPr>
            <w:r w:rsidRPr="00CC336B">
              <w:rPr>
                <w:rFonts w:cs="Arial"/>
              </w:rPr>
              <w:t>Please ensure that the recruitment guidelines are followed when selecting students for admission.</w:t>
            </w:r>
          </w:p>
          <w:p w14:paraId="134AC559" w14:textId="77777777" w:rsidR="00AF2044" w:rsidRPr="00CC336B" w:rsidRDefault="00AF2044" w:rsidP="00AC5ED6">
            <w:pPr>
              <w:spacing w:before="0" w:line="240" w:lineRule="auto"/>
              <w:rPr>
                <w:rFonts w:cs="Arial"/>
              </w:rPr>
            </w:pPr>
            <w:r w:rsidRPr="00CC336B">
              <w:rPr>
                <w:rFonts w:cs="Arial"/>
                <w:u w:val="single"/>
              </w:rPr>
              <w:t>Qualifications</w:t>
            </w:r>
            <w:r w:rsidRPr="00CC336B">
              <w:rPr>
                <w:rFonts w:cs="Arial"/>
              </w:rPr>
              <w:t>: Any document that is not in English or Welsh must be accompanied by a certified translation. The translator’s credentials should be given along with their official declaration that the translation is accurate.</w:t>
            </w:r>
          </w:p>
          <w:p w14:paraId="3681B4F5" w14:textId="77777777" w:rsidR="00AF2044" w:rsidRPr="00CC336B" w:rsidRDefault="00AF2044" w:rsidP="00244CA9">
            <w:pPr>
              <w:spacing w:before="120"/>
              <w:rPr>
                <w:rFonts w:cs="Arial"/>
                <w:b/>
              </w:rPr>
            </w:pPr>
            <w:r w:rsidRPr="00CC336B">
              <w:rPr>
                <w:rFonts w:cs="Arial"/>
                <w:b/>
              </w:rPr>
              <w:t>Appointment of supervisors</w:t>
            </w:r>
          </w:p>
          <w:p w14:paraId="2907FBBD" w14:textId="45DA928A" w:rsidR="00AF2044" w:rsidRPr="00CC336B" w:rsidRDefault="00AF2044" w:rsidP="00AC5ED6">
            <w:pPr>
              <w:spacing w:before="120" w:after="120" w:line="240" w:lineRule="auto"/>
              <w:rPr>
                <w:rFonts w:cs="Arial"/>
              </w:rPr>
            </w:pPr>
            <w:r w:rsidRPr="00CC336B">
              <w:rPr>
                <w:rFonts w:cs="Arial"/>
              </w:rPr>
              <w:t>All supervisors are appointed by the Research Degrees Committee. Supervisory teams must meet and adhere to the requirements of the Supervisor Policy</w:t>
            </w:r>
            <w:r w:rsidR="00825280">
              <w:rPr>
                <w:rFonts w:cs="Arial"/>
              </w:rPr>
              <w:t xml:space="preserve">, and must </w:t>
            </w:r>
            <w:r w:rsidR="00825280">
              <w:t>read, and abide by, the Research Degree Regulations and the supervisor requirements set out in the Code of Practice for Supervisors and Research Students.</w:t>
            </w:r>
          </w:p>
          <w:p w14:paraId="3251483E" w14:textId="2EA66A72" w:rsidR="00AF2044" w:rsidRDefault="0063637F" w:rsidP="00AC5ED6">
            <w:pPr>
              <w:spacing w:before="120" w:after="240" w:line="240" w:lineRule="auto"/>
              <w:rPr>
                <w:rFonts w:cs="Arial"/>
              </w:rPr>
            </w:pPr>
            <w:hyperlink r:id="rId16" w:history="1">
              <w:r w:rsidR="00AF2044" w:rsidRPr="00CC336B">
                <w:rPr>
                  <w:rStyle w:val="Hyperlink"/>
                  <w:rFonts w:cs="Arial"/>
                </w:rPr>
                <w:t>http://www.open.ac.uk/students/research/content/forms-and-guidance-z-0</w:t>
              </w:r>
            </w:hyperlink>
            <w:r w:rsidR="00AF2044" w:rsidRPr="00CC336B">
              <w:rPr>
                <w:rFonts w:cs="Arial"/>
              </w:rPr>
              <w:t xml:space="preserve"> </w:t>
            </w:r>
          </w:p>
          <w:p w14:paraId="69E8D9DB" w14:textId="7625C322" w:rsidR="005E5A48" w:rsidRPr="005E5A48" w:rsidRDefault="005E5A48" w:rsidP="005E5A48">
            <w:pPr>
              <w:spacing w:before="120" w:after="240" w:line="240" w:lineRule="auto"/>
              <w:rPr>
                <w:rFonts w:cs="Arial"/>
              </w:rPr>
            </w:pPr>
            <w:r>
              <w:rPr>
                <w:rFonts w:cs="Arial"/>
              </w:rPr>
              <w:t>Section 4 must be completed in full for a</w:t>
            </w:r>
            <w:r w:rsidR="00852BCD">
              <w:rPr>
                <w:rFonts w:cs="Arial"/>
              </w:rPr>
              <w:t>ll nominated supervisors</w:t>
            </w:r>
            <w:r w:rsidR="00A13528">
              <w:rPr>
                <w:rFonts w:cs="Arial"/>
              </w:rPr>
              <w:t>, and a full CV should be submitted with this document for each proposed supervisor.</w:t>
            </w:r>
          </w:p>
          <w:p w14:paraId="6CB22FA1" w14:textId="77777777" w:rsidR="00AF2044" w:rsidRPr="00CC336B" w:rsidRDefault="00AF2044" w:rsidP="00244CA9">
            <w:pPr>
              <w:spacing w:before="120" w:after="120" w:line="240" w:lineRule="auto"/>
              <w:rPr>
                <w:rFonts w:cs="Arial"/>
              </w:rPr>
            </w:pPr>
            <w:r w:rsidRPr="00CC336B">
              <w:rPr>
                <w:rFonts w:cs="Arial"/>
                <w:b/>
              </w:rPr>
              <w:t>Fees and Funding</w:t>
            </w:r>
          </w:p>
          <w:p w14:paraId="0ADA2F59" w14:textId="416ECCC2" w:rsidR="00AF2044" w:rsidRPr="00CC336B" w:rsidRDefault="00AF2044" w:rsidP="00AC5ED6">
            <w:pPr>
              <w:spacing w:before="0" w:line="240" w:lineRule="auto"/>
              <w:rPr>
                <w:rFonts w:cs="Arial"/>
              </w:rPr>
            </w:pPr>
            <w:r w:rsidRPr="00CC336B">
              <w:rPr>
                <w:rFonts w:cs="Arial"/>
              </w:rPr>
              <w:t xml:space="preserve">Please complete this section in full, providing information on how the </w:t>
            </w:r>
            <w:r w:rsidR="00380CCE">
              <w:rPr>
                <w:rFonts w:cs="Arial"/>
              </w:rPr>
              <w:t>applicant</w:t>
            </w:r>
            <w:r w:rsidRPr="00CC336B">
              <w:rPr>
                <w:rFonts w:cs="Arial"/>
              </w:rPr>
              <w:t xml:space="preserve"> is to be funded. </w:t>
            </w:r>
            <w:r w:rsidR="005A34B1">
              <w:rPr>
                <w:rFonts w:cs="Arial"/>
              </w:rPr>
              <w:t xml:space="preserve">If a Staff Fee Waiver is required, please ensure this is sent to the Research Degrees Team as soon as possible after the student has accepted the </w:t>
            </w:r>
            <w:proofErr w:type="gramStart"/>
            <w:r w:rsidR="005A34B1">
              <w:rPr>
                <w:rFonts w:cs="Arial"/>
              </w:rPr>
              <w:t>offer</w:t>
            </w:r>
            <w:r w:rsidR="00A17C81">
              <w:rPr>
                <w:rFonts w:cs="Arial"/>
              </w:rPr>
              <w:t>, before</w:t>
            </w:r>
            <w:proofErr w:type="gramEnd"/>
            <w:r w:rsidR="00A17C81">
              <w:rPr>
                <w:rFonts w:cs="Arial"/>
              </w:rPr>
              <w:t xml:space="preserve"> registration</w:t>
            </w:r>
            <w:r w:rsidR="005A34B1">
              <w:rPr>
                <w:rFonts w:cs="Arial"/>
              </w:rPr>
              <w:t xml:space="preserve">. </w:t>
            </w:r>
          </w:p>
          <w:p w14:paraId="30C03E14" w14:textId="77777777" w:rsidR="00AF2044" w:rsidRPr="00CC336B" w:rsidRDefault="00AF2044" w:rsidP="00244CA9">
            <w:pPr>
              <w:spacing w:before="120"/>
              <w:rPr>
                <w:rFonts w:cs="Arial"/>
                <w:b/>
              </w:rPr>
            </w:pPr>
            <w:r w:rsidRPr="00CC336B">
              <w:rPr>
                <w:rFonts w:cs="Arial"/>
                <w:b/>
              </w:rPr>
              <w:lastRenderedPageBreak/>
              <w:t>Supporting statement</w:t>
            </w:r>
          </w:p>
          <w:p w14:paraId="5A1A5A88" w14:textId="77777777" w:rsidR="00AF2044" w:rsidRPr="00CC336B" w:rsidRDefault="00AF2044" w:rsidP="00AC5ED6">
            <w:pPr>
              <w:spacing w:before="120" w:after="120" w:line="240" w:lineRule="auto"/>
              <w:rPr>
                <w:rFonts w:cs="Arial"/>
              </w:rPr>
            </w:pPr>
            <w:r w:rsidRPr="00CC336B">
              <w:rPr>
                <w:rFonts w:cs="Arial"/>
              </w:rPr>
              <w:t>When writing the supporting statement please consider the following:</w:t>
            </w:r>
          </w:p>
          <w:p w14:paraId="4010085F" w14:textId="77777777" w:rsidR="00AF2044" w:rsidRPr="00CC336B" w:rsidRDefault="00AF2044" w:rsidP="00AF2044">
            <w:pPr>
              <w:numPr>
                <w:ilvl w:val="0"/>
                <w:numId w:val="26"/>
              </w:numPr>
              <w:spacing w:before="120" w:after="120" w:line="240" w:lineRule="auto"/>
              <w:rPr>
                <w:rFonts w:cs="Arial"/>
              </w:rPr>
            </w:pPr>
            <w:r w:rsidRPr="00CC336B">
              <w:rPr>
                <w:rFonts w:cs="Arial"/>
              </w:rPr>
              <w:t xml:space="preserve">How the applicant has demonstrated suitability to undertake postgraduate research  </w:t>
            </w:r>
          </w:p>
          <w:p w14:paraId="421DECBE" w14:textId="77777777" w:rsidR="00AF2044" w:rsidRPr="00CC336B" w:rsidRDefault="00AF2044" w:rsidP="00AF2044">
            <w:pPr>
              <w:numPr>
                <w:ilvl w:val="0"/>
                <w:numId w:val="26"/>
              </w:numPr>
              <w:spacing w:before="120" w:after="120" w:line="240" w:lineRule="auto"/>
              <w:rPr>
                <w:rFonts w:cs="Arial"/>
              </w:rPr>
            </w:pPr>
            <w:r w:rsidRPr="00CC336B">
              <w:rPr>
                <w:rFonts w:cs="Arial"/>
              </w:rPr>
              <w:t xml:space="preserve">The evidence provided in support of the application, in terms of qualifications, knowledge and experience in the proposed area of research </w:t>
            </w:r>
          </w:p>
          <w:p w14:paraId="111012C3" w14:textId="77777777" w:rsidR="00AF2044" w:rsidRPr="00CC336B" w:rsidRDefault="00AF2044" w:rsidP="00AF2044">
            <w:pPr>
              <w:numPr>
                <w:ilvl w:val="0"/>
                <w:numId w:val="26"/>
              </w:numPr>
              <w:spacing w:before="120" w:after="120" w:line="240" w:lineRule="auto"/>
              <w:rPr>
                <w:rFonts w:cs="Arial"/>
              </w:rPr>
            </w:pPr>
            <w:r w:rsidRPr="00CC336B">
              <w:rPr>
                <w:rFonts w:cs="Arial"/>
              </w:rPr>
              <w:t xml:space="preserve">Confirmation that the applicant possesses an adequate level of English to undertake postgraduate study  </w:t>
            </w:r>
          </w:p>
          <w:p w14:paraId="30AC7F3C" w14:textId="77777777" w:rsidR="00AF2044" w:rsidRPr="00CC336B" w:rsidRDefault="00AF2044" w:rsidP="00AF2044">
            <w:pPr>
              <w:numPr>
                <w:ilvl w:val="0"/>
                <w:numId w:val="26"/>
              </w:numPr>
              <w:spacing w:before="120" w:after="120" w:line="240" w:lineRule="auto"/>
              <w:rPr>
                <w:rFonts w:cs="Arial"/>
              </w:rPr>
            </w:pPr>
            <w:r w:rsidRPr="00CC336B">
              <w:rPr>
                <w:rFonts w:cs="Arial"/>
              </w:rPr>
              <w:t>Details of any training and development needs so far identified</w:t>
            </w:r>
          </w:p>
          <w:p w14:paraId="6499E3B5" w14:textId="77777777" w:rsidR="00AF2044" w:rsidRPr="00CC336B" w:rsidRDefault="00AF2044" w:rsidP="00AF2044">
            <w:pPr>
              <w:numPr>
                <w:ilvl w:val="0"/>
                <w:numId w:val="26"/>
              </w:numPr>
              <w:spacing w:before="0" w:line="240" w:lineRule="auto"/>
              <w:rPr>
                <w:rFonts w:cs="Arial"/>
              </w:rPr>
            </w:pPr>
            <w:proofErr w:type="gramStart"/>
            <w:r w:rsidRPr="00CC336B">
              <w:rPr>
                <w:rFonts w:cs="Arial"/>
              </w:rPr>
              <w:t>Particular training</w:t>
            </w:r>
            <w:proofErr w:type="gramEnd"/>
            <w:r w:rsidRPr="00CC336B">
              <w:rPr>
                <w:rFonts w:cs="Arial"/>
              </w:rPr>
              <w:t xml:space="preserve"> required by funder (where applicable)</w:t>
            </w:r>
          </w:p>
          <w:p w14:paraId="7EC17875" w14:textId="3B44C5C8" w:rsidR="00AF2044" w:rsidRPr="00CC336B" w:rsidRDefault="00AF2044" w:rsidP="00AF2044">
            <w:pPr>
              <w:numPr>
                <w:ilvl w:val="0"/>
                <w:numId w:val="26"/>
              </w:numPr>
              <w:spacing w:before="120" w:after="120" w:line="240" w:lineRule="auto"/>
              <w:rPr>
                <w:rFonts w:cs="Arial"/>
              </w:rPr>
            </w:pPr>
            <w:r w:rsidRPr="00CC336B">
              <w:rPr>
                <w:rFonts w:cs="Arial"/>
              </w:rPr>
              <w:t xml:space="preserve">Confirmation that the research project has been clearly defined, and the applicant is likely to successfully complete </w:t>
            </w:r>
            <w:r w:rsidR="00164A75">
              <w:rPr>
                <w:rFonts w:cs="Arial"/>
              </w:rPr>
              <w:t>their</w:t>
            </w:r>
            <w:r w:rsidRPr="00CC336B">
              <w:rPr>
                <w:rFonts w:cs="Arial"/>
              </w:rPr>
              <w:t xml:space="preserve"> studies</w:t>
            </w:r>
          </w:p>
          <w:p w14:paraId="5F371B4F" w14:textId="77777777" w:rsidR="00AF2044" w:rsidRPr="00CC336B" w:rsidRDefault="00AF2044" w:rsidP="00AF2044">
            <w:pPr>
              <w:numPr>
                <w:ilvl w:val="0"/>
                <w:numId w:val="26"/>
              </w:numPr>
              <w:spacing w:before="120" w:after="120" w:line="240" w:lineRule="auto"/>
              <w:rPr>
                <w:rFonts w:cs="Arial"/>
              </w:rPr>
            </w:pPr>
            <w:r w:rsidRPr="00CC336B">
              <w:rPr>
                <w:rFonts w:cs="Arial"/>
              </w:rPr>
              <w:t>How the student will be integrated into the research environment</w:t>
            </w:r>
          </w:p>
          <w:p w14:paraId="601F9ACF" w14:textId="77777777" w:rsidR="00AF2044" w:rsidRPr="00CC336B" w:rsidRDefault="00AF2044" w:rsidP="00AF2044">
            <w:pPr>
              <w:numPr>
                <w:ilvl w:val="0"/>
                <w:numId w:val="26"/>
              </w:numPr>
              <w:spacing w:before="120" w:after="120" w:line="240" w:lineRule="auto"/>
              <w:rPr>
                <w:rFonts w:cs="Arial"/>
              </w:rPr>
            </w:pPr>
            <w:r w:rsidRPr="00CC336B">
              <w:rPr>
                <w:rFonts w:cs="Arial"/>
              </w:rPr>
              <w:t>Details of any non-academic needs or issues identified at interview</w:t>
            </w:r>
          </w:p>
          <w:p w14:paraId="3782F3BB" w14:textId="77777777" w:rsidR="00AF2044" w:rsidRPr="00CC336B" w:rsidRDefault="00AF2044" w:rsidP="00AF2044">
            <w:pPr>
              <w:numPr>
                <w:ilvl w:val="0"/>
                <w:numId w:val="26"/>
              </w:numPr>
              <w:spacing w:before="120" w:after="120" w:line="240" w:lineRule="auto"/>
              <w:rPr>
                <w:rFonts w:cs="Arial"/>
              </w:rPr>
            </w:pPr>
            <w:r w:rsidRPr="00CC336B">
              <w:rPr>
                <w:rFonts w:cs="Arial"/>
              </w:rPr>
              <w:t>Details of any non-standard terms and conditions of registration that will need to be reflected in the offer of registration, e.g.</w:t>
            </w:r>
          </w:p>
          <w:p w14:paraId="35CD226D" w14:textId="77777777" w:rsidR="00AF2044" w:rsidRPr="00CC336B" w:rsidRDefault="00AF2044" w:rsidP="00AF2044">
            <w:pPr>
              <w:numPr>
                <w:ilvl w:val="0"/>
                <w:numId w:val="27"/>
              </w:numPr>
              <w:spacing w:before="0" w:line="240" w:lineRule="auto"/>
              <w:ind w:left="1201"/>
              <w:rPr>
                <w:rFonts w:cs="Arial"/>
              </w:rPr>
            </w:pPr>
            <w:r w:rsidRPr="00CC336B">
              <w:rPr>
                <w:rFonts w:cs="Arial"/>
              </w:rPr>
              <w:t>Location of study</w:t>
            </w:r>
          </w:p>
          <w:p w14:paraId="19AE931B" w14:textId="77777777" w:rsidR="00AF2044" w:rsidRPr="00CC336B" w:rsidRDefault="00AF2044" w:rsidP="00AF2044">
            <w:pPr>
              <w:numPr>
                <w:ilvl w:val="0"/>
                <w:numId w:val="27"/>
              </w:numPr>
              <w:spacing w:before="0" w:line="240" w:lineRule="auto"/>
              <w:ind w:left="1201"/>
              <w:rPr>
                <w:rFonts w:cs="Arial"/>
              </w:rPr>
            </w:pPr>
            <w:r w:rsidRPr="00CC336B">
              <w:rPr>
                <w:rFonts w:cs="Arial"/>
              </w:rPr>
              <w:t>Arrangements for access to specialist equipment or facilities</w:t>
            </w:r>
          </w:p>
          <w:p w14:paraId="594E2EAD" w14:textId="77777777" w:rsidR="00AF2044" w:rsidRPr="008818CF" w:rsidRDefault="00AF2044" w:rsidP="00244CA9">
            <w:pPr>
              <w:numPr>
                <w:ilvl w:val="0"/>
                <w:numId w:val="27"/>
              </w:numPr>
              <w:spacing w:before="0" w:after="120" w:line="240" w:lineRule="auto"/>
              <w:ind w:left="1201"/>
              <w:rPr>
                <w:rFonts w:cs="Arial"/>
              </w:rPr>
            </w:pPr>
            <w:r w:rsidRPr="00CC336B">
              <w:rPr>
                <w:rFonts w:cs="Arial"/>
              </w:rPr>
              <w:t>IPR / confidentiality</w:t>
            </w:r>
            <w:r w:rsidRPr="008818CF">
              <w:rPr>
                <w:rFonts w:cs="Arial"/>
              </w:rPr>
              <w:t xml:space="preserve"> </w:t>
            </w:r>
          </w:p>
        </w:tc>
      </w:tr>
      <w:tr w:rsidR="00AF2044" w:rsidRPr="00CC336B" w14:paraId="6409FEF6" w14:textId="77777777" w:rsidTr="00AC5ED6">
        <w:tc>
          <w:tcPr>
            <w:tcW w:w="5000" w:type="pct"/>
          </w:tcPr>
          <w:p w14:paraId="62B9D4F1" w14:textId="77777777" w:rsidR="00AF2044" w:rsidRPr="00CC336B" w:rsidRDefault="00AF2044" w:rsidP="00AC5ED6">
            <w:pPr>
              <w:spacing w:before="120" w:line="240" w:lineRule="auto"/>
              <w:rPr>
                <w:rFonts w:cs="Arial"/>
              </w:rPr>
            </w:pPr>
            <w:r w:rsidRPr="00CC336B">
              <w:rPr>
                <w:rFonts w:cs="Arial"/>
                <w:b/>
              </w:rPr>
              <w:lastRenderedPageBreak/>
              <w:t>How it should be submitted</w:t>
            </w:r>
            <w:r w:rsidRPr="00CC336B">
              <w:rPr>
                <w:rFonts w:cs="Arial"/>
              </w:rPr>
              <w:t xml:space="preserve"> </w:t>
            </w:r>
          </w:p>
          <w:p w14:paraId="0E2B19BD" w14:textId="77777777" w:rsidR="00AF2044" w:rsidRPr="00CC336B" w:rsidRDefault="00AF2044" w:rsidP="00AC5ED6">
            <w:pPr>
              <w:spacing w:before="0" w:line="240" w:lineRule="auto"/>
              <w:rPr>
                <w:rFonts w:cs="Arial"/>
              </w:rPr>
            </w:pPr>
          </w:p>
          <w:p w14:paraId="2A2E481C" w14:textId="57D421F0" w:rsidR="00AF2044" w:rsidRDefault="00AF2044" w:rsidP="00AC5ED6">
            <w:pPr>
              <w:spacing w:before="0" w:line="240" w:lineRule="auto"/>
              <w:rPr>
                <w:rFonts w:cs="Arial"/>
              </w:rPr>
            </w:pPr>
            <w:r w:rsidRPr="00CC336B">
              <w:rPr>
                <w:rFonts w:cs="Arial"/>
              </w:rPr>
              <w:t xml:space="preserve">The Associate Dean (Research) </w:t>
            </w:r>
            <w:r w:rsidR="00164A75">
              <w:rPr>
                <w:rFonts w:cs="Arial"/>
              </w:rPr>
              <w:t>(</w:t>
            </w:r>
            <w:r w:rsidRPr="00CC336B">
              <w:rPr>
                <w:rFonts w:cs="Arial"/>
              </w:rPr>
              <w:t>or delegate</w:t>
            </w:r>
            <w:r w:rsidR="00164A75">
              <w:rPr>
                <w:rFonts w:cs="Arial"/>
              </w:rPr>
              <w:t>)</w:t>
            </w:r>
            <w:r w:rsidRPr="00CC336B">
              <w:rPr>
                <w:rFonts w:cs="Arial"/>
              </w:rPr>
              <w:t xml:space="preserve"> should email completed forms to the relevant Research Degrees </w:t>
            </w:r>
            <w:r w:rsidR="00244CA9">
              <w:rPr>
                <w:rFonts w:cs="Arial"/>
              </w:rPr>
              <w:t>Team</w:t>
            </w:r>
            <w:r w:rsidRPr="00CC336B">
              <w:rPr>
                <w:rFonts w:cs="Arial"/>
              </w:rPr>
              <w:t xml:space="preserve"> mailbox below, together with all the supporting documents required as detailed on the form</w:t>
            </w:r>
            <w:r w:rsidR="00D90ED2">
              <w:rPr>
                <w:rFonts w:cs="Arial"/>
              </w:rPr>
              <w:t>.</w:t>
            </w:r>
          </w:p>
          <w:p w14:paraId="0026DA18" w14:textId="6D897F64" w:rsidR="00D90ED2" w:rsidRDefault="00D90ED2" w:rsidP="00AC5ED6">
            <w:pPr>
              <w:spacing w:before="0" w:line="240" w:lineRule="auto"/>
              <w:rPr>
                <w:rFonts w:cs="Arial"/>
              </w:rPr>
            </w:pPr>
          </w:p>
          <w:p w14:paraId="26B36452" w14:textId="4B1C5C34" w:rsidR="00D90ED2" w:rsidRPr="00D90ED2" w:rsidRDefault="00D90ED2" w:rsidP="00D90ED2">
            <w:pPr>
              <w:spacing w:before="0" w:after="120" w:line="240" w:lineRule="auto"/>
              <w:rPr>
                <w:i/>
              </w:rPr>
            </w:pPr>
            <w:r w:rsidRPr="00C80C4A">
              <w:rPr>
                <w:i/>
              </w:rPr>
              <w:t xml:space="preserve">Please note: Faculties may have their own internal administrative processes to manage the workflow of the forms through the </w:t>
            </w:r>
            <w:proofErr w:type="gramStart"/>
            <w:r w:rsidRPr="00C80C4A">
              <w:rPr>
                <w:i/>
              </w:rPr>
              <w:t>Faculty</w:t>
            </w:r>
            <w:proofErr w:type="gramEnd"/>
            <w:r w:rsidRPr="00C80C4A">
              <w:rPr>
                <w:i/>
              </w:rPr>
              <w:t>, however, the form must be endorsed by one of the roles listed above, and a clear audit trail of their approval included with the final submission of the form to the Research Degrees Team.</w:t>
            </w:r>
          </w:p>
          <w:p w14:paraId="189291BD" w14:textId="49DF9283" w:rsidR="00164A75" w:rsidRDefault="0063637F" w:rsidP="00164A75">
            <w:pPr>
              <w:spacing w:before="120" w:after="120" w:line="240" w:lineRule="auto"/>
            </w:pPr>
            <w:hyperlink r:id="rId17" w:history="1">
              <w:r w:rsidR="006F4E73" w:rsidRPr="00220D8C">
                <w:rPr>
                  <w:rStyle w:val="Hyperlink"/>
                </w:rPr>
                <w:t>Research-Degrees-EdD@open.ac.uk</w:t>
              </w:r>
            </w:hyperlink>
            <w:r w:rsidR="006F4E73">
              <w:t xml:space="preserve"> </w:t>
            </w:r>
          </w:p>
          <w:p w14:paraId="16448E28" w14:textId="4BD25EAF" w:rsidR="006F4E73" w:rsidRDefault="006F4E73" w:rsidP="00164A75">
            <w:pPr>
              <w:spacing w:before="120" w:after="120" w:line="240" w:lineRule="auto"/>
              <w:rPr>
                <w:rStyle w:val="Hyperlink"/>
              </w:rPr>
            </w:pPr>
            <w:r>
              <w:rPr>
                <w:rStyle w:val="Hyperlink"/>
              </w:rPr>
              <w:t>Research-Degrees-DHSC@open.ac.uk</w:t>
            </w:r>
          </w:p>
          <w:p w14:paraId="3BFF448D" w14:textId="77777777" w:rsidR="006F4E73" w:rsidRDefault="006F4E73" w:rsidP="00164A75">
            <w:pPr>
              <w:spacing w:before="0" w:line="240" w:lineRule="auto"/>
              <w:rPr>
                <w:rStyle w:val="Hyperlink"/>
              </w:rPr>
            </w:pPr>
          </w:p>
          <w:p w14:paraId="5B2234F7" w14:textId="34ECFD81" w:rsidR="00F06A10" w:rsidRDefault="00F06A10" w:rsidP="00F06A10">
            <w:pPr>
              <w:pStyle w:val="BodyText"/>
              <w:spacing w:before="120" w:after="120" w:line="255" w:lineRule="auto"/>
              <w:ind w:left="0" w:right="172"/>
              <w:jc w:val="both"/>
            </w:pPr>
            <w:proofErr w:type="gramStart"/>
            <w:r>
              <w:rPr>
                <w:spacing w:val="-1"/>
              </w:rPr>
              <w:t>In</w:t>
            </w:r>
            <w:r>
              <w:rPr>
                <w:spacing w:val="6"/>
              </w:rPr>
              <w:t xml:space="preserve"> </w:t>
            </w:r>
            <w:r>
              <w:rPr>
                <w:spacing w:val="-3"/>
              </w:rPr>
              <w:t>order</w:t>
            </w:r>
            <w:r>
              <w:rPr>
                <w:spacing w:val="1"/>
              </w:rPr>
              <w:t xml:space="preserve"> </w:t>
            </w:r>
            <w:r>
              <w:rPr>
                <w:spacing w:val="-1"/>
              </w:rPr>
              <w:t>for</w:t>
            </w:r>
            <w:proofErr w:type="gramEnd"/>
            <w:r>
              <w:rPr>
                <w:spacing w:val="3"/>
              </w:rPr>
              <w:t xml:space="preserve"> the </w:t>
            </w:r>
            <w:r>
              <w:rPr>
                <w:spacing w:val="-2"/>
              </w:rPr>
              <w:t>Research Degrees Team</w:t>
            </w:r>
            <w:r>
              <w:rPr>
                <w:spacing w:val="4"/>
              </w:rPr>
              <w:t xml:space="preserve"> </w:t>
            </w:r>
            <w:r>
              <w:rPr>
                <w:spacing w:val="-1"/>
              </w:rPr>
              <w:t>to</w:t>
            </w:r>
            <w:r>
              <w:rPr>
                <w:spacing w:val="4"/>
              </w:rPr>
              <w:t xml:space="preserve"> </w:t>
            </w:r>
            <w:r>
              <w:rPr>
                <w:spacing w:val="-3"/>
              </w:rPr>
              <w:t>have</w:t>
            </w:r>
            <w:r>
              <w:rPr>
                <w:spacing w:val="4"/>
              </w:rPr>
              <w:t xml:space="preserve"> </w:t>
            </w:r>
            <w:r>
              <w:rPr>
                <w:spacing w:val="-3"/>
              </w:rPr>
              <w:t>adequate</w:t>
            </w:r>
            <w:r>
              <w:rPr>
                <w:spacing w:val="7"/>
              </w:rPr>
              <w:t xml:space="preserve"> </w:t>
            </w:r>
            <w:r>
              <w:rPr>
                <w:spacing w:val="-3"/>
              </w:rPr>
              <w:t>time</w:t>
            </w:r>
            <w:r>
              <w:rPr>
                <w:spacing w:val="6"/>
              </w:rPr>
              <w:t xml:space="preserve"> </w:t>
            </w:r>
            <w:r>
              <w:rPr>
                <w:spacing w:val="-2"/>
              </w:rPr>
              <w:t>to</w:t>
            </w:r>
            <w:r>
              <w:rPr>
                <w:spacing w:val="4"/>
              </w:rPr>
              <w:t xml:space="preserve"> </w:t>
            </w:r>
            <w:r>
              <w:rPr>
                <w:spacing w:val="-3"/>
              </w:rPr>
              <w:t>process</w:t>
            </w:r>
            <w:r>
              <w:rPr>
                <w:spacing w:val="4"/>
              </w:rPr>
              <w:t xml:space="preserve"> </w:t>
            </w:r>
            <w:r w:rsidRPr="00787AAC">
              <w:rPr>
                <w:i/>
                <w:spacing w:val="-3"/>
              </w:rPr>
              <w:t>Applicant Recommendation Forms</w:t>
            </w:r>
            <w:r>
              <w:rPr>
                <w:spacing w:val="1"/>
              </w:rPr>
              <w:t xml:space="preserve"> </w:t>
            </w:r>
            <w:r>
              <w:rPr>
                <w:spacing w:val="-1"/>
              </w:rPr>
              <w:t>and</w:t>
            </w:r>
            <w:r>
              <w:rPr>
                <w:spacing w:val="6"/>
              </w:rPr>
              <w:t xml:space="preserve"> </w:t>
            </w:r>
            <w:r>
              <w:rPr>
                <w:spacing w:val="-3"/>
              </w:rPr>
              <w:t>complete</w:t>
            </w:r>
            <w:r>
              <w:rPr>
                <w:spacing w:val="4"/>
              </w:rPr>
              <w:t xml:space="preserve"> </w:t>
            </w:r>
            <w:r>
              <w:rPr>
                <w:spacing w:val="-4"/>
              </w:rPr>
              <w:t>associated</w:t>
            </w:r>
            <w:r>
              <w:rPr>
                <w:spacing w:val="28"/>
              </w:rPr>
              <w:t xml:space="preserve"> </w:t>
            </w:r>
            <w:r>
              <w:rPr>
                <w:spacing w:val="-3"/>
              </w:rPr>
              <w:t>activities, the</w:t>
            </w:r>
            <w:r>
              <w:rPr>
                <w:spacing w:val="-8"/>
              </w:rPr>
              <w:t xml:space="preserve"> </w:t>
            </w:r>
            <w:r>
              <w:rPr>
                <w:spacing w:val="-3"/>
              </w:rPr>
              <w:t>following</w:t>
            </w:r>
            <w:r>
              <w:rPr>
                <w:spacing w:val="-6"/>
              </w:rPr>
              <w:t xml:space="preserve"> </w:t>
            </w:r>
            <w:r>
              <w:rPr>
                <w:spacing w:val="-3"/>
              </w:rPr>
              <w:t>deadlines</w:t>
            </w:r>
            <w:r>
              <w:rPr>
                <w:spacing w:val="-10"/>
              </w:rPr>
              <w:t xml:space="preserve"> </w:t>
            </w:r>
            <w:r>
              <w:rPr>
                <w:spacing w:val="-1"/>
              </w:rPr>
              <w:t>for</w:t>
            </w:r>
            <w:r>
              <w:rPr>
                <w:spacing w:val="-5"/>
              </w:rPr>
              <w:t xml:space="preserve"> </w:t>
            </w:r>
            <w:r>
              <w:rPr>
                <w:spacing w:val="-4"/>
              </w:rPr>
              <w:t>receiving</w:t>
            </w:r>
            <w:r>
              <w:rPr>
                <w:spacing w:val="-6"/>
              </w:rPr>
              <w:t xml:space="preserve"> </w:t>
            </w:r>
            <w:r>
              <w:rPr>
                <w:spacing w:val="-4"/>
              </w:rPr>
              <w:t>completed</w:t>
            </w:r>
            <w:r>
              <w:rPr>
                <w:spacing w:val="-6"/>
              </w:rPr>
              <w:t xml:space="preserve"> </w:t>
            </w:r>
            <w:r>
              <w:rPr>
                <w:spacing w:val="-2"/>
              </w:rPr>
              <w:t>forms</w:t>
            </w:r>
            <w:r>
              <w:rPr>
                <w:spacing w:val="-8"/>
              </w:rPr>
              <w:t xml:space="preserve"> </w:t>
            </w:r>
            <w:r>
              <w:rPr>
                <w:spacing w:val="-3"/>
              </w:rPr>
              <w:t>are</w:t>
            </w:r>
            <w:r>
              <w:rPr>
                <w:spacing w:val="-8"/>
              </w:rPr>
              <w:t xml:space="preserve"> </w:t>
            </w:r>
            <w:r>
              <w:t>as</w:t>
            </w:r>
            <w:r>
              <w:rPr>
                <w:spacing w:val="-6"/>
              </w:rPr>
              <w:t xml:space="preserve"> </w:t>
            </w:r>
            <w:r>
              <w:rPr>
                <w:spacing w:val="-3"/>
              </w:rPr>
              <w:t>follows:</w:t>
            </w:r>
          </w:p>
          <w:tbl>
            <w:tblPr>
              <w:tblW w:w="0" w:type="auto"/>
              <w:tblCellMar>
                <w:left w:w="0" w:type="dxa"/>
                <w:right w:w="0" w:type="dxa"/>
              </w:tblCellMar>
              <w:tblLook w:val="01E0" w:firstRow="1" w:lastRow="1" w:firstColumn="1" w:lastColumn="1" w:noHBand="0" w:noVBand="0"/>
            </w:tblPr>
            <w:tblGrid>
              <w:gridCol w:w="1966"/>
              <w:gridCol w:w="4994"/>
            </w:tblGrid>
            <w:tr w:rsidR="00F06A10" w14:paraId="41FA52BC" w14:textId="77777777" w:rsidTr="008E3069">
              <w:trPr>
                <w:trHeight w:hRule="exact" w:val="903"/>
              </w:trPr>
              <w:tc>
                <w:tcPr>
                  <w:tcW w:w="1966" w:type="dxa"/>
                  <w:tcBorders>
                    <w:top w:val="single" w:sz="6" w:space="0" w:color="000000"/>
                    <w:left w:val="single" w:sz="6" w:space="0" w:color="000000"/>
                    <w:bottom w:val="single" w:sz="6" w:space="0" w:color="000000"/>
                    <w:right w:val="single" w:sz="6" w:space="0" w:color="000000"/>
                  </w:tcBorders>
                </w:tcPr>
                <w:p w14:paraId="7EC27EE5" w14:textId="77777777" w:rsidR="00F06A10" w:rsidRDefault="00F06A10" w:rsidP="00F06A10">
                  <w:pPr>
                    <w:pStyle w:val="TableParagraph"/>
                    <w:ind w:left="104" w:right="250"/>
                    <w:rPr>
                      <w:rFonts w:ascii="Arial" w:eastAsia="Arial" w:hAnsi="Arial" w:cs="Arial"/>
                      <w:sz w:val="21"/>
                      <w:szCs w:val="21"/>
                    </w:rPr>
                  </w:pPr>
                  <w:r>
                    <w:rPr>
                      <w:rFonts w:ascii="Arial"/>
                      <w:spacing w:val="-2"/>
                      <w:sz w:val="21"/>
                    </w:rPr>
                    <w:t>Registration</w:t>
                  </w:r>
                  <w:r>
                    <w:rPr>
                      <w:rFonts w:ascii="Arial"/>
                      <w:spacing w:val="-3"/>
                      <w:sz w:val="21"/>
                    </w:rPr>
                    <w:t xml:space="preserve"> </w:t>
                  </w:r>
                  <w:r>
                    <w:rPr>
                      <w:rFonts w:ascii="Arial"/>
                      <w:spacing w:val="-1"/>
                      <w:sz w:val="21"/>
                    </w:rPr>
                    <w:t>Start</w:t>
                  </w:r>
                  <w:r>
                    <w:rPr>
                      <w:rFonts w:ascii="Arial"/>
                      <w:spacing w:val="24"/>
                      <w:sz w:val="21"/>
                    </w:rPr>
                    <w:t xml:space="preserve"> </w:t>
                  </w:r>
                  <w:r>
                    <w:rPr>
                      <w:rFonts w:ascii="Arial"/>
                      <w:spacing w:val="-2"/>
                      <w:sz w:val="21"/>
                    </w:rPr>
                    <w:t>Date</w:t>
                  </w:r>
                </w:p>
              </w:tc>
              <w:tc>
                <w:tcPr>
                  <w:tcW w:w="4994" w:type="dxa"/>
                  <w:tcBorders>
                    <w:top w:val="single" w:sz="6" w:space="0" w:color="000000"/>
                    <w:left w:val="single" w:sz="6" w:space="0" w:color="000000"/>
                    <w:bottom w:val="single" w:sz="6" w:space="0" w:color="000000"/>
                    <w:right w:val="single" w:sz="6" w:space="0" w:color="000000"/>
                  </w:tcBorders>
                </w:tcPr>
                <w:p w14:paraId="068B184C" w14:textId="650B30C4" w:rsidR="00F06A10" w:rsidRDefault="00F06A10" w:rsidP="00AB07CF">
                  <w:pPr>
                    <w:pStyle w:val="TableParagraph"/>
                    <w:spacing w:line="239" w:lineRule="auto"/>
                    <w:ind w:left="104" w:right="183"/>
                    <w:jc w:val="both"/>
                    <w:rPr>
                      <w:rFonts w:ascii="Arial" w:eastAsia="Arial" w:hAnsi="Arial" w:cs="Arial"/>
                      <w:sz w:val="21"/>
                      <w:szCs w:val="21"/>
                    </w:rPr>
                  </w:pPr>
                  <w:r>
                    <w:rPr>
                      <w:rFonts w:ascii="Arial"/>
                      <w:spacing w:val="-2"/>
                      <w:sz w:val="21"/>
                    </w:rPr>
                    <w:t>Applicant</w:t>
                  </w:r>
                  <w:r>
                    <w:rPr>
                      <w:rFonts w:ascii="Arial"/>
                      <w:spacing w:val="27"/>
                      <w:sz w:val="21"/>
                    </w:rPr>
                    <w:t xml:space="preserve"> </w:t>
                  </w:r>
                  <w:r>
                    <w:rPr>
                      <w:rFonts w:ascii="Arial"/>
                      <w:spacing w:val="-4"/>
                      <w:sz w:val="21"/>
                    </w:rPr>
                    <w:t>recommendation</w:t>
                  </w:r>
                  <w:r>
                    <w:rPr>
                      <w:rFonts w:ascii="Arial"/>
                      <w:spacing w:val="26"/>
                      <w:sz w:val="21"/>
                    </w:rPr>
                    <w:t xml:space="preserve"> </w:t>
                  </w:r>
                  <w:r>
                    <w:rPr>
                      <w:rFonts w:ascii="Arial"/>
                      <w:spacing w:val="-2"/>
                      <w:sz w:val="21"/>
                    </w:rPr>
                    <w:t>form</w:t>
                  </w:r>
                  <w:r>
                    <w:rPr>
                      <w:rFonts w:ascii="Arial"/>
                      <w:spacing w:val="27"/>
                      <w:sz w:val="21"/>
                    </w:rPr>
                    <w:t xml:space="preserve"> </w:t>
                  </w:r>
                  <w:r>
                    <w:rPr>
                      <w:rFonts w:ascii="Arial"/>
                      <w:spacing w:val="-2"/>
                      <w:sz w:val="21"/>
                    </w:rPr>
                    <w:t>to</w:t>
                  </w:r>
                  <w:r>
                    <w:rPr>
                      <w:rFonts w:ascii="Arial"/>
                      <w:spacing w:val="33"/>
                      <w:sz w:val="21"/>
                    </w:rPr>
                    <w:t xml:space="preserve"> </w:t>
                  </w:r>
                  <w:r>
                    <w:rPr>
                      <w:rFonts w:ascii="Arial"/>
                      <w:spacing w:val="-2"/>
                      <w:sz w:val="21"/>
                    </w:rPr>
                    <w:t>reach</w:t>
                  </w:r>
                  <w:r>
                    <w:rPr>
                      <w:rFonts w:ascii="Arial"/>
                      <w:spacing w:val="1"/>
                      <w:sz w:val="21"/>
                    </w:rPr>
                    <w:t xml:space="preserve"> </w:t>
                  </w:r>
                  <w:r>
                    <w:rPr>
                      <w:rFonts w:ascii="Arial"/>
                      <w:spacing w:val="-2"/>
                      <w:sz w:val="21"/>
                    </w:rPr>
                    <w:t>R</w:t>
                  </w:r>
                  <w:r w:rsidR="00AB07CF">
                    <w:rPr>
                      <w:rFonts w:ascii="Arial"/>
                      <w:spacing w:val="-2"/>
                      <w:sz w:val="21"/>
                    </w:rPr>
                    <w:t xml:space="preserve">esearch </w:t>
                  </w:r>
                  <w:r>
                    <w:rPr>
                      <w:rFonts w:ascii="Arial"/>
                      <w:spacing w:val="-2"/>
                      <w:sz w:val="21"/>
                    </w:rPr>
                    <w:t>D</w:t>
                  </w:r>
                  <w:r w:rsidR="00AB07CF">
                    <w:rPr>
                      <w:rFonts w:ascii="Arial"/>
                      <w:spacing w:val="-2"/>
                      <w:sz w:val="21"/>
                    </w:rPr>
                    <w:t xml:space="preserve">egrees </w:t>
                  </w:r>
                  <w:r>
                    <w:rPr>
                      <w:rFonts w:ascii="Arial"/>
                      <w:spacing w:val="-2"/>
                      <w:sz w:val="21"/>
                    </w:rPr>
                    <w:t>T</w:t>
                  </w:r>
                  <w:r w:rsidR="00AB07CF">
                    <w:rPr>
                      <w:rFonts w:ascii="Arial"/>
                      <w:spacing w:val="-2"/>
                      <w:sz w:val="21"/>
                    </w:rPr>
                    <w:t>eam</w:t>
                  </w:r>
                  <w:r>
                    <w:rPr>
                      <w:rFonts w:ascii="Arial"/>
                      <w:spacing w:val="4"/>
                      <w:sz w:val="21"/>
                    </w:rPr>
                    <w:t xml:space="preserve"> </w:t>
                  </w:r>
                  <w:r>
                    <w:rPr>
                      <w:rFonts w:ascii="Arial"/>
                      <w:spacing w:val="-1"/>
                      <w:sz w:val="21"/>
                    </w:rPr>
                    <w:t>fully</w:t>
                  </w:r>
                  <w:r>
                    <w:rPr>
                      <w:rFonts w:ascii="Arial"/>
                      <w:spacing w:val="1"/>
                      <w:sz w:val="21"/>
                    </w:rPr>
                    <w:t xml:space="preserve"> </w:t>
                  </w:r>
                  <w:r>
                    <w:rPr>
                      <w:rFonts w:ascii="Arial"/>
                      <w:spacing w:val="-3"/>
                      <w:sz w:val="21"/>
                    </w:rPr>
                    <w:t>completed</w:t>
                  </w:r>
                  <w:r>
                    <w:rPr>
                      <w:rFonts w:ascii="Arial"/>
                      <w:spacing w:val="6"/>
                      <w:sz w:val="21"/>
                    </w:rPr>
                    <w:t xml:space="preserve"> </w:t>
                  </w:r>
                  <w:r>
                    <w:rPr>
                      <w:rFonts w:ascii="Arial"/>
                      <w:sz w:val="21"/>
                    </w:rPr>
                    <w:t>no</w:t>
                  </w:r>
                  <w:r>
                    <w:rPr>
                      <w:rFonts w:ascii="Arial"/>
                      <w:spacing w:val="6"/>
                      <w:sz w:val="21"/>
                    </w:rPr>
                    <w:t xml:space="preserve"> </w:t>
                  </w:r>
                  <w:r>
                    <w:rPr>
                      <w:rFonts w:ascii="Arial"/>
                      <w:spacing w:val="-2"/>
                      <w:sz w:val="21"/>
                    </w:rPr>
                    <w:t>later</w:t>
                  </w:r>
                  <w:r>
                    <w:rPr>
                      <w:rFonts w:ascii="Arial"/>
                      <w:spacing w:val="33"/>
                      <w:sz w:val="21"/>
                    </w:rPr>
                    <w:t xml:space="preserve"> </w:t>
                  </w:r>
                  <w:r>
                    <w:rPr>
                      <w:rFonts w:ascii="Arial"/>
                      <w:spacing w:val="-2"/>
                      <w:sz w:val="21"/>
                    </w:rPr>
                    <w:t>than:</w:t>
                  </w:r>
                </w:p>
              </w:tc>
            </w:tr>
            <w:tr w:rsidR="00F06A10" w14:paraId="0342A5DF" w14:textId="77777777" w:rsidTr="00AB07CF">
              <w:trPr>
                <w:trHeight w:hRule="exact" w:val="252"/>
              </w:trPr>
              <w:tc>
                <w:tcPr>
                  <w:tcW w:w="1966" w:type="dxa"/>
                  <w:tcBorders>
                    <w:top w:val="single" w:sz="6" w:space="0" w:color="000000"/>
                    <w:left w:val="single" w:sz="6" w:space="0" w:color="000000"/>
                    <w:bottom w:val="single" w:sz="6" w:space="0" w:color="000000"/>
                    <w:right w:val="single" w:sz="6" w:space="0" w:color="000000"/>
                  </w:tcBorders>
                </w:tcPr>
                <w:p w14:paraId="3B44C4E6" w14:textId="77777777" w:rsidR="00F06A10" w:rsidRDefault="00F06A10" w:rsidP="00F06A10">
                  <w:pPr>
                    <w:pStyle w:val="TableParagraph"/>
                    <w:spacing w:line="236" w:lineRule="exact"/>
                    <w:ind w:left="104"/>
                    <w:rPr>
                      <w:rFonts w:ascii="Arial" w:eastAsia="Arial" w:hAnsi="Arial" w:cs="Arial"/>
                      <w:sz w:val="21"/>
                      <w:szCs w:val="21"/>
                    </w:rPr>
                  </w:pPr>
                  <w:r>
                    <w:rPr>
                      <w:rFonts w:ascii="Arial"/>
                      <w:sz w:val="21"/>
                    </w:rPr>
                    <w:t>1</w:t>
                  </w:r>
                  <w:proofErr w:type="spellStart"/>
                  <w:r>
                    <w:rPr>
                      <w:rFonts w:ascii="Arial"/>
                      <w:position w:val="7"/>
                      <w:sz w:val="14"/>
                    </w:rPr>
                    <w:t>st</w:t>
                  </w:r>
                  <w:proofErr w:type="spellEnd"/>
                  <w:r>
                    <w:rPr>
                      <w:rFonts w:ascii="Arial"/>
                      <w:spacing w:val="14"/>
                      <w:position w:val="7"/>
                      <w:sz w:val="14"/>
                    </w:rPr>
                    <w:t xml:space="preserve"> </w:t>
                  </w:r>
                  <w:r>
                    <w:rPr>
                      <w:rFonts w:ascii="Arial"/>
                      <w:spacing w:val="-3"/>
                      <w:sz w:val="21"/>
                    </w:rPr>
                    <w:t>October</w:t>
                  </w:r>
                </w:p>
              </w:tc>
              <w:tc>
                <w:tcPr>
                  <w:tcW w:w="4994" w:type="dxa"/>
                  <w:tcBorders>
                    <w:top w:val="single" w:sz="6" w:space="0" w:color="000000"/>
                    <w:left w:val="single" w:sz="6" w:space="0" w:color="000000"/>
                    <w:bottom w:val="single" w:sz="6" w:space="0" w:color="000000"/>
                    <w:right w:val="single" w:sz="6" w:space="0" w:color="000000"/>
                  </w:tcBorders>
                </w:tcPr>
                <w:p w14:paraId="584273C9" w14:textId="77777777" w:rsidR="00F06A10" w:rsidRDefault="00F06A10" w:rsidP="00F06A10">
                  <w:pPr>
                    <w:pStyle w:val="TableParagraph"/>
                    <w:spacing w:line="236" w:lineRule="exact"/>
                    <w:ind w:left="104"/>
                    <w:rPr>
                      <w:rFonts w:ascii="Arial" w:eastAsia="Arial" w:hAnsi="Arial" w:cs="Arial"/>
                      <w:sz w:val="21"/>
                      <w:szCs w:val="21"/>
                    </w:rPr>
                  </w:pPr>
                  <w:r>
                    <w:rPr>
                      <w:rFonts w:ascii="Arial"/>
                      <w:spacing w:val="-1"/>
                      <w:sz w:val="21"/>
                    </w:rPr>
                    <w:t>30</w:t>
                  </w:r>
                  <w:proofErr w:type="spellStart"/>
                  <w:r>
                    <w:rPr>
                      <w:rFonts w:ascii="Arial"/>
                      <w:spacing w:val="-1"/>
                      <w:position w:val="7"/>
                      <w:sz w:val="14"/>
                    </w:rPr>
                    <w:t>th</w:t>
                  </w:r>
                  <w:proofErr w:type="spellEnd"/>
                  <w:r>
                    <w:rPr>
                      <w:rFonts w:ascii="Arial"/>
                      <w:spacing w:val="13"/>
                      <w:position w:val="7"/>
                      <w:sz w:val="14"/>
                    </w:rPr>
                    <w:t xml:space="preserve"> </w:t>
                  </w:r>
                  <w:r>
                    <w:rPr>
                      <w:rFonts w:ascii="Arial"/>
                      <w:spacing w:val="-1"/>
                      <w:sz w:val="21"/>
                    </w:rPr>
                    <w:t>June</w:t>
                  </w:r>
                </w:p>
              </w:tc>
            </w:tr>
          </w:tbl>
          <w:p w14:paraId="27C7329A" w14:textId="459C8E55" w:rsidR="00AF2044" w:rsidRPr="00CC336B" w:rsidRDefault="00AF2044" w:rsidP="00AC5ED6">
            <w:pPr>
              <w:spacing w:before="240" w:after="240" w:line="240" w:lineRule="auto"/>
              <w:rPr>
                <w:rFonts w:cs="Arial"/>
              </w:rPr>
            </w:pPr>
            <w:r w:rsidRPr="00CC336B">
              <w:rPr>
                <w:rFonts w:cs="Arial"/>
              </w:rPr>
              <w:t xml:space="preserve">All applications are subject to approval by the </w:t>
            </w:r>
            <w:r w:rsidR="005D2035">
              <w:rPr>
                <w:rFonts w:cs="Arial"/>
              </w:rPr>
              <w:t xml:space="preserve">Graduate School </w:t>
            </w:r>
            <w:r w:rsidR="008E3069">
              <w:rPr>
                <w:rFonts w:cs="Arial"/>
              </w:rPr>
              <w:t>Director</w:t>
            </w:r>
            <w:r w:rsidR="008E3069" w:rsidRPr="00CC336B">
              <w:rPr>
                <w:rFonts w:cs="Arial"/>
              </w:rPr>
              <w:t xml:space="preserve"> before</w:t>
            </w:r>
            <w:r w:rsidRPr="00CC336B">
              <w:rPr>
                <w:rFonts w:cs="Arial"/>
              </w:rPr>
              <w:t xml:space="preserve"> an offer of registration will be made. The Research Degrees </w:t>
            </w:r>
            <w:r w:rsidR="00244CA9">
              <w:rPr>
                <w:rFonts w:cs="Arial"/>
              </w:rPr>
              <w:t>Team</w:t>
            </w:r>
            <w:r w:rsidRPr="00CC336B">
              <w:rPr>
                <w:rFonts w:cs="Arial"/>
              </w:rPr>
              <w:t xml:space="preserve"> will send an offer of registration to the approved applicants. </w:t>
            </w:r>
          </w:p>
          <w:p w14:paraId="4DA8D1BA" w14:textId="77777777" w:rsidR="00AF2044" w:rsidRDefault="00AF2044" w:rsidP="00244CA9">
            <w:pPr>
              <w:spacing w:before="120" w:after="120" w:line="240" w:lineRule="auto"/>
              <w:rPr>
                <w:rFonts w:cs="Arial"/>
              </w:rPr>
            </w:pPr>
            <w:r w:rsidRPr="00CC336B">
              <w:rPr>
                <w:rFonts w:cs="Arial"/>
              </w:rPr>
              <w:t>A space is provided for the H</w:t>
            </w:r>
            <w:r w:rsidR="00244CA9">
              <w:rPr>
                <w:rFonts w:cs="Arial"/>
              </w:rPr>
              <w:t xml:space="preserve">ead </w:t>
            </w:r>
            <w:r w:rsidRPr="00CC336B">
              <w:rPr>
                <w:rFonts w:cs="Arial"/>
              </w:rPr>
              <w:t>o</w:t>
            </w:r>
            <w:r w:rsidR="00244CA9">
              <w:rPr>
                <w:rFonts w:cs="Arial"/>
              </w:rPr>
              <w:t xml:space="preserve">f </w:t>
            </w:r>
            <w:r w:rsidRPr="00CC336B">
              <w:rPr>
                <w:rFonts w:cs="Arial"/>
              </w:rPr>
              <w:t>D</w:t>
            </w:r>
            <w:r w:rsidR="00244CA9">
              <w:rPr>
                <w:rFonts w:cs="Arial"/>
              </w:rPr>
              <w:t>epartment</w:t>
            </w:r>
            <w:r w:rsidRPr="00CC336B">
              <w:rPr>
                <w:rFonts w:cs="Arial"/>
              </w:rPr>
              <w:t xml:space="preserve"> to indicate approval, if this is required within the </w:t>
            </w:r>
            <w:proofErr w:type="gramStart"/>
            <w:r w:rsidR="00164A75">
              <w:rPr>
                <w:rFonts w:cs="Arial"/>
              </w:rPr>
              <w:t>F</w:t>
            </w:r>
            <w:r w:rsidRPr="00CC336B">
              <w:rPr>
                <w:rFonts w:cs="Arial"/>
              </w:rPr>
              <w:t>aculty</w:t>
            </w:r>
            <w:proofErr w:type="gramEnd"/>
            <w:r w:rsidRPr="00CC336B">
              <w:rPr>
                <w:rFonts w:cs="Arial"/>
              </w:rPr>
              <w:t xml:space="preserve">; however, this is not required by the Research Degrees </w:t>
            </w:r>
            <w:r w:rsidR="00244CA9">
              <w:rPr>
                <w:rFonts w:cs="Arial"/>
              </w:rPr>
              <w:t>Team</w:t>
            </w:r>
            <w:r w:rsidRPr="00CC336B">
              <w:rPr>
                <w:rFonts w:cs="Arial"/>
              </w:rPr>
              <w:t xml:space="preserve">.   </w:t>
            </w:r>
          </w:p>
          <w:p w14:paraId="1FED0C9F" w14:textId="4AF5AADE" w:rsidR="006F4E73" w:rsidRPr="00CC336B" w:rsidRDefault="006F4E73" w:rsidP="00244CA9">
            <w:pPr>
              <w:spacing w:before="120" w:after="120" w:line="240" w:lineRule="auto"/>
              <w:rPr>
                <w:rFonts w:cs="Arial"/>
              </w:rPr>
            </w:pPr>
          </w:p>
        </w:tc>
      </w:tr>
      <w:tr w:rsidR="00AF2044" w:rsidRPr="00CC336B" w14:paraId="7C7B973D" w14:textId="77777777" w:rsidTr="00AC5ED6">
        <w:tc>
          <w:tcPr>
            <w:tcW w:w="5000" w:type="pct"/>
          </w:tcPr>
          <w:p w14:paraId="6E86FCFB" w14:textId="77777777" w:rsidR="00AF2044" w:rsidRPr="00CC336B" w:rsidRDefault="00AF2044" w:rsidP="00244CA9">
            <w:pPr>
              <w:spacing w:before="120" w:line="240" w:lineRule="auto"/>
              <w:rPr>
                <w:rFonts w:cs="Arial"/>
              </w:rPr>
            </w:pPr>
            <w:r w:rsidRPr="00CC336B">
              <w:rPr>
                <w:rFonts w:cs="Arial"/>
                <w:b/>
              </w:rPr>
              <w:lastRenderedPageBreak/>
              <w:t>Resources</w:t>
            </w:r>
            <w:r w:rsidRPr="00CC336B">
              <w:rPr>
                <w:rFonts w:cs="Arial"/>
              </w:rPr>
              <w:t xml:space="preserve"> </w:t>
            </w:r>
          </w:p>
          <w:p w14:paraId="4BA40C50" w14:textId="77777777" w:rsidR="00AF2044" w:rsidRPr="00CC336B" w:rsidRDefault="00AF2044" w:rsidP="00AC5ED6">
            <w:pPr>
              <w:spacing w:before="0" w:line="240" w:lineRule="auto"/>
              <w:rPr>
                <w:rFonts w:cs="Arial"/>
              </w:rPr>
            </w:pPr>
          </w:p>
          <w:p w14:paraId="6F793EE3" w14:textId="7935061B" w:rsidR="00AF2044" w:rsidRPr="00CC336B" w:rsidRDefault="00AF2044" w:rsidP="00AC5ED6">
            <w:pPr>
              <w:spacing w:before="0" w:line="240" w:lineRule="auto"/>
              <w:rPr>
                <w:rStyle w:val="Hyperlink"/>
                <w:rFonts w:cs="Arial"/>
              </w:rPr>
            </w:pPr>
            <w:r w:rsidRPr="00CC336B">
              <w:rPr>
                <w:rFonts w:cs="Arial"/>
              </w:rPr>
              <w:t xml:space="preserve">This document, and all others referred to here, are available for download from the Graduate School Network at </w:t>
            </w:r>
            <w:hyperlink r:id="rId18" w:history="1">
              <w:r w:rsidR="00164A75" w:rsidRPr="004D23E9">
                <w:rPr>
                  <w:rStyle w:val="Hyperlink"/>
                </w:rPr>
                <w:t>http://www.open.ac.uk/students/research/forms-and-guidance</w:t>
              </w:r>
            </w:hyperlink>
            <w:r w:rsidR="00164A75">
              <w:t xml:space="preserve"> </w:t>
            </w:r>
          </w:p>
          <w:p w14:paraId="196E84E6" w14:textId="77777777" w:rsidR="00AF2044" w:rsidRPr="00CC336B" w:rsidRDefault="00AF2044" w:rsidP="00AC5ED6">
            <w:pPr>
              <w:spacing w:before="0" w:line="240" w:lineRule="auto"/>
              <w:rPr>
                <w:rFonts w:cs="Arial"/>
              </w:rPr>
            </w:pPr>
          </w:p>
          <w:p w14:paraId="3FED3DE7" w14:textId="3AA45AE3" w:rsidR="00AF2044" w:rsidRPr="00CC336B" w:rsidRDefault="00AF2044" w:rsidP="00AC5ED6">
            <w:pPr>
              <w:spacing w:before="0" w:line="240" w:lineRule="auto"/>
              <w:rPr>
                <w:rStyle w:val="Hyperlink"/>
                <w:rFonts w:cs="Arial"/>
              </w:rPr>
            </w:pPr>
            <w:r w:rsidRPr="00CC336B">
              <w:rPr>
                <w:rFonts w:cs="Arial"/>
              </w:rPr>
              <w:t xml:space="preserve">For advice and support before submitting a recommendation, and particularly if you are not sure about an applicant’s eligibility to register as a research student, please contact the Research Degrees </w:t>
            </w:r>
            <w:r w:rsidR="00244CA9">
              <w:rPr>
                <w:rFonts w:cs="Arial"/>
              </w:rPr>
              <w:t>Team</w:t>
            </w:r>
            <w:r w:rsidRPr="00CC336B">
              <w:rPr>
                <w:rFonts w:cs="Arial"/>
              </w:rPr>
              <w:t xml:space="preserve"> on 01908 </w:t>
            </w:r>
            <w:r w:rsidR="00164A75" w:rsidRPr="00D14193">
              <w:rPr>
                <w:rFonts w:cs="Arial"/>
              </w:rPr>
              <w:t>6</w:t>
            </w:r>
            <w:r w:rsidR="00164A75">
              <w:rPr>
                <w:rFonts w:cs="Arial"/>
              </w:rPr>
              <w:t xml:space="preserve">53806 </w:t>
            </w:r>
            <w:r w:rsidRPr="00CC336B">
              <w:rPr>
                <w:rFonts w:cs="Arial"/>
              </w:rPr>
              <w:t xml:space="preserve">or email </w:t>
            </w:r>
            <w:hyperlink r:id="rId19" w:history="1">
              <w:r w:rsidRPr="00CC336B">
                <w:rPr>
                  <w:rStyle w:val="Hyperlink"/>
                  <w:rFonts w:cs="Arial"/>
                </w:rPr>
                <w:t>research-degrees-office@open.ac.uk</w:t>
              </w:r>
            </w:hyperlink>
          </w:p>
          <w:p w14:paraId="18762A4D" w14:textId="77777777" w:rsidR="00AF2044" w:rsidRPr="00CC336B" w:rsidRDefault="00AF2044" w:rsidP="00AC5ED6">
            <w:pPr>
              <w:spacing w:before="0" w:line="240" w:lineRule="auto"/>
              <w:rPr>
                <w:rFonts w:cs="Arial"/>
              </w:rPr>
            </w:pPr>
          </w:p>
          <w:p w14:paraId="500FE3E5" w14:textId="77777777" w:rsidR="00164A75" w:rsidRDefault="00164A75" w:rsidP="00164A75">
            <w:pPr>
              <w:spacing w:before="0" w:line="240" w:lineRule="auto"/>
              <w:rPr>
                <w:rStyle w:val="Hyperlink"/>
                <w:rFonts w:cs="Arial"/>
              </w:rPr>
            </w:pPr>
            <w:r w:rsidRPr="00D14193">
              <w:rPr>
                <w:rFonts w:cs="Arial"/>
              </w:rPr>
              <w:t xml:space="preserve">The </w:t>
            </w:r>
            <w:r w:rsidRPr="004C7A6D">
              <w:rPr>
                <w:rFonts w:cs="Arial"/>
                <w:i/>
              </w:rPr>
              <w:t>Research Degree Regulations</w:t>
            </w:r>
            <w:r w:rsidRPr="00D14193">
              <w:rPr>
                <w:rFonts w:cs="Arial"/>
              </w:rPr>
              <w:t xml:space="preserve"> can be found </w:t>
            </w:r>
            <w:r>
              <w:rPr>
                <w:rFonts w:cs="Arial"/>
              </w:rPr>
              <w:t xml:space="preserve">at </w:t>
            </w:r>
            <w:hyperlink r:id="rId20" w:history="1">
              <w:r w:rsidRPr="00704795">
                <w:rPr>
                  <w:rStyle w:val="Hyperlink"/>
                  <w:rFonts w:cs="Arial"/>
                </w:rPr>
                <w:t>https://help.open.ac.uk/documents/policies/research-degree-regulations</w:t>
              </w:r>
            </w:hyperlink>
            <w:r>
              <w:rPr>
                <w:rFonts w:cs="Arial"/>
              </w:rPr>
              <w:t xml:space="preserve"> </w:t>
            </w:r>
          </w:p>
          <w:p w14:paraId="0CA6A3AF" w14:textId="77777777" w:rsidR="00164A75" w:rsidRPr="00D14193" w:rsidRDefault="00164A75" w:rsidP="00164A75">
            <w:pPr>
              <w:spacing w:before="0" w:line="240" w:lineRule="auto"/>
              <w:rPr>
                <w:rFonts w:cs="Arial"/>
              </w:rPr>
            </w:pPr>
          </w:p>
          <w:p w14:paraId="6FE21BBB" w14:textId="77777777" w:rsidR="00164A75" w:rsidRPr="00D14193" w:rsidRDefault="00164A75" w:rsidP="00164A75">
            <w:pPr>
              <w:spacing w:before="0" w:line="240" w:lineRule="auto"/>
              <w:rPr>
                <w:rFonts w:cs="Arial"/>
              </w:rPr>
            </w:pPr>
            <w:r w:rsidRPr="00D14193">
              <w:rPr>
                <w:rFonts w:cs="Arial"/>
              </w:rPr>
              <w:t xml:space="preserve">For more information refer to the </w:t>
            </w:r>
            <w:r>
              <w:rPr>
                <w:rFonts w:cs="Arial"/>
              </w:rPr>
              <w:t xml:space="preserve">relevant </w:t>
            </w:r>
            <w:r w:rsidRPr="00D14193">
              <w:rPr>
                <w:rFonts w:cs="Arial"/>
              </w:rPr>
              <w:t>Research Degrees Handbook a</w:t>
            </w:r>
            <w:r>
              <w:rPr>
                <w:rFonts w:cs="Arial"/>
              </w:rPr>
              <w:t xml:space="preserve">t </w:t>
            </w:r>
          </w:p>
          <w:p w14:paraId="504EC6C0" w14:textId="77777777" w:rsidR="00164A75" w:rsidRDefault="0063637F" w:rsidP="00164A75">
            <w:pPr>
              <w:spacing w:before="0" w:line="240" w:lineRule="auto"/>
            </w:pPr>
            <w:hyperlink r:id="rId21" w:history="1">
              <w:r w:rsidR="00164A75" w:rsidRPr="00704795">
                <w:rPr>
                  <w:rStyle w:val="Hyperlink"/>
                </w:rPr>
                <w:t>https://help.open.ac.uk/documents/policies/research-degrees-handbook</w:t>
              </w:r>
            </w:hyperlink>
            <w:r w:rsidR="00164A75">
              <w:t xml:space="preserve"> </w:t>
            </w:r>
          </w:p>
          <w:p w14:paraId="027C7AB1" w14:textId="493DB476" w:rsidR="00AF2044" w:rsidRPr="004C7A6D" w:rsidRDefault="00AF2044" w:rsidP="00CA1DCA">
            <w:pPr>
              <w:tabs>
                <w:tab w:val="left" w:pos="3630"/>
              </w:tabs>
              <w:spacing w:before="0" w:after="120" w:line="240" w:lineRule="auto"/>
              <w:rPr>
                <w:rFonts w:cs="Arial"/>
              </w:rPr>
            </w:pPr>
          </w:p>
        </w:tc>
      </w:tr>
    </w:tbl>
    <w:p w14:paraId="2C65EF2F" w14:textId="77777777" w:rsidR="00F17683" w:rsidRPr="00F17683" w:rsidRDefault="00F17683">
      <w:pPr>
        <w:rPr>
          <w:b/>
        </w:rPr>
      </w:pPr>
    </w:p>
    <w:sectPr w:rsidR="00F17683" w:rsidRPr="00F17683" w:rsidSect="00CB1997">
      <w:footerReference w:type="default" r:id="rId22"/>
      <w:footerReference w:type="first" r:id="rId23"/>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2D9EE" w14:textId="77777777" w:rsidR="002A04A3" w:rsidRDefault="002A04A3">
      <w:r>
        <w:separator/>
      </w:r>
    </w:p>
  </w:endnote>
  <w:endnote w:type="continuationSeparator" w:id="0">
    <w:p w14:paraId="7C29AC9E" w14:textId="77777777" w:rsidR="002A04A3" w:rsidRDefault="002A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027640"/>
      <w:docPartObj>
        <w:docPartGallery w:val="Page Numbers (Bottom of Page)"/>
        <w:docPartUnique/>
      </w:docPartObj>
    </w:sdtPr>
    <w:sdtEndPr>
      <w:rPr>
        <w:noProof/>
      </w:rPr>
    </w:sdtEndPr>
    <w:sdtContent>
      <w:p w14:paraId="40C200E4" w14:textId="77777777" w:rsidR="00845220" w:rsidRDefault="00845220">
        <w:pPr>
          <w:pStyle w:val="Footer"/>
          <w:jc w:val="center"/>
        </w:pPr>
        <w:r>
          <w:fldChar w:fldCharType="begin"/>
        </w:r>
        <w:r>
          <w:instrText xml:space="preserve"> PAGE   \* MERGEFORMAT </w:instrText>
        </w:r>
        <w:r>
          <w:fldChar w:fldCharType="separate"/>
        </w:r>
        <w:r w:rsidR="00A52410">
          <w:rPr>
            <w:noProof/>
          </w:rPr>
          <w:t>4</w:t>
        </w:r>
        <w:r>
          <w:rPr>
            <w:noProof/>
          </w:rPr>
          <w:fldChar w:fldCharType="end"/>
        </w:r>
      </w:p>
    </w:sdtContent>
  </w:sdt>
  <w:p w14:paraId="6DA9118D" w14:textId="4AD86D79" w:rsidR="00845220" w:rsidRDefault="00845220" w:rsidP="0031656D">
    <w:pPr>
      <w:pStyle w:val="Footer"/>
      <w:spacing w:before="0" w:line="240" w:lineRule="auto"/>
      <w:jc w:val="right"/>
    </w:pPr>
    <w:r>
      <w:t xml:space="preserve">Last Updated </w:t>
    </w:r>
    <w:r w:rsidR="0063637F">
      <w:t>March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728D" w14:textId="3F2743C1" w:rsidR="00845220" w:rsidRDefault="00845220" w:rsidP="00CB1997">
    <w:pPr>
      <w:pStyle w:val="Footer"/>
      <w:spacing w:before="0" w:line="240" w:lineRule="auto"/>
      <w:jc w:val="right"/>
    </w:pPr>
    <w:r>
      <w:t xml:space="preserve">Last Updated </w:t>
    </w:r>
    <w:r w:rsidR="0063637F">
      <w:t>March 2022</w:t>
    </w:r>
  </w:p>
  <w:p w14:paraId="44CA6FA0" w14:textId="77777777" w:rsidR="00845220" w:rsidRPr="008418D6" w:rsidRDefault="00845220" w:rsidP="00841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F6C8B" w14:textId="77777777" w:rsidR="002A04A3" w:rsidRDefault="002A04A3">
      <w:r>
        <w:separator/>
      </w:r>
    </w:p>
  </w:footnote>
  <w:footnote w:type="continuationSeparator" w:id="0">
    <w:p w14:paraId="20AAA325" w14:textId="77777777" w:rsidR="002A04A3" w:rsidRDefault="002A0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596F"/>
    <w:multiLevelType w:val="hybridMultilevel"/>
    <w:tmpl w:val="8BC44098"/>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11F46"/>
    <w:multiLevelType w:val="hybridMultilevel"/>
    <w:tmpl w:val="F63C1262"/>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755D1"/>
    <w:multiLevelType w:val="hybridMultilevel"/>
    <w:tmpl w:val="E8CEBC6A"/>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E7CA3"/>
    <w:multiLevelType w:val="singleLevel"/>
    <w:tmpl w:val="9D569D06"/>
    <w:lvl w:ilvl="0">
      <w:start w:val="1"/>
      <w:numFmt w:val="bullet"/>
      <w:lvlText w:val=""/>
      <w:lvlJc w:val="left"/>
      <w:pPr>
        <w:tabs>
          <w:tab w:val="num" w:pos="360"/>
        </w:tabs>
        <w:ind w:left="360" w:hanging="360"/>
      </w:pPr>
      <w:rPr>
        <w:rFonts w:ascii="Symbol" w:hAnsi="Symbol" w:hint="default"/>
        <w:b w:val="0"/>
        <w:i w:val="0"/>
        <w:sz w:val="24"/>
      </w:rPr>
    </w:lvl>
  </w:abstractNum>
  <w:abstractNum w:abstractNumId="4" w15:restartNumberingAfterBreak="0">
    <w:nsid w:val="13D21ADC"/>
    <w:multiLevelType w:val="hybridMultilevel"/>
    <w:tmpl w:val="54A6D592"/>
    <w:lvl w:ilvl="0" w:tplc="234219C6">
      <w:start w:val="1"/>
      <w:numFmt w:val="bullet"/>
      <w:lvlText w:val=""/>
      <w:lvlJc w:val="left"/>
      <w:pPr>
        <w:tabs>
          <w:tab w:val="num" w:pos="814"/>
        </w:tabs>
        <w:ind w:left="81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6B5195"/>
    <w:multiLevelType w:val="hybridMultilevel"/>
    <w:tmpl w:val="67AEFD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440B4"/>
    <w:multiLevelType w:val="hybridMultilevel"/>
    <w:tmpl w:val="2482FC12"/>
    <w:lvl w:ilvl="0" w:tplc="9A6EF7F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DF30011"/>
    <w:multiLevelType w:val="multilevel"/>
    <w:tmpl w:val="3EC8E616"/>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36116257"/>
    <w:multiLevelType w:val="hybridMultilevel"/>
    <w:tmpl w:val="2B1C48A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410BDC"/>
    <w:multiLevelType w:val="hybridMultilevel"/>
    <w:tmpl w:val="F3DCD862"/>
    <w:lvl w:ilvl="0" w:tplc="4A82C87C">
      <w:start w:val="1"/>
      <w:numFmt w:val="lowerLetter"/>
      <w:lvlText w:val="%1."/>
      <w:lvlJc w:val="left"/>
      <w:pPr>
        <w:ind w:left="720" w:hanging="360"/>
      </w:pPr>
      <w:rPr>
        <w:rFonts w:cs="Arial"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0A002E"/>
    <w:multiLevelType w:val="hybridMultilevel"/>
    <w:tmpl w:val="0F1043FC"/>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AA33FC"/>
    <w:multiLevelType w:val="hybridMultilevel"/>
    <w:tmpl w:val="053043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531506"/>
    <w:multiLevelType w:val="hybridMultilevel"/>
    <w:tmpl w:val="92C61F9A"/>
    <w:lvl w:ilvl="0" w:tplc="7204969E">
      <w:start w:val="1"/>
      <w:numFmt w:val="bullet"/>
      <w:pStyle w:val="LSpListSubsidiary"/>
      <w:lvlText w:val=""/>
      <w:lvlJc w:val="left"/>
      <w:pPr>
        <w:tabs>
          <w:tab w:val="num" w:pos="284"/>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AC7954"/>
    <w:multiLevelType w:val="multilevel"/>
    <w:tmpl w:val="1D407A7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55BD0212"/>
    <w:multiLevelType w:val="hybridMultilevel"/>
    <w:tmpl w:val="2DBE57D2"/>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427590"/>
    <w:multiLevelType w:val="hybridMultilevel"/>
    <w:tmpl w:val="D7240B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2C74AB"/>
    <w:multiLevelType w:val="hybridMultilevel"/>
    <w:tmpl w:val="1BEC95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F456E6"/>
    <w:multiLevelType w:val="hybridMultilevel"/>
    <w:tmpl w:val="E5F44CFC"/>
    <w:lvl w:ilvl="0" w:tplc="3C04AEC8">
      <w:start w:val="1"/>
      <w:numFmt w:val="bullet"/>
      <w:pStyle w:val="LBpListBulleted"/>
      <w:lvlText w:val=""/>
      <w:lvlJc w:val="left"/>
      <w:pPr>
        <w:tabs>
          <w:tab w:val="num" w:pos="1134"/>
        </w:tabs>
        <w:ind w:left="1134" w:hanging="11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263EA0"/>
    <w:multiLevelType w:val="hybridMultilevel"/>
    <w:tmpl w:val="61428B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96098D"/>
    <w:multiLevelType w:val="hybridMultilevel"/>
    <w:tmpl w:val="0C6864AA"/>
    <w:lvl w:ilvl="0" w:tplc="234219C6">
      <w:start w:val="1"/>
      <w:numFmt w:val="bullet"/>
      <w:lvlText w:val=""/>
      <w:lvlJc w:val="left"/>
      <w:pPr>
        <w:tabs>
          <w:tab w:val="num" w:pos="814"/>
        </w:tabs>
        <w:ind w:left="81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882194"/>
    <w:multiLevelType w:val="hybridMultilevel"/>
    <w:tmpl w:val="A04E6454"/>
    <w:lvl w:ilvl="0" w:tplc="234219C6">
      <w:start w:val="1"/>
      <w:numFmt w:val="bullet"/>
      <w:lvlText w:val=""/>
      <w:lvlJc w:val="left"/>
      <w:pPr>
        <w:tabs>
          <w:tab w:val="num" w:pos="814"/>
        </w:tabs>
        <w:ind w:left="81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8C7BB9"/>
    <w:multiLevelType w:val="multilevel"/>
    <w:tmpl w:val="05C257EE"/>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70CC1BCE"/>
    <w:multiLevelType w:val="hybridMultilevel"/>
    <w:tmpl w:val="C6C2AA5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214AF"/>
    <w:multiLevelType w:val="hybridMultilevel"/>
    <w:tmpl w:val="52DEA118"/>
    <w:lvl w:ilvl="0" w:tplc="90B88FB8">
      <w:start w:val="1"/>
      <w:numFmt w:val="bullet"/>
      <w:pStyle w:val="listinstruction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8A79CF"/>
    <w:multiLevelType w:val="hybridMultilevel"/>
    <w:tmpl w:val="71A07AD6"/>
    <w:lvl w:ilvl="0" w:tplc="234219C6">
      <w:start w:val="1"/>
      <w:numFmt w:val="bullet"/>
      <w:lvlText w:val=""/>
      <w:lvlJc w:val="left"/>
      <w:pPr>
        <w:ind w:left="357" w:hanging="360"/>
      </w:pPr>
      <w:rPr>
        <w:rFonts w:ascii="Wingdings" w:hAnsi="Wingdings"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25" w15:restartNumberingAfterBreak="0">
    <w:nsid w:val="7BAA6CDD"/>
    <w:multiLevelType w:val="hybridMultilevel"/>
    <w:tmpl w:val="A5FAD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22"/>
  </w:num>
  <w:num w:numId="4">
    <w:abstractNumId w:val="17"/>
  </w:num>
  <w:num w:numId="5">
    <w:abstractNumId w:val="12"/>
  </w:num>
  <w:num w:numId="6">
    <w:abstractNumId w:val="12"/>
  </w:num>
  <w:num w:numId="7">
    <w:abstractNumId w:val="17"/>
  </w:num>
  <w:num w:numId="8">
    <w:abstractNumId w:val="12"/>
  </w:num>
  <w:num w:numId="9">
    <w:abstractNumId w:val="10"/>
  </w:num>
  <w:num w:numId="10">
    <w:abstractNumId w:val="2"/>
  </w:num>
  <w:num w:numId="11">
    <w:abstractNumId w:val="23"/>
  </w:num>
  <w:num w:numId="12">
    <w:abstractNumId w:val="7"/>
  </w:num>
  <w:num w:numId="13">
    <w:abstractNumId w:val="21"/>
  </w:num>
  <w:num w:numId="14">
    <w:abstractNumId w:val="13"/>
  </w:num>
  <w:num w:numId="15">
    <w:abstractNumId w:val="1"/>
  </w:num>
  <w:num w:numId="16">
    <w:abstractNumId w:val="14"/>
  </w:num>
  <w:num w:numId="17">
    <w:abstractNumId w:val="0"/>
  </w:num>
  <w:num w:numId="18">
    <w:abstractNumId w:val="20"/>
  </w:num>
  <w:num w:numId="19">
    <w:abstractNumId w:val="6"/>
  </w:num>
  <w:num w:numId="20">
    <w:abstractNumId w:val="4"/>
  </w:num>
  <w:num w:numId="21">
    <w:abstractNumId w:val="19"/>
  </w:num>
  <w:num w:numId="22">
    <w:abstractNumId w:val="16"/>
  </w:num>
  <w:num w:numId="23">
    <w:abstractNumId w:val="8"/>
  </w:num>
  <w:num w:numId="24">
    <w:abstractNumId w:val="5"/>
  </w:num>
  <w:num w:numId="25">
    <w:abstractNumId w:val="25"/>
  </w:num>
  <w:num w:numId="26">
    <w:abstractNumId w:val="15"/>
  </w:num>
  <w:num w:numId="27">
    <w:abstractNumId w:val="24"/>
  </w:num>
  <w:num w:numId="28">
    <w:abstractNumId w:val="11"/>
  </w:num>
  <w:num w:numId="29">
    <w:abstractNumId w:val="1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E66"/>
    <w:rsid w:val="00000F3C"/>
    <w:rsid w:val="000020FB"/>
    <w:rsid w:val="000037C8"/>
    <w:rsid w:val="000043B3"/>
    <w:rsid w:val="00007C4A"/>
    <w:rsid w:val="00014230"/>
    <w:rsid w:val="00016271"/>
    <w:rsid w:val="0001653E"/>
    <w:rsid w:val="000174DE"/>
    <w:rsid w:val="00031D13"/>
    <w:rsid w:val="000346AD"/>
    <w:rsid w:val="000507D6"/>
    <w:rsid w:val="000511B2"/>
    <w:rsid w:val="00053426"/>
    <w:rsid w:val="0005466D"/>
    <w:rsid w:val="000561CD"/>
    <w:rsid w:val="00074132"/>
    <w:rsid w:val="0007528B"/>
    <w:rsid w:val="00082153"/>
    <w:rsid w:val="000834B0"/>
    <w:rsid w:val="00090788"/>
    <w:rsid w:val="000A56F8"/>
    <w:rsid w:val="000B0740"/>
    <w:rsid w:val="000B39BC"/>
    <w:rsid w:val="000C3672"/>
    <w:rsid w:val="000D298F"/>
    <w:rsid w:val="000D4998"/>
    <w:rsid w:val="000E4E50"/>
    <w:rsid w:val="000F0013"/>
    <w:rsid w:val="000F0A99"/>
    <w:rsid w:val="000F1C11"/>
    <w:rsid w:val="000F2919"/>
    <w:rsid w:val="000F5BD0"/>
    <w:rsid w:val="000F669B"/>
    <w:rsid w:val="00104168"/>
    <w:rsid w:val="0010737A"/>
    <w:rsid w:val="0011155C"/>
    <w:rsid w:val="00112783"/>
    <w:rsid w:val="00113F60"/>
    <w:rsid w:val="00115B10"/>
    <w:rsid w:val="001209DC"/>
    <w:rsid w:val="00120A54"/>
    <w:rsid w:val="001234FD"/>
    <w:rsid w:val="00123CBE"/>
    <w:rsid w:val="00124A0D"/>
    <w:rsid w:val="001260B4"/>
    <w:rsid w:val="001301BD"/>
    <w:rsid w:val="001344D2"/>
    <w:rsid w:val="00135334"/>
    <w:rsid w:val="0013779F"/>
    <w:rsid w:val="00150C32"/>
    <w:rsid w:val="00150DA6"/>
    <w:rsid w:val="0016204D"/>
    <w:rsid w:val="0016297E"/>
    <w:rsid w:val="0016464E"/>
    <w:rsid w:val="00164779"/>
    <w:rsid w:val="00164A75"/>
    <w:rsid w:val="00165FE0"/>
    <w:rsid w:val="001735B0"/>
    <w:rsid w:val="00174B81"/>
    <w:rsid w:val="0017515C"/>
    <w:rsid w:val="0017606F"/>
    <w:rsid w:val="00181A55"/>
    <w:rsid w:val="001909E1"/>
    <w:rsid w:val="00190A9D"/>
    <w:rsid w:val="001A2129"/>
    <w:rsid w:val="001A672E"/>
    <w:rsid w:val="001B0447"/>
    <w:rsid w:val="001B067F"/>
    <w:rsid w:val="001C6DDC"/>
    <w:rsid w:val="001D2639"/>
    <w:rsid w:val="001D31AC"/>
    <w:rsid w:val="001D595E"/>
    <w:rsid w:val="001D6BB6"/>
    <w:rsid w:val="001D70E3"/>
    <w:rsid w:val="001E310D"/>
    <w:rsid w:val="001E5B8F"/>
    <w:rsid w:val="001E6255"/>
    <w:rsid w:val="001F4194"/>
    <w:rsid w:val="001F5AB4"/>
    <w:rsid w:val="00204DD8"/>
    <w:rsid w:val="00221234"/>
    <w:rsid w:val="00221AD0"/>
    <w:rsid w:val="0022474E"/>
    <w:rsid w:val="002274C2"/>
    <w:rsid w:val="002342DB"/>
    <w:rsid w:val="00236B87"/>
    <w:rsid w:val="00237859"/>
    <w:rsid w:val="002416A6"/>
    <w:rsid w:val="0024265F"/>
    <w:rsid w:val="00244CA9"/>
    <w:rsid w:val="00254FA3"/>
    <w:rsid w:val="00255490"/>
    <w:rsid w:val="00255ABA"/>
    <w:rsid w:val="0025705F"/>
    <w:rsid w:val="002647D3"/>
    <w:rsid w:val="00266745"/>
    <w:rsid w:val="00271361"/>
    <w:rsid w:val="002713DB"/>
    <w:rsid w:val="00273352"/>
    <w:rsid w:val="00280603"/>
    <w:rsid w:val="00286E0C"/>
    <w:rsid w:val="00286F2E"/>
    <w:rsid w:val="0029306F"/>
    <w:rsid w:val="002952E0"/>
    <w:rsid w:val="002A04A3"/>
    <w:rsid w:val="002A1550"/>
    <w:rsid w:val="002A2B96"/>
    <w:rsid w:val="002A77CA"/>
    <w:rsid w:val="002B3843"/>
    <w:rsid w:val="002D1959"/>
    <w:rsid w:val="002D4AE2"/>
    <w:rsid w:val="002E565B"/>
    <w:rsid w:val="002E6934"/>
    <w:rsid w:val="002F4FC3"/>
    <w:rsid w:val="00302197"/>
    <w:rsid w:val="00311233"/>
    <w:rsid w:val="00311C84"/>
    <w:rsid w:val="00314551"/>
    <w:rsid w:val="0031656D"/>
    <w:rsid w:val="00317812"/>
    <w:rsid w:val="00323D0D"/>
    <w:rsid w:val="003401F3"/>
    <w:rsid w:val="0034483A"/>
    <w:rsid w:val="00351DC1"/>
    <w:rsid w:val="00356BC0"/>
    <w:rsid w:val="00357C64"/>
    <w:rsid w:val="00361BFD"/>
    <w:rsid w:val="0036206F"/>
    <w:rsid w:val="00363538"/>
    <w:rsid w:val="00376F82"/>
    <w:rsid w:val="00380CCE"/>
    <w:rsid w:val="00381030"/>
    <w:rsid w:val="003A608C"/>
    <w:rsid w:val="003B2CA4"/>
    <w:rsid w:val="003B3D65"/>
    <w:rsid w:val="003B64D8"/>
    <w:rsid w:val="003C1C1B"/>
    <w:rsid w:val="003C6D93"/>
    <w:rsid w:val="003D35E5"/>
    <w:rsid w:val="003E43DC"/>
    <w:rsid w:val="003E5277"/>
    <w:rsid w:val="00401949"/>
    <w:rsid w:val="00412C20"/>
    <w:rsid w:val="00415035"/>
    <w:rsid w:val="00415434"/>
    <w:rsid w:val="00420543"/>
    <w:rsid w:val="004205FA"/>
    <w:rsid w:val="00421DE6"/>
    <w:rsid w:val="00423505"/>
    <w:rsid w:val="0044621B"/>
    <w:rsid w:val="00454689"/>
    <w:rsid w:val="0045688F"/>
    <w:rsid w:val="004608F4"/>
    <w:rsid w:val="00470F20"/>
    <w:rsid w:val="00473081"/>
    <w:rsid w:val="0047331F"/>
    <w:rsid w:val="00473976"/>
    <w:rsid w:val="004809D6"/>
    <w:rsid w:val="00496987"/>
    <w:rsid w:val="004A2259"/>
    <w:rsid w:val="004A41C7"/>
    <w:rsid w:val="004B33F3"/>
    <w:rsid w:val="004B426A"/>
    <w:rsid w:val="004B47A3"/>
    <w:rsid w:val="004B5A64"/>
    <w:rsid w:val="004B733B"/>
    <w:rsid w:val="004C7A6D"/>
    <w:rsid w:val="004D1319"/>
    <w:rsid w:val="004D4535"/>
    <w:rsid w:val="004E11E4"/>
    <w:rsid w:val="004E454D"/>
    <w:rsid w:val="004E584F"/>
    <w:rsid w:val="004E60C8"/>
    <w:rsid w:val="004E7FA0"/>
    <w:rsid w:val="004F0821"/>
    <w:rsid w:val="004F103A"/>
    <w:rsid w:val="00513F11"/>
    <w:rsid w:val="00514054"/>
    <w:rsid w:val="005261F4"/>
    <w:rsid w:val="00527C52"/>
    <w:rsid w:val="00533B53"/>
    <w:rsid w:val="005341E6"/>
    <w:rsid w:val="005342AD"/>
    <w:rsid w:val="0054050F"/>
    <w:rsid w:val="00541CE1"/>
    <w:rsid w:val="00544822"/>
    <w:rsid w:val="00557204"/>
    <w:rsid w:val="00557B10"/>
    <w:rsid w:val="00566BF7"/>
    <w:rsid w:val="00571903"/>
    <w:rsid w:val="00571B38"/>
    <w:rsid w:val="00572E4F"/>
    <w:rsid w:val="00575E99"/>
    <w:rsid w:val="00576077"/>
    <w:rsid w:val="00577F04"/>
    <w:rsid w:val="0058170C"/>
    <w:rsid w:val="00586E30"/>
    <w:rsid w:val="0059248A"/>
    <w:rsid w:val="00592DE9"/>
    <w:rsid w:val="005932EC"/>
    <w:rsid w:val="005A34B1"/>
    <w:rsid w:val="005A3E76"/>
    <w:rsid w:val="005A491A"/>
    <w:rsid w:val="005A5359"/>
    <w:rsid w:val="005A672B"/>
    <w:rsid w:val="005B2B36"/>
    <w:rsid w:val="005B45CC"/>
    <w:rsid w:val="005B5244"/>
    <w:rsid w:val="005B5DA9"/>
    <w:rsid w:val="005B702B"/>
    <w:rsid w:val="005C182B"/>
    <w:rsid w:val="005C1FCE"/>
    <w:rsid w:val="005C7BC7"/>
    <w:rsid w:val="005D1FEE"/>
    <w:rsid w:val="005D2035"/>
    <w:rsid w:val="005D5D42"/>
    <w:rsid w:val="005E0834"/>
    <w:rsid w:val="005E461D"/>
    <w:rsid w:val="005E5A48"/>
    <w:rsid w:val="005E6B8D"/>
    <w:rsid w:val="005F0206"/>
    <w:rsid w:val="005F0735"/>
    <w:rsid w:val="005F3F95"/>
    <w:rsid w:val="00600D7C"/>
    <w:rsid w:val="0060647D"/>
    <w:rsid w:val="006130E4"/>
    <w:rsid w:val="006271AD"/>
    <w:rsid w:val="0063637F"/>
    <w:rsid w:val="006400DF"/>
    <w:rsid w:val="00642CB4"/>
    <w:rsid w:val="00643556"/>
    <w:rsid w:val="00644740"/>
    <w:rsid w:val="00645BBD"/>
    <w:rsid w:val="00645BF6"/>
    <w:rsid w:val="00656CB6"/>
    <w:rsid w:val="0066596F"/>
    <w:rsid w:val="0066626A"/>
    <w:rsid w:val="0067029A"/>
    <w:rsid w:val="00670D9A"/>
    <w:rsid w:val="00674185"/>
    <w:rsid w:val="00676D2A"/>
    <w:rsid w:val="006770E7"/>
    <w:rsid w:val="00687F61"/>
    <w:rsid w:val="00693EC5"/>
    <w:rsid w:val="00694A56"/>
    <w:rsid w:val="006A0530"/>
    <w:rsid w:val="006A414E"/>
    <w:rsid w:val="006A5A96"/>
    <w:rsid w:val="006B396A"/>
    <w:rsid w:val="006C2B74"/>
    <w:rsid w:val="006C52E0"/>
    <w:rsid w:val="006D2178"/>
    <w:rsid w:val="006D37ED"/>
    <w:rsid w:val="006D3A1B"/>
    <w:rsid w:val="006E00DF"/>
    <w:rsid w:val="006E3DFC"/>
    <w:rsid w:val="006E69FD"/>
    <w:rsid w:val="006F15D6"/>
    <w:rsid w:val="006F32E7"/>
    <w:rsid w:val="006F4CF3"/>
    <w:rsid w:val="006F4E73"/>
    <w:rsid w:val="006F53A2"/>
    <w:rsid w:val="006F754E"/>
    <w:rsid w:val="00702942"/>
    <w:rsid w:val="00705E0C"/>
    <w:rsid w:val="007068E1"/>
    <w:rsid w:val="00707C91"/>
    <w:rsid w:val="00715FB4"/>
    <w:rsid w:val="00717A5A"/>
    <w:rsid w:val="0072133B"/>
    <w:rsid w:val="00721B38"/>
    <w:rsid w:val="00724805"/>
    <w:rsid w:val="0073327F"/>
    <w:rsid w:val="00742772"/>
    <w:rsid w:val="00747340"/>
    <w:rsid w:val="00752E72"/>
    <w:rsid w:val="00753FC6"/>
    <w:rsid w:val="007575C0"/>
    <w:rsid w:val="00775A4E"/>
    <w:rsid w:val="00775B0A"/>
    <w:rsid w:val="00776930"/>
    <w:rsid w:val="00781B2B"/>
    <w:rsid w:val="00782783"/>
    <w:rsid w:val="00783F3E"/>
    <w:rsid w:val="007A5790"/>
    <w:rsid w:val="007A6CB5"/>
    <w:rsid w:val="007B187B"/>
    <w:rsid w:val="007B45D3"/>
    <w:rsid w:val="007B6780"/>
    <w:rsid w:val="007E06AE"/>
    <w:rsid w:val="007E14AC"/>
    <w:rsid w:val="007E30CE"/>
    <w:rsid w:val="007E5B85"/>
    <w:rsid w:val="007F1D17"/>
    <w:rsid w:val="007F4FBB"/>
    <w:rsid w:val="007F66BF"/>
    <w:rsid w:val="00805126"/>
    <w:rsid w:val="00806925"/>
    <w:rsid w:val="008076C4"/>
    <w:rsid w:val="00810A92"/>
    <w:rsid w:val="00812F2E"/>
    <w:rsid w:val="00814160"/>
    <w:rsid w:val="00816AAC"/>
    <w:rsid w:val="008235A7"/>
    <w:rsid w:val="00823FCA"/>
    <w:rsid w:val="00825280"/>
    <w:rsid w:val="00832C17"/>
    <w:rsid w:val="00832E2D"/>
    <w:rsid w:val="008351A9"/>
    <w:rsid w:val="00837D39"/>
    <w:rsid w:val="008418D6"/>
    <w:rsid w:val="008420A5"/>
    <w:rsid w:val="00843683"/>
    <w:rsid w:val="00845220"/>
    <w:rsid w:val="008476A7"/>
    <w:rsid w:val="00851235"/>
    <w:rsid w:val="00852BCD"/>
    <w:rsid w:val="008545B6"/>
    <w:rsid w:val="00856F06"/>
    <w:rsid w:val="0086334F"/>
    <w:rsid w:val="0086381F"/>
    <w:rsid w:val="0086595C"/>
    <w:rsid w:val="00866CC7"/>
    <w:rsid w:val="00870155"/>
    <w:rsid w:val="0087291C"/>
    <w:rsid w:val="0087551D"/>
    <w:rsid w:val="00877DB3"/>
    <w:rsid w:val="008818CF"/>
    <w:rsid w:val="008819D4"/>
    <w:rsid w:val="00883E99"/>
    <w:rsid w:val="00893357"/>
    <w:rsid w:val="008B65C8"/>
    <w:rsid w:val="008B7BCF"/>
    <w:rsid w:val="008C0B30"/>
    <w:rsid w:val="008C1A50"/>
    <w:rsid w:val="008C71F4"/>
    <w:rsid w:val="008D4368"/>
    <w:rsid w:val="008D4468"/>
    <w:rsid w:val="008E3069"/>
    <w:rsid w:val="008F2ADB"/>
    <w:rsid w:val="00911F5C"/>
    <w:rsid w:val="009127C7"/>
    <w:rsid w:val="00920420"/>
    <w:rsid w:val="009211A8"/>
    <w:rsid w:val="0092160A"/>
    <w:rsid w:val="00923153"/>
    <w:rsid w:val="00925EAA"/>
    <w:rsid w:val="00927657"/>
    <w:rsid w:val="00927BE9"/>
    <w:rsid w:val="00931898"/>
    <w:rsid w:val="009318B5"/>
    <w:rsid w:val="009323AA"/>
    <w:rsid w:val="00932563"/>
    <w:rsid w:val="00932D1A"/>
    <w:rsid w:val="0094603D"/>
    <w:rsid w:val="0095278C"/>
    <w:rsid w:val="00952FA5"/>
    <w:rsid w:val="00955CF1"/>
    <w:rsid w:val="00955D91"/>
    <w:rsid w:val="00955E44"/>
    <w:rsid w:val="00963B2D"/>
    <w:rsid w:val="00970EDA"/>
    <w:rsid w:val="00974375"/>
    <w:rsid w:val="009755E0"/>
    <w:rsid w:val="00975B36"/>
    <w:rsid w:val="00976725"/>
    <w:rsid w:val="00976A5E"/>
    <w:rsid w:val="00976BB3"/>
    <w:rsid w:val="00976F9E"/>
    <w:rsid w:val="00980EC9"/>
    <w:rsid w:val="00980FD9"/>
    <w:rsid w:val="0098460E"/>
    <w:rsid w:val="00993705"/>
    <w:rsid w:val="00995884"/>
    <w:rsid w:val="0099599C"/>
    <w:rsid w:val="009A120E"/>
    <w:rsid w:val="009A3159"/>
    <w:rsid w:val="009A67EB"/>
    <w:rsid w:val="009B358F"/>
    <w:rsid w:val="009B4E29"/>
    <w:rsid w:val="009B4FD7"/>
    <w:rsid w:val="009B6033"/>
    <w:rsid w:val="009B73BF"/>
    <w:rsid w:val="009B77CB"/>
    <w:rsid w:val="009C11DD"/>
    <w:rsid w:val="00A01E09"/>
    <w:rsid w:val="00A04BB2"/>
    <w:rsid w:val="00A05E4D"/>
    <w:rsid w:val="00A0652A"/>
    <w:rsid w:val="00A07318"/>
    <w:rsid w:val="00A10A06"/>
    <w:rsid w:val="00A11ACD"/>
    <w:rsid w:val="00A13528"/>
    <w:rsid w:val="00A13771"/>
    <w:rsid w:val="00A16199"/>
    <w:rsid w:val="00A17C81"/>
    <w:rsid w:val="00A201F3"/>
    <w:rsid w:val="00A24A68"/>
    <w:rsid w:val="00A30FC5"/>
    <w:rsid w:val="00A41026"/>
    <w:rsid w:val="00A458CB"/>
    <w:rsid w:val="00A52410"/>
    <w:rsid w:val="00A53490"/>
    <w:rsid w:val="00A54C30"/>
    <w:rsid w:val="00A551D3"/>
    <w:rsid w:val="00A55850"/>
    <w:rsid w:val="00A5671E"/>
    <w:rsid w:val="00A567E0"/>
    <w:rsid w:val="00A60C32"/>
    <w:rsid w:val="00A730E3"/>
    <w:rsid w:val="00A80123"/>
    <w:rsid w:val="00A92306"/>
    <w:rsid w:val="00A95AD0"/>
    <w:rsid w:val="00A96CF5"/>
    <w:rsid w:val="00AA465F"/>
    <w:rsid w:val="00AB07CF"/>
    <w:rsid w:val="00AB245C"/>
    <w:rsid w:val="00AB5374"/>
    <w:rsid w:val="00AC3A4D"/>
    <w:rsid w:val="00AC3E6E"/>
    <w:rsid w:val="00AC4874"/>
    <w:rsid w:val="00AC5ED6"/>
    <w:rsid w:val="00AD6D3A"/>
    <w:rsid w:val="00AE57CF"/>
    <w:rsid w:val="00AF1662"/>
    <w:rsid w:val="00AF2044"/>
    <w:rsid w:val="00AF3BCC"/>
    <w:rsid w:val="00AF7739"/>
    <w:rsid w:val="00B01826"/>
    <w:rsid w:val="00B07ACA"/>
    <w:rsid w:val="00B16032"/>
    <w:rsid w:val="00B176DA"/>
    <w:rsid w:val="00B17B19"/>
    <w:rsid w:val="00B273C0"/>
    <w:rsid w:val="00B30FA8"/>
    <w:rsid w:val="00B3282F"/>
    <w:rsid w:val="00B34780"/>
    <w:rsid w:val="00B37680"/>
    <w:rsid w:val="00B406C1"/>
    <w:rsid w:val="00B41995"/>
    <w:rsid w:val="00B524C3"/>
    <w:rsid w:val="00B547C7"/>
    <w:rsid w:val="00B54EAA"/>
    <w:rsid w:val="00B570E8"/>
    <w:rsid w:val="00B75703"/>
    <w:rsid w:val="00B76728"/>
    <w:rsid w:val="00B82094"/>
    <w:rsid w:val="00B85B64"/>
    <w:rsid w:val="00B9272B"/>
    <w:rsid w:val="00B92BD7"/>
    <w:rsid w:val="00BA0470"/>
    <w:rsid w:val="00BA3433"/>
    <w:rsid w:val="00BB1B51"/>
    <w:rsid w:val="00BB2258"/>
    <w:rsid w:val="00BB6416"/>
    <w:rsid w:val="00BD76FF"/>
    <w:rsid w:val="00BE3C1B"/>
    <w:rsid w:val="00BE4158"/>
    <w:rsid w:val="00BE6B8A"/>
    <w:rsid w:val="00BF3AF1"/>
    <w:rsid w:val="00BF7CF1"/>
    <w:rsid w:val="00C121E3"/>
    <w:rsid w:val="00C149E6"/>
    <w:rsid w:val="00C30909"/>
    <w:rsid w:val="00C33920"/>
    <w:rsid w:val="00C35E41"/>
    <w:rsid w:val="00C41919"/>
    <w:rsid w:val="00C41A1F"/>
    <w:rsid w:val="00C43763"/>
    <w:rsid w:val="00C4376A"/>
    <w:rsid w:val="00C501F9"/>
    <w:rsid w:val="00C65B13"/>
    <w:rsid w:val="00C70C6B"/>
    <w:rsid w:val="00C71120"/>
    <w:rsid w:val="00C71B47"/>
    <w:rsid w:val="00C71EDA"/>
    <w:rsid w:val="00C724AE"/>
    <w:rsid w:val="00C76019"/>
    <w:rsid w:val="00C86D21"/>
    <w:rsid w:val="00C90124"/>
    <w:rsid w:val="00C927FB"/>
    <w:rsid w:val="00C92E19"/>
    <w:rsid w:val="00C96B55"/>
    <w:rsid w:val="00CA1DCA"/>
    <w:rsid w:val="00CA5E66"/>
    <w:rsid w:val="00CB00CA"/>
    <w:rsid w:val="00CB0815"/>
    <w:rsid w:val="00CB1997"/>
    <w:rsid w:val="00CC145E"/>
    <w:rsid w:val="00CC197D"/>
    <w:rsid w:val="00CC27D5"/>
    <w:rsid w:val="00CC336B"/>
    <w:rsid w:val="00CC4EFB"/>
    <w:rsid w:val="00CC758B"/>
    <w:rsid w:val="00CE4FED"/>
    <w:rsid w:val="00CE6797"/>
    <w:rsid w:val="00CF2A35"/>
    <w:rsid w:val="00CF70A3"/>
    <w:rsid w:val="00CF7408"/>
    <w:rsid w:val="00CF7D5A"/>
    <w:rsid w:val="00D02C86"/>
    <w:rsid w:val="00D047D0"/>
    <w:rsid w:val="00D16CC9"/>
    <w:rsid w:val="00D240B4"/>
    <w:rsid w:val="00D2765A"/>
    <w:rsid w:val="00D3172A"/>
    <w:rsid w:val="00D31FD0"/>
    <w:rsid w:val="00D34F72"/>
    <w:rsid w:val="00D352EB"/>
    <w:rsid w:val="00D52557"/>
    <w:rsid w:val="00D575B7"/>
    <w:rsid w:val="00D65F42"/>
    <w:rsid w:val="00D74B62"/>
    <w:rsid w:val="00D80C0F"/>
    <w:rsid w:val="00D84A28"/>
    <w:rsid w:val="00D86016"/>
    <w:rsid w:val="00D90ED2"/>
    <w:rsid w:val="00D91E88"/>
    <w:rsid w:val="00D91F19"/>
    <w:rsid w:val="00DA53A2"/>
    <w:rsid w:val="00DB4A13"/>
    <w:rsid w:val="00DC0C40"/>
    <w:rsid w:val="00DC3D3F"/>
    <w:rsid w:val="00DC765A"/>
    <w:rsid w:val="00DD7F9E"/>
    <w:rsid w:val="00DE09E1"/>
    <w:rsid w:val="00DE4FDB"/>
    <w:rsid w:val="00DE562D"/>
    <w:rsid w:val="00DE5A2F"/>
    <w:rsid w:val="00DE5EF6"/>
    <w:rsid w:val="00DE70CF"/>
    <w:rsid w:val="00DF135A"/>
    <w:rsid w:val="00DF3BC4"/>
    <w:rsid w:val="00DF3F66"/>
    <w:rsid w:val="00DF7B0C"/>
    <w:rsid w:val="00E00F70"/>
    <w:rsid w:val="00E11D50"/>
    <w:rsid w:val="00E154A0"/>
    <w:rsid w:val="00E21D32"/>
    <w:rsid w:val="00E229D1"/>
    <w:rsid w:val="00E237E9"/>
    <w:rsid w:val="00E25533"/>
    <w:rsid w:val="00E32500"/>
    <w:rsid w:val="00E32F63"/>
    <w:rsid w:val="00E36E29"/>
    <w:rsid w:val="00E43614"/>
    <w:rsid w:val="00E517FA"/>
    <w:rsid w:val="00E53B1F"/>
    <w:rsid w:val="00E53DEB"/>
    <w:rsid w:val="00E54E7D"/>
    <w:rsid w:val="00E55B8B"/>
    <w:rsid w:val="00E57ED8"/>
    <w:rsid w:val="00E73DBE"/>
    <w:rsid w:val="00E768B5"/>
    <w:rsid w:val="00E769A6"/>
    <w:rsid w:val="00E80B02"/>
    <w:rsid w:val="00E81333"/>
    <w:rsid w:val="00E81A6B"/>
    <w:rsid w:val="00E8387F"/>
    <w:rsid w:val="00E8399A"/>
    <w:rsid w:val="00E90947"/>
    <w:rsid w:val="00E9170B"/>
    <w:rsid w:val="00E93B4F"/>
    <w:rsid w:val="00EA135E"/>
    <w:rsid w:val="00EB17D2"/>
    <w:rsid w:val="00EB4B4A"/>
    <w:rsid w:val="00EB6CF3"/>
    <w:rsid w:val="00EC4169"/>
    <w:rsid w:val="00ED2D33"/>
    <w:rsid w:val="00ED32F1"/>
    <w:rsid w:val="00ED34EC"/>
    <w:rsid w:val="00ED5E02"/>
    <w:rsid w:val="00EE5D60"/>
    <w:rsid w:val="00EE7216"/>
    <w:rsid w:val="00EF5ABE"/>
    <w:rsid w:val="00F03036"/>
    <w:rsid w:val="00F06A10"/>
    <w:rsid w:val="00F071E7"/>
    <w:rsid w:val="00F1416E"/>
    <w:rsid w:val="00F14BB7"/>
    <w:rsid w:val="00F174B9"/>
    <w:rsid w:val="00F17683"/>
    <w:rsid w:val="00F33C1D"/>
    <w:rsid w:val="00F355AF"/>
    <w:rsid w:val="00F35B92"/>
    <w:rsid w:val="00F3738D"/>
    <w:rsid w:val="00F41A4C"/>
    <w:rsid w:val="00F43192"/>
    <w:rsid w:val="00F444D7"/>
    <w:rsid w:val="00F44524"/>
    <w:rsid w:val="00F47369"/>
    <w:rsid w:val="00F53F3C"/>
    <w:rsid w:val="00F64015"/>
    <w:rsid w:val="00F6779A"/>
    <w:rsid w:val="00F818E7"/>
    <w:rsid w:val="00F8464D"/>
    <w:rsid w:val="00F84B01"/>
    <w:rsid w:val="00F879BD"/>
    <w:rsid w:val="00F96D42"/>
    <w:rsid w:val="00FA0631"/>
    <w:rsid w:val="00FA2C96"/>
    <w:rsid w:val="00FA4DAB"/>
    <w:rsid w:val="00FB221F"/>
    <w:rsid w:val="00FB337F"/>
    <w:rsid w:val="00FB62E1"/>
    <w:rsid w:val="00FB7FB2"/>
    <w:rsid w:val="00FC2645"/>
    <w:rsid w:val="00FC5447"/>
    <w:rsid w:val="00FD7BC7"/>
    <w:rsid w:val="00FE66EE"/>
    <w:rsid w:val="00FF0500"/>
    <w:rsid w:val="00FF0B8F"/>
    <w:rsid w:val="00FF1A38"/>
    <w:rsid w:val="00FF6E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71BC96"/>
  <w15:docId w15:val="{441ACEAB-B85E-4B8F-9995-97754FBE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9FD"/>
    <w:pPr>
      <w:spacing w:before="260" w:line="260" w:lineRule="atLeast"/>
    </w:pPr>
    <w:rPr>
      <w:rFonts w:ascii="Arial" w:hAnsi="Arial"/>
      <w:sz w:val="21"/>
      <w:szCs w:val="21"/>
    </w:rPr>
  </w:style>
  <w:style w:type="paragraph" w:styleId="Heading1">
    <w:name w:val="heading 1"/>
    <w:basedOn w:val="Normal"/>
    <w:next w:val="Normal"/>
    <w:link w:val="Heading1Char"/>
    <w:qFormat/>
    <w:rsid w:val="006E69FD"/>
    <w:pPr>
      <w:keepNext/>
      <w:tabs>
        <w:tab w:val="left" w:pos="1134"/>
      </w:tabs>
      <w:spacing w:before="380"/>
      <w:outlineLvl w:val="0"/>
    </w:pPr>
    <w:rPr>
      <w:rFonts w:cs="Arial"/>
      <w:b/>
      <w:bCs/>
      <w:szCs w:val="20"/>
    </w:rPr>
  </w:style>
  <w:style w:type="paragraph" w:styleId="Heading2">
    <w:name w:val="heading 2"/>
    <w:basedOn w:val="Normal"/>
    <w:next w:val="Normal"/>
    <w:link w:val="Heading2Char"/>
    <w:qFormat/>
    <w:rsid w:val="006E69FD"/>
    <w:pPr>
      <w:keepNext/>
      <w:tabs>
        <w:tab w:val="left" w:pos="1134"/>
      </w:tabs>
      <w:outlineLvl w:val="1"/>
    </w:pPr>
    <w:rPr>
      <w:rFonts w:cs="Arial"/>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Head">
    <w:name w:val="MemoHead"/>
    <w:basedOn w:val="Normal"/>
    <w:next w:val="From"/>
    <w:semiHidden/>
    <w:rsid w:val="006E69FD"/>
    <w:pPr>
      <w:framePr w:w="2835" w:hSpace="181" w:vSpace="737" w:wrap="notBeside" w:vAnchor="page" w:hAnchor="margin" w:xAlign="right" w:y="5047"/>
      <w:spacing w:before="0"/>
      <w:jc w:val="right"/>
    </w:pPr>
    <w:rPr>
      <w:sz w:val="44"/>
      <w:szCs w:val="20"/>
      <w:lang w:eastAsia="en-US"/>
    </w:rPr>
  </w:style>
  <w:style w:type="paragraph" w:customStyle="1" w:styleId="From">
    <w:name w:val="From"/>
    <w:basedOn w:val="Normal"/>
    <w:semiHidden/>
    <w:rsid w:val="006E69FD"/>
    <w:pPr>
      <w:framePr w:w="6521" w:hSpace="57" w:vSpace="11" w:wrap="notBeside" w:vAnchor="page" w:hAnchor="page" w:x="1419" w:y="2666"/>
      <w:tabs>
        <w:tab w:val="left" w:pos="1134"/>
      </w:tabs>
      <w:spacing w:before="0"/>
      <w:ind w:left="1134" w:hanging="1134"/>
    </w:pPr>
    <w:rPr>
      <w:lang w:eastAsia="en-US"/>
    </w:rPr>
  </w:style>
  <w:style w:type="paragraph" w:customStyle="1" w:styleId="OUlogo">
    <w:name w:val="OUlogo"/>
    <w:basedOn w:val="Normal"/>
    <w:next w:val="MemoHead"/>
    <w:semiHidden/>
    <w:rsid w:val="006E69FD"/>
    <w:pPr>
      <w:framePr w:vSpace="323" w:wrap="notBeside" w:vAnchor="page" w:hAnchor="page" w:x="1419" w:y="511"/>
      <w:spacing w:before="0"/>
    </w:pPr>
    <w:rPr>
      <w:szCs w:val="20"/>
      <w:lang w:eastAsia="en-US"/>
    </w:rPr>
  </w:style>
  <w:style w:type="paragraph" w:customStyle="1" w:styleId="Rule">
    <w:name w:val="Rule"/>
    <w:basedOn w:val="Normal"/>
    <w:next w:val="Normal"/>
    <w:semiHidden/>
    <w:rsid w:val="006E69FD"/>
    <w:pPr>
      <w:spacing w:before="0" w:after="130" w:line="40" w:lineRule="exact"/>
    </w:pPr>
    <w:rPr>
      <w:sz w:val="4"/>
    </w:rPr>
  </w:style>
  <w:style w:type="paragraph" w:styleId="Footer">
    <w:name w:val="footer"/>
    <w:basedOn w:val="Normal"/>
    <w:link w:val="FooterChar"/>
    <w:uiPriority w:val="99"/>
    <w:rsid w:val="006E69FD"/>
    <w:pPr>
      <w:tabs>
        <w:tab w:val="center" w:pos="4196"/>
      </w:tabs>
    </w:pPr>
    <w:rPr>
      <w:sz w:val="14"/>
    </w:rPr>
  </w:style>
  <w:style w:type="paragraph" w:styleId="Header">
    <w:name w:val="header"/>
    <w:basedOn w:val="Normal"/>
    <w:semiHidden/>
    <w:rsid w:val="006E69FD"/>
    <w:pPr>
      <w:tabs>
        <w:tab w:val="center" w:pos="4153"/>
        <w:tab w:val="right" w:pos="8306"/>
      </w:tabs>
    </w:pPr>
  </w:style>
  <w:style w:type="character" w:styleId="PageNumber">
    <w:name w:val="page number"/>
    <w:basedOn w:val="DefaultParagraphFont"/>
    <w:semiHidden/>
    <w:rsid w:val="006E69FD"/>
  </w:style>
  <w:style w:type="paragraph" w:customStyle="1" w:styleId="AccredLogo">
    <w:name w:val="AccredLogo"/>
    <w:basedOn w:val="OUlogo"/>
    <w:semiHidden/>
    <w:rsid w:val="006E69FD"/>
    <w:pPr>
      <w:framePr w:w="6010" w:vSpace="567" w:wrap="notBeside" w:y="15123"/>
    </w:pPr>
  </w:style>
  <w:style w:type="paragraph" w:customStyle="1" w:styleId="MemoSubject">
    <w:name w:val="MemoSubject"/>
    <w:basedOn w:val="From"/>
    <w:next w:val="MemoDate"/>
    <w:semiHidden/>
    <w:rsid w:val="006E69FD"/>
    <w:pPr>
      <w:framePr w:wrap="notBeside"/>
      <w:spacing w:before="260"/>
    </w:pPr>
  </w:style>
  <w:style w:type="paragraph" w:customStyle="1" w:styleId="LNpListNumbered">
    <w:name w:val="LNpListNumbered"/>
    <w:basedOn w:val="Normal"/>
    <w:rsid w:val="006E69FD"/>
    <w:pPr>
      <w:keepLines/>
      <w:spacing w:before="120"/>
      <w:ind w:left="1134" w:hanging="1134"/>
    </w:pPr>
    <w:rPr>
      <w:lang w:eastAsia="en-US"/>
    </w:rPr>
  </w:style>
  <w:style w:type="paragraph" w:customStyle="1" w:styleId="OUSALogotype">
    <w:name w:val="OUSALogotype"/>
    <w:basedOn w:val="Normal"/>
    <w:rsid w:val="006E69FD"/>
    <w:pPr>
      <w:framePr w:wrap="notBeside" w:hAnchor="margin" w:x="2099" w:y="1"/>
      <w:spacing w:before="0"/>
    </w:pPr>
  </w:style>
  <w:style w:type="paragraph" w:customStyle="1" w:styleId="QDpQuote">
    <w:name w:val="QDpQuote"/>
    <w:basedOn w:val="Normal"/>
    <w:rsid w:val="006E69FD"/>
    <w:pPr>
      <w:spacing w:before="220" w:line="220" w:lineRule="atLeast"/>
      <w:ind w:left="1134" w:right="482"/>
    </w:pPr>
    <w:rPr>
      <w:sz w:val="18"/>
      <w:szCs w:val="20"/>
      <w:lang w:eastAsia="en-US"/>
    </w:rPr>
  </w:style>
  <w:style w:type="paragraph" w:customStyle="1" w:styleId="Logotype">
    <w:name w:val="Logotype"/>
    <w:basedOn w:val="Normal"/>
    <w:next w:val="Normal"/>
    <w:semiHidden/>
    <w:rsid w:val="006E69FD"/>
    <w:pPr>
      <w:framePr w:wrap="notBeside" w:hAnchor="margin" w:xAlign="right" w:yAlign="top"/>
      <w:spacing w:before="0"/>
      <w:jc w:val="right"/>
    </w:pPr>
    <w:rPr>
      <w:lang w:eastAsia="en-US"/>
    </w:rPr>
  </w:style>
  <w:style w:type="paragraph" w:customStyle="1" w:styleId="To">
    <w:name w:val="To"/>
    <w:basedOn w:val="From"/>
    <w:semiHidden/>
    <w:rsid w:val="006E69FD"/>
    <w:pPr>
      <w:framePr w:wrap="notBeside"/>
      <w:spacing w:before="260"/>
    </w:pPr>
  </w:style>
  <w:style w:type="paragraph" w:customStyle="1" w:styleId="cc">
    <w:name w:val="cc"/>
    <w:basedOn w:val="To"/>
    <w:semiHidden/>
    <w:rsid w:val="006E69FD"/>
    <w:pPr>
      <w:framePr w:wrap="notBeside"/>
      <w:spacing w:before="0"/>
    </w:pPr>
  </w:style>
  <w:style w:type="paragraph" w:customStyle="1" w:styleId="Ref">
    <w:name w:val="Ref"/>
    <w:basedOn w:val="MemoSubject"/>
    <w:semiHidden/>
    <w:rsid w:val="006E69FD"/>
    <w:pPr>
      <w:framePr w:wrap="notBeside"/>
      <w:spacing w:before="0"/>
    </w:pPr>
  </w:style>
  <w:style w:type="paragraph" w:customStyle="1" w:styleId="MemoDate">
    <w:name w:val="MemoDate"/>
    <w:basedOn w:val="From"/>
    <w:semiHidden/>
    <w:rsid w:val="006E69FD"/>
    <w:pPr>
      <w:framePr w:wrap="notBeside"/>
    </w:pPr>
  </w:style>
  <w:style w:type="paragraph" w:customStyle="1" w:styleId="SecurityRating">
    <w:name w:val="SecurityRating"/>
    <w:basedOn w:val="From"/>
    <w:next w:val="From"/>
    <w:semiHidden/>
    <w:rsid w:val="006E69FD"/>
    <w:pPr>
      <w:framePr w:wrap="notBeside"/>
      <w:spacing w:after="260"/>
    </w:pPr>
    <w:rPr>
      <w:b/>
    </w:rPr>
  </w:style>
  <w:style w:type="paragraph" w:customStyle="1" w:styleId="LBpListBulleted">
    <w:name w:val="LBpListBulleted"/>
    <w:basedOn w:val="LNpListNumbered"/>
    <w:rsid w:val="006E69FD"/>
    <w:pPr>
      <w:numPr>
        <w:numId w:val="4"/>
      </w:numPr>
    </w:pPr>
  </w:style>
  <w:style w:type="paragraph" w:customStyle="1" w:styleId="NPpNumberedParagraph">
    <w:name w:val="NPpNumberedParagraph"/>
    <w:basedOn w:val="Normal"/>
    <w:rsid w:val="006E69FD"/>
    <w:pPr>
      <w:tabs>
        <w:tab w:val="left" w:pos="1134"/>
      </w:tabs>
      <w:ind w:left="1134" w:hanging="1134"/>
    </w:pPr>
  </w:style>
  <w:style w:type="paragraph" w:customStyle="1" w:styleId="LSpListSubsidiary">
    <w:name w:val="LSpListSubsidiary"/>
    <w:basedOn w:val="Normal"/>
    <w:rsid w:val="006E69FD"/>
    <w:pPr>
      <w:numPr>
        <w:numId w:val="5"/>
      </w:numPr>
      <w:spacing w:before="120"/>
    </w:pPr>
  </w:style>
  <w:style w:type="character" w:styleId="Hyperlink">
    <w:name w:val="Hyperlink"/>
    <w:rsid w:val="002A2B96"/>
    <w:rPr>
      <w:color w:val="0000FF"/>
      <w:u w:val="single"/>
    </w:rPr>
  </w:style>
  <w:style w:type="paragraph" w:customStyle="1" w:styleId="listinstructions">
    <w:name w:val="list instructions"/>
    <w:basedOn w:val="Normal"/>
    <w:rsid w:val="00C90124"/>
    <w:pPr>
      <w:numPr>
        <w:numId w:val="11"/>
      </w:numPr>
      <w:spacing w:before="0" w:after="120" w:line="240" w:lineRule="auto"/>
    </w:pPr>
    <w:rPr>
      <w:sz w:val="22"/>
      <w:szCs w:val="20"/>
    </w:rPr>
  </w:style>
  <w:style w:type="character" w:customStyle="1" w:styleId="Heading2Char">
    <w:name w:val="Heading 2 Char"/>
    <w:link w:val="Heading2"/>
    <w:rsid w:val="00C90124"/>
    <w:rPr>
      <w:rFonts w:ascii="Arial" w:hAnsi="Arial" w:cs="Arial"/>
      <w:bCs/>
      <w:i/>
      <w:iCs/>
      <w:sz w:val="21"/>
      <w:szCs w:val="28"/>
      <w:lang w:val="en-GB" w:eastAsia="en-GB" w:bidi="ar-SA"/>
    </w:rPr>
  </w:style>
  <w:style w:type="character" w:customStyle="1" w:styleId="Heading1Char">
    <w:name w:val="Heading 1 Char"/>
    <w:link w:val="Heading1"/>
    <w:rsid w:val="00C90124"/>
    <w:rPr>
      <w:rFonts w:ascii="Arial" w:hAnsi="Arial" w:cs="Arial"/>
      <w:b/>
      <w:bCs/>
      <w:sz w:val="21"/>
      <w:lang w:val="en-GB" w:eastAsia="en-GB" w:bidi="ar-SA"/>
    </w:rPr>
  </w:style>
  <w:style w:type="paragraph" w:styleId="BalloonText">
    <w:name w:val="Balloon Text"/>
    <w:basedOn w:val="Normal"/>
    <w:semiHidden/>
    <w:rsid w:val="00E21D32"/>
    <w:rPr>
      <w:rFonts w:ascii="Tahoma" w:hAnsi="Tahoma" w:cs="Tahoma"/>
      <w:sz w:val="16"/>
      <w:szCs w:val="16"/>
    </w:rPr>
  </w:style>
  <w:style w:type="character" w:styleId="FollowedHyperlink">
    <w:name w:val="FollowedHyperlink"/>
    <w:rsid w:val="00E53B1F"/>
    <w:rPr>
      <w:color w:val="606420"/>
      <w:u w:val="single"/>
    </w:rPr>
  </w:style>
  <w:style w:type="paragraph" w:styleId="FootnoteText">
    <w:name w:val="footnote text"/>
    <w:basedOn w:val="Normal"/>
    <w:semiHidden/>
    <w:rsid w:val="00266745"/>
    <w:rPr>
      <w:sz w:val="20"/>
      <w:szCs w:val="20"/>
    </w:rPr>
  </w:style>
  <w:style w:type="character" w:styleId="FootnoteReference">
    <w:name w:val="footnote reference"/>
    <w:semiHidden/>
    <w:rsid w:val="00266745"/>
    <w:rPr>
      <w:vertAlign w:val="superscript"/>
    </w:rPr>
  </w:style>
  <w:style w:type="character" w:styleId="CommentReference">
    <w:name w:val="annotation reference"/>
    <w:semiHidden/>
    <w:rsid w:val="00C65B13"/>
    <w:rPr>
      <w:sz w:val="16"/>
      <w:szCs w:val="16"/>
    </w:rPr>
  </w:style>
  <w:style w:type="paragraph" w:styleId="CommentText">
    <w:name w:val="annotation text"/>
    <w:basedOn w:val="Normal"/>
    <w:semiHidden/>
    <w:rsid w:val="00C65B13"/>
    <w:rPr>
      <w:sz w:val="20"/>
      <w:szCs w:val="20"/>
    </w:rPr>
  </w:style>
  <w:style w:type="paragraph" w:styleId="CommentSubject">
    <w:name w:val="annotation subject"/>
    <w:basedOn w:val="CommentText"/>
    <w:next w:val="CommentText"/>
    <w:semiHidden/>
    <w:rsid w:val="00C65B13"/>
    <w:rPr>
      <w:b/>
      <w:bCs/>
    </w:rPr>
  </w:style>
  <w:style w:type="character" w:customStyle="1" w:styleId="FooterChar">
    <w:name w:val="Footer Char"/>
    <w:link w:val="Footer"/>
    <w:uiPriority w:val="99"/>
    <w:rsid w:val="00BF7CF1"/>
    <w:rPr>
      <w:rFonts w:ascii="Arial" w:hAnsi="Arial"/>
      <w:sz w:val="14"/>
      <w:szCs w:val="21"/>
      <w:lang w:val="en-GB" w:eastAsia="en-GB"/>
    </w:rPr>
  </w:style>
  <w:style w:type="character" w:styleId="PlaceholderText">
    <w:name w:val="Placeholder Text"/>
    <w:basedOn w:val="DefaultParagraphFont"/>
    <w:uiPriority w:val="99"/>
    <w:semiHidden/>
    <w:rsid w:val="00856F06"/>
    <w:rPr>
      <w:color w:val="808080"/>
    </w:rPr>
  </w:style>
  <w:style w:type="table" w:styleId="TableGrid">
    <w:name w:val="Table Grid"/>
    <w:basedOn w:val="TableNormal"/>
    <w:rsid w:val="00316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64A75"/>
    <w:rPr>
      <w:color w:val="605E5C"/>
      <w:shd w:val="clear" w:color="auto" w:fill="E1DFDD"/>
    </w:rPr>
  </w:style>
  <w:style w:type="paragraph" w:styleId="ListParagraph">
    <w:name w:val="List Paragraph"/>
    <w:basedOn w:val="Normal"/>
    <w:uiPriority w:val="34"/>
    <w:qFormat/>
    <w:rsid w:val="002D1959"/>
    <w:pPr>
      <w:ind w:left="720"/>
      <w:contextualSpacing/>
    </w:pPr>
  </w:style>
  <w:style w:type="paragraph" w:styleId="BodyText">
    <w:name w:val="Body Text"/>
    <w:basedOn w:val="Normal"/>
    <w:link w:val="BodyTextChar"/>
    <w:uiPriority w:val="1"/>
    <w:qFormat/>
    <w:rsid w:val="00F06A10"/>
    <w:pPr>
      <w:widowControl w:val="0"/>
      <w:spacing w:before="123" w:line="240" w:lineRule="auto"/>
      <w:ind w:left="768"/>
    </w:pPr>
    <w:rPr>
      <w:rFonts w:eastAsia="Arial" w:cstheme="minorBidi"/>
      <w:lang w:val="en-US" w:eastAsia="en-US"/>
    </w:rPr>
  </w:style>
  <w:style w:type="character" w:customStyle="1" w:styleId="BodyTextChar">
    <w:name w:val="Body Text Char"/>
    <w:basedOn w:val="DefaultParagraphFont"/>
    <w:link w:val="BodyText"/>
    <w:uiPriority w:val="1"/>
    <w:rsid w:val="00F06A10"/>
    <w:rPr>
      <w:rFonts w:ascii="Arial" w:eastAsia="Arial" w:hAnsi="Arial" w:cstheme="minorBidi"/>
      <w:sz w:val="21"/>
      <w:szCs w:val="21"/>
      <w:lang w:val="en-US" w:eastAsia="en-US"/>
    </w:rPr>
  </w:style>
  <w:style w:type="paragraph" w:customStyle="1" w:styleId="TableParagraph">
    <w:name w:val="Table Paragraph"/>
    <w:basedOn w:val="Normal"/>
    <w:uiPriority w:val="1"/>
    <w:qFormat/>
    <w:rsid w:val="00F06A10"/>
    <w:pPr>
      <w:widowControl w:val="0"/>
      <w:spacing w:before="0" w:line="240" w:lineRule="auto"/>
    </w:pPr>
    <w:rPr>
      <w:rFonts w:asciiTheme="minorHAnsi" w:eastAsiaTheme="minorHAnsi" w:hAnsiTheme="minorHAnsi" w:cstheme="minorBidi"/>
      <w:sz w:val="22"/>
      <w:szCs w:val="22"/>
      <w:lang w:val="en-US" w:eastAsia="en-US"/>
    </w:rPr>
  </w:style>
  <w:style w:type="paragraph" w:customStyle="1" w:styleId="xmsonormal">
    <w:name w:val="x_msonormal"/>
    <w:basedOn w:val="Normal"/>
    <w:rsid w:val="00BE3C1B"/>
    <w:pPr>
      <w:spacing w:before="0"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2010">
      <w:bodyDiv w:val="1"/>
      <w:marLeft w:val="0"/>
      <w:marRight w:val="0"/>
      <w:marTop w:val="0"/>
      <w:marBottom w:val="0"/>
      <w:divBdr>
        <w:top w:val="none" w:sz="0" w:space="0" w:color="auto"/>
        <w:left w:val="none" w:sz="0" w:space="0" w:color="auto"/>
        <w:bottom w:val="none" w:sz="0" w:space="0" w:color="auto"/>
        <w:right w:val="none" w:sz="0" w:space="0" w:color="auto"/>
      </w:divBdr>
    </w:div>
    <w:div w:id="469715445">
      <w:bodyDiv w:val="1"/>
      <w:marLeft w:val="0"/>
      <w:marRight w:val="0"/>
      <w:marTop w:val="0"/>
      <w:marBottom w:val="0"/>
      <w:divBdr>
        <w:top w:val="none" w:sz="0" w:space="0" w:color="auto"/>
        <w:left w:val="none" w:sz="0" w:space="0" w:color="auto"/>
        <w:bottom w:val="none" w:sz="0" w:space="0" w:color="auto"/>
        <w:right w:val="none" w:sz="0" w:space="0" w:color="auto"/>
      </w:divBdr>
    </w:div>
    <w:div w:id="606084663">
      <w:bodyDiv w:val="1"/>
      <w:marLeft w:val="0"/>
      <w:marRight w:val="0"/>
      <w:marTop w:val="0"/>
      <w:marBottom w:val="0"/>
      <w:divBdr>
        <w:top w:val="none" w:sz="0" w:space="0" w:color="auto"/>
        <w:left w:val="none" w:sz="0" w:space="0" w:color="auto"/>
        <w:bottom w:val="none" w:sz="0" w:space="0" w:color="auto"/>
        <w:right w:val="none" w:sz="0" w:space="0" w:color="auto"/>
      </w:divBdr>
    </w:div>
    <w:div w:id="124152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prove-your-english-language-abilities-with-a-secure-english-language-test-selt" TargetMode="External"/><Relationship Id="rId18" Type="http://schemas.openxmlformats.org/officeDocument/2006/relationships/hyperlink" Target="http://www.open.ac.uk/students/research/forms-and-guidance" TargetMode="External"/><Relationship Id="rId3" Type="http://schemas.openxmlformats.org/officeDocument/2006/relationships/customXml" Target="../customXml/item3.xml"/><Relationship Id="rId21" Type="http://schemas.openxmlformats.org/officeDocument/2006/relationships/hyperlink" Target="https://help.open.ac.uk/documents/policies/research-degrees-handbook" TargetMode="External"/><Relationship Id="rId7" Type="http://schemas.openxmlformats.org/officeDocument/2006/relationships/settings" Target="settings.xml"/><Relationship Id="rId12" Type="http://schemas.openxmlformats.org/officeDocument/2006/relationships/hyperlink" Target="https://www.hesa.ac.uk/support/documentation/hecos" TargetMode="External"/><Relationship Id="rId17" Type="http://schemas.openxmlformats.org/officeDocument/2006/relationships/hyperlink" Target="mailto:Research-Degrees-EdD@open.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pen.ac.uk/students/research/content/forms-and-guidance-z-0" TargetMode="External"/><Relationship Id="rId20" Type="http://schemas.openxmlformats.org/officeDocument/2006/relationships/hyperlink" Target="https://help.open.ac.uk/documents/policies/research-degree-regul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f.ac.uk/panels/units-of-assessme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esa.ac.uk/support/documentation/cost-centres/2012-13-onward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research-degrees-office@open.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pen.ac.uk/students/research/content/forms/recruitment-guideline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Client\LocalNet\Stationery\StationeryCupboard\OU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A825647887084AB06C1B43982F5FE5" ma:contentTypeVersion="7" ma:contentTypeDescription="Create a new document." ma:contentTypeScope="" ma:versionID="280cea8df8730b3363a159e82c443ecd">
  <xsd:schema xmlns:xsd="http://www.w3.org/2001/XMLSchema" xmlns:xs="http://www.w3.org/2001/XMLSchema" xmlns:p="http://schemas.microsoft.com/office/2006/metadata/properties" xmlns:ns2="bbf0a5d8-1a08-46f8-9ca8-49a16ecd0b73" xmlns:ns3="66d5b531-2c56-4727-bb25-ca563dcb28f9" targetNamespace="http://schemas.microsoft.com/office/2006/metadata/properties" ma:root="true" ma:fieldsID="ffb342ddaf020f07f919e54a1e3c4d38" ns2:_="" ns3:_="">
    <xsd:import namespace="bbf0a5d8-1a08-46f8-9ca8-49a16ecd0b73"/>
    <xsd:import namespace="66d5b531-2c56-4727-bb25-ca563dcb28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0a5d8-1a08-46f8-9ca8-49a16ecd0b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d5b531-2c56-4727-bb25-ca563dcb28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F775E1-37A3-4B64-85E5-8B7B649F43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2ED4C2-0F5A-5F4D-98C6-E189FE9F3EA6}">
  <ds:schemaRefs>
    <ds:schemaRef ds:uri="http://schemas.openxmlformats.org/officeDocument/2006/bibliography"/>
  </ds:schemaRefs>
</ds:datastoreItem>
</file>

<file path=customXml/itemProps3.xml><?xml version="1.0" encoding="utf-8"?>
<ds:datastoreItem xmlns:ds="http://schemas.openxmlformats.org/officeDocument/2006/customXml" ds:itemID="{4CEA667C-8003-48F9-B34A-21CFA0D0F6B5}">
  <ds:schemaRefs>
    <ds:schemaRef ds:uri="http://schemas.microsoft.com/sharepoint/v3/contenttype/forms"/>
  </ds:schemaRefs>
</ds:datastoreItem>
</file>

<file path=customXml/itemProps4.xml><?xml version="1.0" encoding="utf-8"?>
<ds:datastoreItem xmlns:ds="http://schemas.openxmlformats.org/officeDocument/2006/customXml" ds:itemID="{DEE207F9-3E18-41CB-B311-293DF79C2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0a5d8-1a08-46f8-9ca8-49a16ecd0b73"/>
    <ds:schemaRef ds:uri="66d5b531-2c56-4727-bb25-ca563dcb2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OUMemo</Template>
  <TotalTime>22</TotalTime>
  <Pages>9</Pages>
  <Words>2627</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lpstr>
    </vt:vector>
  </TitlesOfParts>
  <Company>The Open University</Company>
  <LinksUpToDate>false</LinksUpToDate>
  <CharactersWithSpaces>17566</CharactersWithSpaces>
  <SharedDoc>false</SharedDoc>
  <HLinks>
    <vt:vector size="90" baseType="variant">
      <vt:variant>
        <vt:i4>8060952</vt:i4>
      </vt:variant>
      <vt:variant>
        <vt:i4>427</vt:i4>
      </vt:variant>
      <vt:variant>
        <vt:i4>0</vt:i4>
      </vt:variant>
      <vt:variant>
        <vt:i4>5</vt:i4>
      </vt:variant>
      <vt:variant>
        <vt:lpwstr>C:\Users\ss33676\AppData\Roaming\Draft new documents after review\Application\www.mrc.ac.uk</vt:lpwstr>
      </vt:variant>
      <vt:variant>
        <vt:lpwstr/>
      </vt:variant>
      <vt:variant>
        <vt:i4>2687075</vt:i4>
      </vt:variant>
      <vt:variant>
        <vt:i4>424</vt:i4>
      </vt:variant>
      <vt:variant>
        <vt:i4>0</vt:i4>
      </vt:variant>
      <vt:variant>
        <vt:i4>5</vt:i4>
      </vt:variant>
      <vt:variant>
        <vt:lpwstr>http://www.stfc.ac.uk/</vt:lpwstr>
      </vt:variant>
      <vt:variant>
        <vt:lpwstr/>
      </vt:variant>
      <vt:variant>
        <vt:i4>2097266</vt:i4>
      </vt:variant>
      <vt:variant>
        <vt:i4>421</vt:i4>
      </vt:variant>
      <vt:variant>
        <vt:i4>0</vt:i4>
      </vt:variant>
      <vt:variant>
        <vt:i4>5</vt:i4>
      </vt:variant>
      <vt:variant>
        <vt:lpwstr>http://www.nerc.ac.uk/</vt:lpwstr>
      </vt:variant>
      <vt:variant>
        <vt:lpwstr/>
      </vt:variant>
      <vt:variant>
        <vt:i4>2818148</vt:i4>
      </vt:variant>
      <vt:variant>
        <vt:i4>418</vt:i4>
      </vt:variant>
      <vt:variant>
        <vt:i4>0</vt:i4>
      </vt:variant>
      <vt:variant>
        <vt:i4>5</vt:i4>
      </vt:variant>
      <vt:variant>
        <vt:lpwstr>http://www.esrc.ac.uk/</vt:lpwstr>
      </vt:variant>
      <vt:variant>
        <vt:lpwstr/>
      </vt:variant>
      <vt:variant>
        <vt:i4>7995498</vt:i4>
      </vt:variant>
      <vt:variant>
        <vt:i4>415</vt:i4>
      </vt:variant>
      <vt:variant>
        <vt:i4>0</vt:i4>
      </vt:variant>
      <vt:variant>
        <vt:i4>5</vt:i4>
      </vt:variant>
      <vt:variant>
        <vt:lpwstr>http://www.epsrc.ac.uk/</vt:lpwstr>
      </vt:variant>
      <vt:variant>
        <vt:lpwstr/>
      </vt:variant>
      <vt:variant>
        <vt:i4>8192120</vt:i4>
      </vt:variant>
      <vt:variant>
        <vt:i4>412</vt:i4>
      </vt:variant>
      <vt:variant>
        <vt:i4>0</vt:i4>
      </vt:variant>
      <vt:variant>
        <vt:i4>5</vt:i4>
      </vt:variant>
      <vt:variant>
        <vt:lpwstr>http://www.bbsrc.ac.uk/</vt:lpwstr>
      </vt:variant>
      <vt:variant>
        <vt:lpwstr/>
      </vt:variant>
      <vt:variant>
        <vt:i4>3080319</vt:i4>
      </vt:variant>
      <vt:variant>
        <vt:i4>409</vt:i4>
      </vt:variant>
      <vt:variant>
        <vt:i4>0</vt:i4>
      </vt:variant>
      <vt:variant>
        <vt:i4>5</vt:i4>
      </vt:variant>
      <vt:variant>
        <vt:lpwstr>http://www.ahrc.ac.uk/</vt:lpwstr>
      </vt:variant>
      <vt:variant>
        <vt:lpwstr/>
      </vt:variant>
      <vt:variant>
        <vt:i4>3801195</vt:i4>
      </vt:variant>
      <vt:variant>
        <vt:i4>406</vt:i4>
      </vt:variant>
      <vt:variant>
        <vt:i4>0</vt:i4>
      </vt:variant>
      <vt:variant>
        <vt:i4>5</vt:i4>
      </vt:variant>
      <vt:variant>
        <vt:lpwstr>http://www3.open.ac.uk/res-handbook/index.shtml</vt:lpwstr>
      </vt:variant>
      <vt:variant>
        <vt:lpwstr/>
      </vt:variant>
      <vt:variant>
        <vt:i4>4915262</vt:i4>
      </vt:variant>
      <vt:variant>
        <vt:i4>403</vt:i4>
      </vt:variant>
      <vt:variant>
        <vt:i4>0</vt:i4>
      </vt:variant>
      <vt:variant>
        <vt:i4>5</vt:i4>
      </vt:variant>
      <vt:variant>
        <vt:lpwstr>mailto:research-degrees-office@open.ac.uk</vt:lpwstr>
      </vt:variant>
      <vt:variant>
        <vt:lpwstr/>
      </vt:variant>
      <vt:variant>
        <vt:i4>3670048</vt:i4>
      </vt:variant>
      <vt:variant>
        <vt:i4>400</vt:i4>
      </vt:variant>
      <vt:variant>
        <vt:i4>0</vt:i4>
      </vt:variant>
      <vt:variant>
        <vt:i4>5</vt:i4>
      </vt:variant>
      <vt:variant>
        <vt:lpwstr>http://www.open.ac.uk/students/research</vt:lpwstr>
      </vt:variant>
      <vt:variant>
        <vt:lpwstr/>
      </vt:variant>
      <vt:variant>
        <vt:i4>786538</vt:i4>
      </vt:variant>
      <vt:variant>
        <vt:i4>397</vt:i4>
      </vt:variant>
      <vt:variant>
        <vt:i4>0</vt:i4>
      </vt:variant>
      <vt:variant>
        <vt:i4>5</vt:i4>
      </vt:variant>
      <vt:variant>
        <vt:lpwstr>mailto:Research-Degrees-IET@open.ac.uk</vt:lpwstr>
      </vt:variant>
      <vt:variant>
        <vt:lpwstr/>
      </vt:variant>
      <vt:variant>
        <vt:i4>589899</vt:i4>
      </vt:variant>
      <vt:variant>
        <vt:i4>394</vt:i4>
      </vt:variant>
      <vt:variant>
        <vt:i4>0</vt:i4>
      </vt:variant>
      <vt:variant>
        <vt:i4>5</vt:i4>
      </vt:variant>
      <vt:variant>
        <vt:lpwstr>http://www.open.ac.uk/students/research/content/forms/external-examiners-and-external-supervisors-eligibility-work-united-kingdom</vt:lpwstr>
      </vt:variant>
      <vt:variant>
        <vt:lpwstr/>
      </vt:variant>
      <vt:variant>
        <vt:i4>7405626</vt:i4>
      </vt:variant>
      <vt:variant>
        <vt:i4>391</vt:i4>
      </vt:variant>
      <vt:variant>
        <vt:i4>0</vt:i4>
      </vt:variant>
      <vt:variant>
        <vt:i4>5</vt:i4>
      </vt:variant>
      <vt:variant>
        <vt:lpwstr>http://www.open.ac.uk/students/research/content/forms-and-guidance-z-0</vt:lpwstr>
      </vt:variant>
      <vt:variant>
        <vt:lpwstr/>
      </vt:variant>
      <vt:variant>
        <vt:i4>5242965</vt:i4>
      </vt:variant>
      <vt:variant>
        <vt:i4>388</vt:i4>
      </vt:variant>
      <vt:variant>
        <vt:i4>0</vt:i4>
      </vt:variant>
      <vt:variant>
        <vt:i4>5</vt:i4>
      </vt:variant>
      <vt:variant>
        <vt:lpwstr>http://www.open.ac.uk/students/research/content/forms/recruitment-guidelines</vt:lpwstr>
      </vt:variant>
      <vt:variant>
        <vt:lpwstr/>
      </vt:variant>
      <vt:variant>
        <vt:i4>589899</vt:i4>
      </vt:variant>
      <vt:variant>
        <vt:i4>365</vt:i4>
      </vt:variant>
      <vt:variant>
        <vt:i4>0</vt:i4>
      </vt:variant>
      <vt:variant>
        <vt:i4>5</vt:i4>
      </vt:variant>
      <vt:variant>
        <vt:lpwstr>http://www.open.ac.uk/students/research/content/forms/external-examiners-and-external-supervisors-eligibility-work-united-kingdom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Research Degrees process review workshop: Suspension</dc:subject>
  <dc:creator>Joanna Farmer</dc:creator>
  <cp:keywords/>
  <cp:lastModifiedBy>Nicola.Payne</cp:lastModifiedBy>
  <cp:revision>15</cp:revision>
  <cp:lastPrinted>2019-09-23T09:59:00Z</cp:lastPrinted>
  <dcterms:created xsi:type="dcterms:W3CDTF">2021-04-01T09:40:00Z</dcterms:created>
  <dcterms:modified xsi:type="dcterms:W3CDTF">2022-03-31T07:35:00Z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0x0101003CA825647887084AB06C1B43982F5FE5</vt:lpwstr>
  </property>
</Properties>
</file>