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EAD62" w14:textId="77777777" w:rsidR="00CA5E66" w:rsidRDefault="00CA5E66" w:rsidP="005F0735">
      <w:pPr>
        <w:pStyle w:val="OUlogo"/>
        <w:framePr w:wrap="notBeside"/>
        <w:jc w:val="right"/>
      </w:pPr>
    </w:p>
    <w:p w14:paraId="3887D263" w14:textId="6D604960" w:rsidR="00662BDA" w:rsidRDefault="00C96B55" w:rsidP="00662BDA">
      <w:pPr>
        <w:pStyle w:val="MemoHead"/>
        <w:framePr w:w="6309" w:wrap="notBeside" w:hAnchor="page" w:x="4619" w:y="614"/>
      </w:pPr>
      <w:r>
        <w:t>Applicant recommendation</w:t>
      </w:r>
      <w:r w:rsidR="00662BDA">
        <w:t xml:space="preserve"> Form for </w:t>
      </w:r>
      <w:r w:rsidR="001110A9">
        <w:t>Transfer</w:t>
      </w:r>
      <w:r w:rsidR="00662BDA">
        <w:t xml:space="preserve"> to The Open University Research Degree PhD and MPhil</w:t>
      </w:r>
    </w:p>
    <w:p w14:paraId="2E0939D3" w14:textId="4D9EE2CD" w:rsidR="00CB0815" w:rsidRDefault="00662BDA" w:rsidP="00137206">
      <w:pPr>
        <w:pStyle w:val="MemoHead"/>
        <w:framePr w:w="6309" w:wrap="notBeside" w:hAnchor="page" w:x="4619" w:y="614"/>
      </w:pPr>
      <w:r>
        <w:t>UK and Non-UK Citizen</w:t>
      </w:r>
    </w:p>
    <w:tbl>
      <w:tblPr>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9"/>
        <w:gridCol w:w="2550"/>
        <w:gridCol w:w="4907"/>
      </w:tblGrid>
      <w:tr w:rsidR="00C501F9" w14:paraId="1C6DEEF7" w14:textId="77777777" w:rsidTr="007219C1">
        <w:tc>
          <w:tcPr>
            <w:tcW w:w="5000" w:type="pct"/>
            <w:gridSpan w:val="3"/>
            <w:shd w:val="clear" w:color="auto" w:fill="auto"/>
          </w:tcPr>
          <w:p w14:paraId="32FC1358" w14:textId="7066F4EA" w:rsidR="00137206" w:rsidRPr="00137206" w:rsidRDefault="004D1319" w:rsidP="000816BA">
            <w:pPr>
              <w:spacing w:before="120" w:after="120" w:line="240" w:lineRule="auto"/>
              <w:jc w:val="center"/>
              <w:rPr>
                <w:caps/>
                <w:color w:val="00B0F0"/>
                <w:sz w:val="16"/>
                <w:szCs w:val="16"/>
              </w:rPr>
            </w:pPr>
            <w:r w:rsidRPr="00AC2B4C">
              <w:rPr>
                <w:b/>
                <w:caps/>
                <w:color w:val="333399"/>
                <w:sz w:val="16"/>
                <w:szCs w:val="16"/>
              </w:rPr>
              <w:t xml:space="preserve">PLease </w:t>
            </w:r>
            <w:r w:rsidR="00EE7216" w:rsidRPr="00AC2B4C">
              <w:rPr>
                <w:b/>
                <w:caps/>
                <w:color w:val="333399"/>
                <w:sz w:val="16"/>
                <w:szCs w:val="16"/>
              </w:rPr>
              <w:t xml:space="preserve">Refer to </w:t>
            </w:r>
            <w:r w:rsidR="00AC2B4C">
              <w:rPr>
                <w:b/>
                <w:caps/>
                <w:color w:val="333399"/>
                <w:sz w:val="16"/>
                <w:szCs w:val="16"/>
              </w:rPr>
              <w:t xml:space="preserve">THE </w:t>
            </w:r>
            <w:r w:rsidR="00AC2B4C" w:rsidRPr="00974375">
              <w:rPr>
                <w:b/>
                <w:i/>
                <w:caps/>
                <w:color w:val="333399"/>
                <w:sz w:val="16"/>
                <w:szCs w:val="16"/>
              </w:rPr>
              <w:t>Research student recruitment guidelines</w:t>
            </w:r>
            <w:r w:rsidR="00AC2B4C" w:rsidRPr="00974375">
              <w:rPr>
                <w:b/>
                <w:caps/>
                <w:color w:val="333399"/>
                <w:sz w:val="16"/>
                <w:szCs w:val="16"/>
              </w:rPr>
              <w:t xml:space="preserve"> </w:t>
            </w:r>
            <w:r w:rsidR="007B45D3" w:rsidRPr="00AC2B4C">
              <w:rPr>
                <w:b/>
                <w:caps/>
                <w:color w:val="333399"/>
                <w:sz w:val="16"/>
                <w:szCs w:val="16"/>
              </w:rPr>
              <w:t xml:space="preserve">and the guidelines </w:t>
            </w:r>
            <w:r w:rsidR="00A172F8" w:rsidRPr="00AC2B4C">
              <w:rPr>
                <w:b/>
                <w:caps/>
                <w:color w:val="333399"/>
                <w:sz w:val="16"/>
                <w:szCs w:val="16"/>
              </w:rPr>
              <w:t xml:space="preserve">on pages 10 to 14 </w:t>
            </w:r>
            <w:r w:rsidR="00903600">
              <w:rPr>
                <w:b/>
                <w:caps/>
                <w:color w:val="333399"/>
                <w:sz w:val="16"/>
                <w:szCs w:val="16"/>
              </w:rPr>
              <w:t xml:space="preserve">of this document </w:t>
            </w:r>
            <w:r w:rsidR="00EE7216" w:rsidRPr="00AC2B4C">
              <w:rPr>
                <w:b/>
                <w:caps/>
                <w:color w:val="333399"/>
                <w:sz w:val="16"/>
                <w:szCs w:val="16"/>
              </w:rPr>
              <w:t>before completing this form</w:t>
            </w:r>
            <w:r w:rsidR="005C7BC7" w:rsidRPr="00AC2B4C">
              <w:rPr>
                <w:b/>
                <w:caps/>
                <w:color w:val="333399"/>
                <w:sz w:val="16"/>
                <w:szCs w:val="16"/>
              </w:rPr>
              <w:t xml:space="preserve">.  </w:t>
            </w:r>
          </w:p>
          <w:p w14:paraId="0B7ED995" w14:textId="79294906" w:rsidR="00C501F9" w:rsidRPr="004D1319" w:rsidRDefault="005C7BC7" w:rsidP="00850DCA">
            <w:pPr>
              <w:spacing w:before="0" w:after="120" w:line="240" w:lineRule="auto"/>
              <w:jc w:val="center"/>
              <w:rPr>
                <w:caps/>
                <w:sz w:val="16"/>
                <w:szCs w:val="16"/>
              </w:rPr>
            </w:pPr>
            <w:r>
              <w:rPr>
                <w:caps/>
                <w:sz w:val="16"/>
                <w:szCs w:val="16"/>
              </w:rPr>
              <w:t xml:space="preserve">Incomplete forms </w:t>
            </w:r>
            <w:r w:rsidR="004D1319">
              <w:rPr>
                <w:caps/>
                <w:sz w:val="16"/>
                <w:szCs w:val="16"/>
              </w:rPr>
              <w:t>cannot be actioned</w:t>
            </w:r>
            <w:r>
              <w:rPr>
                <w:caps/>
                <w:sz w:val="16"/>
                <w:szCs w:val="16"/>
              </w:rPr>
              <w:t>.</w:t>
            </w:r>
            <w:r w:rsidR="00903600">
              <w:rPr>
                <w:caps/>
                <w:sz w:val="16"/>
                <w:szCs w:val="16"/>
              </w:rPr>
              <w:t xml:space="preserve"> Please ensure that all sections on all pages are completed.</w:t>
            </w:r>
          </w:p>
        </w:tc>
      </w:tr>
      <w:tr w:rsidR="002647D3" w14:paraId="6BFD88C8" w14:textId="77777777" w:rsidTr="007219C1">
        <w:tc>
          <w:tcPr>
            <w:tcW w:w="5000" w:type="pct"/>
            <w:gridSpan w:val="3"/>
            <w:shd w:val="clear" w:color="auto" w:fill="C0C0C0"/>
          </w:tcPr>
          <w:p w14:paraId="4075384C" w14:textId="77777777" w:rsidR="002647D3" w:rsidRDefault="00266745" w:rsidP="005D1FEE">
            <w:pPr>
              <w:spacing w:before="120" w:after="120" w:line="240" w:lineRule="auto"/>
            </w:pPr>
            <w:r w:rsidRPr="00CE4FED">
              <w:rPr>
                <w:b/>
                <w:sz w:val="22"/>
                <w:szCs w:val="22"/>
              </w:rPr>
              <w:t xml:space="preserve">1. </w:t>
            </w:r>
            <w:r w:rsidR="002647D3" w:rsidRPr="00CE4FED">
              <w:rPr>
                <w:b/>
                <w:sz w:val="22"/>
                <w:szCs w:val="22"/>
              </w:rPr>
              <w:t>Applicant details</w:t>
            </w:r>
            <w:r w:rsidR="00643556" w:rsidRPr="00CE4FED">
              <w:t xml:space="preserve"> </w:t>
            </w:r>
          </w:p>
        </w:tc>
      </w:tr>
      <w:tr w:rsidR="00104168" w14:paraId="734DEC86" w14:textId="77777777" w:rsidTr="007219C1">
        <w:tc>
          <w:tcPr>
            <w:tcW w:w="2570" w:type="pct"/>
            <w:gridSpan w:val="2"/>
            <w:shd w:val="clear" w:color="auto" w:fill="C0C0C0"/>
          </w:tcPr>
          <w:p w14:paraId="7875644D" w14:textId="77777777" w:rsidR="00104168" w:rsidRDefault="00221AD0" w:rsidP="005D1FEE">
            <w:pPr>
              <w:spacing w:before="120" w:after="120" w:line="240" w:lineRule="auto"/>
              <w:jc w:val="right"/>
            </w:pPr>
            <w:r>
              <w:t>Name of applicant</w:t>
            </w:r>
          </w:p>
        </w:tc>
        <w:tc>
          <w:tcPr>
            <w:tcW w:w="2430" w:type="pct"/>
          </w:tcPr>
          <w:p w14:paraId="4A95E3B8" w14:textId="77777777" w:rsidR="00104168" w:rsidRDefault="005D1FEE" w:rsidP="005D1FEE">
            <w:pPr>
              <w:spacing w:before="120" w:after="120" w:line="240" w:lineRule="auto"/>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221AD0" w14:paraId="52FD5DF2" w14:textId="77777777" w:rsidTr="007219C1">
        <w:tc>
          <w:tcPr>
            <w:tcW w:w="2570" w:type="pct"/>
            <w:gridSpan w:val="2"/>
            <w:shd w:val="clear" w:color="auto" w:fill="C0C0C0"/>
          </w:tcPr>
          <w:p w14:paraId="0F77B2FD" w14:textId="77777777" w:rsidR="00221AD0" w:rsidRDefault="00221AD0" w:rsidP="00E73DBE">
            <w:pPr>
              <w:spacing w:before="120" w:after="120" w:line="240" w:lineRule="auto"/>
              <w:jc w:val="right"/>
            </w:pPr>
            <w:r>
              <w:t xml:space="preserve">Personal </w:t>
            </w:r>
            <w:r w:rsidR="00AC2B4C">
              <w:t>I</w:t>
            </w:r>
            <w:r>
              <w:t>dentifier</w:t>
            </w:r>
          </w:p>
        </w:tc>
        <w:tc>
          <w:tcPr>
            <w:tcW w:w="2430" w:type="pct"/>
          </w:tcPr>
          <w:p w14:paraId="7E1A535F" w14:textId="77777777" w:rsidR="00221AD0" w:rsidRDefault="00221AD0" w:rsidP="00E73DBE">
            <w:pPr>
              <w:spacing w:before="120" w:after="12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5B0" w14:paraId="0D74DA59" w14:textId="77777777" w:rsidTr="007219C1">
        <w:tc>
          <w:tcPr>
            <w:tcW w:w="2570" w:type="pct"/>
            <w:gridSpan w:val="2"/>
            <w:shd w:val="clear" w:color="auto" w:fill="C0C0C0"/>
          </w:tcPr>
          <w:p w14:paraId="5D09DF42" w14:textId="77777777" w:rsidR="001735B0" w:rsidRDefault="001735B0" w:rsidP="00E73DBE">
            <w:pPr>
              <w:spacing w:before="120" w:after="120" w:line="240" w:lineRule="auto"/>
              <w:jc w:val="right"/>
            </w:pPr>
            <w:r>
              <w:t>Nationality</w:t>
            </w:r>
          </w:p>
        </w:tc>
        <w:tc>
          <w:tcPr>
            <w:tcW w:w="2430" w:type="pct"/>
          </w:tcPr>
          <w:p w14:paraId="5EC6D8B7" w14:textId="77777777" w:rsidR="001735B0" w:rsidRDefault="001735B0" w:rsidP="00E73DBE">
            <w:pPr>
              <w:spacing w:before="120" w:after="12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35B0" w14:paraId="01561DEF" w14:textId="77777777" w:rsidTr="007219C1">
        <w:tc>
          <w:tcPr>
            <w:tcW w:w="2570" w:type="pct"/>
            <w:gridSpan w:val="2"/>
            <w:shd w:val="clear" w:color="auto" w:fill="C0C0C0"/>
          </w:tcPr>
          <w:p w14:paraId="56E93118" w14:textId="77777777" w:rsidR="001735B0" w:rsidRDefault="00AC2B4C" w:rsidP="00E73DBE">
            <w:pPr>
              <w:spacing w:before="120" w:after="120" w:line="240" w:lineRule="auto"/>
              <w:jc w:val="right"/>
            </w:pPr>
            <w:r>
              <w:t>Passport Number</w:t>
            </w:r>
          </w:p>
          <w:p w14:paraId="4B0D385D" w14:textId="77777777" w:rsidR="00AC2B4C" w:rsidRDefault="00AC2B4C" w:rsidP="00E73DBE">
            <w:pPr>
              <w:spacing w:before="120" w:after="120" w:line="240" w:lineRule="auto"/>
              <w:jc w:val="right"/>
            </w:pPr>
            <w:r>
              <w:t>Please indicate other form of identification</w:t>
            </w:r>
          </w:p>
        </w:tc>
        <w:tc>
          <w:tcPr>
            <w:tcW w:w="2430" w:type="pct"/>
          </w:tcPr>
          <w:p w14:paraId="55382F09" w14:textId="77777777" w:rsidR="001735B0" w:rsidRDefault="001735B0" w:rsidP="00E73DBE">
            <w:pPr>
              <w:spacing w:before="120" w:after="12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55490">
              <w:t xml:space="preserve">  </w:t>
            </w:r>
          </w:p>
          <w:p w14:paraId="677151A5" w14:textId="77777777" w:rsidR="00255490" w:rsidRDefault="00255490" w:rsidP="00E73DBE">
            <w:pPr>
              <w:spacing w:before="120" w:after="12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45197" w14:paraId="154569D9" w14:textId="77777777" w:rsidTr="007219C1">
        <w:tc>
          <w:tcPr>
            <w:tcW w:w="2570" w:type="pct"/>
            <w:gridSpan w:val="2"/>
            <w:shd w:val="clear" w:color="auto" w:fill="C0C0C0"/>
          </w:tcPr>
          <w:p w14:paraId="5FC6F805" w14:textId="70C3D513" w:rsidR="00D45197" w:rsidRDefault="00D45197" w:rsidP="00D45197">
            <w:pPr>
              <w:spacing w:before="120" w:after="120" w:line="240" w:lineRule="auto"/>
              <w:jc w:val="right"/>
            </w:pPr>
            <w:r>
              <w:t xml:space="preserve">Does the applicant </w:t>
            </w:r>
            <w:r w:rsidR="007219C1">
              <w:t>have,</w:t>
            </w:r>
            <w:r>
              <w:t xml:space="preserve"> or will they require a visa?</w:t>
            </w:r>
          </w:p>
        </w:tc>
        <w:tc>
          <w:tcPr>
            <w:tcW w:w="2430" w:type="pct"/>
          </w:tcPr>
          <w:p w14:paraId="6F25B95F" w14:textId="77777777" w:rsidR="00D45197" w:rsidRDefault="00D45197" w:rsidP="00E73DBE">
            <w:pPr>
              <w:spacing w:before="120" w:after="120" w:line="240" w:lineRule="auto"/>
            </w:pPr>
            <w:r>
              <w:fldChar w:fldCharType="begin">
                <w:ffData>
                  <w:name w:val="Check23"/>
                  <w:enabled/>
                  <w:calcOnExit w:val="0"/>
                  <w:checkBox>
                    <w:sizeAuto/>
                    <w:default w:val="0"/>
                  </w:checkBox>
                </w:ffData>
              </w:fldChar>
            </w:r>
            <w:r>
              <w:instrText xml:space="preserve"> FORMCHECKBOX </w:instrText>
            </w:r>
            <w:r w:rsidR="00710CDE">
              <w:fldChar w:fldCharType="separate"/>
            </w:r>
            <w:r>
              <w:fldChar w:fldCharType="end"/>
            </w:r>
            <w:r>
              <w:t xml:space="preserve"> Yes  </w:t>
            </w:r>
            <w:r>
              <w:fldChar w:fldCharType="begin">
                <w:ffData>
                  <w:name w:val="Check24"/>
                  <w:enabled/>
                  <w:calcOnExit w:val="0"/>
                  <w:checkBox>
                    <w:sizeAuto/>
                    <w:default w:val="0"/>
                  </w:checkBox>
                </w:ffData>
              </w:fldChar>
            </w:r>
            <w:r>
              <w:instrText xml:space="preserve"> FORMCHECKBOX </w:instrText>
            </w:r>
            <w:r w:rsidR="00710CDE">
              <w:fldChar w:fldCharType="separate"/>
            </w:r>
            <w:r>
              <w:fldChar w:fldCharType="end"/>
            </w:r>
            <w:r>
              <w:t xml:space="preserve"> No  </w:t>
            </w:r>
          </w:p>
        </w:tc>
      </w:tr>
      <w:tr w:rsidR="00D45197" w14:paraId="51745AAA" w14:textId="77777777" w:rsidTr="007219C1">
        <w:tc>
          <w:tcPr>
            <w:tcW w:w="2570" w:type="pct"/>
            <w:gridSpan w:val="2"/>
            <w:shd w:val="clear" w:color="auto" w:fill="C0C0C0"/>
          </w:tcPr>
          <w:p w14:paraId="22FA78E2" w14:textId="77777777" w:rsidR="00D45197" w:rsidRDefault="00D45197" w:rsidP="001D2822">
            <w:pPr>
              <w:spacing w:before="120" w:after="120" w:line="240" w:lineRule="auto"/>
              <w:jc w:val="right"/>
            </w:pPr>
            <w:r>
              <w:t>Biometric number (if applicable)</w:t>
            </w:r>
          </w:p>
        </w:tc>
        <w:tc>
          <w:tcPr>
            <w:tcW w:w="2430" w:type="pct"/>
          </w:tcPr>
          <w:p w14:paraId="7DFC41C7" w14:textId="77777777" w:rsidR="00D45197" w:rsidRDefault="00D45197" w:rsidP="001D2822">
            <w:pPr>
              <w:spacing w:before="120" w:after="120" w:line="240" w:lineRule="auto"/>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97" w14:paraId="6141DE00" w14:textId="77777777" w:rsidTr="007219C1">
        <w:tc>
          <w:tcPr>
            <w:tcW w:w="2570" w:type="pct"/>
            <w:gridSpan w:val="2"/>
            <w:shd w:val="clear" w:color="auto" w:fill="C0C0C0"/>
          </w:tcPr>
          <w:p w14:paraId="77C710D5" w14:textId="77777777" w:rsidR="00D45197" w:rsidRDefault="00D45197" w:rsidP="001D2822">
            <w:pPr>
              <w:spacing w:before="120" w:after="120" w:line="240" w:lineRule="auto"/>
              <w:jc w:val="right"/>
            </w:pPr>
            <w:r>
              <w:t xml:space="preserve">If applicant already has a visa, please give details </w:t>
            </w:r>
          </w:p>
        </w:tc>
        <w:tc>
          <w:tcPr>
            <w:tcW w:w="2430" w:type="pct"/>
          </w:tcPr>
          <w:p w14:paraId="2ADDBCDB" w14:textId="77777777" w:rsidR="00D45197" w:rsidRDefault="00D45197" w:rsidP="001D2822">
            <w:pPr>
              <w:spacing w:before="120" w:after="120" w:line="240" w:lineRule="auto"/>
            </w:pPr>
            <w:r>
              <w:t xml:space="preserve">Visa type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7A2F29B" w14:textId="77777777" w:rsidR="00D45197" w:rsidRDefault="00D45197" w:rsidP="001D2822">
            <w:pPr>
              <w:spacing w:before="120" w:after="120" w:line="240" w:lineRule="auto"/>
            </w:pPr>
            <w:r>
              <w:t xml:space="preserve">Expiry date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2BDA" w:rsidRPr="00AE6632" w14:paraId="77B63051" w14:textId="77777777" w:rsidTr="007219C1">
        <w:tc>
          <w:tcPr>
            <w:tcW w:w="2570" w:type="pct"/>
            <w:gridSpan w:val="2"/>
            <w:shd w:val="clear" w:color="auto" w:fill="C0C0C0"/>
          </w:tcPr>
          <w:p w14:paraId="44CA9B11" w14:textId="77777777" w:rsidR="00662BDA" w:rsidRPr="00AE6632" w:rsidRDefault="00662BDA" w:rsidP="00662BDA">
            <w:pPr>
              <w:spacing w:before="120" w:after="120" w:line="240" w:lineRule="auto"/>
              <w:jc w:val="right"/>
              <w:rPr>
                <w:rFonts w:cs="Arial"/>
              </w:rPr>
            </w:pPr>
            <w:r w:rsidRPr="00AE6632">
              <w:rPr>
                <w:rFonts w:cs="Arial"/>
              </w:rPr>
              <w:t>Does the student live in the UK and has successfully applied, or plans to apply for the EU settlement scheme</w:t>
            </w:r>
          </w:p>
        </w:tc>
        <w:tc>
          <w:tcPr>
            <w:tcW w:w="2430" w:type="pct"/>
          </w:tcPr>
          <w:p w14:paraId="2BABC520" w14:textId="77777777" w:rsidR="00662BDA" w:rsidRPr="00AE6632" w:rsidRDefault="00662BDA" w:rsidP="00662BDA">
            <w:pPr>
              <w:spacing w:before="120" w:after="120" w:line="240" w:lineRule="auto"/>
              <w:rPr>
                <w:rFonts w:cs="Arial"/>
              </w:rPr>
            </w:pPr>
            <w:r w:rsidRPr="00AE6632">
              <w:rPr>
                <w:rFonts w:cs="Arial"/>
              </w:rPr>
              <w:fldChar w:fldCharType="begin">
                <w:ffData>
                  <w:name w:val="Check35"/>
                  <w:enabled/>
                  <w:calcOnExit w:val="0"/>
                  <w:checkBox>
                    <w:sizeAuto/>
                    <w:default w:val="0"/>
                  </w:checkBox>
                </w:ffData>
              </w:fldChar>
            </w:r>
            <w:r w:rsidRPr="00AE6632">
              <w:rPr>
                <w:rFonts w:cs="Arial"/>
              </w:rPr>
              <w:instrText xml:space="preserve"> FORMCHECKBOX </w:instrText>
            </w:r>
            <w:r w:rsidR="00710CDE">
              <w:rPr>
                <w:rFonts w:cs="Arial"/>
              </w:rPr>
            </w:r>
            <w:r w:rsidR="00710CDE">
              <w:rPr>
                <w:rFonts w:cs="Arial"/>
              </w:rPr>
              <w:fldChar w:fldCharType="separate"/>
            </w:r>
            <w:r w:rsidRPr="00AE6632">
              <w:rPr>
                <w:rFonts w:cs="Arial"/>
              </w:rPr>
              <w:fldChar w:fldCharType="end"/>
            </w:r>
            <w:r w:rsidRPr="00AE6632">
              <w:rPr>
                <w:rFonts w:cs="Arial"/>
              </w:rPr>
              <w:t xml:space="preserve"> Yes   </w:t>
            </w:r>
            <w:r w:rsidRPr="00AE6632">
              <w:rPr>
                <w:rFonts w:cs="Arial"/>
              </w:rPr>
              <w:fldChar w:fldCharType="begin">
                <w:ffData>
                  <w:name w:val="Check40"/>
                  <w:enabled/>
                  <w:calcOnExit w:val="0"/>
                  <w:checkBox>
                    <w:sizeAuto/>
                    <w:default w:val="0"/>
                  </w:checkBox>
                </w:ffData>
              </w:fldChar>
            </w:r>
            <w:r w:rsidRPr="00AE6632">
              <w:rPr>
                <w:rFonts w:cs="Arial"/>
              </w:rPr>
              <w:instrText xml:space="preserve"> FORMCHECKBOX </w:instrText>
            </w:r>
            <w:r w:rsidR="00710CDE">
              <w:rPr>
                <w:rFonts w:cs="Arial"/>
              </w:rPr>
            </w:r>
            <w:r w:rsidR="00710CDE">
              <w:rPr>
                <w:rFonts w:cs="Arial"/>
              </w:rPr>
              <w:fldChar w:fldCharType="separate"/>
            </w:r>
            <w:r w:rsidRPr="00AE6632">
              <w:rPr>
                <w:rFonts w:cs="Arial"/>
              </w:rPr>
              <w:fldChar w:fldCharType="end"/>
            </w:r>
            <w:r w:rsidRPr="00AE6632">
              <w:rPr>
                <w:rFonts w:cs="Arial"/>
              </w:rPr>
              <w:t xml:space="preserve"> No</w:t>
            </w:r>
          </w:p>
        </w:tc>
      </w:tr>
      <w:tr w:rsidR="00D45197" w14:paraId="60AD2C7F" w14:textId="77777777" w:rsidTr="007219C1">
        <w:tc>
          <w:tcPr>
            <w:tcW w:w="2570" w:type="pct"/>
            <w:gridSpan w:val="2"/>
            <w:shd w:val="clear" w:color="auto" w:fill="C0C0C0"/>
          </w:tcPr>
          <w:p w14:paraId="36EEA0F5" w14:textId="7C260239" w:rsidR="00D45197" w:rsidRDefault="00D45197" w:rsidP="001D2822">
            <w:pPr>
              <w:spacing w:before="120" w:after="120" w:line="240" w:lineRule="auto"/>
              <w:jc w:val="right"/>
            </w:pPr>
            <w:r>
              <w:t xml:space="preserve">If the </w:t>
            </w:r>
            <w:r w:rsidR="00B10903">
              <w:t>applicant</w:t>
            </w:r>
            <w:r>
              <w:t xml:space="preserve"> already has a </w:t>
            </w:r>
            <w:r w:rsidR="007219C1">
              <w:t>Student Route</w:t>
            </w:r>
            <w:r>
              <w:t xml:space="preserve"> visa how long have they spent studying in the UK?</w:t>
            </w:r>
          </w:p>
        </w:tc>
        <w:tc>
          <w:tcPr>
            <w:tcW w:w="2430" w:type="pct"/>
          </w:tcPr>
          <w:p w14:paraId="7BA1B39D" w14:textId="77777777" w:rsidR="00D45197" w:rsidRDefault="00D45197" w:rsidP="001D2822">
            <w:pPr>
              <w:spacing w:before="120" w:after="120" w:line="240" w:lineRule="auto"/>
            </w:pPr>
            <w:r w:rsidRPr="00F87D85">
              <w:fldChar w:fldCharType="begin">
                <w:ffData>
                  <w:name w:val="Text2"/>
                  <w:enabled/>
                  <w:calcOnExit w:val="0"/>
                  <w:textInput/>
                </w:ffData>
              </w:fldChar>
            </w:r>
            <w:r w:rsidRPr="00F87D85">
              <w:instrText xml:space="preserve"> FORMTEXT </w:instrText>
            </w:r>
            <w:r w:rsidRPr="00F87D85">
              <w:fldChar w:fldCharType="separate"/>
            </w:r>
            <w:r w:rsidRPr="00F87D85">
              <w:rPr>
                <w:noProof/>
              </w:rPr>
              <w:t> </w:t>
            </w:r>
            <w:r w:rsidRPr="00F87D85">
              <w:rPr>
                <w:noProof/>
              </w:rPr>
              <w:t> </w:t>
            </w:r>
            <w:r w:rsidRPr="00F87D85">
              <w:rPr>
                <w:noProof/>
              </w:rPr>
              <w:t> </w:t>
            </w:r>
            <w:r w:rsidRPr="00F87D85">
              <w:rPr>
                <w:noProof/>
              </w:rPr>
              <w:t> </w:t>
            </w:r>
            <w:r w:rsidRPr="00F87D85">
              <w:rPr>
                <w:noProof/>
              </w:rPr>
              <w:t> </w:t>
            </w:r>
            <w:r w:rsidRPr="00F87D85">
              <w:fldChar w:fldCharType="end"/>
            </w:r>
            <w:r>
              <w:t xml:space="preserve"> years</w:t>
            </w:r>
          </w:p>
          <w:p w14:paraId="05747B5C" w14:textId="77777777" w:rsidR="00D45197" w:rsidRDefault="00D45197" w:rsidP="001D2822">
            <w:pPr>
              <w:spacing w:before="120" w:after="120" w:line="240" w:lineRule="auto"/>
            </w:pPr>
            <w:r>
              <w:fldChar w:fldCharType="begin">
                <w:ffData>
                  <w:name w:val="Check35"/>
                  <w:enabled/>
                  <w:calcOnExit w:val="0"/>
                  <w:checkBox>
                    <w:sizeAuto/>
                    <w:default w:val="0"/>
                  </w:checkBox>
                </w:ffData>
              </w:fldChar>
            </w:r>
            <w:r>
              <w:instrText xml:space="preserve"> FORMCHECKBOX </w:instrText>
            </w:r>
            <w:r w:rsidR="00710CDE">
              <w:fldChar w:fldCharType="separate"/>
            </w:r>
            <w:r>
              <w:fldChar w:fldCharType="end"/>
            </w:r>
            <w:r>
              <w:t xml:space="preserve"> N/A</w:t>
            </w:r>
          </w:p>
        </w:tc>
      </w:tr>
      <w:tr w:rsidR="00E8262C" w14:paraId="48022196" w14:textId="77777777" w:rsidTr="007219C1">
        <w:tc>
          <w:tcPr>
            <w:tcW w:w="5000" w:type="pct"/>
            <w:gridSpan w:val="3"/>
            <w:shd w:val="clear" w:color="auto" w:fill="BFBFBF"/>
          </w:tcPr>
          <w:p w14:paraId="6E90E730" w14:textId="77777777" w:rsidR="00E8262C" w:rsidRDefault="00E8262C" w:rsidP="001D2822">
            <w:pPr>
              <w:spacing w:before="120" w:after="120" w:line="240" w:lineRule="auto"/>
            </w:pPr>
            <w:r>
              <w:rPr>
                <w:b/>
              </w:rPr>
              <w:t>2</w:t>
            </w:r>
            <w:r w:rsidRPr="008E2B34">
              <w:rPr>
                <w:b/>
              </w:rPr>
              <w:t>. Transfer Details</w:t>
            </w:r>
            <w:r>
              <w:rPr>
                <w:b/>
              </w:rPr>
              <w:t xml:space="preserve"> (</w:t>
            </w:r>
            <w:r w:rsidRPr="003125FE">
              <w:rPr>
                <w:i/>
              </w:rPr>
              <w:t>details of the previous study</w:t>
            </w:r>
            <w:r>
              <w:t>)</w:t>
            </w:r>
          </w:p>
        </w:tc>
      </w:tr>
      <w:tr w:rsidR="00D45197" w14:paraId="77B70213" w14:textId="77777777" w:rsidTr="007219C1">
        <w:tc>
          <w:tcPr>
            <w:tcW w:w="2570" w:type="pct"/>
            <w:gridSpan w:val="2"/>
            <w:shd w:val="clear" w:color="auto" w:fill="BFBFBF"/>
          </w:tcPr>
          <w:p w14:paraId="14CF48CB" w14:textId="77777777" w:rsidR="00D45197" w:rsidRPr="003125FE" w:rsidRDefault="00D45197" w:rsidP="003125FE">
            <w:pPr>
              <w:tabs>
                <w:tab w:val="left" w:pos="1134"/>
              </w:tabs>
              <w:spacing w:before="120" w:after="120" w:line="240" w:lineRule="auto"/>
              <w:jc w:val="right"/>
            </w:pPr>
            <w:r>
              <w:t>Name of</w:t>
            </w:r>
            <w:r w:rsidRPr="00C57F3D">
              <w:t xml:space="preserve"> institution at which </w:t>
            </w:r>
            <w:r>
              <w:t>applicant</w:t>
            </w:r>
            <w:r w:rsidRPr="00C57F3D">
              <w:t xml:space="preserve"> is or was registered </w:t>
            </w:r>
          </w:p>
        </w:tc>
        <w:tc>
          <w:tcPr>
            <w:tcW w:w="2430" w:type="pct"/>
            <w:shd w:val="clear" w:color="auto" w:fill="auto"/>
          </w:tcPr>
          <w:p w14:paraId="6F284A4B" w14:textId="77777777" w:rsidR="00D45197" w:rsidRDefault="00D45197" w:rsidP="001D2822">
            <w:pPr>
              <w:spacing w:before="120" w:after="120" w:line="240" w:lineRule="auto"/>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97" w14:paraId="6E8A2B1F" w14:textId="77777777" w:rsidTr="007219C1">
        <w:tc>
          <w:tcPr>
            <w:tcW w:w="2570" w:type="pct"/>
            <w:gridSpan w:val="2"/>
            <w:shd w:val="clear" w:color="auto" w:fill="BFBFBF"/>
          </w:tcPr>
          <w:p w14:paraId="42D78338" w14:textId="77777777" w:rsidR="00D45197" w:rsidRDefault="00D45197" w:rsidP="003125FE">
            <w:pPr>
              <w:tabs>
                <w:tab w:val="left" w:pos="1134"/>
              </w:tabs>
              <w:spacing w:before="120" w:after="120" w:line="240" w:lineRule="auto"/>
              <w:jc w:val="right"/>
            </w:pPr>
            <w:r>
              <w:t>D</w:t>
            </w:r>
            <w:r w:rsidRPr="00C57F3D">
              <w:t>egree for whic</w:t>
            </w:r>
            <w:r>
              <w:t xml:space="preserve">h applicant is or was registered </w:t>
            </w:r>
          </w:p>
        </w:tc>
        <w:tc>
          <w:tcPr>
            <w:tcW w:w="2430" w:type="pct"/>
            <w:shd w:val="clear" w:color="auto" w:fill="auto"/>
          </w:tcPr>
          <w:p w14:paraId="60D1DFF9" w14:textId="0634397B" w:rsidR="00D45197" w:rsidRPr="003125FE" w:rsidRDefault="00D45197" w:rsidP="001D2822">
            <w:pPr>
              <w:spacing w:before="120" w:after="120" w:line="240" w:lineRule="auto"/>
              <w:rPr>
                <w:color w:val="000000"/>
              </w:rPr>
            </w:pPr>
            <w:r>
              <w:rPr>
                <w:color w:val="000000"/>
              </w:rPr>
              <w:fldChar w:fldCharType="begin">
                <w:ffData>
                  <w:name w:val="Check74"/>
                  <w:enabled/>
                  <w:calcOnExit w:val="0"/>
                  <w:checkBox>
                    <w:sizeAuto/>
                    <w:default w:val="0"/>
                  </w:checkBox>
                </w:ffData>
              </w:fldChar>
            </w:r>
            <w:bookmarkStart w:id="1" w:name="Check74"/>
            <w:r>
              <w:rPr>
                <w:color w:val="000000"/>
              </w:rPr>
              <w:instrText xml:space="preserve"> FORMCHECKBOX </w:instrText>
            </w:r>
            <w:r w:rsidR="00710CDE">
              <w:rPr>
                <w:color w:val="000000"/>
              </w:rPr>
            </w:r>
            <w:r w:rsidR="00710CDE">
              <w:rPr>
                <w:color w:val="000000"/>
              </w:rPr>
              <w:fldChar w:fldCharType="separate"/>
            </w:r>
            <w:r>
              <w:rPr>
                <w:color w:val="000000"/>
              </w:rPr>
              <w:fldChar w:fldCharType="end"/>
            </w:r>
            <w:bookmarkEnd w:id="1"/>
            <w:r>
              <w:rPr>
                <w:color w:val="000000"/>
              </w:rPr>
              <w:t xml:space="preserve"> PhD </w:t>
            </w:r>
            <w:r w:rsidR="007219C1">
              <w:rPr>
                <w:color w:val="000000"/>
              </w:rPr>
              <w:t>(including pre-upgrade)</w:t>
            </w:r>
            <w:r>
              <w:rPr>
                <w:color w:val="000000"/>
              </w:rPr>
              <w:t xml:space="preserve"> </w:t>
            </w:r>
            <w:r>
              <w:rPr>
                <w:color w:val="000000"/>
              </w:rPr>
              <w:fldChar w:fldCharType="begin">
                <w:ffData>
                  <w:name w:val="Check75"/>
                  <w:enabled/>
                  <w:calcOnExit w:val="0"/>
                  <w:checkBox>
                    <w:sizeAuto/>
                    <w:default w:val="0"/>
                  </w:checkBox>
                </w:ffData>
              </w:fldChar>
            </w:r>
            <w:bookmarkStart w:id="2" w:name="Check75"/>
            <w:r>
              <w:rPr>
                <w:color w:val="000000"/>
              </w:rPr>
              <w:instrText xml:space="preserve"> FORMCHECKBOX </w:instrText>
            </w:r>
            <w:r w:rsidR="00710CDE">
              <w:rPr>
                <w:color w:val="000000"/>
              </w:rPr>
            </w:r>
            <w:r w:rsidR="00710CDE">
              <w:rPr>
                <w:color w:val="000000"/>
              </w:rPr>
              <w:fldChar w:fldCharType="separate"/>
            </w:r>
            <w:r>
              <w:rPr>
                <w:color w:val="000000"/>
              </w:rPr>
              <w:fldChar w:fldCharType="end"/>
            </w:r>
            <w:bookmarkEnd w:id="2"/>
            <w:r>
              <w:rPr>
                <w:color w:val="000000"/>
              </w:rPr>
              <w:t xml:space="preserve"> MPhil</w:t>
            </w:r>
          </w:p>
        </w:tc>
      </w:tr>
      <w:tr w:rsidR="00D45197" w14:paraId="78454812" w14:textId="77777777" w:rsidTr="007219C1">
        <w:tc>
          <w:tcPr>
            <w:tcW w:w="2570" w:type="pct"/>
            <w:gridSpan w:val="2"/>
            <w:shd w:val="clear" w:color="auto" w:fill="BFBFBF"/>
          </w:tcPr>
          <w:p w14:paraId="45A53208" w14:textId="77777777" w:rsidR="00D45197" w:rsidRDefault="00D45197" w:rsidP="003125FE">
            <w:pPr>
              <w:tabs>
                <w:tab w:val="left" w:pos="1134"/>
              </w:tabs>
              <w:spacing w:before="120" w:after="120" w:line="240" w:lineRule="auto"/>
              <w:jc w:val="right"/>
            </w:pPr>
            <w:r>
              <w:t>D</w:t>
            </w:r>
            <w:r w:rsidRPr="00C57F3D">
              <w:t xml:space="preserve">ate </w:t>
            </w:r>
            <w:r>
              <w:t>of regist</w:t>
            </w:r>
            <w:r w:rsidRPr="00C57F3D">
              <w:t>r</w:t>
            </w:r>
            <w:r>
              <w:t>ation</w:t>
            </w:r>
            <w:r w:rsidRPr="00C57F3D">
              <w:t xml:space="preserve"> as a research degree student at that institution</w:t>
            </w:r>
          </w:p>
        </w:tc>
        <w:tc>
          <w:tcPr>
            <w:tcW w:w="2430" w:type="pct"/>
            <w:shd w:val="clear" w:color="auto" w:fill="auto"/>
          </w:tcPr>
          <w:p w14:paraId="6D7D3ACA" w14:textId="77777777" w:rsidR="00D45197" w:rsidRPr="003125FE" w:rsidRDefault="00D45197" w:rsidP="003F7C62">
            <w:pPr>
              <w:spacing w:before="120" w:after="120" w:line="240" w:lineRule="auto"/>
              <w:rPr>
                <w:color w:val="808080"/>
              </w:rPr>
            </w:pPr>
            <w:r>
              <w:fldChar w:fldCharType="begin">
                <w:ffData>
                  <w:name w:val="Text124"/>
                  <w:enabled/>
                  <w:calcOnExit w:val="0"/>
                  <w:textInput/>
                </w:ffData>
              </w:fldChar>
            </w:r>
            <w:bookmarkStart w:id="3" w:name="Text124"/>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3"/>
            <w:r>
              <w:t>/</w:t>
            </w:r>
            <w:r>
              <w:fldChar w:fldCharType="begin">
                <w:ffData>
                  <w:name w:val="Text125"/>
                  <w:enabled/>
                  <w:calcOnExit w:val="0"/>
                  <w:textInput/>
                </w:ffData>
              </w:fldChar>
            </w:r>
            <w:bookmarkStart w:id="4" w:name="Text125"/>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4"/>
            <w:r>
              <w:t>/</w:t>
            </w:r>
            <w:r>
              <w:fldChar w:fldCharType="begin">
                <w:ffData>
                  <w:name w:val="Text126"/>
                  <w:enabled/>
                  <w:calcOnExit w:val="0"/>
                  <w:textInput/>
                </w:ffData>
              </w:fldChar>
            </w:r>
            <w:bookmarkStart w:id="5" w:name="Text126"/>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5"/>
            <w:r>
              <w:t xml:space="preserve"> </w:t>
            </w:r>
          </w:p>
        </w:tc>
      </w:tr>
      <w:tr w:rsidR="00D45197" w14:paraId="69E5276D" w14:textId="77777777" w:rsidTr="007219C1">
        <w:tc>
          <w:tcPr>
            <w:tcW w:w="2570" w:type="pct"/>
            <w:gridSpan w:val="2"/>
            <w:shd w:val="clear" w:color="auto" w:fill="BFBFBF"/>
          </w:tcPr>
          <w:p w14:paraId="14EAE1F0" w14:textId="77777777" w:rsidR="00D45197" w:rsidRDefault="00D45197" w:rsidP="003125FE">
            <w:pPr>
              <w:tabs>
                <w:tab w:val="left" w:pos="1134"/>
              </w:tabs>
              <w:spacing w:before="120" w:after="120" w:line="240" w:lineRule="auto"/>
              <w:jc w:val="right"/>
            </w:pPr>
            <w:r>
              <w:t>Date at which registration as a research student at that institution has or will end</w:t>
            </w:r>
          </w:p>
        </w:tc>
        <w:tc>
          <w:tcPr>
            <w:tcW w:w="2430" w:type="pct"/>
            <w:shd w:val="clear" w:color="auto" w:fill="auto"/>
          </w:tcPr>
          <w:p w14:paraId="11EA705C" w14:textId="77777777" w:rsidR="00D45197" w:rsidRDefault="00D45197" w:rsidP="003F7C62">
            <w:pPr>
              <w:spacing w:before="120" w:after="120" w:line="240" w:lineRule="auto"/>
            </w:pPr>
            <w:r>
              <w:fldChar w:fldCharType="begin">
                <w:ffData>
                  <w:name w:val="Text124"/>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t>/</w:t>
            </w:r>
            <w:r>
              <w:fldChar w:fldCharType="begin">
                <w:ffData>
                  <w:name w:val="Text125"/>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t>/</w:t>
            </w:r>
            <w:r>
              <w:fldChar w:fldCharType="begin">
                <w:ffData>
                  <w:name w:val="Text126"/>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r>
              <w:t xml:space="preserve"> </w:t>
            </w:r>
          </w:p>
        </w:tc>
      </w:tr>
      <w:tr w:rsidR="00D45197" w14:paraId="4B89ED4A" w14:textId="77777777" w:rsidTr="007219C1">
        <w:tc>
          <w:tcPr>
            <w:tcW w:w="2570" w:type="pct"/>
            <w:gridSpan w:val="2"/>
            <w:shd w:val="clear" w:color="auto" w:fill="BFBFBF"/>
          </w:tcPr>
          <w:p w14:paraId="17266EAC" w14:textId="77777777" w:rsidR="00D45197" w:rsidRDefault="00D45197" w:rsidP="00E22737">
            <w:pPr>
              <w:tabs>
                <w:tab w:val="left" w:pos="1134"/>
              </w:tabs>
              <w:spacing w:before="120" w:after="120" w:line="240" w:lineRule="auto"/>
              <w:jc w:val="right"/>
            </w:pPr>
            <w:r>
              <w:t xml:space="preserve">Please list any periods </w:t>
            </w:r>
            <w:r w:rsidR="00AC2B4C">
              <w:t xml:space="preserve">where the applicant had a study break </w:t>
            </w:r>
            <w:r>
              <w:t>with</w:t>
            </w:r>
            <w:r w:rsidR="00AC2B4C">
              <w:t>in these</w:t>
            </w:r>
            <w:r>
              <w:t xml:space="preserve"> dates</w:t>
            </w:r>
          </w:p>
        </w:tc>
        <w:tc>
          <w:tcPr>
            <w:tcW w:w="2430" w:type="pct"/>
            <w:shd w:val="clear" w:color="auto" w:fill="auto"/>
          </w:tcPr>
          <w:p w14:paraId="38706971" w14:textId="77777777" w:rsidR="00D45197" w:rsidRDefault="00D45197" w:rsidP="001D2822">
            <w:pPr>
              <w:spacing w:before="120" w:after="120" w:line="240" w:lineRule="auto"/>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97" w14:paraId="3A427F6F" w14:textId="77777777" w:rsidTr="007219C1">
        <w:tc>
          <w:tcPr>
            <w:tcW w:w="2570" w:type="pct"/>
            <w:gridSpan w:val="2"/>
            <w:shd w:val="clear" w:color="auto" w:fill="BFBFBF"/>
          </w:tcPr>
          <w:p w14:paraId="0561168A" w14:textId="0835058B" w:rsidR="00D45197" w:rsidRDefault="00D45197" w:rsidP="00E22737">
            <w:pPr>
              <w:tabs>
                <w:tab w:val="left" w:pos="1134"/>
              </w:tabs>
              <w:spacing w:before="120" w:after="120" w:line="240" w:lineRule="auto"/>
              <w:jc w:val="right"/>
            </w:pPr>
            <w:r>
              <w:lastRenderedPageBreak/>
              <w:t>Total length of study</w:t>
            </w:r>
            <w:r w:rsidR="007219C1">
              <w:t xml:space="preserve"> </w:t>
            </w:r>
          </w:p>
        </w:tc>
        <w:tc>
          <w:tcPr>
            <w:tcW w:w="2430" w:type="pct"/>
            <w:shd w:val="clear" w:color="auto" w:fill="auto"/>
          </w:tcPr>
          <w:p w14:paraId="78AA59C3" w14:textId="6622340E" w:rsidR="00D45197" w:rsidRDefault="00D45197" w:rsidP="001D2822">
            <w:pPr>
              <w:spacing w:before="120" w:after="120" w:line="240" w:lineRule="auto"/>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219C1">
              <w:t xml:space="preserve"> months</w:t>
            </w:r>
          </w:p>
        </w:tc>
      </w:tr>
      <w:tr w:rsidR="00D45197" w14:paraId="0C628247" w14:textId="77777777" w:rsidTr="007219C1">
        <w:tc>
          <w:tcPr>
            <w:tcW w:w="2570" w:type="pct"/>
            <w:gridSpan w:val="2"/>
            <w:shd w:val="clear" w:color="auto" w:fill="BFBFBF"/>
          </w:tcPr>
          <w:p w14:paraId="241F86E3" w14:textId="77777777" w:rsidR="00D45197" w:rsidRDefault="00D45197" w:rsidP="003125FE">
            <w:pPr>
              <w:tabs>
                <w:tab w:val="left" w:pos="1134"/>
              </w:tabs>
              <w:spacing w:before="120" w:after="120" w:line="240" w:lineRule="auto"/>
              <w:ind w:left="360"/>
              <w:jc w:val="right"/>
            </w:pPr>
            <w:r>
              <w:t>Previous mode of study</w:t>
            </w:r>
          </w:p>
        </w:tc>
        <w:tc>
          <w:tcPr>
            <w:tcW w:w="2430" w:type="pct"/>
            <w:shd w:val="clear" w:color="auto" w:fill="auto"/>
          </w:tcPr>
          <w:p w14:paraId="688689D4" w14:textId="77777777" w:rsidR="00D45197" w:rsidRDefault="00D45197" w:rsidP="001D2822">
            <w:pPr>
              <w:spacing w:before="120" w:after="120" w:line="240" w:lineRule="auto"/>
              <w:rPr>
                <w:color w:val="000000"/>
              </w:rPr>
            </w:pPr>
            <w:r w:rsidRPr="00D16CC9">
              <w:rPr>
                <w:color w:val="000000"/>
              </w:rPr>
              <w:fldChar w:fldCharType="begin">
                <w:ffData>
                  <w:name w:val="Check72"/>
                  <w:enabled/>
                  <w:calcOnExit w:val="0"/>
                  <w:checkBox>
                    <w:sizeAuto/>
                    <w:default w:val="0"/>
                  </w:checkBox>
                </w:ffData>
              </w:fldChar>
            </w:r>
            <w:bookmarkStart w:id="6" w:name="Check72"/>
            <w:r w:rsidRPr="00D16CC9">
              <w:rPr>
                <w:color w:val="000000"/>
              </w:rPr>
              <w:instrText xml:space="preserve"> FORMCHECKBOX </w:instrText>
            </w:r>
            <w:r w:rsidR="00710CDE">
              <w:rPr>
                <w:color w:val="000000"/>
              </w:rPr>
            </w:r>
            <w:r w:rsidR="00710CDE">
              <w:rPr>
                <w:color w:val="000000"/>
              </w:rPr>
              <w:fldChar w:fldCharType="separate"/>
            </w:r>
            <w:r w:rsidRPr="00D16CC9">
              <w:rPr>
                <w:color w:val="000000"/>
              </w:rPr>
              <w:fldChar w:fldCharType="end"/>
            </w:r>
            <w:bookmarkEnd w:id="6"/>
            <w:r w:rsidRPr="00D16CC9">
              <w:rPr>
                <w:color w:val="000000"/>
              </w:rPr>
              <w:t xml:space="preserve"> Full-time   </w:t>
            </w:r>
            <w:r w:rsidRPr="00D16CC9">
              <w:rPr>
                <w:color w:val="000000"/>
              </w:rPr>
              <w:fldChar w:fldCharType="begin">
                <w:ffData>
                  <w:name w:val="Check73"/>
                  <w:enabled/>
                  <w:calcOnExit w:val="0"/>
                  <w:checkBox>
                    <w:sizeAuto/>
                    <w:default w:val="0"/>
                  </w:checkBox>
                </w:ffData>
              </w:fldChar>
            </w:r>
            <w:bookmarkStart w:id="7" w:name="Check73"/>
            <w:r w:rsidRPr="00D16CC9">
              <w:rPr>
                <w:color w:val="000000"/>
              </w:rPr>
              <w:instrText xml:space="preserve"> FORMCHECKBOX </w:instrText>
            </w:r>
            <w:r w:rsidR="00710CDE">
              <w:rPr>
                <w:color w:val="000000"/>
              </w:rPr>
            </w:r>
            <w:r w:rsidR="00710CDE">
              <w:rPr>
                <w:color w:val="000000"/>
              </w:rPr>
              <w:fldChar w:fldCharType="separate"/>
            </w:r>
            <w:r w:rsidRPr="00D16CC9">
              <w:rPr>
                <w:color w:val="000000"/>
              </w:rPr>
              <w:fldChar w:fldCharType="end"/>
            </w:r>
            <w:bookmarkEnd w:id="7"/>
            <w:r w:rsidRPr="00D16CC9">
              <w:rPr>
                <w:color w:val="000000"/>
              </w:rPr>
              <w:t xml:space="preserve"> Part-time</w:t>
            </w:r>
          </w:p>
        </w:tc>
      </w:tr>
      <w:tr w:rsidR="00D45197" w14:paraId="3EA47933" w14:textId="77777777" w:rsidTr="007219C1">
        <w:tc>
          <w:tcPr>
            <w:tcW w:w="2570" w:type="pct"/>
            <w:gridSpan w:val="2"/>
            <w:shd w:val="clear" w:color="auto" w:fill="BFBFBF"/>
          </w:tcPr>
          <w:p w14:paraId="3A2CA5BA" w14:textId="77777777" w:rsidR="00D45197" w:rsidRDefault="00D45197" w:rsidP="003125FE">
            <w:pPr>
              <w:tabs>
                <w:tab w:val="left" w:pos="1134"/>
              </w:tabs>
              <w:spacing w:before="120" w:after="120" w:line="240" w:lineRule="auto"/>
              <w:ind w:left="360"/>
              <w:jc w:val="right"/>
            </w:pPr>
            <w:r>
              <w:t>Title of research topic</w:t>
            </w:r>
          </w:p>
        </w:tc>
        <w:tc>
          <w:tcPr>
            <w:tcW w:w="2430" w:type="pct"/>
            <w:shd w:val="clear" w:color="auto" w:fill="auto"/>
          </w:tcPr>
          <w:p w14:paraId="2024B0CF" w14:textId="77777777" w:rsidR="00D45197" w:rsidRDefault="00D45197" w:rsidP="000816BA">
            <w:pPr>
              <w:tabs>
                <w:tab w:val="right" w:pos="5274"/>
              </w:tabs>
              <w:spacing w:before="120" w:after="120" w:line="240" w:lineRule="auto"/>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0816BA">
              <w:tab/>
            </w:r>
          </w:p>
          <w:p w14:paraId="5DDE926E" w14:textId="3FE3C5B6" w:rsidR="00450268" w:rsidRPr="00450268" w:rsidRDefault="00450268" w:rsidP="00450268">
            <w:pPr>
              <w:jc w:val="right"/>
            </w:pPr>
          </w:p>
        </w:tc>
      </w:tr>
      <w:tr w:rsidR="00D45197" w14:paraId="6A407757" w14:textId="77777777" w:rsidTr="007219C1">
        <w:tc>
          <w:tcPr>
            <w:tcW w:w="2570" w:type="pct"/>
            <w:gridSpan w:val="2"/>
            <w:shd w:val="clear" w:color="auto" w:fill="C0C0C0"/>
          </w:tcPr>
          <w:p w14:paraId="46CA814E" w14:textId="77777777" w:rsidR="00D45197" w:rsidRDefault="00D45197" w:rsidP="001D2822">
            <w:pPr>
              <w:spacing w:before="120" w:after="120" w:line="240" w:lineRule="auto"/>
              <w:jc w:val="right"/>
            </w:pPr>
            <w:r>
              <w:t>Names and affiliation(s) of supervisor</w:t>
            </w:r>
            <w:r w:rsidR="00E84F95">
              <w:t>(</w:t>
            </w:r>
            <w:r>
              <w:t>s</w:t>
            </w:r>
            <w:r w:rsidR="00E84F95">
              <w:t>)</w:t>
            </w:r>
          </w:p>
        </w:tc>
        <w:tc>
          <w:tcPr>
            <w:tcW w:w="2430" w:type="pct"/>
          </w:tcPr>
          <w:p w14:paraId="61CF56C4" w14:textId="77777777" w:rsidR="00D45197" w:rsidRDefault="00D45197" w:rsidP="00E22737">
            <w:pPr>
              <w:spacing w:before="120" w:after="120" w:line="240" w:lineRule="auto"/>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and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97" w14:paraId="75B267A0" w14:textId="77777777" w:rsidTr="007219C1">
        <w:tc>
          <w:tcPr>
            <w:tcW w:w="2570" w:type="pct"/>
            <w:gridSpan w:val="2"/>
            <w:shd w:val="clear" w:color="auto" w:fill="C0C0C0"/>
          </w:tcPr>
          <w:p w14:paraId="462F3227" w14:textId="77777777" w:rsidR="00D45197" w:rsidRDefault="00D45197" w:rsidP="00E22737">
            <w:pPr>
              <w:tabs>
                <w:tab w:val="left" w:pos="1134"/>
              </w:tabs>
              <w:spacing w:before="120" w:after="120" w:line="240" w:lineRule="auto"/>
              <w:jc w:val="right"/>
            </w:pPr>
            <w:r>
              <w:t xml:space="preserve">Details of </w:t>
            </w:r>
            <w:r w:rsidRPr="00C57F3D">
              <w:t xml:space="preserve">why </w:t>
            </w:r>
            <w:r>
              <w:t>the applicant</w:t>
            </w:r>
            <w:r w:rsidRPr="00C57F3D">
              <w:t xml:space="preserve"> wishes to transfer </w:t>
            </w:r>
            <w:r>
              <w:t>their</w:t>
            </w:r>
            <w:r w:rsidRPr="00C57F3D">
              <w:t xml:space="preserve"> registration to </w:t>
            </w:r>
            <w:r>
              <w:t>The Open University</w:t>
            </w:r>
            <w:r w:rsidRPr="00C57F3D">
              <w:t xml:space="preserve"> from that institution or why </w:t>
            </w:r>
            <w:r>
              <w:t>they</w:t>
            </w:r>
            <w:r w:rsidRPr="00C57F3D">
              <w:t xml:space="preserve"> did not complete </w:t>
            </w:r>
            <w:r>
              <w:t>their</w:t>
            </w:r>
            <w:r w:rsidRPr="00C57F3D">
              <w:t xml:space="preserve"> research degree at that institution.</w:t>
            </w:r>
          </w:p>
        </w:tc>
        <w:tc>
          <w:tcPr>
            <w:tcW w:w="2430" w:type="pct"/>
          </w:tcPr>
          <w:p w14:paraId="1BA3CB13" w14:textId="77777777" w:rsidR="00D45197" w:rsidRDefault="00D45197" w:rsidP="00E22737">
            <w:pPr>
              <w:spacing w:before="120" w:after="120" w:line="240" w:lineRule="auto"/>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97" w14:paraId="75E478CE" w14:textId="77777777" w:rsidTr="007219C1">
        <w:tc>
          <w:tcPr>
            <w:tcW w:w="2570" w:type="pct"/>
            <w:gridSpan w:val="2"/>
            <w:shd w:val="clear" w:color="auto" w:fill="C0C0C0"/>
          </w:tcPr>
          <w:p w14:paraId="583E4927" w14:textId="77777777" w:rsidR="00D45197" w:rsidRDefault="00D45197" w:rsidP="00A427FD">
            <w:pPr>
              <w:tabs>
                <w:tab w:val="left" w:pos="1134"/>
              </w:tabs>
              <w:spacing w:before="120" w:after="120" w:line="240" w:lineRule="auto"/>
              <w:jc w:val="right"/>
            </w:pPr>
            <w:r>
              <w:t xml:space="preserve">Do we have an academic reference </w:t>
            </w:r>
            <w:r w:rsidRPr="00C57F3D">
              <w:t xml:space="preserve">from the </w:t>
            </w:r>
            <w:r w:rsidR="009149C3">
              <w:t>applicant</w:t>
            </w:r>
            <w:r w:rsidRPr="00C57F3D">
              <w:t xml:space="preserve">’s </w:t>
            </w:r>
            <w:r>
              <w:t>current/previous supervisor</w:t>
            </w:r>
            <w:r w:rsidRPr="00C57F3D">
              <w:t xml:space="preserve"> or</w:t>
            </w:r>
            <w:r>
              <w:t xml:space="preserve"> Head of Department outlining progress to date?</w:t>
            </w:r>
          </w:p>
        </w:tc>
        <w:tc>
          <w:tcPr>
            <w:tcW w:w="2430" w:type="pct"/>
          </w:tcPr>
          <w:p w14:paraId="688949E3" w14:textId="77777777" w:rsidR="00D45197" w:rsidRDefault="00D45197" w:rsidP="001D2822">
            <w:pPr>
              <w:spacing w:before="120" w:after="120" w:line="240" w:lineRule="auto"/>
            </w:pPr>
            <w:r>
              <w:fldChar w:fldCharType="begin">
                <w:ffData>
                  <w:name w:val="Check23"/>
                  <w:enabled/>
                  <w:calcOnExit w:val="0"/>
                  <w:checkBox>
                    <w:sizeAuto/>
                    <w:default w:val="0"/>
                  </w:checkBox>
                </w:ffData>
              </w:fldChar>
            </w:r>
            <w:r>
              <w:instrText xml:space="preserve"> FORMCHECKBOX </w:instrText>
            </w:r>
            <w:r w:rsidR="00710CDE">
              <w:fldChar w:fldCharType="separate"/>
            </w:r>
            <w:r>
              <w:fldChar w:fldCharType="end"/>
            </w:r>
            <w:r>
              <w:t xml:space="preserve"> Yes  </w:t>
            </w:r>
            <w:r>
              <w:fldChar w:fldCharType="begin">
                <w:ffData>
                  <w:name w:val="Check24"/>
                  <w:enabled/>
                  <w:calcOnExit w:val="0"/>
                  <w:checkBox>
                    <w:sizeAuto/>
                    <w:default w:val="0"/>
                  </w:checkBox>
                </w:ffData>
              </w:fldChar>
            </w:r>
            <w:r>
              <w:instrText xml:space="preserve"> FORMCHECKBOX </w:instrText>
            </w:r>
            <w:r w:rsidR="00710CDE">
              <w:fldChar w:fldCharType="separate"/>
            </w:r>
            <w:r>
              <w:fldChar w:fldCharType="end"/>
            </w:r>
            <w:r>
              <w:t xml:space="preserve"> No  </w:t>
            </w:r>
          </w:p>
        </w:tc>
      </w:tr>
      <w:tr w:rsidR="00D45197" w14:paraId="4512E630" w14:textId="77777777" w:rsidTr="007219C1">
        <w:tc>
          <w:tcPr>
            <w:tcW w:w="2570" w:type="pct"/>
            <w:gridSpan w:val="2"/>
            <w:shd w:val="clear" w:color="auto" w:fill="C0C0C0"/>
          </w:tcPr>
          <w:p w14:paraId="58FB73E4" w14:textId="07BBA2ED" w:rsidR="00D45197" w:rsidRDefault="00D45197" w:rsidP="001D2822">
            <w:pPr>
              <w:spacing w:before="120" w:after="120" w:line="240" w:lineRule="auto"/>
              <w:jc w:val="right"/>
            </w:pPr>
            <w:r>
              <w:t xml:space="preserve">Do we have </w:t>
            </w:r>
            <w:r w:rsidRPr="00C57F3D">
              <w:t xml:space="preserve">a letter from the administrative authority at the current or previous institution which provides detailed information about the </w:t>
            </w:r>
            <w:r w:rsidR="009149C3">
              <w:t>applicant</w:t>
            </w:r>
            <w:r w:rsidRPr="00C57F3D">
              <w:t>’s research degree registration at that institution</w:t>
            </w:r>
            <w:r>
              <w:t>,</w:t>
            </w:r>
            <w:r w:rsidRPr="00C57F3D">
              <w:t xml:space="preserve"> and confirms that the proposed transfer is acceptable to and supported by their institution</w:t>
            </w:r>
            <w:r>
              <w:t>?</w:t>
            </w:r>
            <w:r w:rsidR="007219C1">
              <w:t xml:space="preserve"> (See RD4.1f)</w:t>
            </w:r>
          </w:p>
        </w:tc>
        <w:tc>
          <w:tcPr>
            <w:tcW w:w="2430" w:type="pct"/>
          </w:tcPr>
          <w:p w14:paraId="4199D1D0" w14:textId="77777777" w:rsidR="00D45197" w:rsidRDefault="00D45197" w:rsidP="001D2822">
            <w:pPr>
              <w:spacing w:before="120" w:after="120" w:line="240" w:lineRule="auto"/>
            </w:pPr>
            <w:r>
              <w:fldChar w:fldCharType="begin">
                <w:ffData>
                  <w:name w:val="Check23"/>
                  <w:enabled/>
                  <w:calcOnExit w:val="0"/>
                  <w:checkBox>
                    <w:sizeAuto/>
                    <w:default w:val="0"/>
                  </w:checkBox>
                </w:ffData>
              </w:fldChar>
            </w:r>
            <w:r>
              <w:instrText xml:space="preserve"> FORMCHECKBOX </w:instrText>
            </w:r>
            <w:r w:rsidR="00710CDE">
              <w:fldChar w:fldCharType="separate"/>
            </w:r>
            <w:r>
              <w:fldChar w:fldCharType="end"/>
            </w:r>
            <w:r>
              <w:t xml:space="preserve"> Yes  </w:t>
            </w:r>
            <w:r>
              <w:fldChar w:fldCharType="begin">
                <w:ffData>
                  <w:name w:val="Check24"/>
                  <w:enabled/>
                  <w:calcOnExit w:val="0"/>
                  <w:checkBox>
                    <w:sizeAuto/>
                    <w:default w:val="0"/>
                  </w:checkBox>
                </w:ffData>
              </w:fldChar>
            </w:r>
            <w:r>
              <w:instrText xml:space="preserve"> FORMCHECKBOX </w:instrText>
            </w:r>
            <w:r w:rsidR="00710CDE">
              <w:fldChar w:fldCharType="separate"/>
            </w:r>
            <w:r>
              <w:fldChar w:fldCharType="end"/>
            </w:r>
            <w:r>
              <w:t xml:space="preserve"> No  </w:t>
            </w:r>
          </w:p>
        </w:tc>
      </w:tr>
      <w:tr w:rsidR="00D45197" w14:paraId="023A5E91" w14:textId="77777777" w:rsidTr="007219C1">
        <w:tc>
          <w:tcPr>
            <w:tcW w:w="2570" w:type="pct"/>
            <w:gridSpan w:val="2"/>
            <w:shd w:val="clear" w:color="auto" w:fill="BFBFBF"/>
          </w:tcPr>
          <w:p w14:paraId="0115A02D" w14:textId="77777777" w:rsidR="00D45197" w:rsidRPr="003F2096" w:rsidRDefault="00D45197" w:rsidP="00F35B92">
            <w:pPr>
              <w:spacing w:before="120" w:after="120" w:line="240" w:lineRule="auto"/>
              <w:rPr>
                <w:b/>
              </w:rPr>
            </w:pPr>
            <w:r>
              <w:rPr>
                <w:b/>
              </w:rPr>
              <w:t>3</w:t>
            </w:r>
            <w:r w:rsidRPr="003F2096">
              <w:rPr>
                <w:b/>
              </w:rPr>
              <w:t>. Programme details</w:t>
            </w:r>
          </w:p>
        </w:tc>
        <w:tc>
          <w:tcPr>
            <w:tcW w:w="2430" w:type="pct"/>
            <w:shd w:val="clear" w:color="auto" w:fill="BFBFBF"/>
          </w:tcPr>
          <w:p w14:paraId="35AE7E91" w14:textId="77777777" w:rsidR="00D45197" w:rsidRDefault="00D45197" w:rsidP="00F35B92">
            <w:pPr>
              <w:spacing w:before="120" w:after="120" w:line="240" w:lineRule="auto"/>
            </w:pPr>
          </w:p>
        </w:tc>
      </w:tr>
      <w:tr w:rsidR="00D45197" w14:paraId="4BB6820C" w14:textId="77777777" w:rsidTr="007219C1">
        <w:trPr>
          <w:trHeight w:val="873"/>
        </w:trPr>
        <w:tc>
          <w:tcPr>
            <w:tcW w:w="2570" w:type="pct"/>
            <w:gridSpan w:val="2"/>
            <w:shd w:val="clear" w:color="auto" w:fill="C0C0C0"/>
          </w:tcPr>
          <w:p w14:paraId="144A901C" w14:textId="77777777" w:rsidR="00D45197" w:rsidRDefault="00D45197" w:rsidP="00850DCA">
            <w:pPr>
              <w:spacing w:before="120" w:after="120" w:line="240" w:lineRule="auto"/>
              <w:jc w:val="right"/>
            </w:pPr>
            <w:r>
              <w:t>Programme of study</w:t>
            </w:r>
          </w:p>
          <w:p w14:paraId="0B8734D4" w14:textId="77777777" w:rsidR="00D45197" w:rsidRDefault="00D45197" w:rsidP="00850DCA">
            <w:pPr>
              <w:spacing w:before="0" w:line="240" w:lineRule="auto"/>
              <w:jc w:val="right"/>
            </w:pPr>
            <w:r>
              <w:t>Discipline(s) or Department</w:t>
            </w:r>
          </w:p>
        </w:tc>
        <w:tc>
          <w:tcPr>
            <w:tcW w:w="2430" w:type="pct"/>
          </w:tcPr>
          <w:p w14:paraId="5D026B67" w14:textId="77777777" w:rsidR="00D45197" w:rsidRPr="008C1A50" w:rsidRDefault="00D45197" w:rsidP="00850DCA">
            <w:pPr>
              <w:spacing w:before="120" w:line="240" w:lineRule="auto"/>
              <w:rPr>
                <w:sz w:val="16"/>
                <w:szCs w:val="16"/>
              </w:rPr>
            </w:pPr>
            <w:r>
              <w:fldChar w:fldCharType="begin">
                <w:ffData>
                  <w:name w:val="Check51"/>
                  <w:enabled/>
                  <w:calcOnExit w:val="0"/>
                  <w:checkBox>
                    <w:sizeAuto/>
                    <w:default w:val="0"/>
                  </w:checkBox>
                </w:ffData>
              </w:fldChar>
            </w:r>
            <w:bookmarkStart w:id="8" w:name="Check51"/>
            <w:r>
              <w:instrText xml:space="preserve"> FORMCHECKBOX </w:instrText>
            </w:r>
            <w:r w:rsidR="00710CDE">
              <w:fldChar w:fldCharType="separate"/>
            </w:r>
            <w:r>
              <w:fldChar w:fldCharType="end"/>
            </w:r>
            <w:bookmarkEnd w:id="8"/>
            <w:r w:rsidR="005C3895">
              <w:t xml:space="preserve">  </w:t>
            </w:r>
            <w:r>
              <w:t xml:space="preserve">PhD     </w:t>
            </w:r>
            <w:r w:rsidR="005C3895">
              <w:t xml:space="preserve"> </w:t>
            </w:r>
            <w:r w:rsidR="005C3895">
              <w:fldChar w:fldCharType="begin">
                <w:ffData>
                  <w:name w:val="Check12"/>
                  <w:enabled/>
                  <w:calcOnExit w:val="0"/>
                  <w:checkBox>
                    <w:sizeAuto/>
                    <w:default w:val="0"/>
                  </w:checkBox>
                </w:ffData>
              </w:fldChar>
            </w:r>
            <w:r w:rsidR="005C3895">
              <w:instrText xml:space="preserve"> FORMCHECKBOX </w:instrText>
            </w:r>
            <w:r w:rsidR="00710CDE">
              <w:fldChar w:fldCharType="separate"/>
            </w:r>
            <w:r w:rsidR="005C3895">
              <w:fldChar w:fldCharType="end"/>
            </w:r>
            <w:r w:rsidR="005C3895">
              <w:t xml:space="preserve">  </w:t>
            </w:r>
            <w:r>
              <w:t xml:space="preserve">MPhil </w:t>
            </w:r>
            <w:r>
              <w:rPr>
                <w:sz w:val="16"/>
                <w:szCs w:val="16"/>
              </w:rPr>
              <w:t xml:space="preserve">                                      </w:t>
            </w:r>
          </w:p>
          <w:p w14:paraId="40DF25B6" w14:textId="77777777" w:rsidR="00D45197" w:rsidRDefault="00D45197" w:rsidP="005D1FEE">
            <w:pPr>
              <w:spacing w:before="120" w:after="120" w:line="240" w:lineRule="auto"/>
            </w:pPr>
            <w:r>
              <w:fldChar w:fldCharType="begin">
                <w:ffData>
                  <w:name w:val="Text17"/>
                  <w:enabled/>
                  <w:calcOnExit w:val="0"/>
                  <w:textInput/>
                </w:ffData>
              </w:fldChar>
            </w:r>
            <w:bookmarkStart w:id="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D45197" w14:paraId="579A2009" w14:textId="77777777" w:rsidTr="007219C1">
        <w:tc>
          <w:tcPr>
            <w:tcW w:w="2570" w:type="pct"/>
            <w:gridSpan w:val="2"/>
            <w:shd w:val="clear" w:color="auto" w:fill="C0C0C0"/>
          </w:tcPr>
          <w:p w14:paraId="33A7D26A" w14:textId="77777777" w:rsidR="00D45197" w:rsidRDefault="00D45197" w:rsidP="005D1FEE">
            <w:pPr>
              <w:spacing w:before="120" w:after="120" w:line="240" w:lineRule="auto"/>
              <w:jc w:val="right"/>
            </w:pPr>
            <w:r>
              <w:t xml:space="preserve">Mode of study </w:t>
            </w:r>
          </w:p>
        </w:tc>
        <w:bookmarkStart w:id="10" w:name="Check1"/>
        <w:tc>
          <w:tcPr>
            <w:tcW w:w="2430" w:type="pct"/>
          </w:tcPr>
          <w:p w14:paraId="483FEDFF" w14:textId="77777777" w:rsidR="00D45197" w:rsidRDefault="00D45197" w:rsidP="005D1FEE">
            <w:pPr>
              <w:spacing w:before="120" w:after="120" w:line="240" w:lineRule="auto"/>
            </w:pPr>
            <w:r>
              <w:fldChar w:fldCharType="begin">
                <w:ffData>
                  <w:name w:val="Check1"/>
                  <w:enabled/>
                  <w:calcOnExit w:val="0"/>
                  <w:checkBox>
                    <w:sizeAuto/>
                    <w:default w:val="0"/>
                    <w:checked w:val="0"/>
                  </w:checkBox>
                </w:ffData>
              </w:fldChar>
            </w:r>
            <w:r>
              <w:instrText xml:space="preserve"> FORMCHECKBOX </w:instrText>
            </w:r>
            <w:r w:rsidR="00710CDE">
              <w:fldChar w:fldCharType="separate"/>
            </w:r>
            <w:r>
              <w:fldChar w:fldCharType="end"/>
            </w:r>
            <w:bookmarkEnd w:id="10"/>
            <w:r>
              <w:t xml:space="preserve"> Full-time           </w:t>
            </w:r>
            <w:bookmarkStart w:id="11" w:name="Check2"/>
            <w:r>
              <w:fldChar w:fldCharType="begin">
                <w:ffData>
                  <w:name w:val="Check2"/>
                  <w:enabled/>
                  <w:calcOnExit w:val="0"/>
                  <w:checkBox>
                    <w:sizeAuto/>
                    <w:default w:val="0"/>
                    <w:checked w:val="0"/>
                  </w:checkBox>
                </w:ffData>
              </w:fldChar>
            </w:r>
            <w:r>
              <w:instrText xml:space="preserve"> FORMCHECKBOX </w:instrText>
            </w:r>
            <w:r w:rsidR="00710CDE">
              <w:fldChar w:fldCharType="separate"/>
            </w:r>
            <w:r>
              <w:fldChar w:fldCharType="end"/>
            </w:r>
            <w:bookmarkEnd w:id="11"/>
            <w:r>
              <w:t xml:space="preserve"> Part-time</w:t>
            </w:r>
          </w:p>
        </w:tc>
      </w:tr>
      <w:tr w:rsidR="00D45197" w14:paraId="4495E16F" w14:textId="77777777" w:rsidTr="007219C1">
        <w:tc>
          <w:tcPr>
            <w:tcW w:w="2570" w:type="pct"/>
            <w:gridSpan w:val="2"/>
            <w:shd w:val="clear" w:color="auto" w:fill="C0C0C0"/>
          </w:tcPr>
          <w:p w14:paraId="4ECBCF49" w14:textId="77777777" w:rsidR="00D45197" w:rsidRDefault="00D45197" w:rsidP="00496987">
            <w:pPr>
              <w:spacing w:before="120" w:after="120" w:line="240" w:lineRule="auto"/>
              <w:jc w:val="right"/>
            </w:pPr>
            <w:r>
              <w:t>Proposed start date</w:t>
            </w:r>
          </w:p>
        </w:tc>
        <w:tc>
          <w:tcPr>
            <w:tcW w:w="2430" w:type="pct"/>
          </w:tcPr>
          <w:p w14:paraId="7BDC1170" w14:textId="77777777" w:rsidR="00D45197" w:rsidRPr="0047331F" w:rsidRDefault="00D45197" w:rsidP="00496987">
            <w:pPr>
              <w:spacing w:before="120" w:after="120" w:line="240" w:lineRule="auto"/>
              <w:rPr>
                <w:sz w:val="20"/>
                <w:szCs w:val="20"/>
              </w:rPr>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C4F23">
              <w:t>/</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D45197" w14:paraId="59F05E5C" w14:textId="77777777" w:rsidTr="007219C1">
        <w:tc>
          <w:tcPr>
            <w:tcW w:w="2570" w:type="pct"/>
            <w:gridSpan w:val="2"/>
            <w:shd w:val="clear" w:color="auto" w:fill="C0C0C0"/>
          </w:tcPr>
          <w:p w14:paraId="44F640F5" w14:textId="77777777" w:rsidR="00045F5D" w:rsidRDefault="00D45197" w:rsidP="00E22737">
            <w:pPr>
              <w:spacing w:before="120" w:line="240" w:lineRule="auto"/>
              <w:jc w:val="right"/>
            </w:pPr>
            <w:r>
              <w:t>Proposed end date</w:t>
            </w:r>
          </w:p>
          <w:p w14:paraId="3626C47B" w14:textId="65818B2E" w:rsidR="00D45197" w:rsidRPr="00E22737" w:rsidRDefault="00045F5D" w:rsidP="00E22737">
            <w:pPr>
              <w:spacing w:before="120" w:line="240" w:lineRule="auto"/>
              <w:jc w:val="right"/>
            </w:pPr>
            <w:r>
              <w:t xml:space="preserve">Please take into account the time that the </w:t>
            </w:r>
            <w:r w:rsidR="00BC7C30">
              <w:t>applicant</w:t>
            </w:r>
            <w:r>
              <w:t xml:space="preserve"> has already spent studying – if the proposed end date would take the </w:t>
            </w:r>
            <w:r w:rsidR="00BC7C30">
              <w:t>applicant</w:t>
            </w:r>
            <w:r>
              <w:t xml:space="preserve"> beyond the expected registration period</w:t>
            </w:r>
            <w:r w:rsidR="008F3535">
              <w:t>,</w:t>
            </w:r>
            <w:r>
              <w:t xml:space="preserve"> please provide a rationale</w:t>
            </w:r>
            <w:r w:rsidR="00D45197">
              <w:t xml:space="preserve"> </w:t>
            </w:r>
          </w:p>
        </w:tc>
        <w:tc>
          <w:tcPr>
            <w:tcW w:w="2430" w:type="pct"/>
          </w:tcPr>
          <w:p w14:paraId="084C757C" w14:textId="77777777" w:rsidR="00045F5D" w:rsidRDefault="00D45197" w:rsidP="00045F5D">
            <w:pPr>
              <w:spacing w:before="120" w:after="120" w:line="240"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4C4F23">
              <w:t>/</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00045F5D">
              <w:t xml:space="preserve"> </w:t>
            </w:r>
          </w:p>
          <w:p w14:paraId="7843BE81" w14:textId="77777777" w:rsidR="00D45197" w:rsidRDefault="00045F5D" w:rsidP="00045F5D">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97" w14:paraId="396B7DE5" w14:textId="77777777" w:rsidTr="007219C1">
        <w:tc>
          <w:tcPr>
            <w:tcW w:w="2570" w:type="pct"/>
            <w:gridSpan w:val="2"/>
            <w:shd w:val="clear" w:color="auto" w:fill="C0C0C0"/>
          </w:tcPr>
          <w:p w14:paraId="7560E73B" w14:textId="029623EC" w:rsidR="00D45197" w:rsidRDefault="00D45197" w:rsidP="009522FD">
            <w:pPr>
              <w:spacing w:before="120" w:after="120" w:line="240" w:lineRule="auto"/>
              <w:jc w:val="right"/>
            </w:pPr>
            <w:r>
              <w:t>Unit of Assessment</w:t>
            </w:r>
            <w:r w:rsidR="009522FD">
              <w:t xml:space="preserve"> (UoA)</w:t>
            </w:r>
            <w:r w:rsidR="009522FD">
              <w:br/>
            </w:r>
            <w:hyperlink r:id="rId11" w:history="1">
              <w:r w:rsidR="009522FD">
                <w:rPr>
                  <w:rStyle w:val="Hyperlink"/>
                </w:rPr>
                <w:t>https://www.ref.ac.uk/panels/units-of-assessment/</w:t>
              </w:r>
            </w:hyperlink>
            <w:r>
              <w:t xml:space="preserve"> </w:t>
            </w:r>
          </w:p>
        </w:tc>
        <w:tc>
          <w:tcPr>
            <w:tcW w:w="2430" w:type="pct"/>
          </w:tcPr>
          <w:p w14:paraId="2193AD49" w14:textId="77777777" w:rsidR="00D45197" w:rsidRDefault="00D45197" w:rsidP="00F35B92">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C30" w14:paraId="59BE46AD" w14:textId="77777777" w:rsidTr="007219C1">
        <w:tc>
          <w:tcPr>
            <w:tcW w:w="2570" w:type="pct"/>
            <w:gridSpan w:val="2"/>
            <w:shd w:val="clear" w:color="auto" w:fill="C0C0C0"/>
          </w:tcPr>
          <w:p w14:paraId="0CE843AF" w14:textId="42DEF6D0" w:rsidR="00BC7C30" w:rsidRDefault="007219C1" w:rsidP="00F35B92">
            <w:pPr>
              <w:spacing w:before="120" w:after="120" w:line="240" w:lineRule="auto"/>
              <w:jc w:val="right"/>
            </w:pPr>
            <w:r w:rsidRPr="00AE6632">
              <w:rPr>
                <w:rFonts w:cs="Arial"/>
              </w:rPr>
              <w:t>Student HESA Cost Centre code</w:t>
            </w:r>
            <w:r>
              <w:rPr>
                <w:rFonts w:cs="Arial"/>
              </w:rPr>
              <w:t xml:space="preserve"> </w:t>
            </w:r>
            <w:hyperlink r:id="rId12" w:history="1">
              <w:r w:rsidRPr="00FF6206">
                <w:rPr>
                  <w:rStyle w:val="Hyperlink"/>
                  <w:rFonts w:cs="Arial"/>
                </w:rPr>
                <w:t>https://www.hesa.ac.uk/support/documentation/cost-centres/2012-13-onwards</w:t>
              </w:r>
            </w:hyperlink>
          </w:p>
        </w:tc>
        <w:tc>
          <w:tcPr>
            <w:tcW w:w="2430" w:type="pct"/>
          </w:tcPr>
          <w:p w14:paraId="45794E51" w14:textId="0073F65D" w:rsidR="00BC7C30" w:rsidRDefault="00A427FD" w:rsidP="00F35B92">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97" w14:paraId="10AEA718" w14:textId="77777777" w:rsidTr="007219C1">
        <w:tc>
          <w:tcPr>
            <w:tcW w:w="2570" w:type="pct"/>
            <w:gridSpan w:val="2"/>
            <w:shd w:val="clear" w:color="auto" w:fill="C0C0C0"/>
          </w:tcPr>
          <w:p w14:paraId="6BC992C1" w14:textId="53E41920" w:rsidR="00D45197" w:rsidRDefault="007219C1" w:rsidP="00850DCA">
            <w:pPr>
              <w:spacing w:before="120" w:after="120" w:line="240" w:lineRule="auto"/>
              <w:jc w:val="right"/>
            </w:pPr>
            <w:r w:rsidRPr="00AE6632">
              <w:rPr>
                <w:rFonts w:cs="Arial"/>
              </w:rPr>
              <w:t xml:space="preserve">HECoS code(s) </w:t>
            </w:r>
            <w:r w:rsidRPr="00AE6632">
              <w:rPr>
                <w:rFonts w:cs="Arial"/>
              </w:rPr>
              <w:br/>
              <w:t>(</w:t>
            </w:r>
            <w:r w:rsidRPr="00AE6632">
              <w:rPr>
                <w:rFonts w:cs="Arial"/>
                <w:i/>
              </w:rPr>
              <w:t>you can enter up to three codes</w:t>
            </w:r>
            <w:r w:rsidRPr="00AE6632">
              <w:rPr>
                <w:rFonts w:cs="Arial"/>
              </w:rPr>
              <w:t>)</w:t>
            </w:r>
            <w:r>
              <w:rPr>
                <w:rFonts w:cs="Arial"/>
              </w:rPr>
              <w:t xml:space="preserve"> </w:t>
            </w:r>
            <w:hyperlink r:id="rId13" w:history="1">
              <w:r w:rsidRPr="00FF6206">
                <w:rPr>
                  <w:rStyle w:val="Hyperlink"/>
                  <w:rFonts w:cs="Arial"/>
                </w:rPr>
                <w:t>https://www.hesa.ac.uk/support/documentation/hecos</w:t>
              </w:r>
            </w:hyperlink>
          </w:p>
        </w:tc>
        <w:tc>
          <w:tcPr>
            <w:tcW w:w="2430" w:type="pct"/>
          </w:tcPr>
          <w:p w14:paraId="2F0FEAC7" w14:textId="77777777" w:rsidR="00D45197" w:rsidRDefault="00D45197" w:rsidP="00496987">
            <w:pPr>
              <w:spacing w:before="120" w:after="120" w:line="24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97" w14:paraId="1D3111EC" w14:textId="77777777" w:rsidTr="007219C1">
        <w:tc>
          <w:tcPr>
            <w:tcW w:w="2570" w:type="pct"/>
            <w:gridSpan w:val="2"/>
            <w:shd w:val="clear" w:color="auto" w:fill="C0C0C0"/>
          </w:tcPr>
          <w:p w14:paraId="174CEC2F" w14:textId="7858FBF8" w:rsidR="00D45197" w:rsidRDefault="00D45197" w:rsidP="001D2822">
            <w:pPr>
              <w:spacing w:before="120" w:after="120" w:line="240" w:lineRule="auto"/>
              <w:jc w:val="right"/>
            </w:pPr>
            <w:r>
              <w:t xml:space="preserve">Will the </w:t>
            </w:r>
            <w:r w:rsidR="00BC7C30">
              <w:t>applicant</w:t>
            </w:r>
            <w:r>
              <w:t xml:space="preserve"> require an ATAS certificate</w:t>
            </w:r>
            <w:r w:rsidR="007219C1">
              <w:t>?</w:t>
            </w:r>
          </w:p>
        </w:tc>
        <w:tc>
          <w:tcPr>
            <w:tcW w:w="2430" w:type="pct"/>
          </w:tcPr>
          <w:p w14:paraId="7D0D7DD8" w14:textId="77777777" w:rsidR="00D45197" w:rsidRDefault="00D45197" w:rsidP="001D2822">
            <w:pPr>
              <w:spacing w:before="120" w:after="120" w:line="240" w:lineRule="auto"/>
            </w:pPr>
            <w:r>
              <w:fldChar w:fldCharType="begin">
                <w:ffData>
                  <w:name w:val="Check23"/>
                  <w:enabled/>
                  <w:calcOnExit w:val="0"/>
                  <w:checkBox>
                    <w:sizeAuto/>
                    <w:default w:val="0"/>
                  </w:checkBox>
                </w:ffData>
              </w:fldChar>
            </w:r>
            <w:r>
              <w:instrText xml:space="preserve"> FORMCHECKBOX </w:instrText>
            </w:r>
            <w:r w:rsidR="00710CDE">
              <w:fldChar w:fldCharType="separate"/>
            </w:r>
            <w:r>
              <w:fldChar w:fldCharType="end"/>
            </w:r>
            <w:r>
              <w:t xml:space="preserve"> Yes  </w:t>
            </w:r>
            <w:r>
              <w:fldChar w:fldCharType="begin">
                <w:ffData>
                  <w:name w:val="Check24"/>
                  <w:enabled/>
                  <w:calcOnExit w:val="0"/>
                  <w:checkBox>
                    <w:sizeAuto/>
                    <w:default w:val="0"/>
                  </w:checkBox>
                </w:ffData>
              </w:fldChar>
            </w:r>
            <w:r>
              <w:instrText xml:space="preserve"> FORMCHECKBOX </w:instrText>
            </w:r>
            <w:r w:rsidR="00710CDE">
              <w:fldChar w:fldCharType="separate"/>
            </w:r>
            <w:r>
              <w:fldChar w:fldCharType="end"/>
            </w:r>
            <w:r>
              <w:t xml:space="preserve"> No</w:t>
            </w:r>
          </w:p>
          <w:p w14:paraId="09A1BF35" w14:textId="79C4B11F" w:rsidR="00D45197" w:rsidRDefault="00D45197" w:rsidP="001D2822">
            <w:pPr>
              <w:spacing w:before="120" w:after="120" w:line="240" w:lineRule="auto"/>
            </w:pPr>
            <w:r>
              <w:t xml:space="preserve">If ‘yes’ please provide a summary of the </w:t>
            </w:r>
            <w:r w:rsidR="00A427FD">
              <w:t>proposal (</w:t>
            </w:r>
            <w:r w:rsidRPr="00C367C6">
              <w:rPr>
                <w:i/>
              </w:rPr>
              <w:t>approximately 300 words</w:t>
            </w:r>
            <w:r>
              <w:t xml:space="preserv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97" w14:paraId="19D815E8" w14:textId="77777777" w:rsidTr="007219C1">
        <w:tc>
          <w:tcPr>
            <w:tcW w:w="2570" w:type="pct"/>
            <w:gridSpan w:val="2"/>
            <w:shd w:val="clear" w:color="auto" w:fill="C0C0C0"/>
          </w:tcPr>
          <w:p w14:paraId="7E895103" w14:textId="45DE1576" w:rsidR="00D45197" w:rsidRDefault="00D45197" w:rsidP="00496987">
            <w:pPr>
              <w:spacing w:before="120" w:after="120" w:line="240" w:lineRule="auto"/>
              <w:jc w:val="right"/>
            </w:pPr>
            <w:r>
              <w:lastRenderedPageBreak/>
              <w:t xml:space="preserve">Is the applicant likely to submit a thesis with a non-book component </w:t>
            </w:r>
            <w:r w:rsidR="00850DCA" w:rsidRPr="00D61E8D">
              <w:rPr>
                <w:rFonts w:cs="Arial"/>
              </w:rPr>
              <w:t>(</w:t>
            </w:r>
            <w:r w:rsidR="00850DCA" w:rsidRPr="00AC5ED6">
              <w:rPr>
                <w:rFonts w:cs="Arial"/>
                <w:sz w:val="20"/>
                <w:szCs w:val="20"/>
              </w:rPr>
              <w:t xml:space="preserve">as described in the Research Degree Regulations </w:t>
            </w:r>
            <w:r w:rsidR="00F8479C">
              <w:rPr>
                <w:rFonts w:cs="Arial"/>
                <w:sz w:val="20"/>
                <w:szCs w:val="20"/>
              </w:rPr>
              <w:br/>
            </w:r>
            <w:r w:rsidR="00850DCA" w:rsidRPr="00AC5ED6">
              <w:rPr>
                <w:rFonts w:cs="Arial"/>
                <w:sz w:val="20"/>
                <w:szCs w:val="20"/>
              </w:rPr>
              <w:t>RD17.7</w:t>
            </w:r>
            <w:r w:rsidR="00F8479C">
              <w:rPr>
                <w:rFonts w:cs="Arial"/>
                <w:sz w:val="20"/>
                <w:szCs w:val="20"/>
              </w:rPr>
              <w:t>-</w:t>
            </w:r>
            <w:r w:rsidR="00850DCA" w:rsidRPr="00AC5ED6">
              <w:rPr>
                <w:rFonts w:cs="Arial"/>
                <w:sz w:val="20"/>
                <w:szCs w:val="20"/>
              </w:rPr>
              <w:t>RD17.8</w:t>
            </w:r>
            <w:r w:rsidR="00850DCA" w:rsidRPr="00D61E8D">
              <w:rPr>
                <w:rFonts w:cs="Arial"/>
              </w:rPr>
              <w:t>)?</w:t>
            </w:r>
          </w:p>
        </w:tc>
        <w:tc>
          <w:tcPr>
            <w:tcW w:w="2430" w:type="pct"/>
          </w:tcPr>
          <w:p w14:paraId="74F5EED3" w14:textId="77777777" w:rsidR="00D45197" w:rsidRDefault="00D45197" w:rsidP="00496987">
            <w:pPr>
              <w:spacing w:before="120" w:after="120" w:line="240" w:lineRule="auto"/>
            </w:pPr>
            <w:r>
              <w:fldChar w:fldCharType="begin">
                <w:ffData>
                  <w:name w:val="Check23"/>
                  <w:enabled/>
                  <w:calcOnExit w:val="0"/>
                  <w:checkBox>
                    <w:sizeAuto/>
                    <w:default w:val="0"/>
                  </w:checkBox>
                </w:ffData>
              </w:fldChar>
            </w:r>
            <w:r>
              <w:instrText xml:space="preserve"> FORMCHECKBOX </w:instrText>
            </w:r>
            <w:r w:rsidR="00710CDE">
              <w:fldChar w:fldCharType="separate"/>
            </w:r>
            <w:r>
              <w:fldChar w:fldCharType="end"/>
            </w:r>
            <w:r>
              <w:t xml:space="preserve"> Yes  </w:t>
            </w:r>
            <w:r>
              <w:fldChar w:fldCharType="begin">
                <w:ffData>
                  <w:name w:val="Check24"/>
                  <w:enabled/>
                  <w:calcOnExit w:val="0"/>
                  <w:checkBox>
                    <w:sizeAuto/>
                    <w:default w:val="0"/>
                  </w:checkBox>
                </w:ffData>
              </w:fldChar>
            </w:r>
            <w:r>
              <w:instrText xml:space="preserve"> FORMCHECKBOX </w:instrText>
            </w:r>
            <w:r w:rsidR="00710CDE">
              <w:fldChar w:fldCharType="separate"/>
            </w:r>
            <w:r>
              <w:fldChar w:fldCharType="end"/>
            </w:r>
            <w:r>
              <w:t xml:space="preserve"> No</w:t>
            </w:r>
          </w:p>
        </w:tc>
      </w:tr>
      <w:tr w:rsidR="00D45197" w14:paraId="202EC6B4" w14:textId="77777777" w:rsidTr="007219C1">
        <w:tc>
          <w:tcPr>
            <w:tcW w:w="2570" w:type="pct"/>
            <w:gridSpan w:val="2"/>
            <w:shd w:val="clear" w:color="auto" w:fill="C0C0C0"/>
          </w:tcPr>
          <w:p w14:paraId="11CD257F" w14:textId="77777777" w:rsidR="00D45197" w:rsidRDefault="00D45197" w:rsidP="005D1FEE">
            <w:pPr>
              <w:spacing w:before="120" w:after="120" w:line="240" w:lineRule="auto"/>
              <w:jc w:val="right"/>
            </w:pPr>
            <w:r>
              <w:t>Will the research require an ethics review?</w:t>
            </w:r>
          </w:p>
        </w:tc>
        <w:tc>
          <w:tcPr>
            <w:tcW w:w="2430" w:type="pct"/>
          </w:tcPr>
          <w:p w14:paraId="0624462B" w14:textId="77777777" w:rsidR="00D45197" w:rsidRDefault="00D45197" w:rsidP="005D1FEE">
            <w:pPr>
              <w:spacing w:before="120" w:after="120" w:line="240" w:lineRule="auto"/>
            </w:pPr>
            <w:r>
              <w:fldChar w:fldCharType="begin">
                <w:ffData>
                  <w:name w:val="Check61"/>
                  <w:enabled/>
                  <w:calcOnExit w:val="0"/>
                  <w:checkBox>
                    <w:sizeAuto/>
                    <w:default w:val="0"/>
                  </w:checkBox>
                </w:ffData>
              </w:fldChar>
            </w:r>
            <w:bookmarkStart w:id="12" w:name="Check61"/>
            <w:r>
              <w:instrText xml:space="preserve"> FORMCHECKBOX </w:instrText>
            </w:r>
            <w:r w:rsidR="00710CDE">
              <w:fldChar w:fldCharType="separate"/>
            </w:r>
            <w:r>
              <w:fldChar w:fldCharType="end"/>
            </w:r>
            <w:bookmarkEnd w:id="12"/>
            <w:r>
              <w:t xml:space="preserve"> No</w:t>
            </w:r>
          </w:p>
          <w:p w14:paraId="38A4889C" w14:textId="77777777" w:rsidR="00D45197" w:rsidRDefault="00D45197" w:rsidP="005D1FEE">
            <w:pPr>
              <w:spacing w:before="120" w:after="120" w:line="240" w:lineRule="auto"/>
            </w:pPr>
            <w:r>
              <w:fldChar w:fldCharType="begin">
                <w:ffData>
                  <w:name w:val="Check62"/>
                  <w:enabled/>
                  <w:calcOnExit w:val="0"/>
                  <w:checkBox>
                    <w:sizeAuto/>
                    <w:default w:val="0"/>
                  </w:checkBox>
                </w:ffData>
              </w:fldChar>
            </w:r>
            <w:bookmarkStart w:id="13" w:name="Check62"/>
            <w:r>
              <w:instrText xml:space="preserve"> FORMCHECKBOX </w:instrText>
            </w:r>
            <w:r w:rsidR="00710CDE">
              <w:fldChar w:fldCharType="separate"/>
            </w:r>
            <w:r>
              <w:fldChar w:fldCharType="end"/>
            </w:r>
            <w:bookmarkEnd w:id="13"/>
            <w:r>
              <w:t xml:space="preserve"> Not sure at this stage</w:t>
            </w:r>
          </w:p>
          <w:p w14:paraId="1B1989DD" w14:textId="77777777" w:rsidR="00D45197" w:rsidRDefault="00D45197" w:rsidP="005D1FEE">
            <w:pPr>
              <w:spacing w:before="120" w:after="120" w:line="240" w:lineRule="auto"/>
            </w:pPr>
            <w:r>
              <w:fldChar w:fldCharType="begin">
                <w:ffData>
                  <w:name w:val="Check63"/>
                  <w:enabled/>
                  <w:calcOnExit w:val="0"/>
                  <w:checkBox>
                    <w:sizeAuto/>
                    <w:default w:val="0"/>
                  </w:checkBox>
                </w:ffData>
              </w:fldChar>
            </w:r>
            <w:bookmarkStart w:id="14" w:name="Check63"/>
            <w:r>
              <w:instrText xml:space="preserve"> FORMCHECKBOX </w:instrText>
            </w:r>
            <w:r w:rsidR="00710CDE">
              <w:fldChar w:fldCharType="separate"/>
            </w:r>
            <w:r>
              <w:fldChar w:fldCharType="end"/>
            </w:r>
            <w:bookmarkEnd w:id="14"/>
            <w:r>
              <w:t xml:space="preserve"> Yes – please give details below:</w:t>
            </w:r>
          </w:p>
          <w:p w14:paraId="3DCA97CF" w14:textId="77777777" w:rsidR="00D45197" w:rsidRDefault="00D45197" w:rsidP="005D1FEE">
            <w:pPr>
              <w:spacing w:before="120" w:after="120" w:line="240" w:lineRule="auto"/>
            </w:pPr>
            <w:r>
              <w:fldChar w:fldCharType="begin">
                <w:ffData>
                  <w:name w:val="Text117"/>
                  <w:enabled/>
                  <w:calcOnExit w:val="0"/>
                  <w:textInput/>
                </w:ffData>
              </w:fldChar>
            </w:r>
            <w:bookmarkStart w:id="15"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D45197" w14:paraId="1587AE3C" w14:textId="77777777" w:rsidTr="007219C1">
        <w:tc>
          <w:tcPr>
            <w:tcW w:w="2570" w:type="pct"/>
            <w:gridSpan w:val="2"/>
            <w:shd w:val="clear" w:color="auto" w:fill="C0C0C0"/>
          </w:tcPr>
          <w:p w14:paraId="3D89AD73" w14:textId="77777777" w:rsidR="00D45197" w:rsidRDefault="00D45197" w:rsidP="005D1FEE">
            <w:pPr>
              <w:spacing w:before="120" w:after="120" w:line="240" w:lineRule="auto"/>
              <w:jc w:val="right"/>
            </w:pPr>
            <w:r>
              <w:t xml:space="preserve">What will the IPR arrangements be? </w:t>
            </w:r>
          </w:p>
          <w:p w14:paraId="65CFE83F" w14:textId="77777777" w:rsidR="00D45197" w:rsidRDefault="00D45197" w:rsidP="005D1FEE">
            <w:pPr>
              <w:spacing w:before="120" w:after="120" w:line="240" w:lineRule="auto"/>
              <w:jc w:val="right"/>
            </w:pPr>
          </w:p>
          <w:p w14:paraId="740DA00F" w14:textId="77777777" w:rsidR="00D45197" w:rsidRDefault="00D45197" w:rsidP="005D1FEE">
            <w:pPr>
              <w:spacing w:before="120" w:after="120" w:line="240" w:lineRule="auto"/>
              <w:jc w:val="right"/>
            </w:pPr>
          </w:p>
        </w:tc>
        <w:tc>
          <w:tcPr>
            <w:tcW w:w="2430" w:type="pct"/>
          </w:tcPr>
          <w:p w14:paraId="49C26439" w14:textId="37CE95A4" w:rsidR="00D45197" w:rsidRDefault="00D45197" w:rsidP="005D1FEE">
            <w:pPr>
              <w:spacing w:before="120" w:after="120" w:line="240" w:lineRule="auto"/>
            </w:pPr>
            <w:r>
              <w:fldChar w:fldCharType="begin">
                <w:ffData>
                  <w:name w:val="Check84"/>
                  <w:enabled/>
                  <w:calcOnExit w:val="0"/>
                  <w:checkBox>
                    <w:sizeAuto/>
                    <w:default w:val="0"/>
                  </w:checkBox>
                </w:ffData>
              </w:fldChar>
            </w:r>
            <w:bookmarkStart w:id="16" w:name="Check84"/>
            <w:r>
              <w:instrText xml:space="preserve"> FORMCHECKBOX </w:instrText>
            </w:r>
            <w:r w:rsidR="00710CDE">
              <w:fldChar w:fldCharType="separate"/>
            </w:r>
            <w:r>
              <w:fldChar w:fldCharType="end"/>
            </w:r>
            <w:bookmarkEnd w:id="16"/>
            <w:r>
              <w:t xml:space="preserve"> Standard arrangements, the </w:t>
            </w:r>
            <w:r w:rsidR="00BC7C30">
              <w:t>applicant</w:t>
            </w:r>
            <w:r>
              <w:t xml:space="preserve"> will assign the IP to the OU</w:t>
            </w:r>
          </w:p>
          <w:p w14:paraId="418BB373" w14:textId="06B5896F" w:rsidR="00D45197" w:rsidRDefault="00D45197" w:rsidP="005D1FEE">
            <w:pPr>
              <w:spacing w:before="120" w:after="120" w:line="240" w:lineRule="auto"/>
            </w:pPr>
            <w:r>
              <w:fldChar w:fldCharType="begin">
                <w:ffData>
                  <w:name w:val="Check85"/>
                  <w:enabled/>
                  <w:calcOnExit w:val="0"/>
                  <w:checkBox>
                    <w:sizeAuto/>
                    <w:default w:val="0"/>
                  </w:checkBox>
                </w:ffData>
              </w:fldChar>
            </w:r>
            <w:bookmarkStart w:id="17" w:name="Check85"/>
            <w:r>
              <w:instrText xml:space="preserve"> FORMCHECKBOX </w:instrText>
            </w:r>
            <w:r w:rsidR="00710CDE">
              <w:fldChar w:fldCharType="separate"/>
            </w:r>
            <w:r>
              <w:fldChar w:fldCharType="end"/>
            </w:r>
            <w:bookmarkEnd w:id="17"/>
            <w:r>
              <w:t xml:space="preserve"> </w:t>
            </w:r>
            <w:r w:rsidR="00BC7C30">
              <w:t>Applicant</w:t>
            </w:r>
            <w:r>
              <w:t xml:space="preserve"> is bound by an IP agreement with a third party</w:t>
            </w:r>
          </w:p>
          <w:p w14:paraId="27702D54" w14:textId="77777777" w:rsidR="00D45197" w:rsidRDefault="00D45197" w:rsidP="005D1FEE">
            <w:pPr>
              <w:spacing w:before="120" w:after="120" w:line="240" w:lineRule="auto"/>
            </w:pPr>
            <w:r>
              <w:fldChar w:fldCharType="begin">
                <w:ffData>
                  <w:name w:val="Check86"/>
                  <w:enabled/>
                  <w:calcOnExit w:val="0"/>
                  <w:checkBox>
                    <w:sizeAuto/>
                    <w:default w:val="0"/>
                  </w:checkBox>
                </w:ffData>
              </w:fldChar>
            </w:r>
            <w:bookmarkStart w:id="18" w:name="Check86"/>
            <w:r>
              <w:instrText xml:space="preserve"> FORMCHECKBOX </w:instrText>
            </w:r>
            <w:r w:rsidR="00710CDE">
              <w:fldChar w:fldCharType="separate"/>
            </w:r>
            <w:r>
              <w:fldChar w:fldCharType="end"/>
            </w:r>
            <w:bookmarkEnd w:id="18"/>
            <w:r>
              <w:t xml:space="preserve"> Other IP arrangements are in place (please give details: </w:t>
            </w:r>
            <w:r>
              <w:fldChar w:fldCharType="begin">
                <w:ffData>
                  <w:name w:val="Text140"/>
                  <w:enabled/>
                  <w:calcOnExit w:val="0"/>
                  <w:textInput/>
                </w:ffData>
              </w:fldChar>
            </w:r>
            <w:bookmarkStart w:id="19"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w:t>
            </w:r>
          </w:p>
        </w:tc>
      </w:tr>
      <w:tr w:rsidR="00D45197" w14:paraId="0F6D17E8" w14:textId="77777777" w:rsidTr="007219C1">
        <w:tc>
          <w:tcPr>
            <w:tcW w:w="5000" w:type="pct"/>
            <w:gridSpan w:val="3"/>
            <w:shd w:val="clear" w:color="auto" w:fill="C0C0C0"/>
          </w:tcPr>
          <w:p w14:paraId="1133E88D" w14:textId="77777777" w:rsidR="00D45197" w:rsidRDefault="00D45197" w:rsidP="005D1FEE">
            <w:pPr>
              <w:spacing w:before="120" w:after="120" w:line="240" w:lineRule="auto"/>
              <w:rPr>
                <w:b/>
                <w:sz w:val="22"/>
                <w:szCs w:val="22"/>
              </w:rPr>
            </w:pPr>
            <w:r>
              <w:rPr>
                <w:b/>
                <w:sz w:val="22"/>
                <w:szCs w:val="22"/>
              </w:rPr>
              <w:t>4. Record of selection process</w:t>
            </w:r>
          </w:p>
        </w:tc>
      </w:tr>
      <w:tr w:rsidR="00D45197" w14:paraId="0A538A04" w14:textId="77777777" w:rsidTr="007219C1">
        <w:tc>
          <w:tcPr>
            <w:tcW w:w="2570" w:type="pct"/>
            <w:gridSpan w:val="2"/>
            <w:shd w:val="clear" w:color="auto" w:fill="C0C0C0"/>
          </w:tcPr>
          <w:p w14:paraId="673AD8F9" w14:textId="77777777" w:rsidR="00D45197" w:rsidRDefault="00D45197" w:rsidP="00642CB4">
            <w:pPr>
              <w:spacing w:before="120" w:after="120" w:line="240" w:lineRule="auto"/>
              <w:jc w:val="right"/>
            </w:pPr>
            <w:r w:rsidRPr="00082153">
              <w:t>Does the applicant meet the academic entrance requirements</w:t>
            </w:r>
            <w:r>
              <w:t>?</w:t>
            </w:r>
            <w:r w:rsidRPr="00082153">
              <w:t xml:space="preserve"> </w:t>
            </w:r>
          </w:p>
        </w:tc>
        <w:tc>
          <w:tcPr>
            <w:tcW w:w="2430" w:type="pct"/>
          </w:tcPr>
          <w:p w14:paraId="57A2C36A" w14:textId="77777777" w:rsidR="00D45197" w:rsidRDefault="00D45197" w:rsidP="005D1FEE">
            <w:pPr>
              <w:spacing w:before="120" w:after="120" w:line="240" w:lineRule="auto"/>
            </w:pPr>
            <w:r>
              <w:fldChar w:fldCharType="begin">
                <w:ffData>
                  <w:name w:val="Check23"/>
                  <w:enabled/>
                  <w:calcOnExit w:val="0"/>
                  <w:checkBox>
                    <w:sizeAuto/>
                    <w:default w:val="0"/>
                  </w:checkBox>
                </w:ffData>
              </w:fldChar>
            </w:r>
            <w:bookmarkStart w:id="20" w:name="Check23"/>
            <w:r>
              <w:instrText xml:space="preserve"> FORMCHECKBOX </w:instrText>
            </w:r>
            <w:r w:rsidR="00710CDE">
              <w:fldChar w:fldCharType="separate"/>
            </w:r>
            <w:r>
              <w:fldChar w:fldCharType="end"/>
            </w:r>
            <w:bookmarkEnd w:id="20"/>
            <w:r>
              <w:t xml:space="preserve"> Yes  </w:t>
            </w:r>
            <w:r>
              <w:fldChar w:fldCharType="begin">
                <w:ffData>
                  <w:name w:val="Check24"/>
                  <w:enabled/>
                  <w:calcOnExit w:val="0"/>
                  <w:checkBox>
                    <w:sizeAuto/>
                    <w:default w:val="0"/>
                  </w:checkBox>
                </w:ffData>
              </w:fldChar>
            </w:r>
            <w:bookmarkStart w:id="21" w:name="Check24"/>
            <w:r>
              <w:instrText xml:space="preserve"> FORMCHECKBOX </w:instrText>
            </w:r>
            <w:r w:rsidR="00710CDE">
              <w:fldChar w:fldCharType="separate"/>
            </w:r>
            <w:r>
              <w:fldChar w:fldCharType="end"/>
            </w:r>
            <w:bookmarkEnd w:id="21"/>
            <w:r>
              <w:t xml:space="preserve"> No  </w:t>
            </w:r>
          </w:p>
          <w:p w14:paraId="1A2F961F" w14:textId="77777777" w:rsidR="00D45197" w:rsidRDefault="00D45197" w:rsidP="005D1FEE">
            <w:pPr>
              <w:spacing w:before="120" w:after="120" w:line="240" w:lineRule="auto"/>
            </w:pPr>
            <w:r>
              <w:t>If ‘Yes’ please give details of the qualification upon which you are recommending admission</w:t>
            </w:r>
          </w:p>
          <w:p w14:paraId="6E1C0B4F" w14:textId="77777777" w:rsidR="008F3535" w:rsidRDefault="008F3535" w:rsidP="008F3535">
            <w:pPr>
              <w:spacing w:before="120" w:after="120" w:line="240" w:lineRule="auto"/>
            </w:pPr>
            <w:r>
              <w:t xml:space="preserve">Degree level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EAC26C" w14:textId="77777777" w:rsidR="008F3535" w:rsidRDefault="008F3535" w:rsidP="008F3535">
            <w:pPr>
              <w:spacing w:before="120" w:after="120" w:line="240" w:lineRule="auto"/>
            </w:pPr>
            <w:r>
              <w:t xml:space="preserve">Degree subject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317249" w14:textId="77777777" w:rsidR="008F3535" w:rsidRDefault="008F3535" w:rsidP="008F3535">
            <w:pPr>
              <w:spacing w:before="120" w:after="120" w:line="240" w:lineRule="auto"/>
            </w:pPr>
            <w:r>
              <w:t xml:space="preserve">Awarding body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FA5E8A" w14:textId="77777777" w:rsidR="008F3535" w:rsidRDefault="008F3535" w:rsidP="008F3535">
            <w:pPr>
              <w:spacing w:before="120" w:after="120" w:line="240" w:lineRule="auto"/>
            </w:pPr>
            <w:r>
              <w:t xml:space="preserve">Award year </w:t>
            </w: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8C40B6" w14:textId="77777777" w:rsidR="00D45197" w:rsidRDefault="00D45197" w:rsidP="005D1FEE">
            <w:pPr>
              <w:spacing w:before="120" w:after="120" w:line="240" w:lineRule="auto"/>
            </w:pPr>
            <w:r>
              <w:t>If ‘No’, please give details of the applicant’s relevant qualifications and/or experience:</w:t>
            </w:r>
          </w:p>
          <w:p w14:paraId="1C9B3BD8" w14:textId="77777777" w:rsidR="00D45197" w:rsidRDefault="00D45197" w:rsidP="005D1FEE">
            <w:pPr>
              <w:spacing w:before="120" w:after="120" w:line="240" w:lineRule="auto"/>
            </w:pPr>
            <w:r>
              <w:fldChar w:fldCharType="begin">
                <w:ffData>
                  <w:name w:val="Text58"/>
                  <w:enabled/>
                  <w:calcOnExit w:val="0"/>
                  <w:textInput/>
                </w:ffData>
              </w:fldChar>
            </w:r>
            <w:bookmarkStart w:id="2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D45197" w14:paraId="10A7BDEB" w14:textId="77777777" w:rsidTr="007219C1">
        <w:tc>
          <w:tcPr>
            <w:tcW w:w="2570" w:type="pct"/>
            <w:gridSpan w:val="2"/>
            <w:shd w:val="clear" w:color="auto" w:fill="C0C0C0"/>
          </w:tcPr>
          <w:p w14:paraId="41E265F0" w14:textId="77777777" w:rsidR="00D45197" w:rsidRPr="00082153" w:rsidRDefault="00D45197" w:rsidP="00F03036">
            <w:pPr>
              <w:spacing w:before="120" w:after="120" w:line="240" w:lineRule="auto"/>
              <w:jc w:val="right"/>
            </w:pPr>
            <w:r>
              <w:t>If the qualification upon which admission has been recommended is not from a HEI in the UK</w:t>
            </w:r>
          </w:p>
        </w:tc>
        <w:tc>
          <w:tcPr>
            <w:tcW w:w="2430" w:type="pct"/>
          </w:tcPr>
          <w:p w14:paraId="256D81A7" w14:textId="62F74411" w:rsidR="00D45197" w:rsidRDefault="00D45197" w:rsidP="00642CB4">
            <w:pPr>
              <w:spacing w:before="120" w:after="120" w:line="240" w:lineRule="auto"/>
            </w:pPr>
            <w:r>
              <w:t>Has a</w:t>
            </w:r>
            <w:r w:rsidR="007219C1">
              <w:t xml:space="preserve">n ENIC (previously NARIC) </w:t>
            </w:r>
            <w:r>
              <w:t xml:space="preserve">check been done? </w:t>
            </w:r>
            <w:r>
              <w:fldChar w:fldCharType="begin">
                <w:ffData>
                  <w:name w:val="Check23"/>
                  <w:enabled/>
                  <w:calcOnExit w:val="0"/>
                  <w:checkBox>
                    <w:sizeAuto/>
                    <w:default w:val="0"/>
                  </w:checkBox>
                </w:ffData>
              </w:fldChar>
            </w:r>
            <w:r>
              <w:instrText xml:space="preserve"> FORMCHECKBOX </w:instrText>
            </w:r>
            <w:r w:rsidR="00710CDE">
              <w:fldChar w:fldCharType="separate"/>
            </w:r>
            <w:r>
              <w:fldChar w:fldCharType="end"/>
            </w:r>
            <w:r>
              <w:t xml:space="preserve"> Yes  </w:t>
            </w:r>
            <w:r>
              <w:fldChar w:fldCharType="begin">
                <w:ffData>
                  <w:name w:val="Check24"/>
                  <w:enabled/>
                  <w:calcOnExit w:val="0"/>
                  <w:checkBox>
                    <w:sizeAuto/>
                    <w:default w:val="0"/>
                  </w:checkBox>
                </w:ffData>
              </w:fldChar>
            </w:r>
            <w:r>
              <w:instrText xml:space="preserve"> FORMCHECKBOX </w:instrText>
            </w:r>
            <w:r w:rsidR="00710CDE">
              <w:fldChar w:fldCharType="separate"/>
            </w:r>
            <w:r>
              <w:fldChar w:fldCharType="end"/>
            </w:r>
            <w:r>
              <w:t xml:space="preserve"> No   </w:t>
            </w:r>
          </w:p>
          <w:p w14:paraId="7513B8DC" w14:textId="77777777" w:rsidR="00D45197" w:rsidRDefault="00D45197" w:rsidP="00642CB4">
            <w:pPr>
              <w:spacing w:before="120" w:after="120" w:line="240" w:lineRule="auto"/>
            </w:pPr>
            <w:r>
              <w:t xml:space="preserve">Do we have a copy of the qualification accompanied by a certified translation? </w:t>
            </w:r>
            <w:r>
              <w:fldChar w:fldCharType="begin">
                <w:ffData>
                  <w:name w:val="Check23"/>
                  <w:enabled/>
                  <w:calcOnExit w:val="0"/>
                  <w:checkBox>
                    <w:sizeAuto/>
                    <w:default w:val="0"/>
                  </w:checkBox>
                </w:ffData>
              </w:fldChar>
            </w:r>
            <w:r>
              <w:instrText xml:space="preserve"> FORMCHECKBOX </w:instrText>
            </w:r>
            <w:r w:rsidR="00710CDE">
              <w:fldChar w:fldCharType="separate"/>
            </w:r>
            <w:r>
              <w:fldChar w:fldCharType="end"/>
            </w:r>
            <w:r>
              <w:t xml:space="preserve"> Yes  </w:t>
            </w:r>
            <w:r>
              <w:fldChar w:fldCharType="begin">
                <w:ffData>
                  <w:name w:val="Check24"/>
                  <w:enabled/>
                  <w:calcOnExit w:val="0"/>
                  <w:checkBox>
                    <w:sizeAuto/>
                    <w:default w:val="0"/>
                  </w:checkBox>
                </w:ffData>
              </w:fldChar>
            </w:r>
            <w:r>
              <w:instrText xml:space="preserve"> FORMCHECKBOX </w:instrText>
            </w:r>
            <w:r w:rsidR="00710CDE">
              <w:fldChar w:fldCharType="separate"/>
            </w:r>
            <w:r>
              <w:fldChar w:fldCharType="end"/>
            </w:r>
            <w:r>
              <w:t xml:space="preserve"> No</w:t>
            </w:r>
          </w:p>
        </w:tc>
      </w:tr>
      <w:tr w:rsidR="00D45197" w14:paraId="2CFD2AF4" w14:textId="77777777" w:rsidTr="007219C1">
        <w:tc>
          <w:tcPr>
            <w:tcW w:w="2570" w:type="pct"/>
            <w:gridSpan w:val="2"/>
            <w:shd w:val="clear" w:color="auto" w:fill="C0C0C0"/>
          </w:tcPr>
          <w:p w14:paraId="0E2DACBA" w14:textId="081D84DD" w:rsidR="00D45197" w:rsidRDefault="00D45197" w:rsidP="00932D1A">
            <w:pPr>
              <w:spacing w:before="120" w:after="120" w:line="240" w:lineRule="auto"/>
              <w:jc w:val="right"/>
            </w:pPr>
            <w:r>
              <w:t xml:space="preserve">If the </w:t>
            </w:r>
            <w:r w:rsidR="00BC7C30">
              <w:t>applicant</w:t>
            </w:r>
            <w:r>
              <w:t xml:space="preserve"> has not lived or studied in the UK previously on what basis has competence in the English Language been assessed? </w:t>
            </w:r>
          </w:p>
        </w:tc>
        <w:tc>
          <w:tcPr>
            <w:tcW w:w="2430" w:type="pct"/>
          </w:tcPr>
          <w:p w14:paraId="09481292" w14:textId="77777777" w:rsidR="00D45197" w:rsidRDefault="00D45197" w:rsidP="00EE5D60">
            <w:pPr>
              <w:spacing w:before="120" w:after="120" w:line="240" w:lineRule="auto"/>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97" w14:paraId="713DF5D6" w14:textId="77777777" w:rsidTr="007219C1">
        <w:tc>
          <w:tcPr>
            <w:tcW w:w="2570" w:type="pct"/>
            <w:gridSpan w:val="2"/>
            <w:shd w:val="clear" w:color="auto" w:fill="C0C0C0"/>
          </w:tcPr>
          <w:p w14:paraId="0765AA29" w14:textId="77777777" w:rsidR="00D45197" w:rsidRDefault="00D45197" w:rsidP="00496987">
            <w:pPr>
              <w:spacing w:before="120" w:after="120" w:line="240" w:lineRule="auto"/>
              <w:jc w:val="right"/>
            </w:pPr>
            <w:r>
              <w:t>How was the applicant interviewed?</w:t>
            </w:r>
          </w:p>
        </w:tc>
        <w:tc>
          <w:tcPr>
            <w:tcW w:w="2430" w:type="pct"/>
          </w:tcPr>
          <w:p w14:paraId="623DA05D" w14:textId="77777777" w:rsidR="00D45197" w:rsidRDefault="00D45197" w:rsidP="00496987">
            <w:pPr>
              <w:spacing w:before="120" w:after="120" w:line="240" w:lineRule="auto"/>
            </w:pPr>
            <w:r>
              <w:fldChar w:fldCharType="begin">
                <w:ffData>
                  <w:name w:val="Check17"/>
                  <w:enabled/>
                  <w:calcOnExit w:val="0"/>
                  <w:checkBox>
                    <w:sizeAuto/>
                    <w:default w:val="0"/>
                  </w:checkBox>
                </w:ffData>
              </w:fldChar>
            </w:r>
            <w:r>
              <w:instrText xml:space="preserve"> FORMCHECKBOX </w:instrText>
            </w:r>
            <w:r w:rsidR="00710CDE">
              <w:fldChar w:fldCharType="separate"/>
            </w:r>
            <w:r>
              <w:fldChar w:fldCharType="end"/>
            </w:r>
            <w:r>
              <w:t xml:space="preserve"> In person  </w:t>
            </w:r>
            <w:r>
              <w:fldChar w:fldCharType="begin">
                <w:ffData>
                  <w:name w:val="Check18"/>
                  <w:enabled/>
                  <w:calcOnExit w:val="0"/>
                  <w:checkBox>
                    <w:sizeAuto/>
                    <w:default w:val="0"/>
                  </w:checkBox>
                </w:ffData>
              </w:fldChar>
            </w:r>
            <w:r>
              <w:instrText xml:space="preserve"> FORMCHECKBOX </w:instrText>
            </w:r>
            <w:r w:rsidR="00710CDE">
              <w:fldChar w:fldCharType="separate"/>
            </w:r>
            <w:r>
              <w:fldChar w:fldCharType="end"/>
            </w:r>
            <w:r>
              <w:t xml:space="preserve">  Telephone  </w:t>
            </w:r>
            <w:r>
              <w:fldChar w:fldCharType="begin">
                <w:ffData>
                  <w:name w:val="Check19"/>
                  <w:enabled/>
                  <w:calcOnExit w:val="0"/>
                  <w:checkBox>
                    <w:sizeAuto/>
                    <w:default w:val="0"/>
                  </w:checkBox>
                </w:ffData>
              </w:fldChar>
            </w:r>
            <w:r>
              <w:instrText xml:space="preserve"> FORMCHECKBOX </w:instrText>
            </w:r>
            <w:r w:rsidR="00710CDE">
              <w:fldChar w:fldCharType="separate"/>
            </w:r>
            <w:r>
              <w:fldChar w:fldCharType="end"/>
            </w:r>
            <w:r>
              <w:t xml:space="preserve">  Videoconference</w:t>
            </w:r>
          </w:p>
        </w:tc>
      </w:tr>
      <w:tr w:rsidR="00D45197" w14:paraId="425B0628" w14:textId="77777777" w:rsidTr="007219C1">
        <w:tc>
          <w:tcPr>
            <w:tcW w:w="2570" w:type="pct"/>
            <w:gridSpan w:val="2"/>
            <w:shd w:val="clear" w:color="auto" w:fill="C0C0C0"/>
          </w:tcPr>
          <w:p w14:paraId="710CFBB7" w14:textId="77777777" w:rsidR="00D45197" w:rsidRDefault="00D45197" w:rsidP="00EE5D60">
            <w:pPr>
              <w:spacing w:before="120" w:after="120" w:line="240" w:lineRule="auto"/>
            </w:pPr>
            <w:r>
              <w:t>Do you confirm that:</w:t>
            </w:r>
          </w:p>
          <w:p w14:paraId="1A2187C1" w14:textId="77777777" w:rsidR="00D45197" w:rsidRDefault="00D45197" w:rsidP="005A672B">
            <w:pPr>
              <w:numPr>
                <w:ilvl w:val="0"/>
                <w:numId w:val="24"/>
              </w:numPr>
              <w:spacing w:before="120" w:after="120" w:line="240" w:lineRule="auto"/>
              <w:ind w:left="426"/>
            </w:pPr>
            <w:r>
              <w:t>The Research student recruitment guidelines have been followed</w:t>
            </w:r>
          </w:p>
          <w:p w14:paraId="1361BCBA" w14:textId="77777777" w:rsidR="00D45197" w:rsidRDefault="00D45197" w:rsidP="00CF7408">
            <w:pPr>
              <w:numPr>
                <w:ilvl w:val="0"/>
                <w:numId w:val="24"/>
              </w:numPr>
              <w:spacing w:before="120" w:after="120" w:line="240" w:lineRule="auto"/>
              <w:ind w:left="426"/>
            </w:pPr>
            <w:r>
              <w:t>The infrastructure, facilities and supervision to support the applicant are all in place</w:t>
            </w:r>
          </w:p>
        </w:tc>
        <w:tc>
          <w:tcPr>
            <w:tcW w:w="2430" w:type="pct"/>
          </w:tcPr>
          <w:p w14:paraId="2791D53B" w14:textId="77777777" w:rsidR="00D45197" w:rsidRDefault="00D45197" w:rsidP="00496987">
            <w:pPr>
              <w:spacing w:before="120" w:after="120" w:line="240" w:lineRule="auto"/>
            </w:pPr>
          </w:p>
          <w:p w14:paraId="20AE11FA" w14:textId="77777777" w:rsidR="00D45197" w:rsidRDefault="00D45197" w:rsidP="00496987">
            <w:pPr>
              <w:spacing w:before="120" w:after="120" w:line="240" w:lineRule="auto"/>
            </w:pPr>
            <w:r>
              <w:fldChar w:fldCharType="begin">
                <w:ffData>
                  <w:name w:val="Check23"/>
                  <w:enabled/>
                  <w:calcOnExit w:val="0"/>
                  <w:checkBox>
                    <w:sizeAuto/>
                    <w:default w:val="0"/>
                  </w:checkBox>
                </w:ffData>
              </w:fldChar>
            </w:r>
            <w:r>
              <w:instrText xml:space="preserve"> FORMCHECKBOX </w:instrText>
            </w:r>
            <w:r w:rsidR="00710CDE">
              <w:fldChar w:fldCharType="separate"/>
            </w:r>
            <w:r>
              <w:fldChar w:fldCharType="end"/>
            </w:r>
            <w:r>
              <w:t xml:space="preserve"> Yes  </w:t>
            </w:r>
            <w:r>
              <w:fldChar w:fldCharType="begin">
                <w:ffData>
                  <w:name w:val="Check24"/>
                  <w:enabled/>
                  <w:calcOnExit w:val="0"/>
                  <w:checkBox>
                    <w:sizeAuto/>
                    <w:default w:val="0"/>
                  </w:checkBox>
                </w:ffData>
              </w:fldChar>
            </w:r>
            <w:r>
              <w:instrText xml:space="preserve"> FORMCHECKBOX </w:instrText>
            </w:r>
            <w:r w:rsidR="00710CDE">
              <w:fldChar w:fldCharType="separate"/>
            </w:r>
            <w:r>
              <w:fldChar w:fldCharType="end"/>
            </w:r>
            <w:r>
              <w:t xml:space="preserve"> No   </w:t>
            </w:r>
          </w:p>
          <w:p w14:paraId="50F4599E" w14:textId="77777777" w:rsidR="00D45197" w:rsidRDefault="00D45197" w:rsidP="00496987">
            <w:pPr>
              <w:spacing w:before="120" w:after="120" w:line="240" w:lineRule="auto"/>
            </w:pPr>
          </w:p>
          <w:p w14:paraId="491EEC46" w14:textId="77777777" w:rsidR="00D45197" w:rsidRDefault="00D45197" w:rsidP="00496987">
            <w:pPr>
              <w:spacing w:before="120" w:after="120" w:line="240" w:lineRule="auto"/>
            </w:pPr>
            <w:r>
              <w:fldChar w:fldCharType="begin">
                <w:ffData>
                  <w:name w:val="Check23"/>
                  <w:enabled/>
                  <w:calcOnExit w:val="0"/>
                  <w:checkBox>
                    <w:sizeAuto/>
                    <w:default w:val="0"/>
                  </w:checkBox>
                </w:ffData>
              </w:fldChar>
            </w:r>
            <w:r>
              <w:instrText xml:space="preserve"> FORMCHECKBOX </w:instrText>
            </w:r>
            <w:r w:rsidR="00710CDE">
              <w:fldChar w:fldCharType="separate"/>
            </w:r>
            <w:r>
              <w:fldChar w:fldCharType="end"/>
            </w:r>
            <w:r>
              <w:t xml:space="preserve"> Yes  </w:t>
            </w:r>
            <w:r>
              <w:fldChar w:fldCharType="begin">
                <w:ffData>
                  <w:name w:val="Check24"/>
                  <w:enabled/>
                  <w:calcOnExit w:val="0"/>
                  <w:checkBox>
                    <w:sizeAuto/>
                    <w:default w:val="0"/>
                  </w:checkBox>
                </w:ffData>
              </w:fldChar>
            </w:r>
            <w:r>
              <w:instrText xml:space="preserve"> FORMCHECKBOX </w:instrText>
            </w:r>
            <w:r w:rsidR="00710CDE">
              <w:fldChar w:fldCharType="separate"/>
            </w:r>
            <w:r>
              <w:fldChar w:fldCharType="end"/>
            </w:r>
            <w:r>
              <w:t xml:space="preserve"> No    </w:t>
            </w:r>
          </w:p>
        </w:tc>
      </w:tr>
      <w:tr w:rsidR="00D45197" w14:paraId="4DD1BB42" w14:textId="77777777" w:rsidTr="007219C1">
        <w:tc>
          <w:tcPr>
            <w:tcW w:w="2570" w:type="pct"/>
            <w:gridSpan w:val="2"/>
            <w:shd w:val="clear" w:color="auto" w:fill="C0C0C0"/>
          </w:tcPr>
          <w:p w14:paraId="3908065F" w14:textId="77777777" w:rsidR="00D45197" w:rsidRDefault="00D45197" w:rsidP="005D5D42">
            <w:pPr>
              <w:spacing w:before="120" w:line="240" w:lineRule="auto"/>
              <w:jc w:val="right"/>
            </w:pPr>
            <w:r>
              <w:lastRenderedPageBreak/>
              <w:t xml:space="preserve">Does/will the applicant meet the residency requirements? </w:t>
            </w:r>
          </w:p>
          <w:p w14:paraId="03E93C30" w14:textId="77777777" w:rsidR="00D45197" w:rsidRPr="005D5D42" w:rsidRDefault="00D45197" w:rsidP="005D5D42">
            <w:pPr>
              <w:spacing w:before="0" w:after="120" w:line="240" w:lineRule="auto"/>
              <w:jc w:val="right"/>
              <w:rPr>
                <w:sz w:val="18"/>
                <w:szCs w:val="18"/>
              </w:rPr>
            </w:pPr>
            <w:r w:rsidRPr="005D5D42">
              <w:rPr>
                <w:sz w:val="18"/>
                <w:szCs w:val="18"/>
              </w:rPr>
              <w:t>(i</w:t>
            </w:r>
            <w:r w:rsidR="004C4F23">
              <w:rPr>
                <w:sz w:val="18"/>
                <w:szCs w:val="18"/>
              </w:rPr>
              <w:t>.</w:t>
            </w:r>
            <w:r w:rsidRPr="005D5D42">
              <w:rPr>
                <w:sz w:val="18"/>
                <w:szCs w:val="18"/>
              </w:rPr>
              <w:t>e</w:t>
            </w:r>
            <w:r w:rsidR="004C4F23">
              <w:rPr>
                <w:sz w:val="18"/>
                <w:szCs w:val="18"/>
              </w:rPr>
              <w:t>.</w:t>
            </w:r>
            <w:r w:rsidRPr="005D5D42">
              <w:rPr>
                <w:sz w:val="18"/>
                <w:szCs w:val="18"/>
              </w:rPr>
              <w:t xml:space="preserve"> within approx 40 miles/40 minutes travelling time from Milton Keynes</w:t>
            </w:r>
            <w:r w:rsidR="004C4F23">
              <w:rPr>
                <w:sz w:val="18"/>
                <w:szCs w:val="18"/>
              </w:rPr>
              <w:t xml:space="preserve"> for full-time and within the UK for part-time</w:t>
            </w:r>
            <w:r w:rsidRPr="005D5D42">
              <w:rPr>
                <w:sz w:val="18"/>
                <w:szCs w:val="18"/>
              </w:rPr>
              <w:t>)</w:t>
            </w:r>
          </w:p>
        </w:tc>
        <w:tc>
          <w:tcPr>
            <w:tcW w:w="2430" w:type="pct"/>
          </w:tcPr>
          <w:p w14:paraId="25B6B077" w14:textId="77777777" w:rsidR="00D45197" w:rsidRDefault="00D45197" w:rsidP="00082153">
            <w:pPr>
              <w:spacing w:before="120" w:after="120" w:line="240" w:lineRule="auto"/>
            </w:pPr>
            <w:r>
              <w:fldChar w:fldCharType="begin">
                <w:ffData>
                  <w:name w:val="Check23"/>
                  <w:enabled/>
                  <w:calcOnExit w:val="0"/>
                  <w:checkBox>
                    <w:sizeAuto/>
                    <w:default w:val="0"/>
                  </w:checkBox>
                </w:ffData>
              </w:fldChar>
            </w:r>
            <w:r>
              <w:instrText xml:space="preserve"> FORMCHECKBOX </w:instrText>
            </w:r>
            <w:r w:rsidR="00710CDE">
              <w:fldChar w:fldCharType="separate"/>
            </w:r>
            <w:r>
              <w:fldChar w:fldCharType="end"/>
            </w:r>
            <w:r>
              <w:t xml:space="preserve"> Yes  </w:t>
            </w:r>
            <w:r>
              <w:fldChar w:fldCharType="begin">
                <w:ffData>
                  <w:name w:val="Check24"/>
                  <w:enabled/>
                  <w:calcOnExit w:val="0"/>
                  <w:checkBox>
                    <w:sizeAuto/>
                    <w:default w:val="0"/>
                  </w:checkBox>
                </w:ffData>
              </w:fldChar>
            </w:r>
            <w:r>
              <w:instrText xml:space="preserve"> FORMCHECKBOX </w:instrText>
            </w:r>
            <w:r w:rsidR="00710CDE">
              <w:fldChar w:fldCharType="separate"/>
            </w:r>
            <w:r>
              <w:fldChar w:fldCharType="end"/>
            </w:r>
            <w:r>
              <w:t xml:space="preserve"> No  </w:t>
            </w:r>
          </w:p>
          <w:p w14:paraId="6C9C9374" w14:textId="1E0C6547" w:rsidR="00D45197" w:rsidRDefault="003B3B8D" w:rsidP="00082153">
            <w:pPr>
              <w:spacing w:before="120" w:after="120" w:line="240" w:lineRule="auto"/>
            </w:pPr>
            <w:r>
              <w:t xml:space="preserve">If ‘No’, please describe arrangements for supervision and active integration into the research environment and discipline. Also include details for managing expectations in regard to what it means to undertake a PhD at a distance, clearly outlining the need for proactive engagement on the part of the student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45197" w14:paraId="3BA1F5D3" w14:textId="77777777" w:rsidTr="007219C1">
        <w:tc>
          <w:tcPr>
            <w:tcW w:w="2570" w:type="pct"/>
            <w:gridSpan w:val="2"/>
            <w:shd w:val="clear" w:color="auto" w:fill="C0C0C0"/>
          </w:tcPr>
          <w:p w14:paraId="02099F08" w14:textId="77777777" w:rsidR="00D45197" w:rsidRPr="00775A4E" w:rsidRDefault="00D45197" w:rsidP="005D1FEE">
            <w:pPr>
              <w:spacing w:before="120" w:after="120" w:line="240" w:lineRule="auto"/>
              <w:jc w:val="right"/>
              <w:rPr>
                <w:b/>
              </w:rPr>
            </w:pPr>
            <w:r w:rsidRPr="00775A4E">
              <w:rPr>
                <w:b/>
              </w:rPr>
              <w:t>Applicants to full-time study only</w:t>
            </w:r>
          </w:p>
          <w:p w14:paraId="4626B765" w14:textId="77777777" w:rsidR="00D45197" w:rsidRDefault="00D45197" w:rsidP="005D1FEE">
            <w:pPr>
              <w:spacing w:before="120" w:after="120" w:line="240" w:lineRule="auto"/>
              <w:jc w:val="right"/>
            </w:pPr>
            <w:r>
              <w:t>Where is the applicant intending to live during their studies?</w:t>
            </w:r>
          </w:p>
          <w:p w14:paraId="56566E17" w14:textId="77777777" w:rsidR="00D45197" w:rsidRDefault="00D45197" w:rsidP="005D1FEE">
            <w:pPr>
              <w:spacing w:before="120" w:after="120" w:line="240" w:lineRule="auto"/>
              <w:jc w:val="right"/>
            </w:pPr>
            <w:r>
              <w:t>(required by HESA)</w:t>
            </w:r>
          </w:p>
        </w:tc>
        <w:tc>
          <w:tcPr>
            <w:tcW w:w="2430" w:type="pct"/>
          </w:tcPr>
          <w:p w14:paraId="4CCA5560" w14:textId="77777777" w:rsidR="00D45197" w:rsidRDefault="00D45197" w:rsidP="00082153">
            <w:pPr>
              <w:spacing w:before="120" w:after="120" w:line="240" w:lineRule="auto"/>
            </w:pPr>
          </w:p>
          <w:p w14:paraId="093A28BB" w14:textId="77777777" w:rsidR="00D45197" w:rsidRDefault="00D45197" w:rsidP="00082153">
            <w:pPr>
              <w:spacing w:before="120" w:after="120" w:line="240" w:lineRule="auto"/>
            </w:pPr>
            <w:r>
              <w:fldChar w:fldCharType="begin">
                <w:ffData>
                  <w:name w:val="Check59"/>
                  <w:enabled/>
                  <w:calcOnExit w:val="0"/>
                  <w:checkBox>
                    <w:sizeAuto/>
                    <w:default w:val="0"/>
                  </w:checkBox>
                </w:ffData>
              </w:fldChar>
            </w:r>
            <w:bookmarkStart w:id="23" w:name="Check59"/>
            <w:r>
              <w:instrText xml:space="preserve"> FORMCHECKBOX </w:instrText>
            </w:r>
            <w:r w:rsidR="00710CDE">
              <w:fldChar w:fldCharType="separate"/>
            </w:r>
            <w:r>
              <w:fldChar w:fldCharType="end"/>
            </w:r>
            <w:bookmarkEnd w:id="23"/>
            <w:r>
              <w:t xml:space="preserve"> Home of parent or guardian</w:t>
            </w:r>
          </w:p>
          <w:p w14:paraId="17395425" w14:textId="77777777" w:rsidR="00D45197" w:rsidRDefault="00D45197" w:rsidP="00082153">
            <w:pPr>
              <w:spacing w:before="120" w:after="120" w:line="240" w:lineRule="auto"/>
            </w:pPr>
            <w:r>
              <w:fldChar w:fldCharType="begin">
                <w:ffData>
                  <w:name w:val="Check55"/>
                  <w:enabled/>
                  <w:calcOnExit w:val="0"/>
                  <w:checkBox>
                    <w:sizeAuto/>
                    <w:default w:val="0"/>
                  </w:checkBox>
                </w:ffData>
              </w:fldChar>
            </w:r>
            <w:bookmarkStart w:id="24" w:name="Check55"/>
            <w:r>
              <w:instrText xml:space="preserve"> FORMCHECKBOX </w:instrText>
            </w:r>
            <w:r w:rsidR="00710CDE">
              <w:fldChar w:fldCharType="separate"/>
            </w:r>
            <w:r>
              <w:fldChar w:fldCharType="end"/>
            </w:r>
            <w:bookmarkEnd w:id="24"/>
            <w:r>
              <w:t xml:space="preserve"> Own home</w:t>
            </w:r>
          </w:p>
          <w:p w14:paraId="0D5DCA7D" w14:textId="77777777" w:rsidR="00D45197" w:rsidRDefault="00D45197" w:rsidP="00082153">
            <w:pPr>
              <w:spacing w:before="120" w:after="120" w:line="240" w:lineRule="auto"/>
            </w:pPr>
            <w:r>
              <w:fldChar w:fldCharType="begin">
                <w:ffData>
                  <w:name w:val="Check56"/>
                  <w:enabled/>
                  <w:calcOnExit w:val="0"/>
                  <w:checkBox>
                    <w:sizeAuto/>
                    <w:default w:val="0"/>
                  </w:checkBox>
                </w:ffData>
              </w:fldChar>
            </w:r>
            <w:bookmarkStart w:id="25" w:name="Check56"/>
            <w:r>
              <w:instrText xml:space="preserve"> FORMCHECKBOX </w:instrText>
            </w:r>
            <w:r w:rsidR="00710CDE">
              <w:fldChar w:fldCharType="separate"/>
            </w:r>
            <w:r>
              <w:fldChar w:fldCharType="end"/>
            </w:r>
            <w:bookmarkEnd w:id="25"/>
            <w:r>
              <w:t xml:space="preserve"> Rented accommodation</w:t>
            </w:r>
          </w:p>
          <w:p w14:paraId="622DD5FB" w14:textId="77777777" w:rsidR="00D45197" w:rsidRDefault="00D45197" w:rsidP="00082153">
            <w:pPr>
              <w:spacing w:before="120" w:after="120" w:line="240" w:lineRule="auto"/>
            </w:pPr>
            <w:r>
              <w:fldChar w:fldCharType="begin">
                <w:ffData>
                  <w:name w:val="Check60"/>
                  <w:enabled/>
                  <w:calcOnExit w:val="0"/>
                  <w:checkBox>
                    <w:sizeAuto/>
                    <w:default w:val="0"/>
                  </w:checkBox>
                </w:ffData>
              </w:fldChar>
            </w:r>
            <w:bookmarkStart w:id="26" w:name="Check60"/>
            <w:r>
              <w:instrText xml:space="preserve"> FORMCHECKBOX </w:instrText>
            </w:r>
            <w:r w:rsidR="00710CDE">
              <w:fldChar w:fldCharType="separate"/>
            </w:r>
            <w:r>
              <w:fldChar w:fldCharType="end"/>
            </w:r>
            <w:bookmarkEnd w:id="26"/>
            <w:r>
              <w:t xml:space="preserve"> Private-sector halls</w:t>
            </w:r>
          </w:p>
          <w:p w14:paraId="1376DD58" w14:textId="77777777" w:rsidR="00D45197" w:rsidRDefault="00D45197" w:rsidP="00082153">
            <w:pPr>
              <w:spacing w:before="120" w:after="120" w:line="240" w:lineRule="auto"/>
            </w:pPr>
            <w:r>
              <w:fldChar w:fldCharType="begin">
                <w:ffData>
                  <w:name w:val="Check57"/>
                  <w:enabled/>
                  <w:calcOnExit w:val="0"/>
                  <w:checkBox>
                    <w:sizeAuto/>
                    <w:default w:val="0"/>
                  </w:checkBox>
                </w:ffData>
              </w:fldChar>
            </w:r>
            <w:bookmarkStart w:id="27" w:name="Check57"/>
            <w:r>
              <w:instrText xml:space="preserve"> FORMCHECKBOX </w:instrText>
            </w:r>
            <w:r w:rsidR="00710CDE">
              <w:fldChar w:fldCharType="separate"/>
            </w:r>
            <w:r>
              <w:fldChar w:fldCharType="end"/>
            </w:r>
            <w:bookmarkEnd w:id="27"/>
            <w:r>
              <w:t xml:space="preserve"> Other</w:t>
            </w:r>
          </w:p>
          <w:p w14:paraId="521646AB" w14:textId="19E142BA" w:rsidR="00D45197" w:rsidRPr="008A680C" w:rsidRDefault="00D45197" w:rsidP="00082153">
            <w:pPr>
              <w:spacing w:before="120" w:after="120" w:line="240" w:lineRule="auto"/>
              <w:rPr>
                <w:rFonts w:cs="Arial"/>
              </w:rPr>
            </w:pPr>
            <w:r>
              <w:fldChar w:fldCharType="begin">
                <w:ffData>
                  <w:name w:val="Check58"/>
                  <w:enabled/>
                  <w:calcOnExit w:val="0"/>
                  <w:checkBox>
                    <w:sizeAuto/>
                    <w:default w:val="0"/>
                  </w:checkBox>
                </w:ffData>
              </w:fldChar>
            </w:r>
            <w:bookmarkStart w:id="28" w:name="Check58"/>
            <w:r>
              <w:instrText xml:space="preserve"> FORMCHECKBOX </w:instrText>
            </w:r>
            <w:r w:rsidR="00710CDE">
              <w:fldChar w:fldCharType="separate"/>
            </w:r>
            <w:r>
              <w:fldChar w:fldCharType="end"/>
            </w:r>
            <w:bookmarkEnd w:id="28"/>
            <w:r>
              <w:t xml:space="preserve"> Not known</w:t>
            </w:r>
            <w:r w:rsidR="008A680C">
              <w:t xml:space="preserve"> (please provide details) </w:t>
            </w:r>
            <w:r w:rsidR="008A680C">
              <w:fldChar w:fldCharType="begin">
                <w:ffData>
                  <w:name w:val="Text1"/>
                  <w:enabled/>
                  <w:calcOnExit w:val="0"/>
                  <w:textInput/>
                </w:ffData>
              </w:fldChar>
            </w:r>
            <w:r w:rsidR="008A680C">
              <w:instrText xml:space="preserve"> FORMTEXT </w:instrText>
            </w:r>
            <w:r w:rsidR="008A680C">
              <w:fldChar w:fldCharType="separate"/>
            </w:r>
            <w:r w:rsidR="008A680C">
              <w:rPr>
                <w:noProof/>
              </w:rPr>
              <w:t> </w:t>
            </w:r>
            <w:r w:rsidR="008A680C">
              <w:rPr>
                <w:noProof/>
              </w:rPr>
              <w:t> </w:t>
            </w:r>
            <w:r w:rsidR="008A680C">
              <w:rPr>
                <w:noProof/>
              </w:rPr>
              <w:t> </w:t>
            </w:r>
            <w:r w:rsidR="008A680C">
              <w:rPr>
                <w:noProof/>
              </w:rPr>
              <w:t> </w:t>
            </w:r>
            <w:r w:rsidR="008A680C">
              <w:rPr>
                <w:noProof/>
              </w:rPr>
              <w:t> </w:t>
            </w:r>
            <w:r w:rsidR="008A680C">
              <w:fldChar w:fldCharType="end"/>
            </w:r>
          </w:p>
        </w:tc>
      </w:tr>
      <w:tr w:rsidR="00D45197" w14:paraId="3FA0D0CC" w14:textId="77777777" w:rsidTr="007219C1">
        <w:tc>
          <w:tcPr>
            <w:tcW w:w="5000" w:type="pct"/>
            <w:gridSpan w:val="3"/>
            <w:shd w:val="clear" w:color="auto" w:fill="C0C0C0"/>
          </w:tcPr>
          <w:p w14:paraId="4F60621D" w14:textId="77777777" w:rsidR="00D45197" w:rsidRPr="00643556" w:rsidRDefault="00D45197" w:rsidP="00000F3C">
            <w:pPr>
              <w:spacing w:before="120" w:after="120" w:line="240" w:lineRule="auto"/>
              <w:rPr>
                <w:b/>
                <w:sz w:val="22"/>
                <w:szCs w:val="22"/>
              </w:rPr>
            </w:pPr>
            <w:r>
              <w:rPr>
                <w:b/>
                <w:sz w:val="22"/>
                <w:szCs w:val="22"/>
              </w:rPr>
              <w:t xml:space="preserve">5. </w:t>
            </w:r>
            <w:r w:rsidRPr="00643556">
              <w:rPr>
                <w:b/>
                <w:sz w:val="22"/>
                <w:szCs w:val="22"/>
              </w:rPr>
              <w:t>Proposed supervision team</w:t>
            </w:r>
          </w:p>
        </w:tc>
      </w:tr>
      <w:tr w:rsidR="00B51542" w:rsidRPr="009211A8" w14:paraId="459684AD" w14:textId="77777777" w:rsidTr="007219C1">
        <w:tc>
          <w:tcPr>
            <w:tcW w:w="5000" w:type="pct"/>
            <w:gridSpan w:val="3"/>
            <w:shd w:val="clear" w:color="auto" w:fill="BFBFBF" w:themeFill="background1" w:themeFillShade="BF"/>
          </w:tcPr>
          <w:p w14:paraId="5AECB2DC" w14:textId="0EB0491F" w:rsidR="00B51542" w:rsidRPr="008F3535" w:rsidRDefault="008F3535" w:rsidP="008F3535">
            <w:pPr>
              <w:spacing w:before="120" w:after="120" w:line="240" w:lineRule="auto"/>
              <w:rPr>
                <w:b/>
                <w:sz w:val="22"/>
                <w:szCs w:val="22"/>
              </w:rPr>
            </w:pPr>
            <w:r w:rsidRPr="008F3535">
              <w:rPr>
                <w:rFonts w:cs="Arial"/>
                <w:b/>
              </w:rPr>
              <w:t>a.</w:t>
            </w:r>
            <w:r>
              <w:rPr>
                <w:rFonts w:cs="Arial"/>
                <w:b/>
              </w:rPr>
              <w:t xml:space="preserve"> </w:t>
            </w:r>
            <w:r w:rsidR="00B51542" w:rsidRPr="008F3535">
              <w:rPr>
                <w:rFonts w:cs="Arial"/>
                <w:b/>
              </w:rPr>
              <w:t>Lead supervisor</w:t>
            </w:r>
          </w:p>
        </w:tc>
      </w:tr>
      <w:tr w:rsidR="00B51542" w:rsidRPr="00643556" w14:paraId="426A0D9F" w14:textId="77777777" w:rsidTr="007219C1">
        <w:tc>
          <w:tcPr>
            <w:tcW w:w="2570" w:type="pct"/>
            <w:gridSpan w:val="2"/>
          </w:tcPr>
          <w:p w14:paraId="3A6CCA1F" w14:textId="77777777" w:rsidR="00B51542" w:rsidRPr="00643556" w:rsidRDefault="00B51542" w:rsidP="00A427FD">
            <w:pPr>
              <w:spacing w:before="120" w:line="240" w:lineRule="auto"/>
              <w:jc w:val="right"/>
              <w:rPr>
                <w:rFonts w:cs="Arial"/>
              </w:rPr>
            </w:pPr>
            <w:r w:rsidRPr="00643556">
              <w:rPr>
                <w:rFonts w:cs="Arial"/>
              </w:rPr>
              <w:t xml:space="preserve">Title </w:t>
            </w:r>
          </w:p>
          <w:p w14:paraId="7A92E8F7" w14:textId="77777777" w:rsidR="00B51542" w:rsidRPr="00643556" w:rsidRDefault="00B51542" w:rsidP="00A427FD">
            <w:pPr>
              <w:spacing w:before="120" w:after="120" w:line="240" w:lineRule="auto"/>
              <w:jc w:val="right"/>
              <w:rPr>
                <w:rFonts w:cs="Arial"/>
              </w:rPr>
            </w:pPr>
            <w:r w:rsidRPr="00643556">
              <w:rPr>
                <w:rFonts w:cs="Arial"/>
              </w:rPr>
              <w:t xml:space="preserve">Full name </w:t>
            </w:r>
          </w:p>
          <w:p w14:paraId="71004689" w14:textId="77777777" w:rsidR="00B51542" w:rsidRPr="00643556" w:rsidRDefault="00B51542" w:rsidP="00A427FD">
            <w:pPr>
              <w:spacing w:before="120" w:after="120" w:line="240" w:lineRule="auto"/>
              <w:jc w:val="right"/>
              <w:rPr>
                <w:rFonts w:cs="Arial"/>
              </w:rPr>
            </w:pPr>
            <w:r w:rsidRPr="00643556">
              <w:rPr>
                <w:rFonts w:cs="Arial"/>
              </w:rPr>
              <w:t xml:space="preserve">Discipline </w:t>
            </w:r>
          </w:p>
          <w:p w14:paraId="329EEAE2" w14:textId="77777777" w:rsidR="00B51542" w:rsidRPr="00643556" w:rsidRDefault="00B51542" w:rsidP="00A427FD">
            <w:pPr>
              <w:spacing w:before="120" w:after="120" w:line="240" w:lineRule="auto"/>
              <w:jc w:val="right"/>
              <w:rPr>
                <w:rFonts w:cs="Arial"/>
              </w:rPr>
            </w:pPr>
            <w:r w:rsidRPr="00643556">
              <w:rPr>
                <w:rFonts w:cs="Arial"/>
              </w:rPr>
              <w:t xml:space="preserve">Post held </w:t>
            </w:r>
          </w:p>
          <w:p w14:paraId="15A5B659" w14:textId="77777777" w:rsidR="00B51542" w:rsidRPr="00643556" w:rsidRDefault="00B51542" w:rsidP="00A427FD">
            <w:pPr>
              <w:spacing w:before="120" w:after="120" w:line="240" w:lineRule="auto"/>
              <w:jc w:val="right"/>
              <w:rPr>
                <w:rFonts w:cs="Arial"/>
              </w:rPr>
            </w:pPr>
            <w:r w:rsidRPr="00643556">
              <w:rPr>
                <w:rFonts w:cs="Arial"/>
              </w:rPr>
              <w:t>Regional location</w:t>
            </w:r>
            <w:r>
              <w:rPr>
                <w:rFonts w:cs="Arial"/>
              </w:rPr>
              <w:t xml:space="preserve"> (if applicable)</w:t>
            </w:r>
            <w:r w:rsidRPr="00643556">
              <w:rPr>
                <w:rFonts w:cs="Arial"/>
              </w:rPr>
              <w:t xml:space="preserve">  </w:t>
            </w:r>
          </w:p>
          <w:p w14:paraId="11512A6F" w14:textId="77777777" w:rsidR="00B51542" w:rsidRPr="00643556" w:rsidRDefault="00B51542" w:rsidP="00A427FD">
            <w:pPr>
              <w:spacing w:before="120" w:after="120" w:line="240" w:lineRule="auto"/>
              <w:jc w:val="right"/>
              <w:rPr>
                <w:rFonts w:cs="Arial"/>
              </w:rPr>
            </w:pPr>
            <w:r w:rsidRPr="00643556">
              <w:rPr>
                <w:rFonts w:cs="Arial"/>
              </w:rPr>
              <w:t xml:space="preserve">Extension number </w:t>
            </w:r>
          </w:p>
          <w:p w14:paraId="71D59D58" w14:textId="77777777" w:rsidR="00B51542" w:rsidRPr="00643556" w:rsidRDefault="00B51542" w:rsidP="00A427FD">
            <w:pPr>
              <w:spacing w:before="120" w:after="120" w:line="240" w:lineRule="auto"/>
              <w:jc w:val="right"/>
              <w:rPr>
                <w:rFonts w:cs="Arial"/>
              </w:rPr>
            </w:pPr>
            <w:r w:rsidRPr="00643556">
              <w:rPr>
                <w:rFonts w:cs="Arial"/>
              </w:rPr>
              <w:t xml:space="preserve">Email address </w:t>
            </w:r>
          </w:p>
          <w:p w14:paraId="2B021B93" w14:textId="77777777" w:rsidR="00B51542" w:rsidRPr="00643556" w:rsidRDefault="00B51542" w:rsidP="00A427FD">
            <w:pPr>
              <w:spacing w:before="120" w:after="120" w:line="240" w:lineRule="auto"/>
              <w:jc w:val="right"/>
              <w:rPr>
                <w:rFonts w:cs="Arial"/>
              </w:rPr>
            </w:pPr>
            <w:r w:rsidRPr="00643556">
              <w:rPr>
                <w:rFonts w:cs="Arial"/>
              </w:rPr>
              <w:t>Staff number</w:t>
            </w:r>
          </w:p>
        </w:tc>
        <w:tc>
          <w:tcPr>
            <w:tcW w:w="2430" w:type="pct"/>
          </w:tcPr>
          <w:p w14:paraId="0AE8B1BE" w14:textId="77777777" w:rsidR="00B51542" w:rsidRDefault="00B51542" w:rsidP="00A427FD">
            <w:pPr>
              <w:spacing w:before="120" w:after="120" w:line="240" w:lineRule="auto"/>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F7899C" w14:textId="77777777" w:rsidR="00B51542" w:rsidRDefault="00B51542"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66F95F" w14:textId="77777777" w:rsidR="00B51542" w:rsidRDefault="00B51542"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7960DE" w14:textId="77777777" w:rsidR="00B51542" w:rsidRDefault="00B51542"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5F6B3" w14:textId="77777777" w:rsidR="00B51542" w:rsidRDefault="00B51542"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55F78A" w14:textId="77777777" w:rsidR="00B51542" w:rsidRDefault="00B51542"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0619AF" w14:textId="77777777" w:rsidR="00B51542" w:rsidRDefault="00B51542"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144363" w14:textId="77777777" w:rsidR="00B51542" w:rsidRPr="00643556" w:rsidRDefault="00B51542" w:rsidP="00A427FD">
            <w:pPr>
              <w:spacing w:before="120" w:after="120" w:line="240" w:lineRule="auto"/>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542" w14:paraId="0ED39EAB" w14:textId="77777777" w:rsidTr="007219C1">
        <w:tc>
          <w:tcPr>
            <w:tcW w:w="5000" w:type="pct"/>
            <w:gridSpan w:val="3"/>
            <w:shd w:val="clear" w:color="auto" w:fill="BFBFBF" w:themeFill="background1" w:themeFillShade="BF"/>
          </w:tcPr>
          <w:p w14:paraId="799972BC" w14:textId="77777777" w:rsidR="00B51542" w:rsidRDefault="00B51542" w:rsidP="00A427FD">
            <w:pPr>
              <w:spacing w:before="120" w:after="120" w:line="240" w:lineRule="auto"/>
            </w:pPr>
            <w:r w:rsidRPr="004E6B6E">
              <w:rPr>
                <w:rFonts w:cs="Arial"/>
                <w:b/>
              </w:rPr>
              <w:t>Number of research degree students supervised and examined</w:t>
            </w:r>
          </w:p>
        </w:tc>
      </w:tr>
      <w:tr w:rsidR="00B51542" w14:paraId="714723E6" w14:textId="77777777" w:rsidTr="007219C1">
        <w:trPr>
          <w:trHeight w:val="1712"/>
        </w:trPr>
        <w:tc>
          <w:tcPr>
            <w:tcW w:w="2570" w:type="pct"/>
            <w:gridSpan w:val="2"/>
          </w:tcPr>
          <w:p w14:paraId="677AD013" w14:textId="77777777" w:rsidR="00B51542" w:rsidRDefault="00B51542" w:rsidP="00A427FD">
            <w:pPr>
              <w:spacing w:before="120" w:after="120" w:line="240" w:lineRule="auto"/>
              <w:jc w:val="right"/>
              <w:rPr>
                <w:rFonts w:cs="Arial"/>
              </w:rPr>
            </w:pPr>
            <w:r w:rsidRPr="00347465">
              <w:rPr>
                <w:rFonts w:cs="Arial"/>
              </w:rPr>
              <w:t>Currently supervising</w:t>
            </w:r>
          </w:p>
          <w:p w14:paraId="6D8D4D74" w14:textId="77777777" w:rsidR="00B51542" w:rsidRDefault="00B51542" w:rsidP="00A427FD">
            <w:pPr>
              <w:spacing w:before="120" w:after="120" w:line="240" w:lineRule="auto"/>
              <w:jc w:val="right"/>
              <w:rPr>
                <w:rFonts w:cs="Arial"/>
              </w:rPr>
            </w:pPr>
            <w:r>
              <w:rPr>
                <w:rFonts w:cs="Arial"/>
              </w:rPr>
              <w:t>Previously supervised to successful completion</w:t>
            </w:r>
          </w:p>
          <w:p w14:paraId="60E15233" w14:textId="77777777" w:rsidR="00B51542" w:rsidRDefault="00B51542" w:rsidP="00A427FD">
            <w:pPr>
              <w:spacing w:before="120" w:after="120" w:line="240" w:lineRule="auto"/>
              <w:jc w:val="right"/>
              <w:rPr>
                <w:rFonts w:cs="Arial"/>
              </w:rPr>
            </w:pPr>
            <w:r w:rsidRPr="00347465">
              <w:rPr>
                <w:rFonts w:cs="Arial"/>
              </w:rPr>
              <w:t>Previously examined</w:t>
            </w:r>
          </w:p>
          <w:p w14:paraId="3F1B607E" w14:textId="77777777" w:rsidR="00B51542" w:rsidRPr="00643556" w:rsidRDefault="00B51542" w:rsidP="00A427FD">
            <w:pPr>
              <w:spacing w:before="120" w:after="120" w:line="240" w:lineRule="auto"/>
              <w:jc w:val="right"/>
              <w:rPr>
                <w:rFonts w:cs="Arial"/>
              </w:rPr>
            </w:pPr>
            <w:r w:rsidRPr="00347465">
              <w:rPr>
                <w:rFonts w:cs="Arial"/>
              </w:rPr>
              <w:t>Please give details of supervision</w:t>
            </w:r>
            <w:r>
              <w:rPr>
                <w:rFonts w:cs="Arial"/>
              </w:rPr>
              <w:t>/</w:t>
            </w:r>
            <w:r w:rsidRPr="00347465">
              <w:rPr>
                <w:rFonts w:cs="Arial"/>
              </w:rPr>
              <w:t>examination of any non-UK research degree students</w:t>
            </w:r>
          </w:p>
        </w:tc>
        <w:tc>
          <w:tcPr>
            <w:tcW w:w="2430" w:type="pct"/>
          </w:tcPr>
          <w:p w14:paraId="1851A62E" w14:textId="77777777" w:rsidR="00B51542" w:rsidRDefault="00B51542" w:rsidP="00A427FD">
            <w:pPr>
              <w:spacing w:before="120" w:after="120" w:line="240" w:lineRule="auto"/>
              <w:rPr>
                <w:rFonts w:cs="Arial"/>
              </w:rPr>
            </w:pP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MPhil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PhD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PD </w:t>
            </w:r>
          </w:p>
          <w:p w14:paraId="0F60F57A" w14:textId="77777777" w:rsidR="00B51542" w:rsidRDefault="00B51542" w:rsidP="00A427FD">
            <w:pPr>
              <w:spacing w:before="120" w:after="120" w:line="240" w:lineRule="auto"/>
              <w:rPr>
                <w:rFonts w:cs="Arial"/>
              </w:rPr>
            </w:pP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MPhil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PhD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PD </w:t>
            </w:r>
          </w:p>
          <w:p w14:paraId="15B5F6BB" w14:textId="77777777" w:rsidR="00B51542" w:rsidRDefault="00B51542" w:rsidP="00A427FD">
            <w:pPr>
              <w:spacing w:before="120" w:after="120" w:line="240" w:lineRule="auto"/>
              <w:rPr>
                <w:rFonts w:cs="Arial"/>
              </w:rPr>
            </w:pP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MPhil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PhD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PD </w:t>
            </w:r>
          </w:p>
          <w:p w14:paraId="00C71A43" w14:textId="77777777" w:rsidR="00B51542" w:rsidRDefault="00B51542" w:rsidP="00A427FD">
            <w:pPr>
              <w:spacing w:before="120" w:after="120" w:line="240" w:lineRule="auto"/>
            </w:pPr>
            <w:r w:rsidRPr="002C5765">
              <w:rPr>
                <w:rFonts w:cs="Arial"/>
              </w:rPr>
              <w:fldChar w:fldCharType="begin">
                <w:ffData>
                  <w:name w:val="Text15"/>
                  <w:enabled/>
                  <w:calcOnExit w:val="0"/>
                  <w:textInput/>
                </w:ffData>
              </w:fldChar>
            </w:r>
            <w:r w:rsidRPr="002C5765">
              <w:rPr>
                <w:rFonts w:cs="Arial"/>
              </w:rPr>
              <w:instrText xml:space="preserve"> FORMTEXT </w:instrText>
            </w:r>
            <w:r w:rsidRPr="002C5765">
              <w:rPr>
                <w:rFonts w:cs="Arial"/>
              </w:rPr>
            </w:r>
            <w:r w:rsidRPr="002C5765">
              <w:rPr>
                <w:rFonts w:cs="Arial"/>
              </w:rPr>
              <w:fldChar w:fldCharType="separate"/>
            </w:r>
            <w:r w:rsidRPr="002C5765">
              <w:rPr>
                <w:rFonts w:cs="Arial"/>
                <w:noProof/>
              </w:rPr>
              <w:t> </w:t>
            </w:r>
            <w:r w:rsidRPr="002C5765">
              <w:rPr>
                <w:rFonts w:cs="Arial"/>
                <w:noProof/>
              </w:rPr>
              <w:t> </w:t>
            </w:r>
            <w:r w:rsidRPr="002C5765">
              <w:rPr>
                <w:rFonts w:cs="Arial"/>
                <w:noProof/>
              </w:rPr>
              <w:t> </w:t>
            </w:r>
            <w:r w:rsidRPr="002C5765">
              <w:rPr>
                <w:rFonts w:cs="Arial"/>
                <w:noProof/>
              </w:rPr>
              <w:t> </w:t>
            </w:r>
            <w:r w:rsidRPr="002C5765">
              <w:rPr>
                <w:rFonts w:cs="Arial"/>
                <w:noProof/>
              </w:rPr>
              <w:t> </w:t>
            </w:r>
            <w:r w:rsidRPr="002C5765">
              <w:rPr>
                <w:rFonts w:cs="Arial"/>
              </w:rPr>
              <w:fldChar w:fldCharType="end"/>
            </w:r>
          </w:p>
        </w:tc>
      </w:tr>
      <w:tr w:rsidR="00B51542" w:rsidRPr="002C5765" w14:paraId="1939ABF9" w14:textId="77777777" w:rsidTr="007219C1">
        <w:tc>
          <w:tcPr>
            <w:tcW w:w="5000" w:type="pct"/>
            <w:gridSpan w:val="3"/>
            <w:shd w:val="clear" w:color="auto" w:fill="BFBFBF" w:themeFill="background1" w:themeFillShade="BF"/>
          </w:tcPr>
          <w:p w14:paraId="51392B29" w14:textId="77777777" w:rsidR="00B51542" w:rsidRPr="002C5765" w:rsidRDefault="00B51542" w:rsidP="00A427FD">
            <w:pPr>
              <w:spacing w:before="120" w:after="120" w:line="240" w:lineRule="auto"/>
              <w:rPr>
                <w:rFonts w:cs="Arial"/>
              </w:rPr>
            </w:pPr>
            <w:r w:rsidRPr="004E6B6E">
              <w:rPr>
                <w:rFonts w:cs="Arial"/>
                <w:b/>
              </w:rPr>
              <w:t>Independence of</w:t>
            </w:r>
            <w:r>
              <w:rPr>
                <w:rFonts w:cs="Arial"/>
                <w:b/>
              </w:rPr>
              <w:t xml:space="preserve"> Lead Supervisor</w:t>
            </w:r>
          </w:p>
        </w:tc>
      </w:tr>
      <w:tr w:rsidR="00B51542" w:rsidRPr="004E6B6E" w14:paraId="610BC8B5" w14:textId="77777777" w:rsidTr="007219C1">
        <w:tc>
          <w:tcPr>
            <w:tcW w:w="5000" w:type="pct"/>
            <w:gridSpan w:val="3"/>
          </w:tcPr>
          <w:p w14:paraId="54872E65" w14:textId="05DDEBD6" w:rsidR="00220BA4" w:rsidRPr="00220BA4" w:rsidRDefault="00B51542" w:rsidP="00A427FD">
            <w:pPr>
              <w:shd w:val="clear" w:color="auto" w:fill="FFFFFF"/>
              <w:spacing w:before="120" w:after="120" w:line="240" w:lineRule="auto"/>
              <w:rPr>
                <w:rFonts w:cs="Arial"/>
              </w:rPr>
            </w:pPr>
            <w:r w:rsidRPr="004E6B6E">
              <w:rPr>
                <w:rFonts w:cs="Arial"/>
                <w:b/>
              </w:rPr>
              <w:t xml:space="preserve">Please note any potential conflicts of interest that should be brought to the attention of the </w:t>
            </w:r>
            <w:r>
              <w:rPr>
                <w:rFonts w:cs="Arial"/>
                <w:b/>
              </w:rPr>
              <w:t>Graduate School Director</w:t>
            </w:r>
            <w:r w:rsidRPr="004E6B6E">
              <w:rPr>
                <w:rFonts w:cs="Arial"/>
                <w:b/>
              </w:rPr>
              <w:t xml:space="preserve"> </w:t>
            </w:r>
            <w:r w:rsidRPr="004E6B6E">
              <w:rPr>
                <w:rFonts w:cs="Arial"/>
              </w:rPr>
              <w:t>(</w:t>
            </w:r>
            <w:r w:rsidRPr="009755E0">
              <w:rPr>
                <w:rFonts w:cs="Arial"/>
                <w:sz w:val="20"/>
                <w:szCs w:val="20"/>
              </w:rPr>
              <w:t xml:space="preserve">please see the </w:t>
            </w:r>
            <w:r w:rsidRPr="000C3672">
              <w:rPr>
                <w:rFonts w:cs="Arial"/>
                <w:i/>
                <w:sz w:val="20"/>
                <w:szCs w:val="20"/>
              </w:rPr>
              <w:t>Research Degree Regulations Appendix 4</w:t>
            </w:r>
            <w:r w:rsidRPr="009755E0">
              <w:rPr>
                <w:rFonts w:cs="Arial"/>
                <w:sz w:val="20"/>
                <w:szCs w:val="20"/>
              </w:rPr>
              <w:t xml:space="preserve"> which </w:t>
            </w:r>
            <w:r>
              <w:rPr>
                <w:rFonts w:cs="Arial"/>
                <w:sz w:val="20"/>
                <w:szCs w:val="20"/>
              </w:rPr>
              <w:t>provides</w:t>
            </w:r>
            <w:r w:rsidRPr="009755E0">
              <w:rPr>
                <w:rFonts w:cs="Arial"/>
                <w:sz w:val="20"/>
                <w:szCs w:val="20"/>
              </w:rPr>
              <w:t xml:space="preserve"> a non-exhaustive list of potential conflicts</w:t>
            </w:r>
            <w:r w:rsidRPr="004E6B6E">
              <w:rPr>
                <w:rFonts w:cs="Arial"/>
              </w:rPr>
              <w:t>)</w:t>
            </w:r>
            <w:r>
              <w:rPr>
                <w:rFonts w:cs="Arial"/>
              </w:rPr>
              <w:t xml:space="preserve"> </w:t>
            </w:r>
            <w:r w:rsidRPr="004E6B6E">
              <w:rPr>
                <w:rFonts w:cs="Arial"/>
              </w:rPr>
              <w:fldChar w:fldCharType="begin">
                <w:ffData>
                  <w:name w:val="Text23"/>
                  <w:enabled/>
                  <w:calcOnExit w:val="0"/>
                  <w:textInput/>
                </w:ffData>
              </w:fldChar>
            </w:r>
            <w:r w:rsidRPr="004E6B6E">
              <w:rPr>
                <w:rFonts w:cs="Arial"/>
              </w:rPr>
              <w:instrText xml:space="preserve"> FORMTEXT </w:instrText>
            </w:r>
            <w:r w:rsidRPr="004E6B6E">
              <w:rPr>
                <w:rFonts w:cs="Arial"/>
              </w:rPr>
            </w:r>
            <w:r w:rsidRPr="004E6B6E">
              <w:rPr>
                <w:rFonts w:cs="Arial"/>
              </w:rPr>
              <w:fldChar w:fldCharType="separate"/>
            </w:r>
            <w:r w:rsidRPr="004E6B6E">
              <w:rPr>
                <w:rFonts w:cs="Arial"/>
                <w:noProof/>
              </w:rPr>
              <w:t> </w:t>
            </w:r>
            <w:r w:rsidRPr="004E6B6E">
              <w:rPr>
                <w:rFonts w:cs="Arial"/>
                <w:noProof/>
              </w:rPr>
              <w:t> </w:t>
            </w:r>
            <w:r w:rsidRPr="004E6B6E">
              <w:rPr>
                <w:rFonts w:cs="Arial"/>
                <w:noProof/>
              </w:rPr>
              <w:t> </w:t>
            </w:r>
            <w:r w:rsidRPr="004E6B6E">
              <w:rPr>
                <w:rFonts w:cs="Arial"/>
                <w:noProof/>
              </w:rPr>
              <w:t> </w:t>
            </w:r>
            <w:r w:rsidRPr="004E6B6E">
              <w:rPr>
                <w:rFonts w:cs="Arial"/>
                <w:noProof/>
              </w:rPr>
              <w:t> </w:t>
            </w:r>
            <w:r w:rsidRPr="004E6B6E">
              <w:rPr>
                <w:rFonts w:cs="Arial"/>
              </w:rPr>
              <w:fldChar w:fldCharType="end"/>
            </w:r>
          </w:p>
        </w:tc>
      </w:tr>
      <w:tr w:rsidR="00220BA4" w:rsidRPr="004E6B6E" w14:paraId="7BCAEB76" w14:textId="77777777" w:rsidTr="007219C1">
        <w:tc>
          <w:tcPr>
            <w:tcW w:w="5000" w:type="pct"/>
            <w:gridSpan w:val="3"/>
          </w:tcPr>
          <w:p w14:paraId="467B1B16" w14:textId="2B876FEF" w:rsidR="00220BA4" w:rsidRPr="004E6B6E" w:rsidRDefault="00220BA4" w:rsidP="00220BA4">
            <w:pPr>
              <w:shd w:val="clear" w:color="auto" w:fill="FFFFFF"/>
              <w:spacing w:before="120" w:after="120" w:line="240" w:lineRule="auto"/>
              <w:rPr>
                <w:rFonts w:cs="Arial"/>
                <w:b/>
              </w:rPr>
            </w:pPr>
            <w:r w:rsidRPr="00B80865">
              <w:lastRenderedPageBreak/>
              <w:t xml:space="preserve">I have read, and will abide by, the Research Degree Regulations and the supervisor requirements set out in the Code of Practice for Supervisors and Research Students’? </w:t>
            </w:r>
            <w:r w:rsidRPr="00B80865">
              <w:rPr>
                <w:rFonts w:cs="Arial"/>
              </w:rPr>
              <w:fldChar w:fldCharType="begin">
                <w:ffData>
                  <w:name w:val="Text23"/>
                  <w:enabled/>
                  <w:calcOnExit w:val="0"/>
                  <w:textInput/>
                </w:ffData>
              </w:fldChar>
            </w:r>
            <w:r w:rsidRPr="00B80865">
              <w:rPr>
                <w:rFonts w:cs="Arial"/>
              </w:rPr>
              <w:instrText xml:space="preserve"> FORMTEXT </w:instrText>
            </w:r>
            <w:r w:rsidRPr="00B80865">
              <w:rPr>
                <w:rFonts w:cs="Arial"/>
              </w:rPr>
            </w:r>
            <w:r w:rsidRPr="00B80865">
              <w:rPr>
                <w:rFonts w:cs="Arial"/>
              </w:rPr>
              <w:fldChar w:fldCharType="separate"/>
            </w:r>
            <w:r w:rsidRPr="00B80865">
              <w:rPr>
                <w:rFonts w:cs="Arial"/>
                <w:noProof/>
              </w:rPr>
              <w:t> </w:t>
            </w:r>
            <w:r w:rsidRPr="00B80865">
              <w:rPr>
                <w:rFonts w:cs="Arial"/>
                <w:noProof/>
              </w:rPr>
              <w:t> </w:t>
            </w:r>
            <w:r w:rsidRPr="00B80865">
              <w:rPr>
                <w:rFonts w:cs="Arial"/>
                <w:noProof/>
              </w:rPr>
              <w:t> </w:t>
            </w:r>
            <w:r w:rsidRPr="00B80865">
              <w:rPr>
                <w:rFonts w:cs="Arial"/>
                <w:noProof/>
              </w:rPr>
              <w:t> </w:t>
            </w:r>
            <w:r w:rsidRPr="00B80865">
              <w:rPr>
                <w:rFonts w:cs="Arial"/>
                <w:noProof/>
              </w:rPr>
              <w:t> </w:t>
            </w:r>
            <w:r w:rsidRPr="00B80865">
              <w:rPr>
                <w:rFonts w:cs="Arial"/>
              </w:rPr>
              <w:fldChar w:fldCharType="end"/>
            </w:r>
          </w:p>
        </w:tc>
      </w:tr>
      <w:tr w:rsidR="007219C1" w:rsidRPr="004E6B6E" w14:paraId="7534191E" w14:textId="77777777" w:rsidTr="007219C1">
        <w:tc>
          <w:tcPr>
            <w:tcW w:w="5000" w:type="pct"/>
            <w:gridSpan w:val="3"/>
          </w:tcPr>
          <w:p w14:paraId="0B9B1FFA" w14:textId="77777777" w:rsidR="00C41398" w:rsidRPr="00C41398" w:rsidRDefault="00C41398" w:rsidP="007219C1">
            <w:pPr>
              <w:shd w:val="clear" w:color="auto" w:fill="FFFFFF"/>
              <w:spacing w:before="120" w:after="120" w:line="240" w:lineRule="auto"/>
              <w:rPr>
                <w:rFonts w:cs="Arial"/>
                <w:b/>
                <w:bCs/>
              </w:rPr>
            </w:pPr>
            <w:r w:rsidRPr="00C41398">
              <w:rPr>
                <w:rFonts w:cs="Arial"/>
                <w:b/>
                <w:bCs/>
              </w:rPr>
              <w:t xml:space="preserve">IF NON-UK APPLICANT: </w:t>
            </w:r>
          </w:p>
          <w:p w14:paraId="70A9D441" w14:textId="209B9475" w:rsidR="007219C1" w:rsidRDefault="007219C1" w:rsidP="007219C1">
            <w:pPr>
              <w:shd w:val="clear" w:color="auto" w:fill="FFFFFF"/>
              <w:spacing w:before="120" w:after="120" w:line="240" w:lineRule="auto"/>
              <w:rPr>
                <w:rFonts w:cs="Arial"/>
              </w:rPr>
            </w:pPr>
            <w:r>
              <w:rPr>
                <w:rFonts w:cs="Arial"/>
              </w:rPr>
              <w:t xml:space="preserve">I have attended the mandatory Student Route: Admission and monitoring of International Students training session </w:t>
            </w:r>
            <w:r w:rsidRPr="00AE6632">
              <w:rPr>
                <w:rFonts w:cs="Arial"/>
              </w:rPr>
              <w:fldChar w:fldCharType="begin">
                <w:ffData>
                  <w:name w:val="Check59"/>
                  <w:enabled/>
                  <w:calcOnExit w:val="0"/>
                  <w:checkBox>
                    <w:sizeAuto/>
                    <w:default w:val="0"/>
                  </w:checkBox>
                </w:ffData>
              </w:fldChar>
            </w:r>
            <w:r w:rsidRPr="00AE6632">
              <w:rPr>
                <w:rFonts w:cs="Arial"/>
              </w:rPr>
              <w:instrText xml:space="preserve"> FORMCHECKBOX </w:instrText>
            </w:r>
            <w:r w:rsidR="00710CDE">
              <w:rPr>
                <w:rFonts w:cs="Arial"/>
              </w:rPr>
            </w:r>
            <w:r w:rsidR="00710CDE">
              <w:rPr>
                <w:rFonts w:cs="Arial"/>
              </w:rPr>
              <w:fldChar w:fldCharType="separate"/>
            </w:r>
            <w:r w:rsidRPr="00AE6632">
              <w:rPr>
                <w:rFonts w:cs="Arial"/>
              </w:rPr>
              <w:fldChar w:fldCharType="end"/>
            </w:r>
          </w:p>
          <w:p w14:paraId="3E40A74B" w14:textId="77777777" w:rsidR="007219C1" w:rsidRDefault="007219C1" w:rsidP="007219C1">
            <w:pPr>
              <w:shd w:val="clear" w:color="auto" w:fill="FFFFFF"/>
              <w:spacing w:before="120" w:after="120" w:line="240" w:lineRule="auto"/>
              <w:rPr>
                <w:rFonts w:cs="Arial"/>
              </w:rPr>
            </w:pPr>
            <w:r>
              <w:rPr>
                <w:rFonts w:cs="Arial"/>
              </w:rPr>
              <w:t xml:space="preserve">I will be attending the mandatory Student Route: Admission and monitoring of International Students training session </w:t>
            </w:r>
            <w:r w:rsidRPr="00AE6632">
              <w:rPr>
                <w:rFonts w:cs="Arial"/>
              </w:rPr>
              <w:fldChar w:fldCharType="begin">
                <w:ffData>
                  <w:name w:val="Check59"/>
                  <w:enabled/>
                  <w:calcOnExit w:val="0"/>
                  <w:checkBox>
                    <w:sizeAuto/>
                    <w:default w:val="0"/>
                  </w:checkBox>
                </w:ffData>
              </w:fldChar>
            </w:r>
            <w:r w:rsidRPr="00AE6632">
              <w:rPr>
                <w:rFonts w:cs="Arial"/>
              </w:rPr>
              <w:instrText xml:space="preserve"> FORMCHECKBOX </w:instrText>
            </w:r>
            <w:r w:rsidR="00710CDE">
              <w:rPr>
                <w:rFonts w:cs="Arial"/>
              </w:rPr>
            </w:r>
            <w:r w:rsidR="00710CDE">
              <w:rPr>
                <w:rFonts w:cs="Arial"/>
              </w:rPr>
              <w:fldChar w:fldCharType="separate"/>
            </w:r>
            <w:r w:rsidRPr="00AE6632">
              <w:rPr>
                <w:rFonts w:cs="Arial"/>
              </w:rPr>
              <w:fldChar w:fldCharType="end"/>
            </w:r>
          </w:p>
          <w:p w14:paraId="552B3243" w14:textId="515EAE74" w:rsidR="007219C1" w:rsidRPr="00B80865" w:rsidRDefault="007219C1" w:rsidP="007219C1">
            <w:pPr>
              <w:shd w:val="clear" w:color="auto" w:fill="FFFFFF"/>
              <w:spacing w:before="120" w:after="120" w:line="240" w:lineRule="auto"/>
            </w:pPr>
            <w:r>
              <w:rPr>
                <w:rFonts w:cs="Arial"/>
              </w:rPr>
              <w:t xml:space="preserve">(Contact </w:t>
            </w:r>
            <w:hyperlink r:id="rId14" w:history="1">
              <w:r w:rsidRPr="00FF6206">
                <w:rPr>
                  <w:rStyle w:val="Hyperlink"/>
                  <w:rFonts w:cs="Arial"/>
                </w:rPr>
                <w:t>Academic-Professional-Development@open.ac.uk</w:t>
              </w:r>
            </w:hyperlink>
            <w:r>
              <w:rPr>
                <w:rFonts w:cs="Arial"/>
              </w:rPr>
              <w:t xml:space="preserve"> to book onto the course)</w:t>
            </w:r>
          </w:p>
        </w:tc>
      </w:tr>
      <w:tr w:rsidR="00B51542" w:rsidRPr="000C3672" w14:paraId="07B4914C" w14:textId="77777777" w:rsidTr="007219C1">
        <w:tc>
          <w:tcPr>
            <w:tcW w:w="5000" w:type="pct"/>
            <w:gridSpan w:val="3"/>
            <w:shd w:val="clear" w:color="auto" w:fill="BFBFBF" w:themeFill="background1" w:themeFillShade="BF"/>
          </w:tcPr>
          <w:p w14:paraId="1C1FB6CD" w14:textId="04781931" w:rsidR="00B51542" w:rsidRPr="000C3672" w:rsidRDefault="008F3535" w:rsidP="00A427FD">
            <w:pPr>
              <w:spacing w:before="120" w:after="120" w:line="240" w:lineRule="auto"/>
              <w:rPr>
                <w:rFonts w:cs="Arial"/>
              </w:rPr>
            </w:pPr>
            <w:r>
              <w:rPr>
                <w:b/>
                <w:sz w:val="22"/>
                <w:szCs w:val="22"/>
              </w:rPr>
              <w:t xml:space="preserve">b. </w:t>
            </w:r>
            <w:r w:rsidR="00B51542" w:rsidRPr="000C3672">
              <w:rPr>
                <w:b/>
                <w:sz w:val="22"/>
                <w:szCs w:val="22"/>
              </w:rPr>
              <w:t>Internal supervisor</w:t>
            </w:r>
            <w:r w:rsidR="00B51542" w:rsidRPr="00643556">
              <w:rPr>
                <w:rFonts w:cs="Arial"/>
              </w:rPr>
              <w:t xml:space="preserve"> </w:t>
            </w:r>
          </w:p>
        </w:tc>
      </w:tr>
      <w:tr w:rsidR="00B51542" w:rsidRPr="00643556" w14:paraId="0100C8BB" w14:textId="77777777" w:rsidTr="007219C1">
        <w:trPr>
          <w:trHeight w:val="3084"/>
        </w:trPr>
        <w:tc>
          <w:tcPr>
            <w:tcW w:w="2570" w:type="pct"/>
            <w:gridSpan w:val="2"/>
          </w:tcPr>
          <w:p w14:paraId="3536B447" w14:textId="77777777" w:rsidR="00B51542" w:rsidRPr="00643556" w:rsidRDefault="00B51542" w:rsidP="00A427FD">
            <w:pPr>
              <w:spacing w:before="120" w:after="120" w:line="240" w:lineRule="auto"/>
              <w:jc w:val="right"/>
              <w:rPr>
                <w:rFonts w:cs="Arial"/>
              </w:rPr>
            </w:pPr>
            <w:r w:rsidRPr="00643556">
              <w:rPr>
                <w:rFonts w:cs="Arial"/>
              </w:rPr>
              <w:t xml:space="preserve">Title </w:t>
            </w:r>
          </w:p>
          <w:p w14:paraId="0EAECCF5" w14:textId="77777777" w:rsidR="00B51542" w:rsidRPr="00643556" w:rsidRDefault="00B51542" w:rsidP="00A427FD">
            <w:pPr>
              <w:spacing w:before="120" w:after="120" w:line="240" w:lineRule="auto"/>
              <w:jc w:val="right"/>
              <w:rPr>
                <w:rFonts w:cs="Arial"/>
              </w:rPr>
            </w:pPr>
            <w:r w:rsidRPr="00643556">
              <w:rPr>
                <w:rFonts w:cs="Arial"/>
              </w:rPr>
              <w:t xml:space="preserve">Full name </w:t>
            </w:r>
          </w:p>
          <w:p w14:paraId="62F97937" w14:textId="77777777" w:rsidR="00B51542" w:rsidRPr="00643556" w:rsidRDefault="00B51542" w:rsidP="00A427FD">
            <w:pPr>
              <w:spacing w:before="120" w:after="120" w:line="240" w:lineRule="auto"/>
              <w:jc w:val="right"/>
              <w:rPr>
                <w:rFonts w:cs="Arial"/>
              </w:rPr>
            </w:pPr>
            <w:r w:rsidRPr="00643556">
              <w:rPr>
                <w:rFonts w:cs="Arial"/>
              </w:rPr>
              <w:t xml:space="preserve">Discipline </w:t>
            </w:r>
          </w:p>
          <w:p w14:paraId="17AC2540" w14:textId="77777777" w:rsidR="00B51542" w:rsidRPr="00643556" w:rsidRDefault="00B51542" w:rsidP="00A427FD">
            <w:pPr>
              <w:spacing w:before="120" w:after="120" w:line="240" w:lineRule="auto"/>
              <w:jc w:val="right"/>
              <w:rPr>
                <w:rFonts w:cs="Arial"/>
              </w:rPr>
            </w:pPr>
            <w:r w:rsidRPr="00643556">
              <w:rPr>
                <w:rFonts w:cs="Arial"/>
              </w:rPr>
              <w:t xml:space="preserve">Post held </w:t>
            </w:r>
          </w:p>
          <w:p w14:paraId="421DBBCD" w14:textId="77777777" w:rsidR="00B51542" w:rsidRPr="00643556" w:rsidRDefault="00B51542" w:rsidP="00A427FD">
            <w:pPr>
              <w:spacing w:before="120" w:after="120" w:line="240" w:lineRule="auto"/>
              <w:jc w:val="right"/>
              <w:rPr>
                <w:rFonts w:cs="Arial"/>
              </w:rPr>
            </w:pPr>
            <w:r w:rsidRPr="00643556">
              <w:rPr>
                <w:rFonts w:cs="Arial"/>
              </w:rPr>
              <w:t xml:space="preserve">Regional location (if applicable) </w:t>
            </w:r>
          </w:p>
          <w:p w14:paraId="09BA801E" w14:textId="77777777" w:rsidR="00B51542" w:rsidRPr="00643556" w:rsidRDefault="00B51542" w:rsidP="00A427FD">
            <w:pPr>
              <w:spacing w:before="120" w:after="120" w:line="240" w:lineRule="auto"/>
              <w:jc w:val="right"/>
              <w:rPr>
                <w:rFonts w:cs="Arial"/>
              </w:rPr>
            </w:pPr>
            <w:r w:rsidRPr="00643556">
              <w:rPr>
                <w:rFonts w:cs="Arial"/>
              </w:rPr>
              <w:t xml:space="preserve">Extension number </w:t>
            </w:r>
          </w:p>
          <w:p w14:paraId="52D1ADCD" w14:textId="77777777" w:rsidR="00B51542" w:rsidRPr="00643556" w:rsidRDefault="00B51542" w:rsidP="00A427FD">
            <w:pPr>
              <w:spacing w:before="120" w:after="120" w:line="240" w:lineRule="auto"/>
              <w:jc w:val="right"/>
              <w:rPr>
                <w:rFonts w:cs="Arial"/>
              </w:rPr>
            </w:pPr>
            <w:r w:rsidRPr="00643556">
              <w:rPr>
                <w:rFonts w:cs="Arial"/>
              </w:rPr>
              <w:t xml:space="preserve">Email address </w:t>
            </w:r>
          </w:p>
          <w:p w14:paraId="5105866F" w14:textId="77777777" w:rsidR="00B51542" w:rsidRPr="00643556" w:rsidRDefault="00B51542" w:rsidP="00A427FD">
            <w:pPr>
              <w:spacing w:before="120" w:after="120" w:line="240" w:lineRule="auto"/>
              <w:jc w:val="right"/>
              <w:rPr>
                <w:rFonts w:cs="Arial"/>
              </w:rPr>
            </w:pPr>
            <w:r w:rsidRPr="00643556">
              <w:rPr>
                <w:rFonts w:cs="Arial"/>
              </w:rPr>
              <w:t>Staff number</w:t>
            </w:r>
          </w:p>
        </w:tc>
        <w:tc>
          <w:tcPr>
            <w:tcW w:w="2430" w:type="pct"/>
          </w:tcPr>
          <w:p w14:paraId="5C033EEB" w14:textId="77777777" w:rsidR="00B51542" w:rsidRDefault="00B51542" w:rsidP="00A427FD">
            <w:pPr>
              <w:spacing w:before="120" w:after="120" w:line="240" w:lineRule="auto"/>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919B1C" w14:textId="77777777" w:rsidR="00B51542" w:rsidRDefault="00B51542"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F83D91" w14:textId="77777777" w:rsidR="00B51542" w:rsidRDefault="00B51542"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5EA696" w14:textId="77777777" w:rsidR="00B51542" w:rsidRDefault="00B51542"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29AA32" w14:textId="77777777" w:rsidR="00B51542" w:rsidRDefault="00B51542"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733AFA" w14:textId="77777777" w:rsidR="00B51542" w:rsidRDefault="00B51542"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AA3135" w14:textId="77777777" w:rsidR="00B51542" w:rsidRDefault="00B51542"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2E946B" w14:textId="77777777" w:rsidR="00B51542" w:rsidRPr="00643556" w:rsidRDefault="00B51542" w:rsidP="00A427FD">
            <w:pPr>
              <w:spacing w:before="120" w:after="120" w:line="240" w:lineRule="auto"/>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542" w14:paraId="1B159A23" w14:textId="77777777" w:rsidTr="007219C1">
        <w:trPr>
          <w:trHeight w:val="557"/>
        </w:trPr>
        <w:tc>
          <w:tcPr>
            <w:tcW w:w="5000" w:type="pct"/>
            <w:gridSpan w:val="3"/>
            <w:shd w:val="clear" w:color="auto" w:fill="BFBFBF" w:themeFill="background1" w:themeFillShade="BF"/>
          </w:tcPr>
          <w:p w14:paraId="16216B14" w14:textId="77777777" w:rsidR="00B51542" w:rsidRDefault="00B51542" w:rsidP="00A427FD">
            <w:pPr>
              <w:spacing w:before="120" w:after="120" w:line="240" w:lineRule="auto"/>
            </w:pPr>
            <w:r w:rsidRPr="004E6B6E">
              <w:rPr>
                <w:rFonts w:cs="Arial"/>
                <w:b/>
              </w:rPr>
              <w:t>Number of research degree students supervised and examined</w:t>
            </w:r>
          </w:p>
        </w:tc>
      </w:tr>
      <w:tr w:rsidR="00B51542" w14:paraId="40CFD36A" w14:textId="77777777" w:rsidTr="007219C1">
        <w:trPr>
          <w:trHeight w:val="558"/>
        </w:trPr>
        <w:tc>
          <w:tcPr>
            <w:tcW w:w="2570" w:type="pct"/>
            <w:gridSpan w:val="2"/>
          </w:tcPr>
          <w:p w14:paraId="26C6F4B7" w14:textId="77777777" w:rsidR="00B51542" w:rsidRDefault="00B51542" w:rsidP="00A427FD">
            <w:pPr>
              <w:spacing w:before="120" w:after="120" w:line="240" w:lineRule="auto"/>
              <w:jc w:val="right"/>
              <w:rPr>
                <w:rFonts w:cs="Arial"/>
              </w:rPr>
            </w:pPr>
            <w:r w:rsidRPr="00347465">
              <w:rPr>
                <w:rFonts w:cs="Arial"/>
              </w:rPr>
              <w:t>Currently supervising</w:t>
            </w:r>
          </w:p>
          <w:p w14:paraId="39A6D0F5" w14:textId="77777777" w:rsidR="00B51542" w:rsidRDefault="00B51542" w:rsidP="00A427FD">
            <w:pPr>
              <w:spacing w:before="120" w:after="120" w:line="240" w:lineRule="auto"/>
              <w:jc w:val="right"/>
              <w:rPr>
                <w:rFonts w:cs="Arial"/>
              </w:rPr>
            </w:pPr>
            <w:r>
              <w:rPr>
                <w:rFonts w:cs="Arial"/>
              </w:rPr>
              <w:t>Previously supervised to successful completion</w:t>
            </w:r>
          </w:p>
          <w:p w14:paraId="4FAB193D" w14:textId="77777777" w:rsidR="00B51542" w:rsidRDefault="00B51542" w:rsidP="00A427FD">
            <w:pPr>
              <w:spacing w:before="120" w:after="120" w:line="240" w:lineRule="auto"/>
              <w:jc w:val="right"/>
              <w:rPr>
                <w:rFonts w:cs="Arial"/>
              </w:rPr>
            </w:pPr>
            <w:r w:rsidRPr="00347465">
              <w:rPr>
                <w:rFonts w:cs="Arial"/>
              </w:rPr>
              <w:t>Previously examined</w:t>
            </w:r>
          </w:p>
          <w:p w14:paraId="71F40D3A" w14:textId="77777777" w:rsidR="00B51542" w:rsidRPr="00643556" w:rsidRDefault="00B51542" w:rsidP="00A427FD">
            <w:pPr>
              <w:spacing w:before="120" w:after="120" w:line="240" w:lineRule="auto"/>
              <w:jc w:val="right"/>
              <w:rPr>
                <w:rFonts w:cs="Arial"/>
              </w:rPr>
            </w:pPr>
            <w:r w:rsidRPr="00347465">
              <w:rPr>
                <w:rFonts w:cs="Arial"/>
              </w:rPr>
              <w:t>Please give details of supervision</w:t>
            </w:r>
            <w:r>
              <w:rPr>
                <w:rFonts w:cs="Arial"/>
              </w:rPr>
              <w:t>/</w:t>
            </w:r>
            <w:r w:rsidRPr="00347465">
              <w:rPr>
                <w:rFonts w:cs="Arial"/>
              </w:rPr>
              <w:t>examination of any non-UK research degree students</w:t>
            </w:r>
          </w:p>
        </w:tc>
        <w:tc>
          <w:tcPr>
            <w:tcW w:w="2430" w:type="pct"/>
          </w:tcPr>
          <w:p w14:paraId="3AAC62A1" w14:textId="77777777" w:rsidR="00B51542" w:rsidRDefault="00B51542" w:rsidP="00A427FD">
            <w:pPr>
              <w:spacing w:before="120" w:after="120" w:line="240" w:lineRule="auto"/>
              <w:rPr>
                <w:rFonts w:cs="Arial"/>
              </w:rPr>
            </w:pP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MPhil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PhD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PD </w:t>
            </w:r>
          </w:p>
          <w:p w14:paraId="02509E5F" w14:textId="77777777" w:rsidR="00B51542" w:rsidRDefault="00B51542" w:rsidP="00A427FD">
            <w:pPr>
              <w:spacing w:before="120" w:after="120" w:line="240" w:lineRule="auto"/>
              <w:rPr>
                <w:rFonts w:cs="Arial"/>
              </w:rPr>
            </w:pP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MPhil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PhD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PD </w:t>
            </w:r>
          </w:p>
          <w:p w14:paraId="69D85ADB" w14:textId="77777777" w:rsidR="00B51542" w:rsidRDefault="00B51542" w:rsidP="00A427FD">
            <w:pPr>
              <w:spacing w:before="120" w:after="120" w:line="240" w:lineRule="auto"/>
              <w:rPr>
                <w:rFonts w:cs="Arial"/>
              </w:rPr>
            </w:pP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MPhil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PhD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PD </w:t>
            </w:r>
          </w:p>
          <w:p w14:paraId="2C22742E" w14:textId="77777777" w:rsidR="00B51542" w:rsidRDefault="00B51542" w:rsidP="00A427FD">
            <w:pPr>
              <w:spacing w:before="120" w:after="120" w:line="240" w:lineRule="auto"/>
            </w:pPr>
            <w:r w:rsidRPr="002C5765">
              <w:rPr>
                <w:rFonts w:cs="Arial"/>
              </w:rPr>
              <w:fldChar w:fldCharType="begin">
                <w:ffData>
                  <w:name w:val="Text15"/>
                  <w:enabled/>
                  <w:calcOnExit w:val="0"/>
                  <w:textInput/>
                </w:ffData>
              </w:fldChar>
            </w:r>
            <w:r w:rsidRPr="002C5765">
              <w:rPr>
                <w:rFonts w:cs="Arial"/>
              </w:rPr>
              <w:instrText xml:space="preserve"> FORMTEXT </w:instrText>
            </w:r>
            <w:r w:rsidRPr="002C5765">
              <w:rPr>
                <w:rFonts w:cs="Arial"/>
              </w:rPr>
            </w:r>
            <w:r w:rsidRPr="002C5765">
              <w:rPr>
                <w:rFonts w:cs="Arial"/>
              </w:rPr>
              <w:fldChar w:fldCharType="separate"/>
            </w:r>
            <w:r w:rsidRPr="002C5765">
              <w:rPr>
                <w:rFonts w:cs="Arial"/>
                <w:noProof/>
              </w:rPr>
              <w:t> </w:t>
            </w:r>
            <w:r w:rsidRPr="002C5765">
              <w:rPr>
                <w:rFonts w:cs="Arial"/>
                <w:noProof/>
              </w:rPr>
              <w:t> </w:t>
            </w:r>
            <w:r w:rsidRPr="002C5765">
              <w:rPr>
                <w:rFonts w:cs="Arial"/>
                <w:noProof/>
              </w:rPr>
              <w:t> </w:t>
            </w:r>
            <w:r w:rsidRPr="002C5765">
              <w:rPr>
                <w:rFonts w:cs="Arial"/>
                <w:noProof/>
              </w:rPr>
              <w:t> </w:t>
            </w:r>
            <w:r w:rsidRPr="002C5765">
              <w:rPr>
                <w:rFonts w:cs="Arial"/>
                <w:noProof/>
              </w:rPr>
              <w:t> </w:t>
            </w:r>
            <w:r w:rsidRPr="002C5765">
              <w:rPr>
                <w:rFonts w:cs="Arial"/>
              </w:rPr>
              <w:fldChar w:fldCharType="end"/>
            </w:r>
          </w:p>
        </w:tc>
      </w:tr>
      <w:tr w:rsidR="00B51542" w:rsidRPr="00347465" w14:paraId="77F2F8AA" w14:textId="77777777" w:rsidTr="007219C1">
        <w:trPr>
          <w:trHeight w:val="284"/>
        </w:trPr>
        <w:tc>
          <w:tcPr>
            <w:tcW w:w="5000" w:type="pct"/>
            <w:gridSpan w:val="3"/>
            <w:shd w:val="clear" w:color="auto" w:fill="BFBFBF" w:themeFill="background1" w:themeFillShade="BF"/>
          </w:tcPr>
          <w:p w14:paraId="7FEE6704" w14:textId="77777777" w:rsidR="00B51542" w:rsidRPr="00347465" w:rsidRDefault="00B51542" w:rsidP="00A427FD">
            <w:pPr>
              <w:spacing w:before="120" w:after="120" w:line="240" w:lineRule="auto"/>
              <w:rPr>
                <w:rFonts w:cs="Arial"/>
                <w:b/>
              </w:rPr>
            </w:pPr>
            <w:r w:rsidRPr="004E6B6E">
              <w:rPr>
                <w:rFonts w:cs="Arial"/>
                <w:b/>
              </w:rPr>
              <w:t>Independence of</w:t>
            </w:r>
            <w:r>
              <w:rPr>
                <w:rFonts w:cs="Arial"/>
                <w:b/>
              </w:rPr>
              <w:t xml:space="preserve"> Internal Supervisor</w:t>
            </w:r>
          </w:p>
        </w:tc>
      </w:tr>
      <w:tr w:rsidR="00B51542" w:rsidRPr="00347465" w14:paraId="436BEE38" w14:textId="77777777" w:rsidTr="007219C1">
        <w:trPr>
          <w:trHeight w:val="919"/>
        </w:trPr>
        <w:tc>
          <w:tcPr>
            <w:tcW w:w="5000" w:type="pct"/>
            <w:gridSpan w:val="3"/>
          </w:tcPr>
          <w:p w14:paraId="3F3A8778" w14:textId="5D6ED2C3" w:rsidR="00220BA4" w:rsidRPr="00220BA4" w:rsidRDefault="00B51542" w:rsidP="00A427FD">
            <w:pPr>
              <w:shd w:val="clear" w:color="auto" w:fill="FFFFFF"/>
              <w:spacing w:before="120" w:after="120" w:line="240" w:lineRule="auto"/>
              <w:rPr>
                <w:rFonts w:cs="Arial"/>
              </w:rPr>
            </w:pPr>
            <w:r w:rsidRPr="004E6B6E">
              <w:rPr>
                <w:rFonts w:cs="Arial"/>
                <w:b/>
              </w:rPr>
              <w:t xml:space="preserve">Please note any potential conflicts of interest that should be brought to the attention of the </w:t>
            </w:r>
            <w:r>
              <w:rPr>
                <w:rFonts w:cs="Arial"/>
                <w:b/>
              </w:rPr>
              <w:t>Graduate School Director</w:t>
            </w:r>
            <w:r w:rsidRPr="004E6B6E">
              <w:rPr>
                <w:rFonts w:cs="Arial"/>
                <w:b/>
              </w:rPr>
              <w:t xml:space="preserve"> </w:t>
            </w:r>
            <w:r w:rsidRPr="004E6B6E">
              <w:rPr>
                <w:rFonts w:cs="Arial"/>
              </w:rPr>
              <w:t>(</w:t>
            </w:r>
            <w:r w:rsidRPr="009755E0">
              <w:rPr>
                <w:rFonts w:cs="Arial"/>
                <w:sz w:val="20"/>
                <w:szCs w:val="20"/>
              </w:rPr>
              <w:t xml:space="preserve">please see the </w:t>
            </w:r>
            <w:r w:rsidRPr="00557204">
              <w:rPr>
                <w:rFonts w:cs="Arial"/>
                <w:i/>
                <w:sz w:val="20"/>
                <w:szCs w:val="20"/>
              </w:rPr>
              <w:t>Research Degree Regulations Appendix 4</w:t>
            </w:r>
            <w:r w:rsidRPr="009755E0">
              <w:rPr>
                <w:rFonts w:cs="Arial"/>
                <w:sz w:val="20"/>
                <w:szCs w:val="20"/>
              </w:rPr>
              <w:t xml:space="preserve"> which include a non-exhaustive list of potential conflicts</w:t>
            </w:r>
            <w:r w:rsidRPr="004E6B6E">
              <w:rPr>
                <w:rFonts w:cs="Arial"/>
              </w:rPr>
              <w:t>)</w:t>
            </w:r>
            <w:r>
              <w:rPr>
                <w:rFonts w:cs="Arial"/>
              </w:rPr>
              <w:t xml:space="preserve"> </w:t>
            </w:r>
            <w:r w:rsidRPr="004E6B6E">
              <w:rPr>
                <w:rFonts w:cs="Arial"/>
              </w:rPr>
              <w:fldChar w:fldCharType="begin">
                <w:ffData>
                  <w:name w:val="Text23"/>
                  <w:enabled/>
                  <w:calcOnExit w:val="0"/>
                  <w:textInput/>
                </w:ffData>
              </w:fldChar>
            </w:r>
            <w:r w:rsidRPr="004E6B6E">
              <w:rPr>
                <w:rFonts w:cs="Arial"/>
              </w:rPr>
              <w:instrText xml:space="preserve"> FORMTEXT </w:instrText>
            </w:r>
            <w:r w:rsidRPr="004E6B6E">
              <w:rPr>
                <w:rFonts w:cs="Arial"/>
              </w:rPr>
            </w:r>
            <w:r w:rsidRPr="004E6B6E">
              <w:rPr>
                <w:rFonts w:cs="Arial"/>
              </w:rPr>
              <w:fldChar w:fldCharType="separate"/>
            </w:r>
            <w:r w:rsidRPr="004E6B6E">
              <w:rPr>
                <w:rFonts w:cs="Arial"/>
                <w:noProof/>
              </w:rPr>
              <w:t> </w:t>
            </w:r>
            <w:r w:rsidRPr="004E6B6E">
              <w:rPr>
                <w:rFonts w:cs="Arial"/>
                <w:noProof/>
              </w:rPr>
              <w:t> </w:t>
            </w:r>
            <w:r w:rsidRPr="004E6B6E">
              <w:rPr>
                <w:rFonts w:cs="Arial"/>
                <w:noProof/>
              </w:rPr>
              <w:t> </w:t>
            </w:r>
            <w:r w:rsidRPr="004E6B6E">
              <w:rPr>
                <w:rFonts w:cs="Arial"/>
                <w:noProof/>
              </w:rPr>
              <w:t> </w:t>
            </w:r>
            <w:r w:rsidRPr="004E6B6E">
              <w:rPr>
                <w:rFonts w:cs="Arial"/>
                <w:noProof/>
              </w:rPr>
              <w:t> </w:t>
            </w:r>
            <w:r w:rsidRPr="004E6B6E">
              <w:rPr>
                <w:rFonts w:cs="Arial"/>
              </w:rPr>
              <w:fldChar w:fldCharType="end"/>
            </w:r>
          </w:p>
        </w:tc>
      </w:tr>
      <w:tr w:rsidR="00220BA4" w:rsidRPr="00347465" w14:paraId="16A26FA8" w14:textId="77777777" w:rsidTr="007219C1">
        <w:trPr>
          <w:trHeight w:val="919"/>
        </w:trPr>
        <w:tc>
          <w:tcPr>
            <w:tcW w:w="5000" w:type="pct"/>
            <w:gridSpan w:val="3"/>
          </w:tcPr>
          <w:p w14:paraId="0C5792AB" w14:textId="28E111A6" w:rsidR="00220BA4" w:rsidRPr="004E6B6E" w:rsidRDefault="00220BA4" w:rsidP="00220BA4">
            <w:pPr>
              <w:shd w:val="clear" w:color="auto" w:fill="FFFFFF"/>
              <w:spacing w:before="120" w:after="120" w:line="240" w:lineRule="auto"/>
              <w:rPr>
                <w:rFonts w:cs="Arial"/>
                <w:b/>
              </w:rPr>
            </w:pPr>
            <w:r w:rsidRPr="006A039B">
              <w:t xml:space="preserve">I have read, and will abide by, the Research Degree Regulations and the supervisor requirements set out in the Code of Practice for Supervisors and Research Students’? </w:t>
            </w:r>
            <w:r w:rsidRPr="006A039B">
              <w:rPr>
                <w:rFonts w:cs="Arial"/>
              </w:rPr>
              <w:fldChar w:fldCharType="begin">
                <w:ffData>
                  <w:name w:val="Text23"/>
                  <w:enabled/>
                  <w:calcOnExit w:val="0"/>
                  <w:textInput/>
                </w:ffData>
              </w:fldChar>
            </w:r>
            <w:r w:rsidRPr="006A039B">
              <w:rPr>
                <w:rFonts w:cs="Arial"/>
              </w:rPr>
              <w:instrText xml:space="preserve"> FORMTEXT </w:instrText>
            </w:r>
            <w:r w:rsidRPr="006A039B">
              <w:rPr>
                <w:rFonts w:cs="Arial"/>
              </w:rPr>
            </w:r>
            <w:r w:rsidRPr="006A039B">
              <w:rPr>
                <w:rFonts w:cs="Arial"/>
              </w:rPr>
              <w:fldChar w:fldCharType="separate"/>
            </w:r>
            <w:r w:rsidRPr="006A039B">
              <w:rPr>
                <w:rFonts w:cs="Arial"/>
                <w:noProof/>
              </w:rPr>
              <w:t> </w:t>
            </w:r>
            <w:r w:rsidRPr="006A039B">
              <w:rPr>
                <w:rFonts w:cs="Arial"/>
                <w:noProof/>
              </w:rPr>
              <w:t> </w:t>
            </w:r>
            <w:r w:rsidRPr="006A039B">
              <w:rPr>
                <w:rFonts w:cs="Arial"/>
                <w:noProof/>
              </w:rPr>
              <w:t> </w:t>
            </w:r>
            <w:r w:rsidRPr="006A039B">
              <w:rPr>
                <w:rFonts w:cs="Arial"/>
                <w:noProof/>
              </w:rPr>
              <w:t> </w:t>
            </w:r>
            <w:r w:rsidRPr="006A039B">
              <w:rPr>
                <w:rFonts w:cs="Arial"/>
                <w:noProof/>
              </w:rPr>
              <w:t> </w:t>
            </w:r>
            <w:r w:rsidRPr="006A039B">
              <w:rPr>
                <w:rFonts w:cs="Arial"/>
              </w:rPr>
              <w:fldChar w:fldCharType="end"/>
            </w:r>
          </w:p>
        </w:tc>
      </w:tr>
      <w:tr w:rsidR="007219C1" w:rsidRPr="00347465" w14:paraId="30E951E3" w14:textId="77777777" w:rsidTr="007219C1">
        <w:trPr>
          <w:trHeight w:val="919"/>
        </w:trPr>
        <w:tc>
          <w:tcPr>
            <w:tcW w:w="5000" w:type="pct"/>
            <w:gridSpan w:val="3"/>
          </w:tcPr>
          <w:p w14:paraId="0A04822E" w14:textId="77777777" w:rsidR="00C41398" w:rsidRPr="00C41398" w:rsidRDefault="00C41398" w:rsidP="00C41398">
            <w:pPr>
              <w:shd w:val="clear" w:color="auto" w:fill="FFFFFF"/>
              <w:spacing w:before="120" w:after="120" w:line="240" w:lineRule="auto"/>
              <w:rPr>
                <w:rFonts w:cs="Arial"/>
                <w:b/>
                <w:bCs/>
              </w:rPr>
            </w:pPr>
            <w:r w:rsidRPr="00C41398">
              <w:rPr>
                <w:rFonts w:cs="Arial"/>
                <w:b/>
                <w:bCs/>
              </w:rPr>
              <w:t xml:space="preserve">IF NON-UK APPLICANT: </w:t>
            </w:r>
          </w:p>
          <w:p w14:paraId="5DA59F5F" w14:textId="77777777" w:rsidR="007219C1" w:rsidRDefault="007219C1" w:rsidP="007219C1">
            <w:pPr>
              <w:shd w:val="clear" w:color="auto" w:fill="FFFFFF"/>
              <w:spacing w:before="120" w:after="120" w:line="240" w:lineRule="auto"/>
              <w:rPr>
                <w:rFonts w:cs="Arial"/>
              </w:rPr>
            </w:pPr>
            <w:r>
              <w:rPr>
                <w:rFonts w:cs="Arial"/>
              </w:rPr>
              <w:t xml:space="preserve">I have attended the mandatory Student Route: Admission and monitoring of International Students training session </w:t>
            </w:r>
            <w:r w:rsidRPr="00AE6632">
              <w:rPr>
                <w:rFonts w:cs="Arial"/>
              </w:rPr>
              <w:fldChar w:fldCharType="begin">
                <w:ffData>
                  <w:name w:val="Check59"/>
                  <w:enabled/>
                  <w:calcOnExit w:val="0"/>
                  <w:checkBox>
                    <w:sizeAuto/>
                    <w:default w:val="0"/>
                  </w:checkBox>
                </w:ffData>
              </w:fldChar>
            </w:r>
            <w:r w:rsidRPr="00AE6632">
              <w:rPr>
                <w:rFonts w:cs="Arial"/>
              </w:rPr>
              <w:instrText xml:space="preserve"> FORMCHECKBOX </w:instrText>
            </w:r>
            <w:r w:rsidR="00710CDE">
              <w:rPr>
                <w:rFonts w:cs="Arial"/>
              </w:rPr>
            </w:r>
            <w:r w:rsidR="00710CDE">
              <w:rPr>
                <w:rFonts w:cs="Arial"/>
              </w:rPr>
              <w:fldChar w:fldCharType="separate"/>
            </w:r>
            <w:r w:rsidRPr="00AE6632">
              <w:rPr>
                <w:rFonts w:cs="Arial"/>
              </w:rPr>
              <w:fldChar w:fldCharType="end"/>
            </w:r>
          </w:p>
          <w:p w14:paraId="35DFD561" w14:textId="77777777" w:rsidR="007219C1" w:rsidRDefault="007219C1" w:rsidP="007219C1">
            <w:pPr>
              <w:shd w:val="clear" w:color="auto" w:fill="FFFFFF"/>
              <w:spacing w:before="120" w:after="120" w:line="240" w:lineRule="auto"/>
              <w:rPr>
                <w:rFonts w:cs="Arial"/>
              </w:rPr>
            </w:pPr>
            <w:r>
              <w:rPr>
                <w:rFonts w:cs="Arial"/>
              </w:rPr>
              <w:t xml:space="preserve">I will be attending the mandatory Student Route: Admission and monitoring of International Students training session </w:t>
            </w:r>
            <w:r w:rsidRPr="00AE6632">
              <w:rPr>
                <w:rFonts w:cs="Arial"/>
              </w:rPr>
              <w:fldChar w:fldCharType="begin">
                <w:ffData>
                  <w:name w:val="Check59"/>
                  <w:enabled/>
                  <w:calcOnExit w:val="0"/>
                  <w:checkBox>
                    <w:sizeAuto/>
                    <w:default w:val="0"/>
                  </w:checkBox>
                </w:ffData>
              </w:fldChar>
            </w:r>
            <w:r w:rsidRPr="00AE6632">
              <w:rPr>
                <w:rFonts w:cs="Arial"/>
              </w:rPr>
              <w:instrText xml:space="preserve"> FORMCHECKBOX </w:instrText>
            </w:r>
            <w:r w:rsidR="00710CDE">
              <w:rPr>
                <w:rFonts w:cs="Arial"/>
              </w:rPr>
            </w:r>
            <w:r w:rsidR="00710CDE">
              <w:rPr>
                <w:rFonts w:cs="Arial"/>
              </w:rPr>
              <w:fldChar w:fldCharType="separate"/>
            </w:r>
            <w:r w:rsidRPr="00AE6632">
              <w:rPr>
                <w:rFonts w:cs="Arial"/>
              </w:rPr>
              <w:fldChar w:fldCharType="end"/>
            </w:r>
          </w:p>
          <w:p w14:paraId="43EB31FB" w14:textId="6709CA38" w:rsidR="007219C1" w:rsidRPr="006A039B" w:rsidRDefault="007219C1" w:rsidP="007219C1">
            <w:pPr>
              <w:shd w:val="clear" w:color="auto" w:fill="FFFFFF"/>
              <w:spacing w:before="120" w:after="120" w:line="240" w:lineRule="auto"/>
            </w:pPr>
            <w:r>
              <w:rPr>
                <w:rFonts w:cs="Arial"/>
              </w:rPr>
              <w:t xml:space="preserve">(Contact </w:t>
            </w:r>
            <w:hyperlink r:id="rId15" w:history="1">
              <w:r w:rsidRPr="00FF6206">
                <w:rPr>
                  <w:rStyle w:val="Hyperlink"/>
                  <w:rFonts w:cs="Arial"/>
                </w:rPr>
                <w:t>Academic-Professional-Development@open.ac.uk</w:t>
              </w:r>
            </w:hyperlink>
            <w:r>
              <w:rPr>
                <w:rFonts w:cs="Arial"/>
              </w:rPr>
              <w:t xml:space="preserve"> to book onto the course)</w:t>
            </w:r>
          </w:p>
        </w:tc>
      </w:tr>
      <w:tr w:rsidR="00B51542" w:rsidRPr="004E6B6E" w14:paraId="4AA6D2E8" w14:textId="77777777" w:rsidTr="007219C1">
        <w:trPr>
          <w:trHeight w:val="284"/>
        </w:trPr>
        <w:tc>
          <w:tcPr>
            <w:tcW w:w="5000" w:type="pct"/>
            <w:gridSpan w:val="3"/>
            <w:shd w:val="clear" w:color="auto" w:fill="BFBFBF" w:themeFill="background1" w:themeFillShade="BF"/>
          </w:tcPr>
          <w:p w14:paraId="1E9EBC34" w14:textId="3B088C2D" w:rsidR="00B51542" w:rsidRPr="004E6B6E" w:rsidRDefault="008F3535" w:rsidP="00A427FD">
            <w:pPr>
              <w:spacing w:before="120" w:after="120" w:line="240" w:lineRule="auto"/>
              <w:rPr>
                <w:rFonts w:cs="Arial"/>
                <w:b/>
              </w:rPr>
            </w:pPr>
            <w:r>
              <w:rPr>
                <w:rFonts w:cs="Arial"/>
                <w:b/>
              </w:rPr>
              <w:lastRenderedPageBreak/>
              <w:t xml:space="preserve">c. </w:t>
            </w:r>
            <w:r w:rsidR="00B51542" w:rsidRPr="00311233">
              <w:rPr>
                <w:rFonts w:cs="Arial"/>
                <w:b/>
              </w:rPr>
              <w:t xml:space="preserve">External </w:t>
            </w:r>
            <w:r w:rsidR="00B51542">
              <w:rPr>
                <w:rFonts w:cs="Arial"/>
                <w:b/>
              </w:rPr>
              <w:t>S</w:t>
            </w:r>
            <w:r w:rsidR="00B51542" w:rsidRPr="00311233">
              <w:rPr>
                <w:rFonts w:cs="Arial"/>
                <w:b/>
              </w:rPr>
              <w:t>upervisor (delete if not required)</w:t>
            </w:r>
          </w:p>
        </w:tc>
      </w:tr>
      <w:tr w:rsidR="00B51542" w:rsidRPr="00F17683" w14:paraId="0B7FB952" w14:textId="77777777" w:rsidTr="007219C1">
        <w:trPr>
          <w:trHeight w:val="2688"/>
        </w:trPr>
        <w:tc>
          <w:tcPr>
            <w:tcW w:w="2570" w:type="pct"/>
            <w:gridSpan w:val="2"/>
          </w:tcPr>
          <w:p w14:paraId="7CF5FB13" w14:textId="77777777" w:rsidR="00B51542" w:rsidRPr="00643556" w:rsidRDefault="00B51542" w:rsidP="00A427FD">
            <w:pPr>
              <w:spacing w:before="120" w:after="120" w:line="240" w:lineRule="auto"/>
              <w:jc w:val="right"/>
              <w:rPr>
                <w:rFonts w:cs="Arial"/>
              </w:rPr>
            </w:pPr>
            <w:r w:rsidRPr="00643556">
              <w:rPr>
                <w:rFonts w:cs="Arial"/>
              </w:rPr>
              <w:t xml:space="preserve">Title </w:t>
            </w:r>
          </w:p>
          <w:p w14:paraId="03ADFE38" w14:textId="77777777" w:rsidR="00B51542" w:rsidRPr="00643556" w:rsidRDefault="00B51542" w:rsidP="00A427FD">
            <w:pPr>
              <w:spacing w:before="120" w:after="120" w:line="240" w:lineRule="auto"/>
              <w:jc w:val="right"/>
              <w:rPr>
                <w:rFonts w:cs="Arial"/>
              </w:rPr>
            </w:pPr>
            <w:r w:rsidRPr="00643556">
              <w:rPr>
                <w:rFonts w:cs="Arial"/>
              </w:rPr>
              <w:t xml:space="preserve">Full name </w:t>
            </w:r>
          </w:p>
          <w:p w14:paraId="44FE56A0" w14:textId="77777777" w:rsidR="00B51542" w:rsidRPr="00643556" w:rsidRDefault="00B51542" w:rsidP="00A427FD">
            <w:pPr>
              <w:spacing w:before="120" w:after="120" w:line="240" w:lineRule="auto"/>
              <w:jc w:val="right"/>
              <w:rPr>
                <w:rFonts w:cs="Arial"/>
              </w:rPr>
            </w:pPr>
            <w:r w:rsidRPr="00643556">
              <w:rPr>
                <w:rFonts w:cs="Arial"/>
              </w:rPr>
              <w:t xml:space="preserve">Address </w:t>
            </w:r>
          </w:p>
          <w:p w14:paraId="6C4E1F60" w14:textId="77777777" w:rsidR="00B51542" w:rsidRPr="00643556" w:rsidRDefault="00B51542" w:rsidP="00A427FD">
            <w:pPr>
              <w:spacing w:before="120" w:after="120" w:line="240" w:lineRule="auto"/>
              <w:jc w:val="right"/>
              <w:rPr>
                <w:rFonts w:cs="Arial"/>
              </w:rPr>
            </w:pPr>
            <w:r w:rsidRPr="00643556">
              <w:rPr>
                <w:rFonts w:cs="Arial"/>
              </w:rPr>
              <w:t xml:space="preserve">Institution </w:t>
            </w:r>
          </w:p>
          <w:p w14:paraId="0C168B42" w14:textId="77777777" w:rsidR="00B51542" w:rsidRPr="00643556" w:rsidRDefault="00B51542" w:rsidP="00A427FD">
            <w:pPr>
              <w:spacing w:before="120" w:after="120" w:line="240" w:lineRule="auto"/>
              <w:jc w:val="right"/>
              <w:rPr>
                <w:rFonts w:cs="Arial"/>
              </w:rPr>
            </w:pPr>
            <w:r w:rsidRPr="00643556">
              <w:rPr>
                <w:rFonts w:cs="Arial"/>
              </w:rPr>
              <w:t xml:space="preserve">Post held </w:t>
            </w:r>
          </w:p>
          <w:p w14:paraId="57E90D4F" w14:textId="77777777" w:rsidR="00B51542" w:rsidRPr="00643556" w:rsidRDefault="00B51542" w:rsidP="00A427FD">
            <w:pPr>
              <w:spacing w:before="120" w:after="120" w:line="240" w:lineRule="auto"/>
              <w:jc w:val="right"/>
              <w:rPr>
                <w:rFonts w:cs="Arial"/>
              </w:rPr>
            </w:pPr>
            <w:r w:rsidRPr="00643556">
              <w:rPr>
                <w:rFonts w:cs="Arial"/>
              </w:rPr>
              <w:t xml:space="preserve">Telephone number </w:t>
            </w:r>
          </w:p>
          <w:p w14:paraId="3736D596" w14:textId="77777777" w:rsidR="00B51542" w:rsidRDefault="00B51542" w:rsidP="00A427FD">
            <w:pPr>
              <w:spacing w:before="120" w:after="120" w:line="240" w:lineRule="auto"/>
              <w:jc w:val="right"/>
              <w:rPr>
                <w:rFonts w:cs="Arial"/>
              </w:rPr>
            </w:pPr>
            <w:r w:rsidRPr="00643556">
              <w:rPr>
                <w:rFonts w:cs="Arial"/>
              </w:rPr>
              <w:t>Email address</w:t>
            </w:r>
          </w:p>
          <w:p w14:paraId="22B08198" w14:textId="4722B6DA" w:rsidR="009E68B5" w:rsidRPr="00643556" w:rsidRDefault="009E68B5" w:rsidP="00A427FD">
            <w:pPr>
              <w:spacing w:before="120" w:after="120" w:line="240" w:lineRule="auto"/>
              <w:jc w:val="right"/>
              <w:rPr>
                <w:rFonts w:cs="Arial"/>
              </w:rPr>
            </w:pPr>
            <w:r>
              <w:rPr>
                <w:rFonts w:cs="Arial"/>
              </w:rPr>
              <w:t>Date of Birth</w:t>
            </w:r>
          </w:p>
        </w:tc>
        <w:tc>
          <w:tcPr>
            <w:tcW w:w="2430" w:type="pct"/>
          </w:tcPr>
          <w:p w14:paraId="68685B4A" w14:textId="77777777" w:rsidR="00B51542" w:rsidRDefault="00B51542" w:rsidP="00A427FD">
            <w:pPr>
              <w:spacing w:before="120" w:after="120" w:line="240" w:lineRule="auto"/>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831322" w14:textId="77777777" w:rsidR="00B51542" w:rsidRDefault="00B51542"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81AC62" w14:textId="77777777" w:rsidR="00B51542" w:rsidRDefault="00B51542"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BF0BD0" w14:textId="77777777" w:rsidR="00B51542" w:rsidRDefault="00B51542"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34E6BC" w14:textId="77777777" w:rsidR="00B51542" w:rsidRDefault="00B51542"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84684F" w14:textId="77777777" w:rsidR="00B51542" w:rsidRDefault="00B51542"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F79013" w14:textId="77777777" w:rsidR="00B51542" w:rsidRDefault="00B51542"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A2400B" w14:textId="355F27C2" w:rsidR="009E68B5" w:rsidRPr="00F17683" w:rsidRDefault="009E68B5"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542" w14:paraId="027F2D6A" w14:textId="77777777" w:rsidTr="007219C1">
        <w:trPr>
          <w:trHeight w:val="284"/>
        </w:trPr>
        <w:tc>
          <w:tcPr>
            <w:tcW w:w="5000" w:type="pct"/>
            <w:gridSpan w:val="3"/>
            <w:shd w:val="clear" w:color="auto" w:fill="BFBFBF" w:themeFill="background1" w:themeFillShade="BF"/>
          </w:tcPr>
          <w:p w14:paraId="3DF531AA" w14:textId="77777777" w:rsidR="00B51542" w:rsidRDefault="00B51542" w:rsidP="00A427FD">
            <w:pPr>
              <w:spacing w:before="120" w:after="120" w:line="240" w:lineRule="auto"/>
            </w:pPr>
            <w:r w:rsidRPr="004E6B6E">
              <w:rPr>
                <w:rFonts w:cs="Arial"/>
                <w:b/>
              </w:rPr>
              <w:t>Number of research degree students supervised and examined</w:t>
            </w:r>
          </w:p>
        </w:tc>
      </w:tr>
      <w:tr w:rsidR="00B51542" w14:paraId="638043AB" w14:textId="77777777" w:rsidTr="007219C1">
        <w:trPr>
          <w:trHeight w:val="1742"/>
        </w:trPr>
        <w:tc>
          <w:tcPr>
            <w:tcW w:w="2570" w:type="pct"/>
            <w:gridSpan w:val="2"/>
          </w:tcPr>
          <w:p w14:paraId="63FDE923" w14:textId="77777777" w:rsidR="00B51542" w:rsidRDefault="00B51542" w:rsidP="00A427FD">
            <w:pPr>
              <w:spacing w:before="120" w:after="120" w:line="240" w:lineRule="auto"/>
              <w:jc w:val="right"/>
              <w:rPr>
                <w:rFonts w:cs="Arial"/>
              </w:rPr>
            </w:pPr>
            <w:r w:rsidRPr="00347465">
              <w:rPr>
                <w:rFonts w:cs="Arial"/>
              </w:rPr>
              <w:t>Currently supervising</w:t>
            </w:r>
          </w:p>
          <w:p w14:paraId="1EE5D550" w14:textId="77777777" w:rsidR="00B51542" w:rsidRDefault="00B51542" w:rsidP="00A427FD">
            <w:pPr>
              <w:spacing w:before="120" w:after="120" w:line="240" w:lineRule="auto"/>
              <w:jc w:val="right"/>
              <w:rPr>
                <w:rFonts w:cs="Arial"/>
              </w:rPr>
            </w:pPr>
            <w:r>
              <w:rPr>
                <w:rFonts w:cs="Arial"/>
              </w:rPr>
              <w:t>Previously supervised to successful completion</w:t>
            </w:r>
          </w:p>
          <w:p w14:paraId="72351043" w14:textId="77777777" w:rsidR="00B51542" w:rsidRDefault="00B51542" w:rsidP="00A427FD">
            <w:pPr>
              <w:spacing w:before="120" w:after="120" w:line="240" w:lineRule="auto"/>
              <w:jc w:val="right"/>
              <w:rPr>
                <w:rFonts w:cs="Arial"/>
              </w:rPr>
            </w:pPr>
            <w:r w:rsidRPr="00347465">
              <w:rPr>
                <w:rFonts w:cs="Arial"/>
              </w:rPr>
              <w:t>Previously examined</w:t>
            </w:r>
          </w:p>
          <w:p w14:paraId="78BDCF00" w14:textId="77777777" w:rsidR="00B51542" w:rsidRPr="00643556" w:rsidRDefault="00B51542" w:rsidP="00A427FD">
            <w:pPr>
              <w:spacing w:before="120" w:after="120" w:line="240" w:lineRule="auto"/>
              <w:jc w:val="right"/>
              <w:rPr>
                <w:rFonts w:cs="Arial"/>
              </w:rPr>
            </w:pPr>
            <w:r w:rsidRPr="00347465">
              <w:rPr>
                <w:rFonts w:cs="Arial"/>
              </w:rPr>
              <w:t>Please give details of supervision</w:t>
            </w:r>
            <w:r>
              <w:rPr>
                <w:rFonts w:cs="Arial"/>
              </w:rPr>
              <w:t>/</w:t>
            </w:r>
            <w:r w:rsidRPr="00347465">
              <w:rPr>
                <w:rFonts w:cs="Arial"/>
              </w:rPr>
              <w:t>examination of any non-UK research degree students</w:t>
            </w:r>
          </w:p>
        </w:tc>
        <w:tc>
          <w:tcPr>
            <w:tcW w:w="2430" w:type="pct"/>
          </w:tcPr>
          <w:p w14:paraId="24BB2C29" w14:textId="77777777" w:rsidR="00B51542" w:rsidRDefault="00B51542" w:rsidP="00A427FD">
            <w:pPr>
              <w:spacing w:before="120" w:after="120" w:line="240" w:lineRule="auto"/>
              <w:rPr>
                <w:rFonts w:cs="Arial"/>
              </w:rPr>
            </w:pP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MPhil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PhD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PD </w:t>
            </w:r>
          </w:p>
          <w:p w14:paraId="3B99EFCB" w14:textId="77777777" w:rsidR="00B51542" w:rsidRDefault="00B51542" w:rsidP="00A427FD">
            <w:pPr>
              <w:spacing w:before="120" w:after="120" w:line="240" w:lineRule="auto"/>
              <w:rPr>
                <w:rFonts w:cs="Arial"/>
              </w:rPr>
            </w:pP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MPhil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PhD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PD </w:t>
            </w:r>
          </w:p>
          <w:p w14:paraId="1B9122DA" w14:textId="77777777" w:rsidR="00B51542" w:rsidRDefault="00B51542" w:rsidP="00A427FD">
            <w:pPr>
              <w:spacing w:before="120" w:after="120" w:line="240" w:lineRule="auto"/>
              <w:rPr>
                <w:rFonts w:cs="Arial"/>
              </w:rPr>
            </w:pP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MPhil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PhD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PD </w:t>
            </w:r>
          </w:p>
          <w:p w14:paraId="29F2D273" w14:textId="77777777" w:rsidR="00B51542" w:rsidRDefault="00B51542" w:rsidP="00A427FD">
            <w:pPr>
              <w:spacing w:before="120" w:after="120" w:line="240" w:lineRule="auto"/>
            </w:pPr>
            <w:r w:rsidRPr="002C5765">
              <w:rPr>
                <w:rFonts w:cs="Arial"/>
              </w:rPr>
              <w:fldChar w:fldCharType="begin">
                <w:ffData>
                  <w:name w:val="Text15"/>
                  <w:enabled/>
                  <w:calcOnExit w:val="0"/>
                  <w:textInput/>
                </w:ffData>
              </w:fldChar>
            </w:r>
            <w:r w:rsidRPr="002C5765">
              <w:rPr>
                <w:rFonts w:cs="Arial"/>
              </w:rPr>
              <w:instrText xml:space="preserve"> FORMTEXT </w:instrText>
            </w:r>
            <w:r w:rsidRPr="002C5765">
              <w:rPr>
                <w:rFonts w:cs="Arial"/>
              </w:rPr>
            </w:r>
            <w:r w:rsidRPr="002C5765">
              <w:rPr>
                <w:rFonts w:cs="Arial"/>
              </w:rPr>
              <w:fldChar w:fldCharType="separate"/>
            </w:r>
            <w:r w:rsidRPr="002C5765">
              <w:rPr>
                <w:rFonts w:cs="Arial"/>
                <w:noProof/>
              </w:rPr>
              <w:t> </w:t>
            </w:r>
            <w:r w:rsidRPr="002C5765">
              <w:rPr>
                <w:rFonts w:cs="Arial"/>
                <w:noProof/>
              </w:rPr>
              <w:t> </w:t>
            </w:r>
            <w:r w:rsidRPr="002C5765">
              <w:rPr>
                <w:rFonts w:cs="Arial"/>
                <w:noProof/>
              </w:rPr>
              <w:t> </w:t>
            </w:r>
            <w:r w:rsidRPr="002C5765">
              <w:rPr>
                <w:rFonts w:cs="Arial"/>
                <w:noProof/>
              </w:rPr>
              <w:t> </w:t>
            </w:r>
            <w:r w:rsidRPr="002C5765">
              <w:rPr>
                <w:rFonts w:cs="Arial"/>
                <w:noProof/>
              </w:rPr>
              <w:t> </w:t>
            </w:r>
            <w:r w:rsidRPr="002C5765">
              <w:rPr>
                <w:rFonts w:cs="Arial"/>
              </w:rPr>
              <w:fldChar w:fldCharType="end"/>
            </w:r>
          </w:p>
        </w:tc>
      </w:tr>
      <w:tr w:rsidR="00B51542" w:rsidRPr="00347465" w14:paraId="7C80FCB5" w14:textId="77777777" w:rsidTr="007219C1">
        <w:trPr>
          <w:trHeight w:val="284"/>
        </w:trPr>
        <w:tc>
          <w:tcPr>
            <w:tcW w:w="5000" w:type="pct"/>
            <w:gridSpan w:val="3"/>
            <w:shd w:val="clear" w:color="auto" w:fill="BFBFBF" w:themeFill="background1" w:themeFillShade="BF"/>
          </w:tcPr>
          <w:p w14:paraId="4AB0D24F" w14:textId="77777777" w:rsidR="00B51542" w:rsidRPr="00347465" w:rsidRDefault="00B51542" w:rsidP="00A427FD">
            <w:pPr>
              <w:spacing w:before="120" w:after="120" w:line="240" w:lineRule="auto"/>
              <w:rPr>
                <w:rFonts w:cs="Arial"/>
                <w:b/>
              </w:rPr>
            </w:pPr>
            <w:r w:rsidRPr="004E6B6E">
              <w:rPr>
                <w:rFonts w:cs="Arial"/>
                <w:b/>
              </w:rPr>
              <w:t>Independence of</w:t>
            </w:r>
            <w:r>
              <w:rPr>
                <w:rFonts w:cs="Arial"/>
                <w:b/>
              </w:rPr>
              <w:t xml:space="preserve"> External Supervisor</w:t>
            </w:r>
          </w:p>
        </w:tc>
      </w:tr>
      <w:tr w:rsidR="00B51542" w:rsidRPr="004E6B6E" w14:paraId="6D012421" w14:textId="77777777" w:rsidTr="007219C1">
        <w:trPr>
          <w:trHeight w:val="920"/>
        </w:trPr>
        <w:tc>
          <w:tcPr>
            <w:tcW w:w="5000" w:type="pct"/>
            <w:gridSpan w:val="3"/>
            <w:shd w:val="clear" w:color="auto" w:fill="FFFFFF" w:themeFill="background1"/>
          </w:tcPr>
          <w:p w14:paraId="1558D7AB" w14:textId="77777777" w:rsidR="00B51542" w:rsidRDefault="00B51542" w:rsidP="00A427FD">
            <w:pPr>
              <w:shd w:val="clear" w:color="auto" w:fill="FFFFFF"/>
              <w:spacing w:before="120" w:after="120" w:line="240" w:lineRule="auto"/>
              <w:rPr>
                <w:rFonts w:cs="Arial"/>
              </w:rPr>
            </w:pPr>
            <w:r w:rsidRPr="004E6B6E">
              <w:rPr>
                <w:rFonts w:cs="Arial"/>
                <w:b/>
              </w:rPr>
              <w:t xml:space="preserve">Please note any potential conflicts of interest that should be brought to the attention of the </w:t>
            </w:r>
            <w:r>
              <w:rPr>
                <w:rFonts w:cs="Arial"/>
                <w:b/>
              </w:rPr>
              <w:t>Graduate School Director</w:t>
            </w:r>
            <w:r w:rsidRPr="004E6B6E">
              <w:rPr>
                <w:rFonts w:cs="Arial"/>
                <w:b/>
              </w:rPr>
              <w:t xml:space="preserve"> </w:t>
            </w:r>
            <w:r w:rsidRPr="004E6B6E">
              <w:rPr>
                <w:rFonts w:cs="Arial"/>
              </w:rPr>
              <w:t>(</w:t>
            </w:r>
            <w:r w:rsidRPr="009755E0">
              <w:rPr>
                <w:rFonts w:cs="Arial"/>
                <w:sz w:val="20"/>
                <w:szCs w:val="20"/>
              </w:rPr>
              <w:t xml:space="preserve">please see the </w:t>
            </w:r>
            <w:r w:rsidRPr="00557204">
              <w:rPr>
                <w:rFonts w:cs="Arial"/>
                <w:i/>
                <w:sz w:val="20"/>
                <w:szCs w:val="20"/>
              </w:rPr>
              <w:t>Research Degree Regulations Appendix 4</w:t>
            </w:r>
            <w:r w:rsidRPr="009755E0">
              <w:rPr>
                <w:rFonts w:cs="Arial"/>
                <w:sz w:val="20"/>
                <w:szCs w:val="20"/>
              </w:rPr>
              <w:t xml:space="preserve"> which include a non-exhaustive list of potential conflicts</w:t>
            </w:r>
            <w:r w:rsidRPr="004E6B6E">
              <w:rPr>
                <w:rFonts w:cs="Arial"/>
              </w:rPr>
              <w:t>)</w:t>
            </w:r>
            <w:r>
              <w:rPr>
                <w:rFonts w:cs="Arial"/>
              </w:rPr>
              <w:t xml:space="preserve"> </w:t>
            </w:r>
            <w:r w:rsidRPr="004E6B6E">
              <w:rPr>
                <w:rFonts w:cs="Arial"/>
              </w:rPr>
              <w:fldChar w:fldCharType="begin">
                <w:ffData>
                  <w:name w:val="Text23"/>
                  <w:enabled/>
                  <w:calcOnExit w:val="0"/>
                  <w:textInput/>
                </w:ffData>
              </w:fldChar>
            </w:r>
            <w:r w:rsidRPr="004E6B6E">
              <w:rPr>
                <w:rFonts w:cs="Arial"/>
              </w:rPr>
              <w:instrText xml:space="preserve"> FORMTEXT </w:instrText>
            </w:r>
            <w:r w:rsidRPr="004E6B6E">
              <w:rPr>
                <w:rFonts w:cs="Arial"/>
              </w:rPr>
            </w:r>
            <w:r w:rsidRPr="004E6B6E">
              <w:rPr>
                <w:rFonts w:cs="Arial"/>
              </w:rPr>
              <w:fldChar w:fldCharType="separate"/>
            </w:r>
            <w:r w:rsidRPr="004E6B6E">
              <w:rPr>
                <w:rFonts w:cs="Arial"/>
                <w:noProof/>
              </w:rPr>
              <w:t> </w:t>
            </w:r>
            <w:r w:rsidRPr="004E6B6E">
              <w:rPr>
                <w:rFonts w:cs="Arial"/>
                <w:noProof/>
              </w:rPr>
              <w:t> </w:t>
            </w:r>
            <w:r w:rsidRPr="004E6B6E">
              <w:rPr>
                <w:rFonts w:cs="Arial"/>
                <w:noProof/>
              </w:rPr>
              <w:t> </w:t>
            </w:r>
            <w:r w:rsidRPr="004E6B6E">
              <w:rPr>
                <w:rFonts w:cs="Arial"/>
                <w:noProof/>
              </w:rPr>
              <w:t> </w:t>
            </w:r>
            <w:r w:rsidRPr="004E6B6E">
              <w:rPr>
                <w:rFonts w:cs="Arial"/>
                <w:noProof/>
              </w:rPr>
              <w:t> </w:t>
            </w:r>
            <w:r w:rsidRPr="004E6B6E">
              <w:rPr>
                <w:rFonts w:cs="Arial"/>
              </w:rPr>
              <w:fldChar w:fldCharType="end"/>
            </w:r>
          </w:p>
          <w:p w14:paraId="7B6BAE0D" w14:textId="7F986B49" w:rsidR="00220BA4" w:rsidRPr="004E6B6E" w:rsidRDefault="00220BA4" w:rsidP="00A427FD">
            <w:pPr>
              <w:shd w:val="clear" w:color="auto" w:fill="FFFFFF"/>
              <w:spacing w:before="120" w:after="120" w:line="240" w:lineRule="auto"/>
              <w:rPr>
                <w:rFonts w:cs="Arial"/>
                <w:b/>
              </w:rPr>
            </w:pPr>
          </w:p>
        </w:tc>
      </w:tr>
      <w:tr w:rsidR="00220BA4" w:rsidRPr="004E6B6E" w14:paraId="508C7199" w14:textId="77777777" w:rsidTr="007219C1">
        <w:trPr>
          <w:trHeight w:val="920"/>
        </w:trPr>
        <w:tc>
          <w:tcPr>
            <w:tcW w:w="5000" w:type="pct"/>
            <w:gridSpan w:val="3"/>
            <w:shd w:val="clear" w:color="auto" w:fill="FFFFFF" w:themeFill="background1"/>
          </w:tcPr>
          <w:p w14:paraId="6B1CF268" w14:textId="21137C47" w:rsidR="00220BA4" w:rsidRPr="004E6B6E" w:rsidRDefault="00220BA4" w:rsidP="00220BA4">
            <w:pPr>
              <w:shd w:val="clear" w:color="auto" w:fill="FFFFFF"/>
              <w:spacing w:before="120" w:after="120" w:line="240" w:lineRule="auto"/>
              <w:rPr>
                <w:rFonts w:cs="Arial"/>
                <w:b/>
              </w:rPr>
            </w:pPr>
            <w:r w:rsidRPr="00A612B1">
              <w:t xml:space="preserve">I have read, and will abide by, the Research Degree Regulations and the supervisor requirements set out in the Code of Practice for Supervisors and Research Students’? </w:t>
            </w:r>
            <w:r w:rsidRPr="00A612B1">
              <w:rPr>
                <w:rFonts w:cs="Arial"/>
              </w:rPr>
              <w:fldChar w:fldCharType="begin">
                <w:ffData>
                  <w:name w:val="Text23"/>
                  <w:enabled/>
                  <w:calcOnExit w:val="0"/>
                  <w:textInput/>
                </w:ffData>
              </w:fldChar>
            </w:r>
            <w:r w:rsidRPr="00A612B1">
              <w:rPr>
                <w:rFonts w:cs="Arial"/>
              </w:rPr>
              <w:instrText xml:space="preserve"> FORMTEXT </w:instrText>
            </w:r>
            <w:r w:rsidRPr="00A612B1">
              <w:rPr>
                <w:rFonts w:cs="Arial"/>
              </w:rPr>
            </w:r>
            <w:r w:rsidRPr="00A612B1">
              <w:rPr>
                <w:rFonts w:cs="Arial"/>
              </w:rPr>
              <w:fldChar w:fldCharType="separate"/>
            </w:r>
            <w:r w:rsidRPr="00A612B1">
              <w:rPr>
                <w:rFonts w:cs="Arial"/>
                <w:noProof/>
              </w:rPr>
              <w:t> </w:t>
            </w:r>
            <w:r w:rsidRPr="00A612B1">
              <w:rPr>
                <w:rFonts w:cs="Arial"/>
                <w:noProof/>
              </w:rPr>
              <w:t> </w:t>
            </w:r>
            <w:r w:rsidRPr="00A612B1">
              <w:rPr>
                <w:rFonts w:cs="Arial"/>
                <w:noProof/>
              </w:rPr>
              <w:t> </w:t>
            </w:r>
            <w:r w:rsidRPr="00A612B1">
              <w:rPr>
                <w:rFonts w:cs="Arial"/>
                <w:noProof/>
              </w:rPr>
              <w:t> </w:t>
            </w:r>
            <w:r w:rsidRPr="00A612B1">
              <w:rPr>
                <w:rFonts w:cs="Arial"/>
                <w:noProof/>
              </w:rPr>
              <w:t> </w:t>
            </w:r>
            <w:r w:rsidRPr="00A612B1">
              <w:rPr>
                <w:rFonts w:cs="Arial"/>
              </w:rPr>
              <w:fldChar w:fldCharType="end"/>
            </w:r>
          </w:p>
        </w:tc>
      </w:tr>
      <w:tr w:rsidR="00B51542" w:rsidRPr="004E6B6E" w14:paraId="5F300EE6" w14:textId="77777777" w:rsidTr="007219C1">
        <w:trPr>
          <w:trHeight w:val="284"/>
        </w:trPr>
        <w:tc>
          <w:tcPr>
            <w:tcW w:w="5000" w:type="pct"/>
            <w:gridSpan w:val="3"/>
            <w:shd w:val="clear" w:color="auto" w:fill="BFBFBF" w:themeFill="background1" w:themeFillShade="BF"/>
          </w:tcPr>
          <w:p w14:paraId="5FD3E61F" w14:textId="2E65D853" w:rsidR="00B51542" w:rsidRPr="004E6B6E" w:rsidRDefault="008F3535" w:rsidP="00A427FD">
            <w:pPr>
              <w:spacing w:before="120" w:after="120" w:line="240" w:lineRule="auto"/>
              <w:rPr>
                <w:rFonts w:cs="Arial"/>
                <w:b/>
              </w:rPr>
            </w:pPr>
            <w:r>
              <w:rPr>
                <w:rFonts w:cs="Arial"/>
                <w:b/>
              </w:rPr>
              <w:t xml:space="preserve">d. </w:t>
            </w:r>
            <w:r w:rsidR="00B51542">
              <w:rPr>
                <w:rFonts w:cs="Arial"/>
                <w:b/>
              </w:rPr>
              <w:t>Industrial Supervisor (delete if not required)</w:t>
            </w:r>
          </w:p>
        </w:tc>
      </w:tr>
      <w:tr w:rsidR="00B51542" w:rsidRPr="00F17683" w14:paraId="07171017" w14:textId="77777777" w:rsidTr="007219C1">
        <w:trPr>
          <w:trHeight w:val="274"/>
        </w:trPr>
        <w:tc>
          <w:tcPr>
            <w:tcW w:w="2570" w:type="pct"/>
            <w:gridSpan w:val="2"/>
          </w:tcPr>
          <w:p w14:paraId="51B86D03" w14:textId="77777777" w:rsidR="00B51542" w:rsidRPr="00643556" w:rsidRDefault="00B51542" w:rsidP="00A427FD">
            <w:pPr>
              <w:spacing w:before="120" w:after="120" w:line="240" w:lineRule="auto"/>
              <w:jc w:val="right"/>
              <w:rPr>
                <w:rFonts w:cs="Arial"/>
              </w:rPr>
            </w:pPr>
            <w:r w:rsidRPr="00643556">
              <w:rPr>
                <w:rFonts w:cs="Arial"/>
              </w:rPr>
              <w:t xml:space="preserve">Title </w:t>
            </w:r>
          </w:p>
          <w:p w14:paraId="2B3AF5AA" w14:textId="77777777" w:rsidR="00B51542" w:rsidRPr="00643556" w:rsidRDefault="00B51542" w:rsidP="00A427FD">
            <w:pPr>
              <w:spacing w:before="120" w:after="120" w:line="240" w:lineRule="auto"/>
              <w:jc w:val="right"/>
              <w:rPr>
                <w:rFonts w:cs="Arial"/>
              </w:rPr>
            </w:pPr>
            <w:r w:rsidRPr="00643556">
              <w:rPr>
                <w:rFonts w:cs="Arial"/>
              </w:rPr>
              <w:t xml:space="preserve">Full name </w:t>
            </w:r>
          </w:p>
          <w:p w14:paraId="0FEF51FA" w14:textId="77777777" w:rsidR="00B51542" w:rsidRPr="00643556" w:rsidRDefault="00B51542" w:rsidP="00A427FD">
            <w:pPr>
              <w:spacing w:before="120" w:after="120" w:line="240" w:lineRule="auto"/>
              <w:jc w:val="right"/>
              <w:rPr>
                <w:rFonts w:cs="Arial"/>
              </w:rPr>
            </w:pPr>
            <w:r w:rsidRPr="00643556">
              <w:rPr>
                <w:rFonts w:cs="Arial"/>
              </w:rPr>
              <w:t xml:space="preserve">Address </w:t>
            </w:r>
          </w:p>
          <w:p w14:paraId="6B28A7C7" w14:textId="77777777" w:rsidR="00B51542" w:rsidRPr="00643556" w:rsidRDefault="00B51542" w:rsidP="00A427FD">
            <w:pPr>
              <w:spacing w:before="120" w:after="120" w:line="240" w:lineRule="auto"/>
              <w:jc w:val="right"/>
              <w:rPr>
                <w:rFonts w:cs="Arial"/>
              </w:rPr>
            </w:pPr>
            <w:r>
              <w:rPr>
                <w:rFonts w:cs="Arial"/>
              </w:rPr>
              <w:t>Company</w:t>
            </w:r>
            <w:r w:rsidRPr="00643556">
              <w:rPr>
                <w:rFonts w:cs="Arial"/>
              </w:rPr>
              <w:t xml:space="preserve"> </w:t>
            </w:r>
          </w:p>
          <w:p w14:paraId="11B973D5" w14:textId="77777777" w:rsidR="00B51542" w:rsidRPr="00643556" w:rsidRDefault="00B51542" w:rsidP="00A427FD">
            <w:pPr>
              <w:spacing w:before="120" w:after="120" w:line="240" w:lineRule="auto"/>
              <w:jc w:val="right"/>
              <w:rPr>
                <w:rFonts w:cs="Arial"/>
              </w:rPr>
            </w:pPr>
            <w:r w:rsidRPr="00643556">
              <w:rPr>
                <w:rFonts w:cs="Arial"/>
              </w:rPr>
              <w:t xml:space="preserve">Post held </w:t>
            </w:r>
          </w:p>
          <w:p w14:paraId="129D73A5" w14:textId="77777777" w:rsidR="00B51542" w:rsidRPr="00643556" w:rsidRDefault="00B51542" w:rsidP="00A427FD">
            <w:pPr>
              <w:spacing w:before="120" w:after="120" w:line="240" w:lineRule="auto"/>
              <w:jc w:val="right"/>
              <w:rPr>
                <w:rFonts w:cs="Arial"/>
              </w:rPr>
            </w:pPr>
            <w:r w:rsidRPr="00643556">
              <w:rPr>
                <w:rFonts w:cs="Arial"/>
              </w:rPr>
              <w:t xml:space="preserve">Telephone number </w:t>
            </w:r>
          </w:p>
          <w:p w14:paraId="70192FE9" w14:textId="77777777" w:rsidR="00B51542" w:rsidRDefault="00B51542" w:rsidP="00A427FD">
            <w:pPr>
              <w:spacing w:before="120" w:after="120" w:line="240" w:lineRule="auto"/>
              <w:jc w:val="right"/>
              <w:rPr>
                <w:rFonts w:cs="Arial"/>
              </w:rPr>
            </w:pPr>
            <w:r w:rsidRPr="00643556">
              <w:rPr>
                <w:rFonts w:cs="Arial"/>
              </w:rPr>
              <w:t>Email address</w:t>
            </w:r>
          </w:p>
          <w:p w14:paraId="3D6A3C6F" w14:textId="7DE73F07" w:rsidR="009E68B5" w:rsidRPr="00643556" w:rsidRDefault="009E68B5" w:rsidP="00A427FD">
            <w:pPr>
              <w:spacing w:before="120" w:after="120" w:line="240" w:lineRule="auto"/>
              <w:jc w:val="right"/>
              <w:rPr>
                <w:rFonts w:cs="Arial"/>
              </w:rPr>
            </w:pPr>
            <w:r>
              <w:rPr>
                <w:rFonts w:cs="Arial"/>
              </w:rPr>
              <w:t>Date of Birth</w:t>
            </w:r>
          </w:p>
        </w:tc>
        <w:tc>
          <w:tcPr>
            <w:tcW w:w="2430" w:type="pct"/>
          </w:tcPr>
          <w:p w14:paraId="2F9D50B5" w14:textId="77777777" w:rsidR="00B51542" w:rsidRDefault="00B51542" w:rsidP="00A427FD">
            <w:pPr>
              <w:spacing w:before="120" w:after="120" w:line="240" w:lineRule="auto"/>
              <w:rPr>
                <w:rFonts w:cs="Arial"/>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2DF630" w14:textId="77777777" w:rsidR="00B51542" w:rsidRDefault="00B51542"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4A5F63" w14:textId="77777777" w:rsidR="00B51542" w:rsidRDefault="00B51542"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3A2B8A" w14:textId="77777777" w:rsidR="00B51542" w:rsidRDefault="00B51542"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A5070D" w14:textId="77777777" w:rsidR="00B51542" w:rsidRDefault="00B51542"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0C6738" w14:textId="77777777" w:rsidR="00B51542" w:rsidRDefault="00B51542"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69BC8C" w14:textId="77777777" w:rsidR="00B51542" w:rsidRDefault="00B51542"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E0C5F4" w14:textId="28730C78" w:rsidR="009E68B5" w:rsidRPr="00F17683" w:rsidRDefault="009E68B5" w:rsidP="00A427FD">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542" w14:paraId="5BF28F61" w14:textId="77777777" w:rsidTr="007219C1">
        <w:trPr>
          <w:trHeight w:val="274"/>
        </w:trPr>
        <w:tc>
          <w:tcPr>
            <w:tcW w:w="5000" w:type="pct"/>
            <w:gridSpan w:val="3"/>
            <w:shd w:val="clear" w:color="auto" w:fill="BFBFBF" w:themeFill="background1" w:themeFillShade="BF"/>
          </w:tcPr>
          <w:p w14:paraId="1AD0EBCB" w14:textId="77777777" w:rsidR="00B51542" w:rsidRDefault="00B51542" w:rsidP="00A427FD">
            <w:pPr>
              <w:spacing w:before="120" w:after="120" w:line="240" w:lineRule="auto"/>
            </w:pPr>
            <w:r w:rsidRPr="004E6B6E">
              <w:rPr>
                <w:rFonts w:cs="Arial"/>
                <w:b/>
              </w:rPr>
              <w:t>Number of research degree students supervised and examined</w:t>
            </w:r>
          </w:p>
        </w:tc>
      </w:tr>
      <w:tr w:rsidR="00B51542" w14:paraId="32AEFA49" w14:textId="77777777" w:rsidTr="007219C1">
        <w:trPr>
          <w:trHeight w:val="274"/>
        </w:trPr>
        <w:tc>
          <w:tcPr>
            <w:tcW w:w="2570" w:type="pct"/>
            <w:gridSpan w:val="2"/>
          </w:tcPr>
          <w:p w14:paraId="037364C4" w14:textId="77777777" w:rsidR="00B51542" w:rsidRDefault="00B51542" w:rsidP="00A427FD">
            <w:pPr>
              <w:spacing w:before="120" w:after="120" w:line="240" w:lineRule="auto"/>
              <w:jc w:val="right"/>
              <w:rPr>
                <w:rFonts w:cs="Arial"/>
              </w:rPr>
            </w:pPr>
            <w:r w:rsidRPr="00347465">
              <w:rPr>
                <w:rFonts w:cs="Arial"/>
              </w:rPr>
              <w:t>Currently supervising</w:t>
            </w:r>
          </w:p>
          <w:p w14:paraId="7CED7596" w14:textId="77777777" w:rsidR="00B51542" w:rsidRDefault="00B51542" w:rsidP="00A427FD">
            <w:pPr>
              <w:spacing w:before="120" w:after="120" w:line="240" w:lineRule="auto"/>
              <w:jc w:val="right"/>
              <w:rPr>
                <w:rFonts w:cs="Arial"/>
              </w:rPr>
            </w:pPr>
            <w:r>
              <w:rPr>
                <w:rFonts w:cs="Arial"/>
              </w:rPr>
              <w:t>Previously supervised to successful completion</w:t>
            </w:r>
          </w:p>
          <w:p w14:paraId="3CC4F926" w14:textId="77777777" w:rsidR="00B51542" w:rsidRDefault="00B51542" w:rsidP="00A427FD">
            <w:pPr>
              <w:spacing w:before="120" w:after="120" w:line="240" w:lineRule="auto"/>
              <w:jc w:val="right"/>
              <w:rPr>
                <w:rFonts w:cs="Arial"/>
              </w:rPr>
            </w:pPr>
            <w:r w:rsidRPr="00347465">
              <w:rPr>
                <w:rFonts w:cs="Arial"/>
              </w:rPr>
              <w:lastRenderedPageBreak/>
              <w:t>Previously examined</w:t>
            </w:r>
          </w:p>
          <w:p w14:paraId="6B96F1CE" w14:textId="77777777" w:rsidR="00B51542" w:rsidRPr="00643556" w:rsidRDefault="00B51542" w:rsidP="00A427FD">
            <w:pPr>
              <w:spacing w:before="120" w:after="120" w:line="240" w:lineRule="auto"/>
              <w:jc w:val="right"/>
              <w:rPr>
                <w:rFonts w:cs="Arial"/>
              </w:rPr>
            </w:pPr>
            <w:r w:rsidRPr="00347465">
              <w:rPr>
                <w:rFonts w:cs="Arial"/>
              </w:rPr>
              <w:t>Please give details of supervision</w:t>
            </w:r>
            <w:r>
              <w:rPr>
                <w:rFonts w:cs="Arial"/>
              </w:rPr>
              <w:t>/</w:t>
            </w:r>
            <w:r w:rsidRPr="00347465">
              <w:rPr>
                <w:rFonts w:cs="Arial"/>
              </w:rPr>
              <w:t>examination of any non-UK research degree students</w:t>
            </w:r>
          </w:p>
        </w:tc>
        <w:tc>
          <w:tcPr>
            <w:tcW w:w="2430" w:type="pct"/>
          </w:tcPr>
          <w:p w14:paraId="18C76539" w14:textId="77777777" w:rsidR="00B51542" w:rsidRDefault="00B51542" w:rsidP="00A427FD">
            <w:pPr>
              <w:spacing w:before="120" w:after="120" w:line="240" w:lineRule="auto"/>
              <w:rPr>
                <w:rFonts w:cs="Arial"/>
              </w:rPr>
            </w:pPr>
            <w:r w:rsidRPr="00347465">
              <w:rPr>
                <w:rFonts w:cs="Arial"/>
                <w:b/>
              </w:rPr>
              <w:lastRenderedPageBreak/>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MPhil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PhD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PD </w:t>
            </w:r>
          </w:p>
          <w:p w14:paraId="3482F913" w14:textId="77777777" w:rsidR="00B51542" w:rsidRDefault="00B51542" w:rsidP="00A427FD">
            <w:pPr>
              <w:spacing w:before="120" w:after="120" w:line="240" w:lineRule="auto"/>
              <w:rPr>
                <w:rFonts w:cs="Arial"/>
              </w:rPr>
            </w:pPr>
            <w:r w:rsidRPr="00347465">
              <w:rPr>
                <w:rFonts w:cs="Arial"/>
                <w:b/>
              </w:rPr>
              <w:lastRenderedPageBreak/>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MPhil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PhD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PD </w:t>
            </w:r>
          </w:p>
          <w:p w14:paraId="1F9A1EAD" w14:textId="77777777" w:rsidR="00B51542" w:rsidRDefault="00B51542" w:rsidP="00A427FD">
            <w:pPr>
              <w:spacing w:before="120" w:after="120" w:line="240" w:lineRule="auto"/>
              <w:rPr>
                <w:rFonts w:cs="Arial"/>
              </w:rPr>
            </w:pP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MPhil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PhD     </w:t>
            </w:r>
            <w:r w:rsidRPr="00347465">
              <w:rPr>
                <w:rFonts w:cs="Arial"/>
                <w:b/>
              </w:rPr>
              <w:fldChar w:fldCharType="begin">
                <w:ffData>
                  <w:name w:val="Text15"/>
                  <w:enabled/>
                  <w:calcOnExit w:val="0"/>
                  <w:textInput/>
                </w:ffData>
              </w:fldChar>
            </w:r>
            <w:r w:rsidRPr="00347465">
              <w:rPr>
                <w:rFonts w:cs="Arial"/>
                <w:b/>
              </w:rPr>
              <w:instrText xml:space="preserve"> FORMTEXT </w:instrText>
            </w:r>
            <w:r w:rsidRPr="00347465">
              <w:rPr>
                <w:rFonts w:cs="Arial"/>
                <w:b/>
              </w:rPr>
            </w:r>
            <w:r w:rsidRPr="00347465">
              <w:rPr>
                <w:rFonts w:cs="Arial"/>
                <w:b/>
              </w:rPr>
              <w:fldChar w:fldCharType="separate"/>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noProof/>
              </w:rPr>
              <w:t> </w:t>
            </w:r>
            <w:r w:rsidRPr="00347465">
              <w:rPr>
                <w:rFonts w:cs="Arial"/>
                <w:b/>
              </w:rPr>
              <w:fldChar w:fldCharType="end"/>
            </w:r>
            <w:r>
              <w:rPr>
                <w:rFonts w:cs="Arial"/>
                <w:b/>
              </w:rPr>
              <w:t xml:space="preserve"> </w:t>
            </w:r>
            <w:r>
              <w:rPr>
                <w:rFonts w:cs="Arial"/>
              </w:rPr>
              <w:t xml:space="preserve">UK PD </w:t>
            </w:r>
          </w:p>
          <w:p w14:paraId="7697A557" w14:textId="77777777" w:rsidR="00B51542" w:rsidRDefault="00B51542" w:rsidP="00A427FD">
            <w:pPr>
              <w:spacing w:before="120" w:after="120" w:line="240" w:lineRule="auto"/>
            </w:pPr>
            <w:r w:rsidRPr="002C5765">
              <w:rPr>
                <w:rFonts w:cs="Arial"/>
              </w:rPr>
              <w:fldChar w:fldCharType="begin">
                <w:ffData>
                  <w:name w:val="Text15"/>
                  <w:enabled/>
                  <w:calcOnExit w:val="0"/>
                  <w:textInput/>
                </w:ffData>
              </w:fldChar>
            </w:r>
            <w:r w:rsidRPr="002C5765">
              <w:rPr>
                <w:rFonts w:cs="Arial"/>
              </w:rPr>
              <w:instrText xml:space="preserve"> FORMTEXT </w:instrText>
            </w:r>
            <w:r w:rsidRPr="002C5765">
              <w:rPr>
                <w:rFonts w:cs="Arial"/>
              </w:rPr>
            </w:r>
            <w:r w:rsidRPr="002C5765">
              <w:rPr>
                <w:rFonts w:cs="Arial"/>
              </w:rPr>
              <w:fldChar w:fldCharType="separate"/>
            </w:r>
            <w:r w:rsidRPr="002C5765">
              <w:rPr>
                <w:rFonts w:cs="Arial"/>
                <w:noProof/>
              </w:rPr>
              <w:t> </w:t>
            </w:r>
            <w:r w:rsidRPr="002C5765">
              <w:rPr>
                <w:rFonts w:cs="Arial"/>
                <w:noProof/>
              </w:rPr>
              <w:t> </w:t>
            </w:r>
            <w:r w:rsidRPr="002C5765">
              <w:rPr>
                <w:rFonts w:cs="Arial"/>
                <w:noProof/>
              </w:rPr>
              <w:t> </w:t>
            </w:r>
            <w:r w:rsidRPr="002C5765">
              <w:rPr>
                <w:rFonts w:cs="Arial"/>
                <w:noProof/>
              </w:rPr>
              <w:t> </w:t>
            </w:r>
            <w:r w:rsidRPr="002C5765">
              <w:rPr>
                <w:rFonts w:cs="Arial"/>
                <w:noProof/>
              </w:rPr>
              <w:t> </w:t>
            </w:r>
            <w:r w:rsidRPr="002C5765">
              <w:rPr>
                <w:rFonts w:cs="Arial"/>
              </w:rPr>
              <w:fldChar w:fldCharType="end"/>
            </w:r>
          </w:p>
        </w:tc>
      </w:tr>
      <w:tr w:rsidR="00B51542" w:rsidRPr="00347465" w14:paraId="77E6672A" w14:textId="77777777" w:rsidTr="007219C1">
        <w:trPr>
          <w:trHeight w:val="274"/>
        </w:trPr>
        <w:tc>
          <w:tcPr>
            <w:tcW w:w="5000" w:type="pct"/>
            <w:gridSpan w:val="3"/>
            <w:shd w:val="clear" w:color="auto" w:fill="BFBFBF" w:themeFill="background1" w:themeFillShade="BF"/>
          </w:tcPr>
          <w:p w14:paraId="7DC489C6" w14:textId="77777777" w:rsidR="00B51542" w:rsidRPr="00347465" w:rsidRDefault="00B51542" w:rsidP="00A427FD">
            <w:pPr>
              <w:spacing w:before="120" w:after="180" w:line="240" w:lineRule="auto"/>
              <w:rPr>
                <w:rFonts w:cs="Arial"/>
                <w:b/>
              </w:rPr>
            </w:pPr>
            <w:r w:rsidRPr="004E6B6E">
              <w:rPr>
                <w:rFonts w:cs="Arial"/>
                <w:b/>
              </w:rPr>
              <w:lastRenderedPageBreak/>
              <w:t>Independence of</w:t>
            </w:r>
            <w:r>
              <w:rPr>
                <w:rFonts w:cs="Arial"/>
                <w:b/>
              </w:rPr>
              <w:t xml:space="preserve"> Industrial Supervisor</w:t>
            </w:r>
          </w:p>
        </w:tc>
      </w:tr>
      <w:tr w:rsidR="00B51542" w:rsidRPr="004E6B6E" w14:paraId="631836ED" w14:textId="77777777" w:rsidTr="007219C1">
        <w:trPr>
          <w:trHeight w:val="274"/>
        </w:trPr>
        <w:tc>
          <w:tcPr>
            <w:tcW w:w="5000" w:type="pct"/>
            <w:gridSpan w:val="3"/>
          </w:tcPr>
          <w:p w14:paraId="5D10A85F" w14:textId="6AFB8380" w:rsidR="00220BA4" w:rsidRPr="00220BA4" w:rsidRDefault="00B51542" w:rsidP="00A427FD">
            <w:pPr>
              <w:shd w:val="clear" w:color="auto" w:fill="FFFFFF"/>
              <w:spacing w:before="120" w:after="120" w:line="240" w:lineRule="auto"/>
              <w:rPr>
                <w:rFonts w:cs="Arial"/>
              </w:rPr>
            </w:pPr>
            <w:r w:rsidRPr="004E6B6E">
              <w:rPr>
                <w:rFonts w:cs="Arial"/>
                <w:b/>
              </w:rPr>
              <w:t xml:space="preserve">Please note any potential conflicts of interest that should be brought to the attention of the </w:t>
            </w:r>
            <w:r>
              <w:rPr>
                <w:rFonts w:cs="Arial"/>
                <w:b/>
              </w:rPr>
              <w:t>Graduate School Director</w:t>
            </w:r>
            <w:r w:rsidRPr="004E6B6E">
              <w:rPr>
                <w:rFonts w:cs="Arial"/>
                <w:b/>
              </w:rPr>
              <w:t xml:space="preserve"> </w:t>
            </w:r>
            <w:r w:rsidRPr="004E6B6E">
              <w:rPr>
                <w:rFonts w:cs="Arial"/>
              </w:rPr>
              <w:t>(</w:t>
            </w:r>
            <w:r w:rsidRPr="009755E0">
              <w:rPr>
                <w:rFonts w:cs="Arial"/>
                <w:sz w:val="20"/>
                <w:szCs w:val="20"/>
              </w:rPr>
              <w:t xml:space="preserve">please see the </w:t>
            </w:r>
            <w:r w:rsidRPr="00557204">
              <w:rPr>
                <w:rFonts w:cs="Arial"/>
                <w:i/>
                <w:sz w:val="20"/>
                <w:szCs w:val="20"/>
              </w:rPr>
              <w:t>Research Degree Regulations Appendix 4</w:t>
            </w:r>
            <w:r w:rsidRPr="009755E0">
              <w:rPr>
                <w:rFonts w:cs="Arial"/>
                <w:sz w:val="20"/>
                <w:szCs w:val="20"/>
              </w:rPr>
              <w:t xml:space="preserve"> which include a non-exhaustive list of potential conflicts</w:t>
            </w:r>
            <w:r w:rsidRPr="004E6B6E">
              <w:rPr>
                <w:rFonts w:cs="Arial"/>
              </w:rPr>
              <w:t>)</w:t>
            </w:r>
            <w:r>
              <w:rPr>
                <w:rFonts w:cs="Arial"/>
              </w:rPr>
              <w:t xml:space="preserve"> </w:t>
            </w:r>
            <w:r w:rsidRPr="004E6B6E">
              <w:rPr>
                <w:rFonts w:cs="Arial"/>
              </w:rPr>
              <w:fldChar w:fldCharType="begin">
                <w:ffData>
                  <w:name w:val="Text23"/>
                  <w:enabled/>
                  <w:calcOnExit w:val="0"/>
                  <w:textInput/>
                </w:ffData>
              </w:fldChar>
            </w:r>
            <w:r w:rsidRPr="004E6B6E">
              <w:rPr>
                <w:rFonts w:cs="Arial"/>
              </w:rPr>
              <w:instrText xml:space="preserve"> FORMTEXT </w:instrText>
            </w:r>
            <w:r w:rsidRPr="004E6B6E">
              <w:rPr>
                <w:rFonts w:cs="Arial"/>
              </w:rPr>
            </w:r>
            <w:r w:rsidRPr="004E6B6E">
              <w:rPr>
                <w:rFonts w:cs="Arial"/>
              </w:rPr>
              <w:fldChar w:fldCharType="separate"/>
            </w:r>
            <w:r w:rsidRPr="004E6B6E">
              <w:rPr>
                <w:rFonts w:cs="Arial"/>
                <w:noProof/>
              </w:rPr>
              <w:t> </w:t>
            </w:r>
            <w:r w:rsidRPr="004E6B6E">
              <w:rPr>
                <w:rFonts w:cs="Arial"/>
                <w:noProof/>
              </w:rPr>
              <w:t> </w:t>
            </w:r>
            <w:r w:rsidRPr="004E6B6E">
              <w:rPr>
                <w:rFonts w:cs="Arial"/>
                <w:noProof/>
              </w:rPr>
              <w:t> </w:t>
            </w:r>
            <w:r w:rsidRPr="004E6B6E">
              <w:rPr>
                <w:rFonts w:cs="Arial"/>
                <w:noProof/>
              </w:rPr>
              <w:t> </w:t>
            </w:r>
            <w:r w:rsidRPr="004E6B6E">
              <w:rPr>
                <w:rFonts w:cs="Arial"/>
                <w:noProof/>
              </w:rPr>
              <w:t> </w:t>
            </w:r>
            <w:r w:rsidRPr="004E6B6E">
              <w:rPr>
                <w:rFonts w:cs="Arial"/>
              </w:rPr>
              <w:fldChar w:fldCharType="end"/>
            </w:r>
          </w:p>
        </w:tc>
      </w:tr>
      <w:tr w:rsidR="00220BA4" w:rsidRPr="004E6B6E" w14:paraId="6A4D2DF9" w14:textId="77777777" w:rsidTr="007219C1">
        <w:trPr>
          <w:trHeight w:val="274"/>
        </w:trPr>
        <w:tc>
          <w:tcPr>
            <w:tcW w:w="5000" w:type="pct"/>
            <w:gridSpan w:val="3"/>
          </w:tcPr>
          <w:p w14:paraId="5FF237A2" w14:textId="79FC9C0C" w:rsidR="00220BA4" w:rsidRPr="004E6B6E" w:rsidRDefault="00220BA4" w:rsidP="00220BA4">
            <w:pPr>
              <w:shd w:val="clear" w:color="auto" w:fill="FFFFFF"/>
              <w:spacing w:before="120" w:after="120" w:line="240" w:lineRule="auto"/>
              <w:rPr>
                <w:rFonts w:cs="Arial"/>
                <w:b/>
              </w:rPr>
            </w:pPr>
            <w:r w:rsidRPr="00EF2759">
              <w:t xml:space="preserve">I have read, and will abide by, the Research Degree Regulations and the supervisor requirements set out in the Code of Practice for Supervisors and Research Students’? </w:t>
            </w:r>
            <w:r w:rsidRPr="00EF2759">
              <w:rPr>
                <w:rFonts w:cs="Arial"/>
              </w:rPr>
              <w:fldChar w:fldCharType="begin">
                <w:ffData>
                  <w:name w:val="Text23"/>
                  <w:enabled/>
                  <w:calcOnExit w:val="0"/>
                  <w:textInput/>
                </w:ffData>
              </w:fldChar>
            </w:r>
            <w:r w:rsidRPr="00EF2759">
              <w:rPr>
                <w:rFonts w:cs="Arial"/>
              </w:rPr>
              <w:instrText xml:space="preserve"> FORMTEXT </w:instrText>
            </w:r>
            <w:r w:rsidRPr="00EF2759">
              <w:rPr>
                <w:rFonts w:cs="Arial"/>
              </w:rPr>
            </w:r>
            <w:r w:rsidRPr="00EF2759">
              <w:rPr>
                <w:rFonts w:cs="Arial"/>
              </w:rPr>
              <w:fldChar w:fldCharType="separate"/>
            </w:r>
            <w:r w:rsidRPr="00EF2759">
              <w:rPr>
                <w:rFonts w:cs="Arial"/>
                <w:noProof/>
              </w:rPr>
              <w:t> </w:t>
            </w:r>
            <w:r w:rsidRPr="00EF2759">
              <w:rPr>
                <w:rFonts w:cs="Arial"/>
                <w:noProof/>
              </w:rPr>
              <w:t> </w:t>
            </w:r>
            <w:r w:rsidRPr="00EF2759">
              <w:rPr>
                <w:rFonts w:cs="Arial"/>
                <w:noProof/>
              </w:rPr>
              <w:t> </w:t>
            </w:r>
            <w:r w:rsidRPr="00EF2759">
              <w:rPr>
                <w:rFonts w:cs="Arial"/>
                <w:noProof/>
              </w:rPr>
              <w:t> </w:t>
            </w:r>
            <w:r w:rsidRPr="00EF2759">
              <w:rPr>
                <w:rFonts w:cs="Arial"/>
                <w:noProof/>
              </w:rPr>
              <w:t> </w:t>
            </w:r>
            <w:r w:rsidRPr="00EF2759">
              <w:rPr>
                <w:rFonts w:cs="Arial"/>
              </w:rPr>
              <w:fldChar w:fldCharType="end"/>
            </w:r>
          </w:p>
        </w:tc>
      </w:tr>
      <w:tr w:rsidR="00B51542" w14:paraId="6FE6928E" w14:textId="77777777" w:rsidTr="007219C1">
        <w:trPr>
          <w:trHeight w:val="841"/>
        </w:trPr>
        <w:tc>
          <w:tcPr>
            <w:tcW w:w="2570" w:type="pct"/>
            <w:gridSpan w:val="2"/>
            <w:shd w:val="clear" w:color="auto" w:fill="C0C0C0"/>
          </w:tcPr>
          <w:p w14:paraId="330009F3" w14:textId="77777777" w:rsidR="00B51542" w:rsidRDefault="00B51542" w:rsidP="00A427FD">
            <w:pPr>
              <w:spacing w:before="120" w:after="120" w:line="240" w:lineRule="auto"/>
            </w:pPr>
            <w:r>
              <w:t>Do you confirm that:</w:t>
            </w:r>
          </w:p>
          <w:p w14:paraId="238A7FAD" w14:textId="77777777" w:rsidR="00B51542" w:rsidRDefault="00B51542" w:rsidP="00B51542">
            <w:pPr>
              <w:pStyle w:val="ListParagraph"/>
              <w:numPr>
                <w:ilvl w:val="0"/>
                <w:numId w:val="31"/>
              </w:numPr>
              <w:spacing w:before="120" w:after="120" w:line="240" w:lineRule="auto"/>
            </w:pPr>
            <w:r>
              <w:t xml:space="preserve">The supervision team satisfies the minimum required level of experience </w:t>
            </w:r>
          </w:p>
          <w:p w14:paraId="1350E5DE" w14:textId="77777777" w:rsidR="00B51542" w:rsidRDefault="00B51542" w:rsidP="00B51542">
            <w:pPr>
              <w:pStyle w:val="ListParagraph"/>
              <w:numPr>
                <w:ilvl w:val="0"/>
                <w:numId w:val="31"/>
              </w:numPr>
              <w:spacing w:before="120" w:after="120" w:line="240" w:lineRule="auto"/>
            </w:pPr>
            <w:r>
              <w:t>The supervisors are aware of the Supervision Policy</w:t>
            </w:r>
          </w:p>
          <w:p w14:paraId="218F3D35" w14:textId="77777777" w:rsidR="00B51542" w:rsidRDefault="00B51542" w:rsidP="00B51542">
            <w:pPr>
              <w:pStyle w:val="ListParagraph"/>
              <w:numPr>
                <w:ilvl w:val="0"/>
                <w:numId w:val="31"/>
              </w:numPr>
              <w:spacing w:before="120" w:after="120" w:line="240" w:lineRule="auto"/>
            </w:pPr>
            <w:r>
              <w:t>The external supervisors have the right to work in the UK are aware of the requirements for document checking</w:t>
            </w:r>
          </w:p>
        </w:tc>
        <w:tc>
          <w:tcPr>
            <w:tcW w:w="2430" w:type="pct"/>
          </w:tcPr>
          <w:p w14:paraId="0F2BDFA4" w14:textId="77777777" w:rsidR="00B51542" w:rsidRDefault="00B51542" w:rsidP="00A427FD">
            <w:pPr>
              <w:spacing w:before="120" w:after="120" w:line="240" w:lineRule="auto"/>
            </w:pPr>
          </w:p>
          <w:p w14:paraId="212F51B3" w14:textId="77777777" w:rsidR="00B51542" w:rsidRDefault="00B51542" w:rsidP="00A427FD">
            <w:pPr>
              <w:spacing w:before="120" w:after="240" w:line="240" w:lineRule="auto"/>
            </w:pPr>
            <w:r>
              <w:fldChar w:fldCharType="begin">
                <w:ffData>
                  <w:name w:val=""/>
                  <w:enabled/>
                  <w:calcOnExit w:val="0"/>
                  <w:checkBox>
                    <w:sizeAuto/>
                    <w:default w:val="0"/>
                  </w:checkBox>
                </w:ffData>
              </w:fldChar>
            </w:r>
            <w:r>
              <w:instrText xml:space="preserve"> FORMCHECKBOX </w:instrText>
            </w:r>
            <w:r w:rsidR="00710CDE">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710CDE">
              <w:fldChar w:fldCharType="separate"/>
            </w:r>
            <w:r>
              <w:fldChar w:fldCharType="end"/>
            </w:r>
            <w:r>
              <w:t xml:space="preserve">  No   </w:t>
            </w:r>
          </w:p>
          <w:p w14:paraId="2F5DFF91" w14:textId="77777777" w:rsidR="00B51542" w:rsidRDefault="00B51542" w:rsidP="00A427FD">
            <w:pPr>
              <w:spacing w:before="120" w:after="240" w:line="240" w:lineRule="auto"/>
            </w:pPr>
            <w:r>
              <w:fldChar w:fldCharType="begin">
                <w:ffData>
                  <w:name w:val=""/>
                  <w:enabled/>
                  <w:calcOnExit w:val="0"/>
                  <w:checkBox>
                    <w:sizeAuto/>
                    <w:default w:val="0"/>
                  </w:checkBox>
                </w:ffData>
              </w:fldChar>
            </w:r>
            <w:r>
              <w:instrText xml:space="preserve"> FORMCHECKBOX </w:instrText>
            </w:r>
            <w:r w:rsidR="00710CDE">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710CDE">
              <w:fldChar w:fldCharType="separate"/>
            </w:r>
            <w:r>
              <w:fldChar w:fldCharType="end"/>
            </w:r>
            <w:r>
              <w:t xml:space="preserve">  No   </w:t>
            </w:r>
          </w:p>
          <w:p w14:paraId="442238B7" w14:textId="77777777" w:rsidR="00B51542" w:rsidRDefault="00B51542" w:rsidP="00A427FD">
            <w:pPr>
              <w:spacing w:before="120" w:after="120" w:line="240" w:lineRule="auto"/>
            </w:pPr>
            <w:r>
              <w:fldChar w:fldCharType="begin">
                <w:ffData>
                  <w:name w:val=""/>
                  <w:enabled/>
                  <w:calcOnExit w:val="0"/>
                  <w:checkBox>
                    <w:sizeAuto/>
                    <w:default w:val="0"/>
                  </w:checkBox>
                </w:ffData>
              </w:fldChar>
            </w:r>
            <w:r>
              <w:instrText xml:space="preserve"> FORMCHECKBOX </w:instrText>
            </w:r>
            <w:r w:rsidR="00710CDE">
              <w:fldChar w:fldCharType="separate"/>
            </w:r>
            <w:r>
              <w:fldChar w:fldCharType="end"/>
            </w:r>
            <w:r>
              <w:t xml:space="preserve">  Yes  </w:t>
            </w:r>
            <w:r>
              <w:fldChar w:fldCharType="begin">
                <w:ffData>
                  <w:name w:val=""/>
                  <w:enabled/>
                  <w:calcOnExit w:val="0"/>
                  <w:checkBox>
                    <w:sizeAuto/>
                    <w:default w:val="0"/>
                  </w:checkBox>
                </w:ffData>
              </w:fldChar>
            </w:r>
            <w:r>
              <w:instrText xml:space="preserve"> FORMCHECKBOX </w:instrText>
            </w:r>
            <w:r w:rsidR="00710CDE">
              <w:fldChar w:fldCharType="separate"/>
            </w:r>
            <w:r>
              <w:fldChar w:fldCharType="end"/>
            </w:r>
            <w:r>
              <w:t xml:space="preserve">  No   </w:t>
            </w:r>
          </w:p>
        </w:tc>
      </w:tr>
      <w:tr w:rsidR="00D45197" w14:paraId="1BEF1E12" w14:textId="77777777" w:rsidTr="007219C1">
        <w:trPr>
          <w:trHeight w:val="407"/>
        </w:trPr>
        <w:tc>
          <w:tcPr>
            <w:tcW w:w="5000" w:type="pct"/>
            <w:gridSpan w:val="3"/>
            <w:shd w:val="clear" w:color="auto" w:fill="C0C0C0"/>
          </w:tcPr>
          <w:p w14:paraId="1ABB3BBA" w14:textId="77777777" w:rsidR="00D45197" w:rsidRPr="00266745" w:rsidRDefault="00D45197" w:rsidP="00715FB4">
            <w:pPr>
              <w:spacing w:before="120" w:after="120" w:line="240" w:lineRule="auto"/>
              <w:rPr>
                <w:sz w:val="22"/>
                <w:szCs w:val="22"/>
              </w:rPr>
            </w:pPr>
            <w:r>
              <w:rPr>
                <w:b/>
                <w:sz w:val="22"/>
                <w:szCs w:val="22"/>
              </w:rPr>
              <w:t xml:space="preserve">6. </w:t>
            </w:r>
            <w:r w:rsidRPr="00090788">
              <w:rPr>
                <w:b/>
                <w:sz w:val="22"/>
                <w:szCs w:val="22"/>
              </w:rPr>
              <w:t>Fees and funding</w:t>
            </w:r>
          </w:p>
        </w:tc>
      </w:tr>
      <w:tr w:rsidR="00D45197" w14:paraId="0860B530" w14:textId="77777777" w:rsidTr="007219C1">
        <w:trPr>
          <w:trHeight w:val="1011"/>
        </w:trPr>
        <w:tc>
          <w:tcPr>
            <w:tcW w:w="2570" w:type="pct"/>
            <w:gridSpan w:val="2"/>
            <w:shd w:val="clear" w:color="auto" w:fill="C0C0C0"/>
          </w:tcPr>
          <w:p w14:paraId="3F6167AA" w14:textId="77777777" w:rsidR="00D45197" w:rsidRDefault="00D45197" w:rsidP="00381030">
            <w:pPr>
              <w:spacing w:before="120" w:after="120" w:line="240" w:lineRule="auto"/>
              <w:jc w:val="right"/>
            </w:pPr>
            <w:r>
              <w:t>Funding source</w:t>
            </w:r>
          </w:p>
        </w:tc>
        <w:tc>
          <w:tcPr>
            <w:tcW w:w="2430" w:type="pct"/>
          </w:tcPr>
          <w:p w14:paraId="16D2B768" w14:textId="77777777" w:rsidR="00D45197" w:rsidRDefault="00D45197" w:rsidP="00F41A4C">
            <w:pPr>
              <w:spacing w:before="120" w:after="120" w:line="240" w:lineRule="auto"/>
            </w:pPr>
            <w:r>
              <w:t>Please tick appropriate box(es)</w:t>
            </w:r>
          </w:p>
          <w:p w14:paraId="2CD2D1AC" w14:textId="38AFD806" w:rsidR="00137206" w:rsidRDefault="00D45197" w:rsidP="00F41A4C">
            <w:pPr>
              <w:spacing w:before="120" w:after="120" w:line="240" w:lineRule="auto"/>
            </w:pPr>
            <w:r>
              <w:t xml:space="preserve">Self-funded </w:t>
            </w:r>
            <w:r w:rsidR="00ED272F">
              <w:t xml:space="preserve">         </w:t>
            </w:r>
            <w:r>
              <w:fldChar w:fldCharType="begin">
                <w:ffData>
                  <w:name w:val="Check23"/>
                  <w:enabled/>
                  <w:calcOnExit w:val="0"/>
                  <w:checkBox>
                    <w:sizeAuto/>
                    <w:default w:val="0"/>
                  </w:checkBox>
                </w:ffData>
              </w:fldChar>
            </w:r>
            <w:r>
              <w:instrText xml:space="preserve"> FORMCHECKBOX </w:instrText>
            </w:r>
            <w:r w:rsidR="00710CDE">
              <w:fldChar w:fldCharType="separate"/>
            </w:r>
            <w:r>
              <w:fldChar w:fldCharType="end"/>
            </w:r>
            <w:r>
              <w:t xml:space="preserve"> </w:t>
            </w:r>
            <w:r w:rsidRPr="00CF7408">
              <w:rPr>
                <w:i/>
              </w:rPr>
              <w:t>Complete box A</w:t>
            </w:r>
          </w:p>
          <w:p w14:paraId="2EC27280" w14:textId="4CFF4249" w:rsidR="00137206" w:rsidRPr="00CF7408" w:rsidRDefault="00D45197" w:rsidP="00F41A4C">
            <w:pPr>
              <w:spacing w:before="120" w:after="120" w:line="240" w:lineRule="auto"/>
              <w:rPr>
                <w:i/>
              </w:rPr>
            </w:pPr>
            <w:r>
              <w:t xml:space="preserve">Internally funded </w:t>
            </w:r>
            <w:r w:rsidR="00ED272F">
              <w:t xml:space="preserve"> </w:t>
            </w:r>
            <w:r>
              <w:fldChar w:fldCharType="begin">
                <w:ffData>
                  <w:name w:val="Check23"/>
                  <w:enabled/>
                  <w:calcOnExit w:val="0"/>
                  <w:checkBox>
                    <w:sizeAuto/>
                    <w:default w:val="0"/>
                  </w:checkBox>
                </w:ffData>
              </w:fldChar>
            </w:r>
            <w:r>
              <w:instrText xml:space="preserve"> FORMCHECKBOX </w:instrText>
            </w:r>
            <w:r w:rsidR="00710CDE">
              <w:fldChar w:fldCharType="separate"/>
            </w:r>
            <w:r>
              <w:fldChar w:fldCharType="end"/>
            </w:r>
            <w:r>
              <w:t xml:space="preserve"> </w:t>
            </w:r>
            <w:r w:rsidRPr="00CF7408">
              <w:rPr>
                <w:i/>
              </w:rPr>
              <w:t>Complete section(s) B and D if applicable</w:t>
            </w:r>
          </w:p>
          <w:p w14:paraId="74AF691F" w14:textId="77777777" w:rsidR="00137206" w:rsidRDefault="00D45197" w:rsidP="00850DCA">
            <w:pPr>
              <w:spacing w:before="120" w:after="120" w:line="240" w:lineRule="auto"/>
            </w:pPr>
            <w:r>
              <w:t xml:space="preserve">Externally funded </w:t>
            </w:r>
            <w:r>
              <w:fldChar w:fldCharType="begin">
                <w:ffData>
                  <w:name w:val="Check23"/>
                  <w:enabled/>
                  <w:calcOnExit w:val="0"/>
                  <w:checkBox>
                    <w:sizeAuto/>
                    <w:default w:val="0"/>
                  </w:checkBox>
                </w:ffData>
              </w:fldChar>
            </w:r>
            <w:r>
              <w:instrText xml:space="preserve"> FORMCHECKBOX </w:instrText>
            </w:r>
            <w:r w:rsidR="00710CDE">
              <w:fldChar w:fldCharType="separate"/>
            </w:r>
            <w:r>
              <w:fldChar w:fldCharType="end"/>
            </w:r>
            <w:r>
              <w:t xml:space="preserve"> </w:t>
            </w:r>
            <w:r w:rsidRPr="00CF7408">
              <w:rPr>
                <w:i/>
              </w:rPr>
              <w:t>Complete section(s) C and D if applicable</w:t>
            </w:r>
            <w:r>
              <w:t xml:space="preserve"> </w:t>
            </w:r>
          </w:p>
        </w:tc>
      </w:tr>
      <w:tr w:rsidR="00E8262C" w14:paraId="6AFBC63A" w14:textId="77777777" w:rsidTr="007219C1">
        <w:trPr>
          <w:trHeight w:val="391"/>
        </w:trPr>
        <w:tc>
          <w:tcPr>
            <w:tcW w:w="5000" w:type="pct"/>
            <w:gridSpan w:val="3"/>
            <w:shd w:val="clear" w:color="auto" w:fill="BFBFBF"/>
          </w:tcPr>
          <w:p w14:paraId="0113ADB6" w14:textId="77777777" w:rsidR="00E8262C" w:rsidRDefault="00E8262C" w:rsidP="00F41A4C">
            <w:pPr>
              <w:spacing w:before="120" w:after="120" w:line="240" w:lineRule="auto"/>
            </w:pPr>
            <w:r w:rsidRPr="00F41A4C">
              <w:rPr>
                <w:b/>
              </w:rPr>
              <w:t>A: Self-funded</w:t>
            </w:r>
            <w:r>
              <w:t xml:space="preserve"> (</w:t>
            </w:r>
            <w:r w:rsidRPr="00F41A4C">
              <w:rPr>
                <w:i/>
              </w:rPr>
              <w:t>either personally or via an employer sponsorship</w:t>
            </w:r>
            <w:r>
              <w:t>)</w:t>
            </w:r>
          </w:p>
        </w:tc>
      </w:tr>
      <w:tr w:rsidR="00D45197" w14:paraId="67C0FB96" w14:textId="77777777" w:rsidTr="007219C1">
        <w:trPr>
          <w:trHeight w:val="1011"/>
        </w:trPr>
        <w:tc>
          <w:tcPr>
            <w:tcW w:w="2570" w:type="pct"/>
            <w:gridSpan w:val="2"/>
            <w:shd w:val="clear" w:color="auto" w:fill="C0C0C0"/>
          </w:tcPr>
          <w:p w14:paraId="57F0983B" w14:textId="5194D6D7" w:rsidR="00D45197" w:rsidRDefault="00D45197" w:rsidP="0095278C">
            <w:pPr>
              <w:spacing w:before="120" w:after="120" w:line="240" w:lineRule="auto"/>
              <w:jc w:val="right"/>
            </w:pPr>
            <w:r>
              <w:t xml:space="preserve">Should the </w:t>
            </w:r>
            <w:r w:rsidR="00BC7C30">
              <w:t>applicant</w:t>
            </w:r>
            <w:r>
              <w:t xml:space="preserve"> be invoiced directly by the Research Degrees </w:t>
            </w:r>
            <w:r w:rsidR="00B13A17">
              <w:t>Team</w:t>
            </w:r>
            <w:r>
              <w:t>?</w:t>
            </w:r>
          </w:p>
        </w:tc>
        <w:tc>
          <w:tcPr>
            <w:tcW w:w="2430" w:type="pct"/>
          </w:tcPr>
          <w:p w14:paraId="440CE9DF" w14:textId="77777777" w:rsidR="00D45197" w:rsidRDefault="00D45197" w:rsidP="0095278C">
            <w:pPr>
              <w:spacing w:before="120" w:after="120" w:line="240" w:lineRule="auto"/>
            </w:pPr>
            <w:r>
              <w:fldChar w:fldCharType="begin">
                <w:ffData>
                  <w:name w:val="Check64"/>
                  <w:enabled/>
                  <w:calcOnExit w:val="0"/>
                  <w:checkBox>
                    <w:sizeAuto/>
                    <w:default w:val="0"/>
                  </w:checkBox>
                </w:ffData>
              </w:fldChar>
            </w:r>
            <w:r>
              <w:instrText xml:space="preserve"> FORMCHECKBOX </w:instrText>
            </w:r>
            <w:r w:rsidR="00710CDE">
              <w:fldChar w:fldCharType="separate"/>
            </w:r>
            <w:r>
              <w:fldChar w:fldCharType="end"/>
            </w:r>
            <w:r>
              <w:t xml:space="preserve"> Yes </w:t>
            </w:r>
            <w:r>
              <w:fldChar w:fldCharType="begin">
                <w:ffData>
                  <w:name w:val="Check65"/>
                  <w:enabled/>
                  <w:calcOnExit w:val="0"/>
                  <w:checkBox>
                    <w:sizeAuto/>
                    <w:default w:val="0"/>
                  </w:checkBox>
                </w:ffData>
              </w:fldChar>
            </w:r>
            <w:r>
              <w:instrText xml:space="preserve"> FORMCHECKBOX </w:instrText>
            </w:r>
            <w:r w:rsidR="00710CDE">
              <w:fldChar w:fldCharType="separate"/>
            </w:r>
            <w:r>
              <w:fldChar w:fldCharType="end"/>
            </w:r>
            <w:r>
              <w:t xml:space="preserve"> No </w:t>
            </w:r>
          </w:p>
          <w:p w14:paraId="279DB1F6" w14:textId="24AF8AEE" w:rsidR="00D45197" w:rsidRDefault="00D45197" w:rsidP="004D4B61">
            <w:pPr>
              <w:spacing w:before="120" w:after="120" w:line="240" w:lineRule="auto"/>
            </w:pPr>
            <w:r>
              <w:t>If ‘Yes’, what percentage of fees should be invoiced?</w:t>
            </w:r>
            <w:r w:rsidR="004D4B61">
              <w:t xml:space="preserve"> </w:t>
            </w:r>
            <w:r w:rsidR="00ED272F">
              <w:fldChar w:fldCharType="begin">
                <w:ffData>
                  <w:name w:val="Text1"/>
                  <w:enabled/>
                  <w:calcOnExit w:val="0"/>
                  <w:textInput/>
                </w:ffData>
              </w:fldChar>
            </w:r>
            <w:r w:rsidR="00ED272F">
              <w:instrText xml:space="preserve"> FORMTEXT </w:instrText>
            </w:r>
            <w:r w:rsidR="00ED272F">
              <w:fldChar w:fldCharType="separate"/>
            </w:r>
            <w:r w:rsidR="00ED272F">
              <w:rPr>
                <w:noProof/>
              </w:rPr>
              <w:t> </w:t>
            </w:r>
            <w:r w:rsidR="00ED272F">
              <w:rPr>
                <w:noProof/>
              </w:rPr>
              <w:t> </w:t>
            </w:r>
            <w:r w:rsidR="00ED272F">
              <w:rPr>
                <w:noProof/>
              </w:rPr>
              <w:t> </w:t>
            </w:r>
            <w:r w:rsidR="00ED272F">
              <w:rPr>
                <w:noProof/>
              </w:rPr>
              <w:t> </w:t>
            </w:r>
            <w:r w:rsidR="00ED272F">
              <w:rPr>
                <w:noProof/>
              </w:rPr>
              <w:t> </w:t>
            </w:r>
            <w:r w:rsidR="00ED272F">
              <w:fldChar w:fldCharType="end"/>
            </w:r>
            <w:r>
              <w:t xml:space="preserve"> %</w:t>
            </w:r>
          </w:p>
        </w:tc>
      </w:tr>
      <w:tr w:rsidR="008A680C" w14:paraId="29BE8F13" w14:textId="77777777" w:rsidTr="007219C1">
        <w:trPr>
          <w:trHeight w:val="1011"/>
        </w:trPr>
        <w:tc>
          <w:tcPr>
            <w:tcW w:w="2570" w:type="pct"/>
            <w:gridSpan w:val="2"/>
            <w:shd w:val="clear" w:color="auto" w:fill="C0C0C0"/>
          </w:tcPr>
          <w:p w14:paraId="2405B6D2" w14:textId="77777777" w:rsidR="008A680C" w:rsidRDefault="008A680C" w:rsidP="008A680C">
            <w:pPr>
              <w:spacing w:before="120" w:after="120" w:line="240" w:lineRule="auto"/>
              <w:jc w:val="right"/>
            </w:pPr>
            <w:r>
              <w:t xml:space="preserve">Staff Fee Waiver </w:t>
            </w:r>
          </w:p>
          <w:p w14:paraId="0A43511D" w14:textId="77777777" w:rsidR="008A680C" w:rsidRDefault="008A680C" w:rsidP="008A680C">
            <w:pPr>
              <w:spacing w:before="120" w:after="120" w:line="240" w:lineRule="auto"/>
              <w:jc w:val="right"/>
            </w:pPr>
            <w:r>
              <w:t>(i.e. the applicant is already a member of OU staff)</w:t>
            </w:r>
          </w:p>
          <w:p w14:paraId="6AB446A5" w14:textId="538B6933" w:rsidR="008A680C" w:rsidRDefault="008A680C" w:rsidP="008A680C">
            <w:pPr>
              <w:spacing w:before="120" w:after="120" w:line="240" w:lineRule="auto"/>
              <w:jc w:val="right"/>
            </w:pPr>
            <w:r>
              <w:t xml:space="preserve">A </w:t>
            </w:r>
            <w:r w:rsidRPr="00974375">
              <w:rPr>
                <w:i/>
              </w:rPr>
              <w:t xml:space="preserve">Staff </w:t>
            </w:r>
            <w:r>
              <w:rPr>
                <w:i/>
              </w:rPr>
              <w:t>F</w:t>
            </w:r>
            <w:r w:rsidRPr="00974375">
              <w:rPr>
                <w:i/>
              </w:rPr>
              <w:t xml:space="preserve">ee </w:t>
            </w:r>
            <w:r>
              <w:rPr>
                <w:i/>
              </w:rPr>
              <w:t>W</w:t>
            </w:r>
            <w:r w:rsidRPr="00974375">
              <w:rPr>
                <w:i/>
              </w:rPr>
              <w:t xml:space="preserve">aiver </w:t>
            </w:r>
            <w:r>
              <w:rPr>
                <w:i/>
              </w:rPr>
              <w:t>F</w:t>
            </w:r>
            <w:r w:rsidRPr="00974375">
              <w:rPr>
                <w:i/>
              </w:rPr>
              <w:t>orm</w:t>
            </w:r>
            <w:r>
              <w:t>, signed by the appropriate person, will need to be attached</w:t>
            </w:r>
          </w:p>
        </w:tc>
        <w:tc>
          <w:tcPr>
            <w:tcW w:w="2430" w:type="pct"/>
          </w:tcPr>
          <w:p w14:paraId="21072260" w14:textId="264FB50D" w:rsidR="008A680C" w:rsidRDefault="008A680C" w:rsidP="008A680C">
            <w:pPr>
              <w:spacing w:before="120" w:after="120" w:line="240" w:lineRule="auto"/>
            </w:pPr>
            <w:r>
              <w:fldChar w:fldCharType="begin">
                <w:ffData>
                  <w:name w:val="Check52"/>
                  <w:enabled/>
                  <w:calcOnExit w:val="0"/>
                  <w:checkBox>
                    <w:sizeAuto/>
                    <w:default w:val="0"/>
                  </w:checkBox>
                </w:ffData>
              </w:fldChar>
            </w:r>
            <w:r>
              <w:instrText xml:space="preserve"> FORMCHECKBOX </w:instrText>
            </w:r>
            <w:r w:rsidR="00710CDE">
              <w:fldChar w:fldCharType="separate"/>
            </w:r>
            <w:r>
              <w:fldChar w:fldCharType="end"/>
            </w:r>
            <w:r>
              <w:t xml:space="preserve"> Yes  </w:t>
            </w:r>
            <w:r>
              <w:fldChar w:fldCharType="begin">
                <w:ffData>
                  <w:name w:val="Check53"/>
                  <w:enabled/>
                  <w:calcOnExit w:val="0"/>
                  <w:checkBox>
                    <w:sizeAuto/>
                    <w:default w:val="0"/>
                  </w:checkBox>
                </w:ffData>
              </w:fldChar>
            </w:r>
            <w:r>
              <w:instrText xml:space="preserve"> FORMCHECKBOX </w:instrText>
            </w:r>
            <w:r w:rsidR="00710CDE">
              <w:fldChar w:fldCharType="separate"/>
            </w:r>
            <w:r>
              <w:fldChar w:fldCharType="end"/>
            </w:r>
            <w:r>
              <w:t xml:space="preserve">  No</w:t>
            </w:r>
          </w:p>
        </w:tc>
      </w:tr>
      <w:tr w:rsidR="008A680C" w14:paraId="20A2B178" w14:textId="77777777" w:rsidTr="007219C1">
        <w:trPr>
          <w:trHeight w:val="533"/>
        </w:trPr>
        <w:tc>
          <w:tcPr>
            <w:tcW w:w="2570" w:type="pct"/>
            <w:gridSpan w:val="2"/>
            <w:shd w:val="clear" w:color="auto" w:fill="BFBFBF"/>
          </w:tcPr>
          <w:p w14:paraId="7180A5CC" w14:textId="77777777" w:rsidR="008A680C" w:rsidRDefault="008A680C" w:rsidP="008A680C">
            <w:pPr>
              <w:spacing w:before="120" w:after="120" w:line="240" w:lineRule="auto"/>
            </w:pPr>
            <w:r>
              <w:rPr>
                <w:b/>
              </w:rPr>
              <w:t>B</w:t>
            </w:r>
            <w:r w:rsidRPr="00F41A4C">
              <w:rPr>
                <w:b/>
              </w:rPr>
              <w:t xml:space="preserve">: </w:t>
            </w:r>
            <w:r>
              <w:rPr>
                <w:b/>
              </w:rPr>
              <w:t xml:space="preserve">Internally </w:t>
            </w:r>
            <w:r w:rsidRPr="00F41A4C">
              <w:rPr>
                <w:b/>
              </w:rPr>
              <w:t>funded</w:t>
            </w:r>
            <w:r>
              <w:t xml:space="preserve"> </w:t>
            </w:r>
          </w:p>
        </w:tc>
        <w:tc>
          <w:tcPr>
            <w:tcW w:w="2430" w:type="pct"/>
            <w:shd w:val="clear" w:color="auto" w:fill="BFBFBF"/>
          </w:tcPr>
          <w:p w14:paraId="6F656A0F" w14:textId="77777777" w:rsidR="008A680C" w:rsidRDefault="008A680C" w:rsidP="008A680C">
            <w:pPr>
              <w:spacing w:before="120" w:after="120" w:line="240" w:lineRule="auto"/>
            </w:pPr>
          </w:p>
        </w:tc>
      </w:tr>
      <w:tr w:rsidR="008A680C" w14:paraId="29E6F07C" w14:textId="77777777" w:rsidTr="007219C1">
        <w:trPr>
          <w:trHeight w:val="533"/>
        </w:trPr>
        <w:tc>
          <w:tcPr>
            <w:tcW w:w="2570" w:type="pct"/>
            <w:gridSpan w:val="2"/>
            <w:shd w:val="clear" w:color="auto" w:fill="BFBFBF"/>
          </w:tcPr>
          <w:p w14:paraId="1C7F115A" w14:textId="484EA1CA" w:rsidR="008A680C" w:rsidRDefault="008A680C" w:rsidP="008A680C">
            <w:pPr>
              <w:spacing w:before="120" w:after="120" w:line="240" w:lineRule="auto"/>
              <w:jc w:val="right"/>
            </w:pPr>
            <w:r>
              <w:t xml:space="preserve">Please describe how the applicant will be internally funded.  </w:t>
            </w:r>
          </w:p>
          <w:p w14:paraId="51C96B7B" w14:textId="77777777" w:rsidR="008A680C" w:rsidRDefault="008A680C" w:rsidP="008A680C">
            <w:pPr>
              <w:spacing w:before="120" w:after="120" w:line="240" w:lineRule="auto"/>
              <w:jc w:val="right"/>
            </w:pPr>
          </w:p>
        </w:tc>
        <w:tc>
          <w:tcPr>
            <w:tcW w:w="2430" w:type="pct"/>
            <w:shd w:val="clear" w:color="auto" w:fill="FFFFFF"/>
          </w:tcPr>
          <w:p w14:paraId="366B8688" w14:textId="77777777" w:rsidR="008A680C" w:rsidRDefault="008A680C" w:rsidP="008A680C">
            <w:pPr>
              <w:spacing w:before="120" w:after="120" w:line="240" w:lineRule="auto"/>
            </w:pPr>
            <w:r>
              <w:t xml:space="preserve">Which faculty:  </w:t>
            </w:r>
            <w:sdt>
              <w:sdtPr>
                <w:alias w:val="Faculty"/>
                <w:tag w:val="Faculty"/>
                <w:id w:val="819006871"/>
                <w:placeholder>
                  <w:docPart w:val="5CCFA7D517DE44C88A248EFF7CFA066D"/>
                </w:placeholder>
                <w:showingPlcHdr/>
                <w:dropDownList>
                  <w:listItem w:value="Choose an item."/>
                  <w:listItem w:displayText="WELS" w:value="WELS"/>
                  <w:listItem w:displayText="FASS" w:value="FASS"/>
                  <w:listItem w:displayText="FBL" w:value="FBL"/>
                  <w:listItem w:displayText="STEM" w:value="STEM"/>
                </w:dropDownList>
              </w:sdtPr>
              <w:sdtEndPr/>
              <w:sdtContent>
                <w:r w:rsidRPr="003E6AC8">
                  <w:rPr>
                    <w:rStyle w:val="PlaceholderText"/>
                  </w:rPr>
                  <w:t>Choose an item.</w:t>
                </w:r>
              </w:sdtContent>
            </w:sdt>
            <w:r>
              <w:t xml:space="preserve">  </w:t>
            </w:r>
          </w:p>
          <w:p w14:paraId="5D153189" w14:textId="41CFCC1B" w:rsidR="008A680C" w:rsidRDefault="008A680C" w:rsidP="008A680C">
            <w:pPr>
              <w:spacing w:before="120" w:after="120" w:line="240" w:lineRule="auto"/>
            </w:pPr>
            <w:r>
              <w:t xml:space="preserve">Percentage of funding from this source: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111A4431" w14:textId="77777777" w:rsidR="008A680C" w:rsidRDefault="008A680C" w:rsidP="008A680C">
            <w:pPr>
              <w:spacing w:before="120" w:after="120" w:line="240" w:lineRule="auto"/>
            </w:pPr>
            <w:r>
              <w:t>And/or</w:t>
            </w:r>
          </w:p>
          <w:p w14:paraId="14312BA0" w14:textId="77777777" w:rsidR="008A680C" w:rsidRDefault="008A680C" w:rsidP="008A680C">
            <w:pPr>
              <w:spacing w:before="120" w:after="120" w:line="240" w:lineRule="auto"/>
            </w:pPr>
            <w:r>
              <w:lastRenderedPageBreak/>
              <w:t xml:space="preserve">Name or reference to any OU matched funding: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6771DE" w14:textId="7509CE02" w:rsidR="008A680C" w:rsidRDefault="008A680C" w:rsidP="008A680C">
            <w:pPr>
              <w:spacing w:before="120" w:after="120" w:line="240" w:lineRule="auto"/>
            </w:pPr>
            <w:r>
              <w:t xml:space="preserve">Percentage of funding from this source: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3AD2298E" w14:textId="77777777" w:rsidR="008A680C" w:rsidRDefault="008A680C" w:rsidP="008A680C">
            <w:pPr>
              <w:spacing w:before="120" w:after="120" w:line="240" w:lineRule="auto"/>
            </w:pPr>
            <w:r>
              <w:t>How long is this funding available for?</w:t>
            </w:r>
          </w:p>
          <w:p w14:paraId="2B90FB43" w14:textId="77777777" w:rsidR="008A680C" w:rsidRDefault="008A680C" w:rsidP="008A680C">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years</w:t>
            </w:r>
          </w:p>
          <w:p w14:paraId="55E76A54" w14:textId="74040889" w:rsidR="008A680C" w:rsidRDefault="008A680C" w:rsidP="008A680C">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months</w:t>
            </w:r>
          </w:p>
        </w:tc>
      </w:tr>
      <w:tr w:rsidR="008A680C" w14:paraId="05029E98" w14:textId="77777777" w:rsidTr="007219C1">
        <w:trPr>
          <w:trHeight w:val="533"/>
        </w:trPr>
        <w:tc>
          <w:tcPr>
            <w:tcW w:w="2570" w:type="pct"/>
            <w:gridSpan w:val="2"/>
            <w:shd w:val="clear" w:color="auto" w:fill="BFBFBF"/>
          </w:tcPr>
          <w:p w14:paraId="1BA481F7" w14:textId="77777777" w:rsidR="008A680C" w:rsidRDefault="008A680C" w:rsidP="008A680C">
            <w:pPr>
              <w:spacing w:before="120" w:after="120" w:line="240" w:lineRule="auto"/>
              <w:jc w:val="right"/>
            </w:pPr>
            <w:r>
              <w:lastRenderedPageBreak/>
              <w:t>What does the funding cover</w:t>
            </w:r>
          </w:p>
        </w:tc>
        <w:tc>
          <w:tcPr>
            <w:tcW w:w="2430" w:type="pct"/>
            <w:shd w:val="clear" w:color="auto" w:fill="FFFFFF"/>
          </w:tcPr>
          <w:p w14:paraId="111AAE0F" w14:textId="77777777" w:rsidR="008A680C" w:rsidRDefault="008A680C" w:rsidP="008A680C">
            <w:pPr>
              <w:spacing w:before="120" w:after="120" w:line="240" w:lineRule="auto"/>
            </w:pPr>
            <w:r>
              <w:fldChar w:fldCharType="begin">
                <w:ffData>
                  <w:name w:val="Check52"/>
                  <w:enabled/>
                  <w:calcOnExit w:val="0"/>
                  <w:checkBox>
                    <w:sizeAuto/>
                    <w:default w:val="0"/>
                  </w:checkBox>
                </w:ffData>
              </w:fldChar>
            </w:r>
            <w:r>
              <w:instrText xml:space="preserve"> FORMCHECKBOX </w:instrText>
            </w:r>
            <w:r w:rsidR="00710CDE">
              <w:fldChar w:fldCharType="separate"/>
            </w:r>
            <w:r>
              <w:fldChar w:fldCharType="end"/>
            </w:r>
            <w:r>
              <w:t xml:space="preserve"> Fees only</w:t>
            </w:r>
          </w:p>
          <w:p w14:paraId="47943A4F" w14:textId="77777777" w:rsidR="008A680C" w:rsidRDefault="008A680C" w:rsidP="008A680C">
            <w:pPr>
              <w:spacing w:before="120" w:after="120" w:line="240" w:lineRule="auto"/>
            </w:pPr>
            <w:r>
              <w:fldChar w:fldCharType="begin">
                <w:ffData>
                  <w:name w:val="Check52"/>
                  <w:enabled/>
                  <w:calcOnExit w:val="0"/>
                  <w:checkBox>
                    <w:sizeAuto/>
                    <w:default w:val="0"/>
                  </w:checkBox>
                </w:ffData>
              </w:fldChar>
            </w:r>
            <w:r>
              <w:instrText xml:space="preserve"> FORMCHECKBOX </w:instrText>
            </w:r>
            <w:r w:rsidR="00710CDE">
              <w:fldChar w:fldCharType="separate"/>
            </w:r>
            <w:r>
              <w:fldChar w:fldCharType="end"/>
            </w:r>
            <w:r>
              <w:t xml:space="preserve"> Stipend only</w:t>
            </w:r>
          </w:p>
          <w:p w14:paraId="1C8DBFC5" w14:textId="77777777" w:rsidR="008A680C" w:rsidRDefault="008A680C" w:rsidP="008A680C">
            <w:pPr>
              <w:spacing w:before="120" w:after="120" w:line="240" w:lineRule="auto"/>
            </w:pPr>
            <w:r>
              <w:fldChar w:fldCharType="begin">
                <w:ffData>
                  <w:name w:val="Check52"/>
                  <w:enabled/>
                  <w:calcOnExit w:val="0"/>
                  <w:checkBox>
                    <w:sizeAuto/>
                    <w:default w:val="0"/>
                  </w:checkBox>
                </w:ffData>
              </w:fldChar>
            </w:r>
            <w:r>
              <w:instrText xml:space="preserve"> FORMCHECKBOX </w:instrText>
            </w:r>
            <w:r w:rsidR="00710CDE">
              <w:fldChar w:fldCharType="separate"/>
            </w:r>
            <w:r>
              <w:fldChar w:fldCharType="end"/>
            </w:r>
            <w:r>
              <w:t xml:space="preserve"> Fees and stipend</w:t>
            </w:r>
          </w:p>
        </w:tc>
      </w:tr>
      <w:tr w:rsidR="008A680C" w14:paraId="0A5686B6" w14:textId="77777777" w:rsidTr="007219C1">
        <w:trPr>
          <w:trHeight w:val="690"/>
        </w:trPr>
        <w:tc>
          <w:tcPr>
            <w:tcW w:w="2570" w:type="pct"/>
            <w:gridSpan w:val="2"/>
            <w:shd w:val="clear" w:color="auto" w:fill="C0C0C0"/>
          </w:tcPr>
          <w:p w14:paraId="508ADF45" w14:textId="77777777" w:rsidR="008A680C" w:rsidRDefault="008A680C" w:rsidP="008A680C">
            <w:pPr>
              <w:spacing w:before="120" w:after="120" w:line="240" w:lineRule="auto"/>
              <w:jc w:val="right"/>
            </w:pPr>
            <w:r>
              <w:t xml:space="preserve">Account code for </w:t>
            </w:r>
            <w:r w:rsidRPr="00221234">
              <w:rPr>
                <w:b/>
              </w:rPr>
              <w:t xml:space="preserve">internal </w:t>
            </w:r>
            <w:r>
              <w:t>funding, including Charter studentships (if applicable)</w:t>
            </w:r>
          </w:p>
        </w:tc>
        <w:tc>
          <w:tcPr>
            <w:tcW w:w="2430" w:type="pct"/>
          </w:tcPr>
          <w:p w14:paraId="7AA440CA" w14:textId="2B4A00EE" w:rsidR="008A680C" w:rsidRDefault="008A680C" w:rsidP="008A680C">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5861</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80C" w14:paraId="0DE22894" w14:textId="77777777" w:rsidTr="007219C1">
        <w:trPr>
          <w:trHeight w:val="528"/>
        </w:trPr>
        <w:tc>
          <w:tcPr>
            <w:tcW w:w="2570" w:type="pct"/>
            <w:gridSpan w:val="2"/>
            <w:shd w:val="clear" w:color="auto" w:fill="BFBFBF"/>
          </w:tcPr>
          <w:p w14:paraId="30C1BC06" w14:textId="77777777" w:rsidR="008A680C" w:rsidRPr="005E0834" w:rsidRDefault="008A680C" w:rsidP="008A680C">
            <w:pPr>
              <w:spacing w:before="120" w:after="120" w:line="240" w:lineRule="auto"/>
              <w:rPr>
                <w:b/>
              </w:rPr>
            </w:pPr>
            <w:r w:rsidRPr="005E0834">
              <w:rPr>
                <w:b/>
              </w:rPr>
              <w:t>C: Externally Funded</w:t>
            </w:r>
          </w:p>
        </w:tc>
        <w:tc>
          <w:tcPr>
            <w:tcW w:w="2430" w:type="pct"/>
            <w:shd w:val="clear" w:color="auto" w:fill="BFBFBF"/>
          </w:tcPr>
          <w:p w14:paraId="13570EDE" w14:textId="77777777" w:rsidR="008A680C" w:rsidRPr="0034483A" w:rsidRDefault="008A680C" w:rsidP="008A680C">
            <w:pPr>
              <w:spacing w:before="120" w:after="120" w:line="240" w:lineRule="auto"/>
              <w:rPr>
                <w:sz w:val="20"/>
                <w:szCs w:val="20"/>
              </w:rPr>
            </w:pPr>
          </w:p>
        </w:tc>
      </w:tr>
      <w:tr w:rsidR="008A680C" w14:paraId="72913120" w14:textId="77777777" w:rsidTr="007219C1">
        <w:trPr>
          <w:trHeight w:val="1011"/>
        </w:trPr>
        <w:tc>
          <w:tcPr>
            <w:tcW w:w="2570" w:type="pct"/>
            <w:gridSpan w:val="2"/>
            <w:shd w:val="clear" w:color="auto" w:fill="C0C0C0"/>
          </w:tcPr>
          <w:p w14:paraId="383B65A5" w14:textId="2EFE97FA" w:rsidR="008A680C" w:rsidRDefault="008A680C" w:rsidP="008A680C">
            <w:pPr>
              <w:spacing w:before="120" w:after="120" w:line="240" w:lineRule="auto"/>
              <w:jc w:val="right"/>
            </w:pPr>
            <w:r>
              <w:t xml:space="preserve">Please describe how the applicant will be funded.  </w:t>
            </w:r>
          </w:p>
          <w:p w14:paraId="59B74767" w14:textId="77777777" w:rsidR="008A680C" w:rsidRDefault="008A680C" w:rsidP="008A680C">
            <w:pPr>
              <w:spacing w:before="120" w:after="120" w:line="240" w:lineRule="auto"/>
              <w:jc w:val="right"/>
            </w:pPr>
            <w:r>
              <w:t>If funding is from more than one source, list them separately and indicate the proportion of funding coming from each source.</w:t>
            </w:r>
          </w:p>
          <w:p w14:paraId="673B19CD" w14:textId="77777777" w:rsidR="008A680C" w:rsidRDefault="008A680C" w:rsidP="008A680C">
            <w:pPr>
              <w:spacing w:before="120" w:after="120" w:line="240" w:lineRule="auto"/>
              <w:jc w:val="right"/>
            </w:pPr>
          </w:p>
        </w:tc>
        <w:tc>
          <w:tcPr>
            <w:tcW w:w="2430" w:type="pct"/>
          </w:tcPr>
          <w:p w14:paraId="696EFE1E" w14:textId="77777777" w:rsidR="008A680C" w:rsidRPr="00A730E3" w:rsidRDefault="008A680C" w:rsidP="008A680C">
            <w:pPr>
              <w:spacing w:before="120" w:after="120" w:line="240" w:lineRule="auto"/>
            </w:pPr>
            <w:bookmarkStart w:id="29" w:name="Dropdown1"/>
            <w:r>
              <w:t xml:space="preserve">1. </w:t>
            </w:r>
            <w:bookmarkEnd w:id="29"/>
            <w:r>
              <w:t xml:space="preserve">Select a funding Source </w:t>
            </w:r>
            <w:sdt>
              <w:sdtPr>
                <w:alias w:val="Funding Source"/>
                <w:tag w:val="Funding Source"/>
                <w:id w:val="1390848488"/>
                <w:placeholder>
                  <w:docPart w:val="676D7CCF773C48FBA1557D64DA954583"/>
                </w:placeholder>
                <w:showingPlcHdr/>
                <w:dropDownList>
                  <w:listItem w:value="Choose an item."/>
                  <w:listItem w:displayText="Research Council" w:value="Research Council"/>
                  <w:listItem w:displayText="Charity" w:value="Charity"/>
                  <w:listItem w:displayText="Company" w:value="Company"/>
                </w:dropDownList>
              </w:sdtPr>
              <w:sdtEndPr/>
              <w:sdtContent>
                <w:r w:rsidRPr="003E6AC8">
                  <w:rPr>
                    <w:rStyle w:val="PlaceholderText"/>
                  </w:rPr>
                  <w:t>Choose an item.</w:t>
                </w:r>
              </w:sdtContent>
            </w:sdt>
          </w:p>
          <w:p w14:paraId="409D5FE5" w14:textId="2431FA51" w:rsidR="008A680C" w:rsidRPr="007219C1" w:rsidRDefault="008A680C" w:rsidP="008A680C">
            <w:pPr>
              <w:spacing w:before="120" w:after="120" w:line="240" w:lineRule="auto"/>
            </w:pPr>
            <w:r>
              <w:t xml:space="preserve">Research Council, </w:t>
            </w:r>
            <w:r w:rsidRPr="00A730E3">
              <w:t xml:space="preserve">Company </w:t>
            </w:r>
            <w:r>
              <w:t xml:space="preserve">or charity </w:t>
            </w:r>
            <w:r w:rsidRPr="00A730E3">
              <w:t>name</w:t>
            </w:r>
            <w:r>
              <w:t xml:space="preserve"> (if relevant)</w:t>
            </w:r>
            <w:r w:rsidRPr="00A730E3">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74A7E2" w14:textId="20771627" w:rsidR="008A680C" w:rsidRDefault="008A680C" w:rsidP="008A680C">
            <w:pPr>
              <w:spacing w:before="120" w:after="120" w:line="240" w:lineRule="auto"/>
            </w:pPr>
            <w:r>
              <w:t xml:space="preserve">Percentage of funding from this source: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9E7384C" w14:textId="77777777" w:rsidR="008A680C" w:rsidRDefault="008A680C" w:rsidP="008A680C">
            <w:pPr>
              <w:spacing w:before="120" w:after="120" w:line="240" w:lineRule="auto"/>
            </w:pPr>
            <w:r>
              <w:t>How long is this funding available for?</w:t>
            </w:r>
          </w:p>
          <w:p w14:paraId="4667AA34" w14:textId="77777777" w:rsidR="008A680C" w:rsidRDefault="008A680C" w:rsidP="008A680C">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years</w:t>
            </w:r>
          </w:p>
          <w:p w14:paraId="73572E1E" w14:textId="11F96AA1" w:rsidR="008A680C" w:rsidRDefault="008A680C" w:rsidP="008A680C">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months</w:t>
            </w:r>
          </w:p>
        </w:tc>
      </w:tr>
      <w:tr w:rsidR="008A680C" w14:paraId="4B72D5C5" w14:textId="77777777" w:rsidTr="007219C1">
        <w:trPr>
          <w:trHeight w:val="1011"/>
        </w:trPr>
        <w:tc>
          <w:tcPr>
            <w:tcW w:w="2570" w:type="pct"/>
            <w:gridSpan w:val="2"/>
            <w:shd w:val="clear" w:color="auto" w:fill="C0C0C0"/>
          </w:tcPr>
          <w:p w14:paraId="522965B3" w14:textId="77777777" w:rsidR="008A680C" w:rsidRDefault="008A680C" w:rsidP="008A680C">
            <w:pPr>
              <w:spacing w:before="120" w:after="240" w:line="240" w:lineRule="auto"/>
              <w:jc w:val="right"/>
            </w:pPr>
            <w:r>
              <w:t xml:space="preserve">HG account code for </w:t>
            </w:r>
            <w:r>
              <w:rPr>
                <w:b/>
              </w:rPr>
              <w:t>external</w:t>
            </w:r>
            <w:r>
              <w:t xml:space="preserve"> funding</w:t>
            </w:r>
          </w:p>
          <w:p w14:paraId="49E343E6" w14:textId="52F66910" w:rsidR="008A680C" w:rsidRDefault="008A680C" w:rsidP="008A680C">
            <w:pPr>
              <w:spacing w:before="120" w:after="120" w:line="240" w:lineRule="auto"/>
              <w:jc w:val="right"/>
            </w:pPr>
            <w:r>
              <w:t>AMS reference number if applicable</w:t>
            </w:r>
          </w:p>
          <w:p w14:paraId="2EB0AE04" w14:textId="77777777" w:rsidR="008A680C" w:rsidRDefault="008A680C" w:rsidP="008A680C">
            <w:pPr>
              <w:spacing w:before="120" w:after="120" w:line="240" w:lineRule="auto"/>
              <w:jc w:val="right"/>
            </w:pPr>
            <w:r>
              <w:t>Contract number if applicable</w:t>
            </w:r>
          </w:p>
          <w:p w14:paraId="4B1092AA" w14:textId="77777777" w:rsidR="008A680C" w:rsidRDefault="008A680C" w:rsidP="008A680C">
            <w:pPr>
              <w:spacing w:before="120" w:after="240" w:line="240" w:lineRule="auto"/>
              <w:jc w:val="right"/>
            </w:pPr>
            <w:r>
              <w:t>CLS reference number if applicable</w:t>
            </w:r>
          </w:p>
        </w:tc>
        <w:tc>
          <w:tcPr>
            <w:tcW w:w="2430" w:type="pct"/>
          </w:tcPr>
          <w:p w14:paraId="55D75AF9" w14:textId="45D5BA8D" w:rsidR="008A680C" w:rsidRDefault="008A680C" w:rsidP="008A680C">
            <w:pPr>
              <w:spacing w:before="120" w:after="240" w:line="240" w:lineRule="auto"/>
            </w:pPr>
            <w:r>
              <w:t>HG</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5861</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C9ECC8" w14:textId="54657409" w:rsidR="008A680C" w:rsidRDefault="008A680C" w:rsidP="008A680C">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8D84D4" w14:textId="6930CBE7" w:rsidR="008A680C" w:rsidRDefault="008A680C" w:rsidP="008A680C">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2DA07E" w14:textId="4E9327EF" w:rsidR="008A680C" w:rsidRDefault="008A680C" w:rsidP="008A680C">
            <w:pPr>
              <w:spacing w:before="120" w:after="120" w:line="240" w:lineRule="auto"/>
              <w:rPr>
                <w:sz w:val="20"/>
                <w:szCs w:val="2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80C" w14:paraId="22862EA7" w14:textId="77777777" w:rsidTr="007219C1">
        <w:trPr>
          <w:trHeight w:val="1011"/>
        </w:trPr>
        <w:tc>
          <w:tcPr>
            <w:tcW w:w="2570" w:type="pct"/>
            <w:gridSpan w:val="2"/>
            <w:shd w:val="clear" w:color="auto" w:fill="C0C0C0"/>
          </w:tcPr>
          <w:p w14:paraId="0F7FB1CC" w14:textId="77777777" w:rsidR="008A680C" w:rsidRDefault="008A680C" w:rsidP="008A680C">
            <w:pPr>
              <w:spacing w:before="120" w:after="120" w:line="240" w:lineRule="auto"/>
              <w:jc w:val="right"/>
            </w:pPr>
            <w:r>
              <w:t>What does the funding cover</w:t>
            </w:r>
          </w:p>
        </w:tc>
        <w:tc>
          <w:tcPr>
            <w:tcW w:w="2430" w:type="pct"/>
          </w:tcPr>
          <w:p w14:paraId="30D4A0AC" w14:textId="77777777" w:rsidR="008A680C" w:rsidRDefault="008A680C" w:rsidP="008A680C">
            <w:pPr>
              <w:spacing w:before="120" w:after="120" w:line="240" w:lineRule="auto"/>
            </w:pPr>
            <w:r>
              <w:fldChar w:fldCharType="begin">
                <w:ffData>
                  <w:name w:val="Check52"/>
                  <w:enabled/>
                  <w:calcOnExit w:val="0"/>
                  <w:checkBox>
                    <w:sizeAuto/>
                    <w:default w:val="0"/>
                  </w:checkBox>
                </w:ffData>
              </w:fldChar>
            </w:r>
            <w:r>
              <w:instrText xml:space="preserve"> FORMCHECKBOX </w:instrText>
            </w:r>
            <w:r w:rsidR="00710CDE">
              <w:fldChar w:fldCharType="separate"/>
            </w:r>
            <w:r>
              <w:fldChar w:fldCharType="end"/>
            </w:r>
            <w:r>
              <w:t xml:space="preserve"> Fees only</w:t>
            </w:r>
          </w:p>
          <w:p w14:paraId="6824BDD9" w14:textId="77777777" w:rsidR="008A680C" w:rsidRDefault="008A680C" w:rsidP="008A680C">
            <w:pPr>
              <w:spacing w:before="120" w:after="120" w:line="240" w:lineRule="auto"/>
            </w:pPr>
            <w:r>
              <w:fldChar w:fldCharType="begin">
                <w:ffData>
                  <w:name w:val="Check52"/>
                  <w:enabled/>
                  <w:calcOnExit w:val="0"/>
                  <w:checkBox>
                    <w:sizeAuto/>
                    <w:default w:val="0"/>
                  </w:checkBox>
                </w:ffData>
              </w:fldChar>
            </w:r>
            <w:r>
              <w:instrText xml:space="preserve"> FORMCHECKBOX </w:instrText>
            </w:r>
            <w:r w:rsidR="00710CDE">
              <w:fldChar w:fldCharType="separate"/>
            </w:r>
            <w:r>
              <w:fldChar w:fldCharType="end"/>
            </w:r>
            <w:r>
              <w:t xml:space="preserve"> Stipend only</w:t>
            </w:r>
          </w:p>
          <w:p w14:paraId="64942617" w14:textId="77777777" w:rsidR="008A680C" w:rsidRDefault="008A680C" w:rsidP="008A680C">
            <w:pPr>
              <w:spacing w:before="120" w:after="120" w:line="240" w:lineRule="auto"/>
            </w:pPr>
            <w:r>
              <w:fldChar w:fldCharType="begin">
                <w:ffData>
                  <w:name w:val="Check52"/>
                  <w:enabled/>
                  <w:calcOnExit w:val="0"/>
                  <w:checkBox>
                    <w:sizeAuto/>
                    <w:default w:val="0"/>
                  </w:checkBox>
                </w:ffData>
              </w:fldChar>
            </w:r>
            <w:r>
              <w:instrText xml:space="preserve"> FORMCHECKBOX </w:instrText>
            </w:r>
            <w:r w:rsidR="00710CDE">
              <w:fldChar w:fldCharType="separate"/>
            </w:r>
            <w:r>
              <w:fldChar w:fldCharType="end"/>
            </w:r>
            <w:r>
              <w:t xml:space="preserve"> Fees and stipend</w:t>
            </w:r>
          </w:p>
        </w:tc>
      </w:tr>
      <w:tr w:rsidR="008A680C" w14:paraId="651F7B41" w14:textId="77777777" w:rsidTr="007219C1">
        <w:trPr>
          <w:trHeight w:val="1011"/>
        </w:trPr>
        <w:tc>
          <w:tcPr>
            <w:tcW w:w="2570" w:type="pct"/>
            <w:gridSpan w:val="2"/>
            <w:shd w:val="clear" w:color="auto" w:fill="C0C0C0"/>
          </w:tcPr>
          <w:p w14:paraId="10B87E88" w14:textId="77777777" w:rsidR="008A680C" w:rsidRDefault="008A680C" w:rsidP="008A680C">
            <w:pPr>
              <w:spacing w:before="120" w:after="120" w:line="240" w:lineRule="auto"/>
              <w:jc w:val="right"/>
            </w:pPr>
            <w:r>
              <w:t>Additional Information</w:t>
            </w:r>
          </w:p>
        </w:tc>
        <w:tc>
          <w:tcPr>
            <w:tcW w:w="2430" w:type="pct"/>
          </w:tcPr>
          <w:p w14:paraId="10DAF449" w14:textId="77777777" w:rsidR="008A680C" w:rsidRDefault="008A680C" w:rsidP="008A680C">
            <w:pPr>
              <w:spacing w:before="120" w:after="120" w:line="240" w:lineRule="auto"/>
            </w:pPr>
            <w:r>
              <w:t>Please use this space to describe any funding arrangements which have not been captured in the boxes above, e.g. faculty-funded pending agreement of a contract, new funding arrangements</w:t>
            </w:r>
          </w:p>
          <w:p w14:paraId="3ADA55EF" w14:textId="18AA1CF9" w:rsidR="008A680C" w:rsidRPr="00415035" w:rsidRDefault="008A680C" w:rsidP="008A680C">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80C" w14:paraId="37BD2984" w14:textId="77777777" w:rsidTr="007219C1">
        <w:trPr>
          <w:trHeight w:val="456"/>
        </w:trPr>
        <w:tc>
          <w:tcPr>
            <w:tcW w:w="2570" w:type="pct"/>
            <w:gridSpan w:val="2"/>
            <w:shd w:val="clear" w:color="auto" w:fill="BFBFBF"/>
          </w:tcPr>
          <w:p w14:paraId="03C846C2" w14:textId="77777777" w:rsidR="008A680C" w:rsidRPr="00415035" w:rsidRDefault="008A680C" w:rsidP="008A680C">
            <w:pPr>
              <w:spacing w:before="120" w:after="120" w:line="240" w:lineRule="auto"/>
              <w:rPr>
                <w:b/>
              </w:rPr>
            </w:pPr>
            <w:r w:rsidRPr="00415035">
              <w:rPr>
                <w:b/>
              </w:rPr>
              <w:t xml:space="preserve">D: </w:t>
            </w:r>
            <w:r>
              <w:rPr>
                <w:b/>
              </w:rPr>
              <w:t xml:space="preserve">Stipend </w:t>
            </w:r>
          </w:p>
        </w:tc>
        <w:tc>
          <w:tcPr>
            <w:tcW w:w="2430" w:type="pct"/>
            <w:shd w:val="clear" w:color="auto" w:fill="BFBFBF"/>
          </w:tcPr>
          <w:p w14:paraId="354F214C" w14:textId="77777777" w:rsidR="008A680C" w:rsidRDefault="008A680C" w:rsidP="008A680C">
            <w:pPr>
              <w:spacing w:before="120" w:after="120" w:line="240" w:lineRule="auto"/>
            </w:pPr>
          </w:p>
        </w:tc>
      </w:tr>
      <w:tr w:rsidR="008A680C" w14:paraId="3984DAC6" w14:textId="77777777" w:rsidTr="007219C1">
        <w:trPr>
          <w:trHeight w:val="950"/>
        </w:trPr>
        <w:tc>
          <w:tcPr>
            <w:tcW w:w="2570" w:type="pct"/>
            <w:gridSpan w:val="2"/>
            <w:shd w:val="clear" w:color="auto" w:fill="C0C0C0"/>
          </w:tcPr>
          <w:p w14:paraId="6EEE7CAD" w14:textId="77B58F2F" w:rsidR="008A680C" w:rsidRDefault="008A680C" w:rsidP="008A680C">
            <w:pPr>
              <w:spacing w:before="120" w:after="120" w:line="240" w:lineRule="auto"/>
              <w:jc w:val="right"/>
            </w:pPr>
            <w:r>
              <w:t>What stipend should the applicant receive?</w:t>
            </w:r>
          </w:p>
        </w:tc>
        <w:tc>
          <w:tcPr>
            <w:tcW w:w="2430" w:type="pct"/>
          </w:tcPr>
          <w:p w14:paraId="4E31DCE0" w14:textId="77777777" w:rsidR="008A680C" w:rsidRDefault="008A680C" w:rsidP="008A680C">
            <w:pPr>
              <w:spacing w:before="120" w:after="120" w:line="240" w:lineRule="auto"/>
            </w:pPr>
            <w:r>
              <w:fldChar w:fldCharType="begin">
                <w:ffData>
                  <w:name w:val="Check82"/>
                  <w:enabled/>
                  <w:calcOnExit w:val="0"/>
                  <w:checkBox>
                    <w:sizeAuto/>
                    <w:default w:val="0"/>
                  </w:checkBox>
                </w:ffData>
              </w:fldChar>
            </w:r>
            <w:bookmarkStart w:id="30" w:name="Check82"/>
            <w:r>
              <w:instrText xml:space="preserve"> FORMCHECKBOX </w:instrText>
            </w:r>
            <w:r w:rsidR="00710CDE">
              <w:fldChar w:fldCharType="separate"/>
            </w:r>
            <w:r>
              <w:fldChar w:fldCharType="end"/>
            </w:r>
            <w:bookmarkEnd w:id="30"/>
            <w:r>
              <w:t xml:space="preserve"> Standard rate     </w:t>
            </w:r>
          </w:p>
          <w:p w14:paraId="69F36A18" w14:textId="77777777" w:rsidR="008A680C" w:rsidRDefault="008A680C" w:rsidP="008A680C">
            <w:pPr>
              <w:spacing w:before="120" w:after="120" w:line="240" w:lineRule="auto"/>
            </w:pPr>
            <w:r>
              <w:fldChar w:fldCharType="begin">
                <w:ffData>
                  <w:name w:val="Check83"/>
                  <w:enabled/>
                  <w:calcOnExit w:val="0"/>
                  <w:checkBox>
                    <w:sizeAuto/>
                    <w:default w:val="0"/>
                  </w:checkBox>
                </w:ffData>
              </w:fldChar>
            </w:r>
            <w:bookmarkStart w:id="31" w:name="Check83"/>
            <w:r>
              <w:instrText xml:space="preserve"> FORMCHECKBOX </w:instrText>
            </w:r>
            <w:r w:rsidR="00710CDE">
              <w:fldChar w:fldCharType="separate"/>
            </w:r>
            <w:r>
              <w:fldChar w:fldCharType="end"/>
            </w:r>
            <w:bookmarkEnd w:id="31"/>
            <w:r>
              <w:t xml:space="preserve"> Enhanced rate</w:t>
            </w:r>
          </w:p>
          <w:p w14:paraId="3A3A0A10" w14:textId="23120F08" w:rsidR="008A680C" w:rsidRDefault="008A680C" w:rsidP="008A680C">
            <w:pPr>
              <w:spacing w:before="120" w:after="120" w:line="240" w:lineRule="auto"/>
            </w:pPr>
            <w:r>
              <w:t xml:space="preserve">Amount per month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5FA0DE81" w14:textId="12FF2310" w:rsidR="008A680C" w:rsidRDefault="008A680C" w:rsidP="008A680C">
            <w:pPr>
              <w:spacing w:before="120" w:after="120" w:line="240" w:lineRule="auto"/>
            </w:pPr>
            <w:r>
              <w:lastRenderedPageBreak/>
              <w:t xml:space="preserve">Reason: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80C" w14:paraId="2ABBF359" w14:textId="77777777" w:rsidTr="007219C1">
        <w:trPr>
          <w:trHeight w:val="510"/>
        </w:trPr>
        <w:tc>
          <w:tcPr>
            <w:tcW w:w="5000" w:type="pct"/>
            <w:gridSpan w:val="3"/>
            <w:shd w:val="clear" w:color="auto" w:fill="BFBFBF"/>
          </w:tcPr>
          <w:p w14:paraId="38C9A496" w14:textId="77777777" w:rsidR="008A680C" w:rsidRDefault="008A680C" w:rsidP="008A680C">
            <w:pPr>
              <w:spacing w:before="120" w:after="120" w:line="240" w:lineRule="auto"/>
            </w:pPr>
            <w:r>
              <w:rPr>
                <w:b/>
                <w:sz w:val="22"/>
                <w:szCs w:val="22"/>
              </w:rPr>
              <w:lastRenderedPageBreak/>
              <w:t xml:space="preserve">7. </w:t>
            </w:r>
            <w:r w:rsidRPr="00090788">
              <w:rPr>
                <w:b/>
                <w:sz w:val="22"/>
                <w:szCs w:val="22"/>
              </w:rPr>
              <w:t xml:space="preserve">Supporting </w:t>
            </w:r>
            <w:r>
              <w:rPr>
                <w:b/>
                <w:sz w:val="22"/>
                <w:szCs w:val="22"/>
              </w:rPr>
              <w:t>statement</w:t>
            </w:r>
          </w:p>
        </w:tc>
      </w:tr>
      <w:tr w:rsidR="008A680C" w14:paraId="583C3B11" w14:textId="77777777" w:rsidTr="007219C1">
        <w:trPr>
          <w:trHeight w:val="510"/>
        </w:trPr>
        <w:tc>
          <w:tcPr>
            <w:tcW w:w="2570" w:type="pct"/>
            <w:gridSpan w:val="2"/>
            <w:shd w:val="clear" w:color="auto" w:fill="C0C0C0"/>
          </w:tcPr>
          <w:p w14:paraId="0773638B" w14:textId="77777777" w:rsidR="008A680C" w:rsidRDefault="008A680C" w:rsidP="008A680C">
            <w:pPr>
              <w:spacing w:before="120" w:after="120" w:line="240" w:lineRule="auto"/>
            </w:pPr>
            <w:r>
              <w:t xml:space="preserve">Summarise the applicant’s suitability for postgraduate research and confirm that the necessary infrastructure is in place to support them.   </w:t>
            </w:r>
          </w:p>
        </w:tc>
        <w:tc>
          <w:tcPr>
            <w:tcW w:w="2430" w:type="pct"/>
            <w:shd w:val="clear" w:color="auto" w:fill="auto"/>
          </w:tcPr>
          <w:p w14:paraId="70BE8689" w14:textId="14089AD0" w:rsidR="008A680C" w:rsidRDefault="008A680C" w:rsidP="008A680C">
            <w:pPr>
              <w:spacing w:before="120" w:after="120" w:line="240" w:lineRule="auto"/>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80C" w14:paraId="7D71C2CF" w14:textId="77777777" w:rsidTr="007219C1">
        <w:trPr>
          <w:trHeight w:val="394"/>
        </w:trPr>
        <w:tc>
          <w:tcPr>
            <w:tcW w:w="5000" w:type="pct"/>
            <w:gridSpan w:val="3"/>
            <w:shd w:val="clear" w:color="auto" w:fill="C0C0C0"/>
          </w:tcPr>
          <w:p w14:paraId="2CA90ADE" w14:textId="77777777" w:rsidR="008A680C" w:rsidRDefault="008A680C" w:rsidP="008A680C">
            <w:pPr>
              <w:spacing w:before="120" w:after="120" w:line="240" w:lineRule="auto"/>
              <w:rPr>
                <w:b/>
                <w:sz w:val="22"/>
                <w:szCs w:val="22"/>
              </w:rPr>
            </w:pPr>
            <w:r>
              <w:rPr>
                <w:b/>
                <w:sz w:val="22"/>
                <w:szCs w:val="22"/>
              </w:rPr>
              <w:t>8. Submission and approval</w:t>
            </w:r>
          </w:p>
          <w:p w14:paraId="19B2DA6A" w14:textId="6C12B672" w:rsidR="008A680C" w:rsidRPr="00090788" w:rsidRDefault="008A680C" w:rsidP="008A680C">
            <w:pPr>
              <w:spacing w:before="120" w:after="120" w:line="240" w:lineRule="auto"/>
              <w:rPr>
                <w:b/>
                <w:sz w:val="22"/>
                <w:szCs w:val="22"/>
              </w:rPr>
            </w:pPr>
            <w:r>
              <w:t>Recommendations must be endorsed/submitted by the Associate Dean (Research) (or delegate)</w:t>
            </w:r>
          </w:p>
        </w:tc>
      </w:tr>
      <w:tr w:rsidR="008A680C" w14:paraId="778DBAC5" w14:textId="77777777" w:rsidTr="007219C1">
        <w:tc>
          <w:tcPr>
            <w:tcW w:w="5000" w:type="pct"/>
            <w:gridSpan w:val="3"/>
            <w:shd w:val="clear" w:color="auto" w:fill="auto"/>
          </w:tcPr>
          <w:p w14:paraId="104B8925" w14:textId="79292BAE" w:rsidR="008A680C" w:rsidRDefault="008A680C" w:rsidP="008A680C">
            <w:pPr>
              <w:spacing w:before="120" w:after="120" w:line="240" w:lineRule="auto"/>
            </w:pPr>
            <w:r>
              <w:t xml:space="preserve">This recommendation is submitted on behalf of the Faculty of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by:</w:t>
            </w:r>
          </w:p>
          <w:p w14:paraId="3CD9135A" w14:textId="5D6F3E11" w:rsidR="008A680C" w:rsidRDefault="008A680C" w:rsidP="008A680C">
            <w:pPr>
              <w:spacing w:before="120" w:after="120" w:line="240" w:lineRule="auto"/>
            </w:pPr>
            <w: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C84566" w14:textId="7B53DFAD" w:rsidR="008A680C" w:rsidRDefault="008A680C" w:rsidP="008A680C">
            <w:pPr>
              <w:spacing w:before="120" w:after="120" w:line="240" w:lineRule="auto"/>
            </w:pPr>
            <w:r>
              <w:t xml:space="preserve">Position: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1B54DD" w14:textId="622885AC" w:rsidR="008A680C" w:rsidRDefault="008A680C" w:rsidP="008A680C">
            <w:pPr>
              <w:spacing w:before="120" w:after="120" w:line="240" w:lineRule="auto"/>
            </w:pPr>
            <w:r>
              <w:t xml:space="preserve">Signature: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77937108" w14:textId="459E80BB" w:rsidR="008A680C" w:rsidRDefault="008A680C" w:rsidP="008A680C">
            <w:pPr>
              <w:spacing w:before="120" w:after="120" w:line="240" w:lineRule="auto"/>
            </w:pPr>
            <w:r>
              <w:fldChar w:fldCharType="begin">
                <w:ffData>
                  <w:name w:val="Check83"/>
                  <w:enabled/>
                  <w:calcOnExit w:val="0"/>
                  <w:checkBox>
                    <w:sizeAuto/>
                    <w:default w:val="0"/>
                  </w:checkBox>
                </w:ffData>
              </w:fldChar>
            </w:r>
            <w:r>
              <w:instrText xml:space="preserve"> FORMCHECKBOX </w:instrText>
            </w:r>
            <w:r w:rsidR="00710CDE">
              <w:fldChar w:fldCharType="separate"/>
            </w:r>
            <w:r>
              <w:fldChar w:fldCharType="end"/>
            </w:r>
            <w:r>
              <w:t xml:space="preserve"> I confirm that the HECoS codes provided on this form are correct and ATAS requirements have been checked.</w:t>
            </w:r>
          </w:p>
          <w:p w14:paraId="38FBB5FF" w14:textId="77777777" w:rsidR="008A680C" w:rsidRDefault="008A680C" w:rsidP="008A680C">
            <w:pPr>
              <w:spacing w:before="120" w:after="120" w:line="240" w:lineRule="auto"/>
            </w:pPr>
            <w:r>
              <w:fldChar w:fldCharType="begin">
                <w:ffData>
                  <w:name w:val="Check83"/>
                  <w:enabled/>
                  <w:calcOnExit w:val="0"/>
                  <w:checkBox>
                    <w:sizeAuto/>
                    <w:default w:val="0"/>
                  </w:checkBox>
                </w:ffData>
              </w:fldChar>
            </w:r>
            <w:r>
              <w:instrText xml:space="preserve"> FORMCHECKBOX </w:instrText>
            </w:r>
            <w:r w:rsidR="00710CDE">
              <w:fldChar w:fldCharType="separate"/>
            </w:r>
            <w:r>
              <w:fldChar w:fldCharType="end"/>
            </w:r>
            <w:r>
              <w:t xml:space="preserve">  I confirm that all proposed supervisors (including any external supervisors), have read, and will abide by, the Research Degree Regulations and the supervisor requirements set out in the Code of Practice for Supervisors and Research Students.</w:t>
            </w:r>
          </w:p>
          <w:p w14:paraId="6E643C6F" w14:textId="77777777" w:rsidR="008A680C" w:rsidRPr="00AB245C" w:rsidRDefault="008A680C" w:rsidP="008A680C">
            <w:pPr>
              <w:spacing w:before="120" w:after="120" w:line="240" w:lineRule="auto"/>
              <w:rPr>
                <w:b/>
              </w:rPr>
            </w:pPr>
            <w:r w:rsidRPr="00AB245C">
              <w:rPr>
                <w:b/>
              </w:rPr>
              <w:t xml:space="preserve">If not signed the </w:t>
            </w:r>
            <w:r>
              <w:rPr>
                <w:b/>
              </w:rPr>
              <w:t xml:space="preserve">submitted </w:t>
            </w:r>
            <w:r w:rsidRPr="00AB245C">
              <w:rPr>
                <w:b/>
              </w:rPr>
              <w:t xml:space="preserve">form must be accompanied </w:t>
            </w:r>
            <w:r>
              <w:rPr>
                <w:b/>
              </w:rPr>
              <w:t>by an email</w:t>
            </w:r>
            <w:r w:rsidRPr="00AB245C">
              <w:rPr>
                <w:b/>
              </w:rPr>
              <w:t xml:space="preserve"> explicitly approv</w:t>
            </w:r>
            <w:r>
              <w:rPr>
                <w:b/>
              </w:rPr>
              <w:t>ing</w:t>
            </w:r>
            <w:r w:rsidRPr="00AB245C">
              <w:rPr>
                <w:b/>
              </w:rPr>
              <w:t xml:space="preserve"> admission from the email address of the above named person. </w:t>
            </w:r>
          </w:p>
          <w:p w14:paraId="4B4F0A08" w14:textId="2621CFC2" w:rsidR="008A680C" w:rsidRDefault="008A680C" w:rsidP="008A680C">
            <w:pPr>
              <w:spacing w:before="120" w:after="120" w:line="240" w:lineRule="auto"/>
            </w:pPr>
            <w:r>
              <w:t xml:space="preserve">(Where required within Faculty: This recommendation is approved by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(Head of Department))</w:t>
            </w:r>
          </w:p>
          <w:p w14:paraId="3240B5DD" w14:textId="30D61C08" w:rsidR="008A680C" w:rsidRDefault="008A680C" w:rsidP="008A680C">
            <w:pPr>
              <w:spacing w:before="120" w:after="120" w:line="240" w:lineRule="auto"/>
            </w:pPr>
            <w:r>
              <w:t xml:space="preserve">Date of submission to Research Degrees Team: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80C" w14:paraId="1D133BEF" w14:textId="77777777" w:rsidTr="007219C1">
        <w:tc>
          <w:tcPr>
            <w:tcW w:w="1307" w:type="pct"/>
            <w:shd w:val="clear" w:color="auto" w:fill="C0C0C0"/>
          </w:tcPr>
          <w:p w14:paraId="13430F74" w14:textId="77777777" w:rsidR="008A680C" w:rsidRPr="00ED34EC" w:rsidRDefault="008A680C" w:rsidP="008A680C">
            <w:pPr>
              <w:spacing w:before="120" w:after="120" w:line="240" w:lineRule="auto"/>
              <w:jc w:val="right"/>
              <w:rPr>
                <w:b/>
              </w:rPr>
            </w:pPr>
            <w:r w:rsidRPr="00ED34EC">
              <w:rPr>
                <w:b/>
              </w:rPr>
              <w:t>Attachments included</w:t>
            </w:r>
          </w:p>
        </w:tc>
        <w:tc>
          <w:tcPr>
            <w:tcW w:w="3693" w:type="pct"/>
            <w:gridSpan w:val="2"/>
            <w:shd w:val="clear" w:color="auto" w:fill="auto"/>
          </w:tcPr>
          <w:p w14:paraId="0EB4A099" w14:textId="77777777" w:rsidR="008A680C" w:rsidRDefault="008A680C" w:rsidP="008A680C">
            <w:pPr>
              <w:spacing w:before="120" w:after="120" w:line="240" w:lineRule="auto"/>
            </w:pPr>
            <w:r>
              <w:fldChar w:fldCharType="begin">
                <w:ffData>
                  <w:name w:val="Check21"/>
                  <w:enabled/>
                  <w:calcOnExit w:val="0"/>
                  <w:checkBox>
                    <w:sizeAuto/>
                    <w:default w:val="0"/>
                  </w:checkBox>
                </w:ffData>
              </w:fldChar>
            </w:r>
            <w:r>
              <w:instrText xml:space="preserve"> FORMCHECKBOX </w:instrText>
            </w:r>
            <w:r w:rsidR="00710CDE">
              <w:fldChar w:fldCharType="separate"/>
            </w:r>
            <w:r>
              <w:fldChar w:fldCharType="end"/>
            </w:r>
            <w:r>
              <w:t xml:space="preserve"> 2 independent referees’ reports (this should include a reference from the applicants current/previous supervisor or Head of Department)</w:t>
            </w:r>
          </w:p>
          <w:p w14:paraId="4281BDB0" w14:textId="77777777" w:rsidR="008A680C" w:rsidRDefault="008A680C" w:rsidP="008A680C">
            <w:pPr>
              <w:spacing w:before="120" w:after="120" w:line="240" w:lineRule="auto"/>
            </w:pPr>
            <w:r>
              <w:fldChar w:fldCharType="begin">
                <w:ffData>
                  <w:name w:val="Check22"/>
                  <w:enabled/>
                  <w:calcOnExit w:val="0"/>
                  <w:checkBox>
                    <w:sizeAuto/>
                    <w:default w:val="0"/>
                  </w:checkBox>
                </w:ffData>
              </w:fldChar>
            </w:r>
            <w:r>
              <w:instrText xml:space="preserve"> FORMCHECKBOX </w:instrText>
            </w:r>
            <w:r w:rsidR="00710CDE">
              <w:fldChar w:fldCharType="separate"/>
            </w:r>
            <w:r>
              <w:fldChar w:fldCharType="end"/>
            </w:r>
            <w:r>
              <w:t xml:space="preserve"> Research proposal if required for this programme/studentship</w:t>
            </w:r>
          </w:p>
          <w:p w14:paraId="0656D3F2" w14:textId="77777777" w:rsidR="008A680C" w:rsidRDefault="008A680C" w:rsidP="008A680C">
            <w:pPr>
              <w:spacing w:before="120" w:after="120" w:line="240" w:lineRule="auto"/>
            </w:pPr>
            <w:r>
              <w:fldChar w:fldCharType="begin">
                <w:ffData>
                  <w:name w:val="Check22"/>
                  <w:enabled/>
                  <w:calcOnExit w:val="0"/>
                  <w:checkBox>
                    <w:sizeAuto/>
                    <w:default w:val="0"/>
                  </w:checkBox>
                </w:ffData>
              </w:fldChar>
            </w:r>
            <w:r>
              <w:instrText xml:space="preserve"> FORMCHECKBOX </w:instrText>
            </w:r>
            <w:r w:rsidR="00710CDE">
              <w:fldChar w:fldCharType="separate"/>
            </w:r>
            <w:r>
              <w:fldChar w:fldCharType="end"/>
            </w:r>
            <w:r>
              <w:t xml:space="preserve"> Copy of qualification(s) upon which admission is based.</w:t>
            </w:r>
          </w:p>
          <w:p w14:paraId="4C0D9792" w14:textId="77777777" w:rsidR="008A680C" w:rsidRDefault="008A680C" w:rsidP="008A680C">
            <w:pPr>
              <w:spacing w:before="120" w:after="120" w:line="240" w:lineRule="auto"/>
            </w:pPr>
            <w:r>
              <w:fldChar w:fldCharType="begin">
                <w:ffData>
                  <w:name w:val="Check22"/>
                  <w:enabled/>
                  <w:calcOnExit w:val="0"/>
                  <w:checkBox>
                    <w:sizeAuto/>
                    <w:default w:val="0"/>
                  </w:checkBox>
                </w:ffData>
              </w:fldChar>
            </w:r>
            <w:r>
              <w:instrText xml:space="preserve"> FORMCHECKBOX </w:instrText>
            </w:r>
            <w:r w:rsidR="00710CDE">
              <w:fldChar w:fldCharType="separate"/>
            </w:r>
            <w:r>
              <w:fldChar w:fldCharType="end"/>
            </w:r>
            <w:r>
              <w:t xml:space="preserve"> A</w:t>
            </w:r>
            <w:r w:rsidRPr="00C57F3D">
              <w:t xml:space="preserve"> letter from the administrative authority at the current or previous institution which provides detailed information about the </w:t>
            </w:r>
            <w:r>
              <w:t>applicant</w:t>
            </w:r>
            <w:r w:rsidRPr="00C57F3D">
              <w:t>’s research degree registration at that institution</w:t>
            </w:r>
            <w:r>
              <w:t>,</w:t>
            </w:r>
            <w:r w:rsidRPr="00C57F3D">
              <w:t xml:space="preserve"> and confirms that the proposed transfer is acceptable to and supported by their institution</w:t>
            </w:r>
          </w:p>
          <w:p w14:paraId="407C9FC5" w14:textId="621F2D6C" w:rsidR="008A680C" w:rsidRDefault="008A680C" w:rsidP="008A680C">
            <w:pPr>
              <w:spacing w:before="120" w:after="120" w:line="240" w:lineRule="auto"/>
            </w:pPr>
            <w:r>
              <w:fldChar w:fldCharType="begin">
                <w:ffData>
                  <w:name w:val="Check22"/>
                  <w:enabled/>
                  <w:calcOnExit w:val="0"/>
                  <w:checkBox>
                    <w:sizeAuto/>
                    <w:default w:val="0"/>
                  </w:checkBox>
                </w:ffData>
              </w:fldChar>
            </w:r>
            <w:r>
              <w:instrText xml:space="preserve"> FORMCHECKBOX </w:instrText>
            </w:r>
            <w:r w:rsidR="00710CDE">
              <w:fldChar w:fldCharType="separate"/>
            </w:r>
            <w:r>
              <w:fldChar w:fldCharType="end"/>
            </w:r>
            <w:r>
              <w:t xml:space="preserve"> Copy of identification document e.g. Passport, Driving licence with photograph.</w:t>
            </w:r>
          </w:p>
          <w:p w14:paraId="50C73A06" w14:textId="77777777" w:rsidR="008A680C" w:rsidRDefault="008A680C" w:rsidP="008A680C">
            <w:pPr>
              <w:spacing w:before="120" w:after="120" w:line="240" w:lineRule="auto"/>
            </w:pPr>
            <w:r>
              <w:fldChar w:fldCharType="begin">
                <w:ffData>
                  <w:name w:val="Check83"/>
                  <w:enabled/>
                  <w:calcOnExit w:val="0"/>
                  <w:checkBox>
                    <w:sizeAuto/>
                    <w:default w:val="0"/>
                  </w:checkBox>
                </w:ffData>
              </w:fldChar>
            </w:r>
            <w:r>
              <w:instrText xml:space="preserve"> FORMCHECKBOX </w:instrText>
            </w:r>
            <w:r w:rsidR="00710CDE">
              <w:fldChar w:fldCharType="separate"/>
            </w:r>
            <w:r>
              <w:fldChar w:fldCharType="end"/>
            </w:r>
            <w:r>
              <w:t xml:space="preserve"> Full CV for each proposed supervisor</w:t>
            </w:r>
          </w:p>
          <w:p w14:paraId="067AF11B" w14:textId="77777777" w:rsidR="008A680C" w:rsidRDefault="008A680C" w:rsidP="008A680C">
            <w:pPr>
              <w:spacing w:before="120" w:after="120" w:line="240" w:lineRule="auto"/>
            </w:pPr>
            <w:r>
              <w:fldChar w:fldCharType="begin">
                <w:ffData>
                  <w:name w:val="Check32"/>
                  <w:enabled/>
                  <w:calcOnExit w:val="0"/>
                  <w:checkBox>
                    <w:sizeAuto/>
                    <w:default w:val="0"/>
                  </w:checkBox>
                </w:ffData>
              </w:fldChar>
            </w:r>
            <w:r>
              <w:instrText xml:space="preserve"> FORMCHECKBOX </w:instrText>
            </w:r>
            <w:r w:rsidR="00710CDE">
              <w:fldChar w:fldCharType="separate"/>
            </w:r>
            <w:r>
              <w:fldChar w:fldCharType="end"/>
            </w:r>
            <w:r>
              <w:t xml:space="preserve"> Copy of each external supervisor’s proof of right to work in UK. </w:t>
            </w:r>
            <w:r>
              <w:br/>
              <w:t xml:space="preserve">e.g. passport or other document acceptable to UKVI (full list at </w:t>
            </w:r>
            <w:hyperlink r:id="rId16" w:history="1">
              <w:r w:rsidRPr="00B57A6B">
                <w:rPr>
                  <w:rStyle w:val="Hyperlink"/>
                </w:rPr>
                <w:t>http://www.open.ac.uk/students/research/content/forms/external-examiners-and-external-supervisors-eligibility-work-united-kingdom</w:t>
              </w:r>
            </w:hyperlink>
            <w:r>
              <w:t xml:space="preserve"> )</w:t>
            </w:r>
          </w:p>
          <w:p w14:paraId="35804BC3" w14:textId="4FAFDA0D" w:rsidR="008A680C" w:rsidRDefault="008A680C" w:rsidP="008A680C">
            <w:pPr>
              <w:spacing w:before="120" w:after="120" w:line="240" w:lineRule="auto"/>
            </w:pPr>
            <w:r>
              <w:fldChar w:fldCharType="begin">
                <w:ffData>
                  <w:name w:val="Check42"/>
                  <w:enabled/>
                  <w:calcOnExit w:val="0"/>
                  <w:checkBox>
                    <w:sizeAuto/>
                    <w:default w:val="0"/>
                  </w:checkBox>
                </w:ffData>
              </w:fldChar>
            </w:r>
            <w:r>
              <w:instrText xml:space="preserve"> FORMCHECKBOX </w:instrText>
            </w:r>
            <w:r w:rsidR="00710CDE">
              <w:fldChar w:fldCharType="separate"/>
            </w:r>
            <w:r>
              <w:fldChar w:fldCharType="end"/>
            </w:r>
            <w:r>
              <w:t xml:space="preserve"> Copy of </w:t>
            </w:r>
            <w:r w:rsidR="007219C1">
              <w:t>ENIC (Previously NARIC)</w:t>
            </w:r>
            <w:r>
              <w:t xml:space="preserve"> check results (if applicable)</w:t>
            </w:r>
          </w:p>
          <w:p w14:paraId="15E73F19" w14:textId="67BAE840" w:rsidR="008A680C" w:rsidRDefault="008A680C" w:rsidP="008A680C">
            <w:pPr>
              <w:spacing w:before="120" w:after="120" w:line="240" w:lineRule="auto"/>
            </w:pPr>
            <w:r>
              <w:fldChar w:fldCharType="begin">
                <w:ffData>
                  <w:name w:val="Check25"/>
                  <w:enabled/>
                  <w:calcOnExit w:val="0"/>
                  <w:checkBox>
                    <w:sizeAuto/>
                    <w:default w:val="0"/>
                  </w:checkBox>
                </w:ffData>
              </w:fldChar>
            </w:r>
            <w:r>
              <w:instrText xml:space="preserve"> FORMCHECKBOX </w:instrText>
            </w:r>
            <w:r w:rsidR="00710CDE">
              <w:fldChar w:fldCharType="separate"/>
            </w:r>
            <w:r>
              <w:fldChar w:fldCharType="end"/>
            </w:r>
            <w:r>
              <w:t xml:space="preserve"> Other (please specify: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636C71F4" w14:textId="77777777" w:rsidR="008A680C" w:rsidRDefault="008A680C" w:rsidP="008A680C">
            <w:pPr>
              <w:spacing w:before="120" w:after="120" w:line="240" w:lineRule="auto"/>
            </w:pPr>
            <w:r>
              <w:t>If the applicant is from overseas</w:t>
            </w:r>
          </w:p>
          <w:p w14:paraId="4D97FB3C" w14:textId="77777777" w:rsidR="008A680C" w:rsidRDefault="008A680C" w:rsidP="008A680C">
            <w:pPr>
              <w:spacing w:before="120" w:after="120" w:line="240" w:lineRule="auto"/>
            </w:pPr>
            <w:r>
              <w:fldChar w:fldCharType="begin">
                <w:ffData>
                  <w:name w:val="Check22"/>
                  <w:enabled/>
                  <w:calcOnExit w:val="0"/>
                  <w:checkBox>
                    <w:sizeAuto/>
                    <w:default w:val="0"/>
                  </w:checkBox>
                </w:ffData>
              </w:fldChar>
            </w:r>
            <w:r>
              <w:instrText xml:space="preserve"> FORMCHECKBOX </w:instrText>
            </w:r>
            <w:r w:rsidR="00710CDE">
              <w:fldChar w:fldCharType="separate"/>
            </w:r>
            <w:r>
              <w:fldChar w:fldCharType="end"/>
            </w:r>
            <w:r>
              <w:t xml:space="preserve"> Copy of qualification(s) upon which admission is based (as detailed in section 4)</w:t>
            </w:r>
          </w:p>
          <w:p w14:paraId="525C8F9B" w14:textId="2391C251" w:rsidR="008A680C" w:rsidRDefault="008A680C" w:rsidP="008A680C">
            <w:pPr>
              <w:spacing w:before="120" w:after="120" w:line="240" w:lineRule="auto"/>
            </w:pPr>
            <w:r>
              <w:lastRenderedPageBreak/>
              <w:fldChar w:fldCharType="begin">
                <w:ffData>
                  <w:name w:val="Check43"/>
                  <w:enabled/>
                  <w:calcOnExit w:val="0"/>
                  <w:checkBox>
                    <w:sizeAuto/>
                    <w:default w:val="0"/>
                  </w:checkBox>
                </w:ffData>
              </w:fldChar>
            </w:r>
            <w:r>
              <w:instrText xml:space="preserve"> FORMCHECKBOX </w:instrText>
            </w:r>
            <w:r w:rsidR="00710CDE">
              <w:fldChar w:fldCharType="separate"/>
            </w:r>
            <w:r>
              <w:fldChar w:fldCharType="end"/>
            </w:r>
            <w:r>
              <w:t xml:space="preserve"> Copy of certificate of SELTS (Secure English Language Test), if applicable </w:t>
            </w:r>
          </w:p>
          <w:p w14:paraId="43FE11B6" w14:textId="77777777" w:rsidR="008A680C" w:rsidRDefault="008A680C" w:rsidP="008A680C">
            <w:pPr>
              <w:spacing w:before="120" w:after="120" w:line="240" w:lineRule="auto"/>
            </w:pPr>
            <w:r>
              <w:fldChar w:fldCharType="begin">
                <w:ffData>
                  <w:name w:val="Check43"/>
                  <w:enabled/>
                  <w:calcOnExit w:val="0"/>
                  <w:checkBox>
                    <w:sizeAuto/>
                    <w:default w:val="0"/>
                  </w:checkBox>
                </w:ffData>
              </w:fldChar>
            </w:r>
            <w:r>
              <w:instrText xml:space="preserve"> FORMCHECKBOX </w:instrText>
            </w:r>
            <w:r w:rsidR="00710CDE">
              <w:fldChar w:fldCharType="separate"/>
            </w:r>
            <w:r>
              <w:fldChar w:fldCharType="end"/>
            </w:r>
            <w:r>
              <w:t xml:space="preserve"> Copy of current visa</w:t>
            </w:r>
          </w:p>
          <w:p w14:paraId="04FA5C3F" w14:textId="77777777" w:rsidR="008A680C" w:rsidRDefault="008A680C" w:rsidP="008A680C">
            <w:pPr>
              <w:spacing w:before="120" w:after="120" w:line="240" w:lineRule="auto"/>
            </w:pPr>
            <w:r>
              <w:fldChar w:fldCharType="begin">
                <w:ffData>
                  <w:name w:val="Check44"/>
                  <w:enabled/>
                  <w:calcOnExit w:val="0"/>
                  <w:checkBox>
                    <w:sizeAuto/>
                    <w:default w:val="0"/>
                  </w:checkBox>
                </w:ffData>
              </w:fldChar>
            </w:r>
            <w:r>
              <w:instrText xml:space="preserve"> FORMCHECKBOX </w:instrText>
            </w:r>
            <w:r w:rsidR="00710CDE">
              <w:fldChar w:fldCharType="separate"/>
            </w:r>
            <w:r>
              <w:fldChar w:fldCharType="end"/>
            </w:r>
            <w:r>
              <w:t xml:space="preserve"> Copy of all pages of passport</w:t>
            </w:r>
          </w:p>
          <w:p w14:paraId="13B18A4C" w14:textId="77777777" w:rsidR="008A680C" w:rsidRDefault="008A680C" w:rsidP="008A680C">
            <w:pPr>
              <w:spacing w:before="120" w:after="120" w:line="240" w:lineRule="auto"/>
            </w:pPr>
            <w:r>
              <w:fldChar w:fldCharType="begin">
                <w:ffData>
                  <w:name w:val="Check45"/>
                  <w:enabled/>
                  <w:calcOnExit w:val="0"/>
                  <w:checkBox>
                    <w:sizeAuto/>
                    <w:default w:val="0"/>
                  </w:checkBox>
                </w:ffData>
              </w:fldChar>
            </w:r>
            <w:r>
              <w:instrText xml:space="preserve"> FORMCHECKBOX </w:instrText>
            </w:r>
            <w:r w:rsidR="00710CDE">
              <w:fldChar w:fldCharType="separate"/>
            </w:r>
            <w:r>
              <w:fldChar w:fldCharType="end"/>
            </w:r>
            <w:r>
              <w:t xml:space="preserve"> Copy of biometric card/if available</w:t>
            </w:r>
          </w:p>
        </w:tc>
      </w:tr>
      <w:tr w:rsidR="008A680C" w14:paraId="3EEF54FE" w14:textId="77777777" w:rsidTr="007219C1">
        <w:tc>
          <w:tcPr>
            <w:tcW w:w="5000" w:type="pct"/>
            <w:gridSpan w:val="3"/>
            <w:shd w:val="clear" w:color="auto" w:fill="auto"/>
          </w:tcPr>
          <w:p w14:paraId="05EF0DC1" w14:textId="77777777" w:rsidR="008A680C" w:rsidRPr="003F7C62" w:rsidRDefault="008A680C" w:rsidP="008A680C">
            <w:pPr>
              <w:spacing w:before="120" w:after="120" w:line="240" w:lineRule="auto"/>
              <w:rPr>
                <w:b/>
              </w:rPr>
            </w:pPr>
            <w:r w:rsidRPr="003F7C62">
              <w:rPr>
                <w:b/>
              </w:rPr>
              <w:lastRenderedPageBreak/>
              <w:t xml:space="preserve">All applicant recommendations are subject to approval by the Graduate School Director.  Applicants will be advised of the outcome of their application by the Research Degrees </w:t>
            </w:r>
            <w:r>
              <w:rPr>
                <w:b/>
              </w:rPr>
              <w:t>Team</w:t>
            </w:r>
            <w:r w:rsidRPr="003F7C62">
              <w:rPr>
                <w:b/>
              </w:rPr>
              <w:t xml:space="preserve">.  Successful applicants will be invited to register at the appropriate time. </w:t>
            </w:r>
          </w:p>
        </w:tc>
      </w:tr>
    </w:tbl>
    <w:p w14:paraId="0835E4E5" w14:textId="77777777" w:rsidR="00EA01BD" w:rsidRDefault="00EE5D60">
      <w:r>
        <w:br w:type="page"/>
      </w:r>
    </w:p>
    <w:p w14:paraId="169AE123" w14:textId="77777777" w:rsidR="00EA01BD" w:rsidRDefault="00EA01BD" w:rsidP="00EA01BD">
      <w:pPr>
        <w:pStyle w:val="OUlogo"/>
        <w:framePr w:wrap="notBeside"/>
        <w:jc w:val="right"/>
      </w:pPr>
    </w:p>
    <w:tbl>
      <w:tblPr>
        <w:tblStyle w:val="TableGrid1"/>
        <w:tblpPr w:leftFromText="180" w:rightFromText="180" w:vertAnchor="text" w:horzAnchor="margin" w:tblpY="92"/>
        <w:tblW w:w="9776" w:type="dxa"/>
        <w:tblLook w:val="04A0" w:firstRow="1" w:lastRow="0" w:firstColumn="1" w:lastColumn="0" w:noHBand="0" w:noVBand="1"/>
      </w:tblPr>
      <w:tblGrid>
        <w:gridCol w:w="4512"/>
        <w:gridCol w:w="5264"/>
      </w:tblGrid>
      <w:tr w:rsidR="003F7C62" w14:paraId="4E1975DA" w14:textId="77777777" w:rsidTr="003F7C62">
        <w:tc>
          <w:tcPr>
            <w:tcW w:w="9776" w:type="dxa"/>
            <w:gridSpan w:val="2"/>
          </w:tcPr>
          <w:p w14:paraId="4EBBBB2E" w14:textId="77777777" w:rsidR="003F7C62" w:rsidRDefault="003F7C62" w:rsidP="003F7C62">
            <w:pPr>
              <w:spacing w:before="120" w:after="120" w:line="240" w:lineRule="auto"/>
            </w:pPr>
            <w:r>
              <w:t xml:space="preserve">FOR RESEARCH DEGREES </w:t>
            </w:r>
            <w:r w:rsidR="00B13A17">
              <w:t>TEAM</w:t>
            </w:r>
            <w:r>
              <w:t xml:space="preserve"> USE</w:t>
            </w:r>
          </w:p>
          <w:p w14:paraId="1308A7C9" w14:textId="77777777" w:rsidR="003F7C62" w:rsidRPr="00B13A17" w:rsidRDefault="003F7C62" w:rsidP="00B13A17">
            <w:pPr>
              <w:spacing w:before="120" w:after="120"/>
              <w:rPr>
                <w:b/>
              </w:rPr>
            </w:pPr>
            <w:r w:rsidRPr="00B13A17">
              <w:rPr>
                <w:b/>
              </w:rPr>
              <w:t>RD</w:t>
            </w:r>
            <w:r w:rsidR="00B13A17" w:rsidRPr="00B13A17">
              <w:rPr>
                <w:b/>
              </w:rPr>
              <w:t>T</w:t>
            </w:r>
            <w:r w:rsidRPr="00B13A17">
              <w:rPr>
                <w:b/>
              </w:rPr>
              <w:t xml:space="preserve"> Advis</w:t>
            </w:r>
            <w:r w:rsidR="00B13A17" w:rsidRPr="00B13A17">
              <w:rPr>
                <w:b/>
              </w:rPr>
              <w:t>e</w:t>
            </w:r>
            <w:r w:rsidRPr="00B13A17">
              <w:rPr>
                <w:b/>
              </w:rPr>
              <w:t>r notes</w:t>
            </w:r>
          </w:p>
        </w:tc>
      </w:tr>
      <w:tr w:rsidR="003F7C62" w14:paraId="15B1BF20" w14:textId="77777777" w:rsidTr="003F7C62">
        <w:tc>
          <w:tcPr>
            <w:tcW w:w="9776" w:type="dxa"/>
            <w:gridSpan w:val="2"/>
          </w:tcPr>
          <w:p w14:paraId="41CB1000" w14:textId="77777777" w:rsidR="003F7C62" w:rsidRDefault="003F7C62" w:rsidP="003F7C62">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31A7BE" w14:textId="77777777" w:rsidR="003F7C62" w:rsidRDefault="003F7C62" w:rsidP="003F7C62"/>
          <w:p w14:paraId="59FCF266" w14:textId="77777777" w:rsidR="003F7C62" w:rsidRDefault="003F7C62" w:rsidP="003F7C62"/>
          <w:p w14:paraId="57EC0CBE" w14:textId="77777777" w:rsidR="003F7C62" w:rsidRDefault="003F7C62" w:rsidP="003F7C62"/>
        </w:tc>
      </w:tr>
      <w:tr w:rsidR="003F7C62" w14:paraId="74358B31" w14:textId="77777777" w:rsidTr="003F7C62">
        <w:tc>
          <w:tcPr>
            <w:tcW w:w="9776" w:type="dxa"/>
            <w:gridSpan w:val="2"/>
          </w:tcPr>
          <w:p w14:paraId="5EFDE9E4" w14:textId="77777777" w:rsidR="003F7C62" w:rsidRDefault="003F7C62" w:rsidP="003F7C62">
            <w:pPr>
              <w:spacing w:before="120" w:after="120" w:line="240" w:lineRule="auto"/>
            </w:pPr>
            <w:r>
              <w:fldChar w:fldCharType="begin">
                <w:ffData>
                  <w:name w:val="Check10"/>
                  <w:enabled/>
                  <w:calcOnExit w:val="0"/>
                  <w:checkBox>
                    <w:sizeAuto/>
                    <w:default w:val="0"/>
                  </w:checkBox>
                </w:ffData>
              </w:fldChar>
            </w:r>
            <w:r>
              <w:instrText xml:space="preserve"> FORMCHECKBOX </w:instrText>
            </w:r>
            <w:r w:rsidR="00710CDE">
              <w:fldChar w:fldCharType="separate"/>
            </w:r>
            <w:r>
              <w:fldChar w:fldCharType="end"/>
            </w:r>
            <w:r>
              <w:t xml:space="preserve"> I confirm the form is complete and all required information has been supplied</w:t>
            </w:r>
          </w:p>
          <w:p w14:paraId="4E02C3AB" w14:textId="77777777" w:rsidR="003F7C62" w:rsidRDefault="003F7C62" w:rsidP="003F7C62">
            <w:pPr>
              <w:spacing w:before="120" w:after="120" w:line="240" w:lineRule="auto"/>
            </w:pPr>
            <w:r>
              <w:fldChar w:fldCharType="begin">
                <w:ffData>
                  <w:name w:val="Check10"/>
                  <w:enabled/>
                  <w:calcOnExit w:val="0"/>
                  <w:checkBox>
                    <w:sizeAuto/>
                    <w:default w:val="0"/>
                  </w:checkBox>
                </w:ffData>
              </w:fldChar>
            </w:r>
            <w:r>
              <w:instrText xml:space="preserve"> FORMCHECKBOX </w:instrText>
            </w:r>
            <w:r w:rsidR="00710CDE">
              <w:fldChar w:fldCharType="separate"/>
            </w:r>
            <w:r>
              <w:fldChar w:fldCharType="end"/>
            </w:r>
            <w:r>
              <w:t xml:space="preserve"> I confirm that there is an issue with this form and I have provided details above</w:t>
            </w:r>
          </w:p>
          <w:p w14:paraId="5B1949EA" w14:textId="77777777" w:rsidR="003F7C62" w:rsidRDefault="003F7C62" w:rsidP="003F7C62">
            <w:pPr>
              <w:spacing w:before="0" w:after="120" w:line="240" w:lineRule="auto"/>
            </w:pPr>
            <w:r>
              <w:t xml:space="preserve">Name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Date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3A17" w14:paraId="6A462CB7" w14:textId="77777777" w:rsidTr="003F7C62">
        <w:trPr>
          <w:trHeight w:val="65"/>
        </w:trPr>
        <w:tc>
          <w:tcPr>
            <w:tcW w:w="9776" w:type="dxa"/>
            <w:gridSpan w:val="2"/>
          </w:tcPr>
          <w:p w14:paraId="4529DA4D" w14:textId="77777777" w:rsidR="00B13A17" w:rsidRDefault="00B13A17" w:rsidP="00B13A17">
            <w:pPr>
              <w:spacing w:before="0" w:line="240" w:lineRule="auto"/>
              <w:rPr>
                <w:sz w:val="16"/>
                <w:szCs w:val="16"/>
              </w:rPr>
            </w:pPr>
          </w:p>
          <w:p w14:paraId="71A88D6B" w14:textId="5AC4D59D" w:rsidR="00B13A17" w:rsidRPr="00D61C2E" w:rsidRDefault="00B13A17" w:rsidP="00B13A17">
            <w:pPr>
              <w:spacing w:before="0" w:after="120" w:line="240" w:lineRule="auto"/>
              <w:rPr>
                <w:sz w:val="16"/>
                <w:szCs w:val="16"/>
              </w:rPr>
            </w:pPr>
            <w:r w:rsidRPr="00FD41EB">
              <w:rPr>
                <w:b/>
              </w:rPr>
              <w:t>Senior Manager</w:t>
            </w:r>
            <w:r w:rsidR="00500C2A">
              <w:rPr>
                <w:b/>
              </w:rPr>
              <w:t>,</w:t>
            </w:r>
            <w:r w:rsidRPr="00FD41EB">
              <w:rPr>
                <w:b/>
              </w:rPr>
              <w:t xml:space="preserve"> Research Degrees</w:t>
            </w:r>
          </w:p>
        </w:tc>
      </w:tr>
      <w:tr w:rsidR="00B13A17" w14:paraId="08404700" w14:textId="77777777" w:rsidTr="003F7C62">
        <w:tc>
          <w:tcPr>
            <w:tcW w:w="9776" w:type="dxa"/>
            <w:gridSpan w:val="2"/>
          </w:tcPr>
          <w:p w14:paraId="212E6996" w14:textId="77777777" w:rsidR="00B13A17" w:rsidRPr="00FD41EB" w:rsidRDefault="00B13A17" w:rsidP="00B13A17">
            <w:pPr>
              <w:spacing w:before="120" w:after="120" w:line="240" w:lineRule="auto"/>
            </w:pPr>
            <w:r>
              <w:t>FOR RESEARCH DEGREES TEAM USE</w:t>
            </w:r>
          </w:p>
          <w:p w14:paraId="0C9551B3" w14:textId="4C43D74E" w:rsidR="00B13A17" w:rsidRDefault="00B13A17" w:rsidP="00B13A17">
            <w:pPr>
              <w:spacing w:before="120" w:after="120" w:line="240" w:lineRule="auto"/>
            </w:pPr>
            <w:r>
              <w:fldChar w:fldCharType="begin">
                <w:ffData>
                  <w:name w:val="Check10"/>
                  <w:enabled/>
                  <w:calcOnExit w:val="0"/>
                  <w:checkBox>
                    <w:sizeAuto/>
                    <w:default w:val="0"/>
                  </w:checkBox>
                </w:ffData>
              </w:fldChar>
            </w:r>
            <w:r>
              <w:instrText xml:space="preserve"> FORMCHECKBOX </w:instrText>
            </w:r>
            <w:r w:rsidR="00710CDE">
              <w:fldChar w:fldCharType="separate"/>
            </w:r>
            <w:r>
              <w:fldChar w:fldCharType="end"/>
            </w:r>
            <w:r>
              <w:t xml:space="preserve"> Checked by Senior Manager</w:t>
            </w:r>
            <w:r w:rsidR="00500C2A">
              <w:t>,</w:t>
            </w:r>
            <w:r>
              <w:t xml:space="preserve"> Research Degrees</w:t>
            </w:r>
          </w:p>
          <w:p w14:paraId="576BE7F7" w14:textId="77777777" w:rsidR="00B13A17" w:rsidRDefault="00B13A17" w:rsidP="00B13A17">
            <w:pPr>
              <w:spacing w:before="0" w:line="240" w:lineRule="auto"/>
            </w:pPr>
            <w:r>
              <w:t xml:space="preserve">Signed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Date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AEC173" w14:textId="77777777" w:rsidR="00B13A17" w:rsidRPr="009B4FD7" w:rsidRDefault="00B13A17" w:rsidP="00B13A17">
            <w:pPr>
              <w:spacing w:before="120" w:after="120"/>
              <w:rPr>
                <w:b/>
              </w:rPr>
            </w:pPr>
          </w:p>
        </w:tc>
      </w:tr>
      <w:tr w:rsidR="00B13A17" w14:paraId="3A4D7331" w14:textId="77777777" w:rsidTr="003F7C62">
        <w:tc>
          <w:tcPr>
            <w:tcW w:w="9776" w:type="dxa"/>
            <w:gridSpan w:val="2"/>
          </w:tcPr>
          <w:p w14:paraId="24F085E5" w14:textId="77777777" w:rsidR="00B13A17" w:rsidRDefault="00B13A17" w:rsidP="00B13A17">
            <w:pPr>
              <w:spacing w:before="120" w:after="120" w:line="240" w:lineRule="auto"/>
            </w:pPr>
            <w:r w:rsidRPr="00FD41EB">
              <w:rPr>
                <w:b/>
              </w:rPr>
              <w:t>This request will be considered by the Graduate School Director</w:t>
            </w:r>
          </w:p>
        </w:tc>
      </w:tr>
      <w:tr w:rsidR="00B13A17" w14:paraId="1D5A83B1" w14:textId="77777777" w:rsidTr="003F7C62">
        <w:tc>
          <w:tcPr>
            <w:tcW w:w="9776" w:type="dxa"/>
            <w:gridSpan w:val="2"/>
          </w:tcPr>
          <w:p w14:paraId="4848DFD7" w14:textId="77777777" w:rsidR="00B13A17" w:rsidRDefault="00B13A17" w:rsidP="00B13A17">
            <w:pPr>
              <w:spacing w:before="120" w:after="120" w:line="240" w:lineRule="auto"/>
            </w:pPr>
            <w:r>
              <w:t>FOR RESEARCH DEGREES TEAM USE</w:t>
            </w:r>
          </w:p>
          <w:p w14:paraId="2EC0080F" w14:textId="77777777" w:rsidR="00B13A17" w:rsidRDefault="00B13A17" w:rsidP="00B13A17">
            <w:pPr>
              <w:spacing w:before="120" w:after="120" w:line="240" w:lineRule="auto"/>
            </w:pPr>
            <w:r>
              <w:fldChar w:fldCharType="begin">
                <w:ffData>
                  <w:name w:val="Check10"/>
                  <w:enabled/>
                  <w:calcOnExit w:val="0"/>
                  <w:checkBox>
                    <w:sizeAuto/>
                    <w:default w:val="0"/>
                  </w:checkBox>
                </w:ffData>
              </w:fldChar>
            </w:r>
            <w:r>
              <w:instrText xml:space="preserve"> FORMCHECKBOX </w:instrText>
            </w:r>
            <w:r w:rsidR="00710CDE">
              <w:fldChar w:fldCharType="separate"/>
            </w:r>
            <w:r>
              <w:fldChar w:fldCharType="end"/>
            </w:r>
            <w:r>
              <w:t xml:space="preserve"> Authorised </w:t>
            </w:r>
          </w:p>
          <w:p w14:paraId="1801EFD5" w14:textId="77777777" w:rsidR="00B13A17" w:rsidRDefault="00B13A17" w:rsidP="00B13A17">
            <w:pPr>
              <w:spacing w:before="120" w:after="120" w:line="240" w:lineRule="auto"/>
            </w:pPr>
            <w:r>
              <w:fldChar w:fldCharType="begin">
                <w:ffData>
                  <w:name w:val="Check11"/>
                  <w:enabled/>
                  <w:calcOnExit w:val="0"/>
                  <w:checkBox>
                    <w:sizeAuto/>
                    <w:default w:val="0"/>
                  </w:checkBox>
                </w:ffData>
              </w:fldChar>
            </w:r>
            <w:r>
              <w:instrText xml:space="preserve"> FORMCHECKBOX </w:instrText>
            </w:r>
            <w:r w:rsidR="00710CDE">
              <w:fldChar w:fldCharType="separate"/>
            </w:r>
            <w:r>
              <w:fldChar w:fldCharType="end"/>
            </w:r>
            <w:r>
              <w:t xml:space="preserve"> Not authorised because </w:t>
            </w: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3A17" w14:paraId="7490DD11" w14:textId="77777777" w:rsidTr="003F7C62">
        <w:tc>
          <w:tcPr>
            <w:tcW w:w="4512" w:type="dxa"/>
          </w:tcPr>
          <w:p w14:paraId="347AD174" w14:textId="77777777" w:rsidR="00B13A17" w:rsidRDefault="00B13A17" w:rsidP="00B13A17">
            <w:pPr>
              <w:spacing w:before="120" w:after="120" w:line="240" w:lineRule="auto"/>
            </w:pPr>
            <w:r>
              <w:t>Name</w:t>
            </w:r>
          </w:p>
          <w:p w14:paraId="66C212CD" w14:textId="77777777" w:rsidR="00B13A17" w:rsidRDefault="00B13A17" w:rsidP="00B13A17">
            <w:pPr>
              <w:spacing w:before="120" w:after="120" w:line="240" w:lineRule="auto"/>
            </w:pPr>
            <w:r>
              <w:t>Signed</w:t>
            </w:r>
          </w:p>
          <w:p w14:paraId="3E581D23" w14:textId="77777777" w:rsidR="00B13A17" w:rsidRDefault="00B13A17" w:rsidP="00B13A17">
            <w:pPr>
              <w:spacing w:before="120" w:after="120" w:line="240" w:lineRule="auto"/>
            </w:pPr>
            <w:r>
              <w:t>Date</w:t>
            </w:r>
          </w:p>
        </w:tc>
        <w:tc>
          <w:tcPr>
            <w:tcW w:w="5264" w:type="dxa"/>
          </w:tcPr>
          <w:p w14:paraId="55629950" w14:textId="77777777" w:rsidR="00B13A17" w:rsidRDefault="00B13A17" w:rsidP="00B13A17">
            <w:pPr>
              <w:spacing w:before="120" w:after="120" w:line="240" w:lineRule="auto"/>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A0647C" w14:textId="77777777" w:rsidR="00B13A17" w:rsidRDefault="00B13A17" w:rsidP="00B13A17">
            <w:pPr>
              <w:spacing w:before="120" w:after="12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3BBB65" w14:textId="77777777" w:rsidR="00B13A17" w:rsidRDefault="00B13A17" w:rsidP="00B13A17">
            <w:pPr>
              <w:spacing w:before="0" w:line="240" w:lineRule="auto"/>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7DCB09" w14:textId="77777777" w:rsidR="004D1319" w:rsidRDefault="004D1319" w:rsidP="003F7C62"/>
    <w:p w14:paraId="18E30DD6" w14:textId="77777777" w:rsidR="003F7C62" w:rsidRDefault="003F7C62">
      <w:pPr>
        <w:spacing w:before="0" w:line="240" w:lineRule="auto"/>
      </w:pPr>
      <w:r>
        <w:br w:type="page"/>
      </w:r>
    </w:p>
    <w:p w14:paraId="7D6F3C45" w14:textId="744AAE6B" w:rsidR="000B5631" w:rsidRDefault="003F7C62" w:rsidP="009953A6">
      <w:pPr>
        <w:spacing w:before="0" w:after="120"/>
        <w:rPr>
          <w:b/>
        </w:rPr>
      </w:pPr>
      <w:r w:rsidRPr="003F7C62">
        <w:rPr>
          <w:b/>
        </w:rPr>
        <w:lastRenderedPageBreak/>
        <w:t>Guidance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0B5631" w:rsidRPr="00CC336B" w14:paraId="66BB138C" w14:textId="77777777" w:rsidTr="00AC2B4C">
        <w:tc>
          <w:tcPr>
            <w:tcW w:w="5000" w:type="pct"/>
          </w:tcPr>
          <w:p w14:paraId="2F682B10" w14:textId="77777777" w:rsidR="000B5631" w:rsidRPr="00CC336B" w:rsidRDefault="000B5631" w:rsidP="00000A3F">
            <w:pPr>
              <w:spacing w:before="120" w:after="120" w:line="240" w:lineRule="auto"/>
              <w:rPr>
                <w:rFonts w:cs="Arial"/>
                <w:b/>
              </w:rPr>
            </w:pPr>
            <w:r w:rsidRPr="00CC336B">
              <w:rPr>
                <w:rFonts w:cs="Arial"/>
                <w:b/>
              </w:rPr>
              <w:t>What this form is for</w:t>
            </w:r>
          </w:p>
          <w:p w14:paraId="4A48D25D" w14:textId="255FC915" w:rsidR="00A172F8" w:rsidRPr="00CC336B" w:rsidRDefault="000B5631" w:rsidP="00B13A17">
            <w:pPr>
              <w:spacing w:before="120" w:after="120"/>
              <w:rPr>
                <w:rFonts w:cs="Arial"/>
              </w:rPr>
            </w:pPr>
            <w:r w:rsidRPr="00CC336B">
              <w:rPr>
                <w:rFonts w:cs="Arial"/>
              </w:rPr>
              <w:t>To recommend an applicant</w:t>
            </w:r>
            <w:r w:rsidR="00913509">
              <w:rPr>
                <w:rFonts w:cs="Arial"/>
              </w:rPr>
              <w:t xml:space="preserve"> transfer into The Open University from another institution to</w:t>
            </w:r>
            <w:r w:rsidRPr="00CC336B">
              <w:rPr>
                <w:rFonts w:cs="Arial"/>
              </w:rPr>
              <w:t xml:space="preserve"> be approved by the </w:t>
            </w:r>
            <w:r w:rsidR="00913509">
              <w:rPr>
                <w:rFonts w:cs="Arial"/>
              </w:rPr>
              <w:t>Graduate School Director</w:t>
            </w:r>
            <w:r w:rsidRPr="00CC336B">
              <w:rPr>
                <w:rFonts w:cs="Arial"/>
              </w:rPr>
              <w:t xml:space="preserve"> and offered a place as a directly-supported, </w:t>
            </w:r>
            <w:r w:rsidR="007219C1">
              <w:rPr>
                <w:rFonts w:cs="Arial"/>
              </w:rPr>
              <w:t>UK or Non-UK</w:t>
            </w:r>
            <w:r w:rsidRPr="00CC336B">
              <w:rPr>
                <w:rFonts w:cs="Arial"/>
              </w:rPr>
              <w:t xml:space="preserve">, full-time or part-time research student.  </w:t>
            </w:r>
          </w:p>
        </w:tc>
      </w:tr>
      <w:tr w:rsidR="000B5631" w:rsidRPr="00CC336B" w14:paraId="28BD4D86" w14:textId="77777777" w:rsidTr="00AC2B4C">
        <w:tc>
          <w:tcPr>
            <w:tcW w:w="5000" w:type="pct"/>
          </w:tcPr>
          <w:p w14:paraId="31E9D2ED" w14:textId="77777777" w:rsidR="00B13A17" w:rsidRDefault="000B5631" w:rsidP="00B13A17">
            <w:pPr>
              <w:spacing w:before="120" w:line="240" w:lineRule="auto"/>
              <w:rPr>
                <w:rFonts w:cs="Arial"/>
                <w:b/>
              </w:rPr>
            </w:pPr>
            <w:r w:rsidRPr="00CC336B">
              <w:rPr>
                <w:rFonts w:cs="Arial"/>
                <w:b/>
              </w:rPr>
              <w:t>Who should complete it</w:t>
            </w:r>
          </w:p>
          <w:p w14:paraId="724DAB9B" w14:textId="1C8114B7" w:rsidR="000B5631" w:rsidRPr="00CC4EFB" w:rsidRDefault="000B5631" w:rsidP="00B13A17">
            <w:pPr>
              <w:spacing w:before="120" w:after="120" w:line="240" w:lineRule="auto"/>
              <w:rPr>
                <w:rFonts w:cs="Arial"/>
                <w:sz w:val="10"/>
              </w:rPr>
            </w:pPr>
            <w:r w:rsidRPr="00CC336B">
              <w:rPr>
                <w:rFonts w:cs="Arial"/>
              </w:rPr>
              <w:t>Following the recruitment and selection process, this form must be completed by the Faculty</w:t>
            </w:r>
            <w:r w:rsidR="00913509">
              <w:rPr>
                <w:rFonts w:cs="Arial"/>
              </w:rPr>
              <w:t>.</w:t>
            </w:r>
          </w:p>
        </w:tc>
      </w:tr>
      <w:tr w:rsidR="00A172F8" w:rsidRPr="00CC336B" w14:paraId="65917C2F" w14:textId="77777777" w:rsidTr="00AC2B4C">
        <w:tc>
          <w:tcPr>
            <w:tcW w:w="5000" w:type="pct"/>
          </w:tcPr>
          <w:p w14:paraId="0153DD08" w14:textId="77777777" w:rsidR="00A172F8" w:rsidRDefault="00A172F8" w:rsidP="00AC2B4C">
            <w:pPr>
              <w:spacing w:before="120" w:line="240" w:lineRule="auto"/>
              <w:rPr>
                <w:b/>
              </w:rPr>
            </w:pPr>
            <w:r>
              <w:rPr>
                <w:b/>
              </w:rPr>
              <w:t>Policy</w:t>
            </w:r>
          </w:p>
          <w:p w14:paraId="4880124B" w14:textId="77777777" w:rsidR="009953A6" w:rsidRDefault="00A172F8" w:rsidP="009953A6">
            <w:pPr>
              <w:spacing w:before="120" w:line="240" w:lineRule="auto"/>
            </w:pPr>
            <w:r w:rsidRPr="00C57F3D">
              <w:t xml:space="preserve">These procedures apply </w:t>
            </w:r>
            <w:r>
              <w:t xml:space="preserve">where the </w:t>
            </w:r>
            <w:r w:rsidR="00BC7C30">
              <w:t>applicant</w:t>
            </w:r>
            <w:r>
              <w:t xml:space="preserve"> has previously been supervised by someone who has become a member of The Open University academic staff</w:t>
            </w:r>
            <w:r w:rsidRPr="00C57F3D">
              <w:t xml:space="preserve"> </w:t>
            </w:r>
            <w:r>
              <w:t xml:space="preserve">and </w:t>
            </w:r>
            <w:r w:rsidR="00B13A17">
              <w:t>they</w:t>
            </w:r>
            <w:r>
              <w:t xml:space="preserve"> wish</w:t>
            </w:r>
            <w:r w:rsidR="00B13A17">
              <w:t xml:space="preserve"> to</w:t>
            </w:r>
            <w:r>
              <w:t xml:space="preserve"> </w:t>
            </w:r>
            <w:r w:rsidRPr="00C57F3D">
              <w:t>transfer their research</w:t>
            </w:r>
            <w:r>
              <w:t xml:space="preserve"> degree registration and register with The Open University from another institution. </w:t>
            </w:r>
          </w:p>
          <w:p w14:paraId="595B9C9B" w14:textId="1CFA46EF" w:rsidR="00A172F8" w:rsidRDefault="00A172F8" w:rsidP="009953A6">
            <w:pPr>
              <w:spacing w:before="120" w:line="240" w:lineRule="auto"/>
            </w:pPr>
            <w:r>
              <w:t xml:space="preserve">In exceptional cases The Open University may also accept applications for transfer from individuals who are not moving with their existing supervisor (please see RD 4.2). </w:t>
            </w:r>
          </w:p>
          <w:p w14:paraId="2A93D850" w14:textId="640E1401" w:rsidR="00A172F8" w:rsidRDefault="00A172F8" w:rsidP="009953A6">
            <w:pPr>
              <w:spacing w:before="120" w:after="120" w:line="240" w:lineRule="auto"/>
            </w:pPr>
            <w:r>
              <w:t xml:space="preserve">This policy does not apply to </w:t>
            </w:r>
            <w:r w:rsidR="00BC7C30">
              <w:t>applicant</w:t>
            </w:r>
            <w:r>
              <w:t xml:space="preserve">s wishing to transfer their registration to an Affiliated Research </w:t>
            </w:r>
            <w:r w:rsidR="00A427FD">
              <w:t>Centre but</w:t>
            </w:r>
            <w:r>
              <w:t xml:space="preserve"> could be used if an ARC student wishes to transfer to </w:t>
            </w:r>
            <w:r w:rsidR="00B13A17">
              <w:t xml:space="preserve">be a </w:t>
            </w:r>
            <w:r>
              <w:t>direct</w:t>
            </w:r>
            <w:r w:rsidR="00B13A17">
              <w:t>ly</w:t>
            </w:r>
            <w:r>
              <w:t xml:space="preserve"> </w:t>
            </w:r>
            <w:r w:rsidR="00B13A17">
              <w:t>supported student</w:t>
            </w:r>
            <w:r>
              <w:t xml:space="preserve"> with the Open University.</w:t>
            </w:r>
          </w:p>
          <w:p w14:paraId="04DE49BC" w14:textId="230C65E9" w:rsidR="00A172F8" w:rsidRDefault="00A172F8" w:rsidP="00A172F8">
            <w:pPr>
              <w:tabs>
                <w:tab w:val="left" w:pos="567"/>
              </w:tabs>
              <w:spacing w:before="120" w:after="120" w:line="240" w:lineRule="auto"/>
            </w:pPr>
            <w:r w:rsidRPr="00C57F3D">
              <w:t xml:space="preserve">All </w:t>
            </w:r>
            <w:r w:rsidR="009149C3">
              <w:t>applicant</w:t>
            </w:r>
            <w:r w:rsidRPr="00C57F3D">
              <w:t xml:space="preserve">s wishing to apply for admission for a research degree at </w:t>
            </w:r>
            <w:r>
              <w:t>The Open University</w:t>
            </w:r>
            <w:r w:rsidRPr="00C57F3D">
              <w:t xml:space="preserve"> </w:t>
            </w:r>
            <w:r>
              <w:t xml:space="preserve">will be subject to the same academic and administrative selection process as </w:t>
            </w:r>
            <w:r w:rsidR="00BC7C30">
              <w:t>applicant</w:t>
            </w:r>
            <w:r>
              <w:t xml:space="preserve">s who are starting research degree study for the first time.  No offer of registration can be made to </w:t>
            </w:r>
            <w:r w:rsidR="00BC7C30">
              <w:t>an</w:t>
            </w:r>
            <w:r>
              <w:t xml:space="preserve"> </w:t>
            </w:r>
            <w:r w:rsidR="00BC7C30">
              <w:t>applicant</w:t>
            </w:r>
            <w:r>
              <w:t>, unless we have written confirmation from an appropriate authority at that University that the student can be released.</w:t>
            </w:r>
          </w:p>
          <w:p w14:paraId="5EBF6E83" w14:textId="13ED20A0" w:rsidR="00A172F8" w:rsidRDefault="00A172F8" w:rsidP="00A172F8">
            <w:pPr>
              <w:tabs>
                <w:tab w:val="left" w:pos="567"/>
              </w:tabs>
              <w:spacing w:before="120" w:after="120" w:line="240" w:lineRule="auto"/>
            </w:pPr>
            <w:r>
              <w:t xml:space="preserve">It is unusual for a student to be transferred in after starting their third year of study and consideration should be given to the support that will be provided to the </w:t>
            </w:r>
            <w:r w:rsidR="00BC7C30">
              <w:t>applicant</w:t>
            </w:r>
            <w:r>
              <w:t xml:space="preserve"> during this key period, particularly in terms of funding and supervision.  Students transferring in during their last year of study may not be counted towards Open University totals for statutory returns.</w:t>
            </w:r>
          </w:p>
          <w:p w14:paraId="70FF80C9" w14:textId="77777777" w:rsidR="00A172F8" w:rsidRDefault="00A172F8" w:rsidP="00A172F8">
            <w:pPr>
              <w:tabs>
                <w:tab w:val="left" w:pos="567"/>
              </w:tabs>
              <w:spacing w:before="120" w:after="120" w:line="240" w:lineRule="auto"/>
            </w:pPr>
            <w:r>
              <w:t xml:space="preserve">Full-time students transferring in will be subject to the relevant continuation fee charge if entering </w:t>
            </w:r>
            <w:r w:rsidR="00B13A17">
              <w:t xml:space="preserve">fourth </w:t>
            </w:r>
            <w:r>
              <w:t>year.  Part-time students transferring in will become liable for fees from the start of their Open University registration.</w:t>
            </w:r>
          </w:p>
          <w:p w14:paraId="14FCA020" w14:textId="00688DCF" w:rsidR="00A172F8" w:rsidRDefault="00A172F8" w:rsidP="00A172F8">
            <w:pPr>
              <w:spacing w:before="120" w:after="120" w:line="240" w:lineRule="auto"/>
            </w:pPr>
            <w:r>
              <w:t xml:space="preserve">If there is a studentship or other contractual arrangement in place, please seek advice from the Research Degrees </w:t>
            </w:r>
            <w:r w:rsidR="00B13A17">
              <w:t>Team</w:t>
            </w:r>
            <w:r>
              <w:t xml:space="preserve"> before submitting the </w:t>
            </w:r>
            <w:r w:rsidRPr="00446567">
              <w:rPr>
                <w:i/>
              </w:rPr>
              <w:t xml:space="preserve">Applicant </w:t>
            </w:r>
            <w:r w:rsidR="00B13A17">
              <w:rPr>
                <w:i/>
              </w:rPr>
              <w:t>R</w:t>
            </w:r>
            <w:r w:rsidRPr="00446567">
              <w:rPr>
                <w:i/>
              </w:rPr>
              <w:t xml:space="preserve">ecommendation </w:t>
            </w:r>
            <w:r w:rsidR="00B13A17">
              <w:rPr>
                <w:i/>
              </w:rPr>
              <w:t>F</w:t>
            </w:r>
            <w:r w:rsidRPr="00446567">
              <w:rPr>
                <w:i/>
              </w:rPr>
              <w:t>orm</w:t>
            </w:r>
            <w:r>
              <w:t xml:space="preserve">.  There may be conflicting terms and conditions which could affect our ability to make an offer of registration to the </w:t>
            </w:r>
            <w:r w:rsidR="00BC7C30">
              <w:t>applicant</w:t>
            </w:r>
            <w:r>
              <w:t>.</w:t>
            </w:r>
          </w:p>
          <w:p w14:paraId="3A979DE7" w14:textId="421451B6" w:rsidR="00A172F8" w:rsidRPr="00B13A17" w:rsidRDefault="00A172F8" w:rsidP="00B13A17">
            <w:pPr>
              <w:spacing w:before="120" w:after="120" w:line="240" w:lineRule="auto"/>
            </w:pPr>
            <w:r>
              <w:t xml:space="preserve">Tier 4 students who have been sponsored by another institution will need a new CAS from the Research Degrees </w:t>
            </w:r>
            <w:r w:rsidR="00B13A17">
              <w:t>Team</w:t>
            </w:r>
            <w:r>
              <w:t xml:space="preserve"> showing that The Open University will be their new </w:t>
            </w:r>
            <w:r w:rsidR="00A427FD">
              <w:t>sponsor and</w:t>
            </w:r>
            <w:r>
              <w:t xml:space="preserve"> </w:t>
            </w:r>
            <w:r w:rsidRPr="00504BE0">
              <w:rPr>
                <w:b/>
              </w:rPr>
              <w:t>must</w:t>
            </w:r>
            <w:r>
              <w:t xml:space="preserve"> seek advice from the UK Visa and Immigration (UKVI) on their visa status.  The Research Degrees </w:t>
            </w:r>
            <w:r w:rsidR="00B13A17">
              <w:t>Team</w:t>
            </w:r>
            <w:r>
              <w:t xml:space="preserve"> is unable to provide specific immigration advice to students but will help where possible with providing supporting documentation.</w:t>
            </w:r>
          </w:p>
        </w:tc>
      </w:tr>
      <w:tr w:rsidR="00A172F8" w:rsidRPr="00CC336B" w14:paraId="6D533305" w14:textId="77777777" w:rsidTr="00AC2B4C">
        <w:tc>
          <w:tcPr>
            <w:tcW w:w="5000" w:type="pct"/>
          </w:tcPr>
          <w:p w14:paraId="19560C0A" w14:textId="77777777" w:rsidR="00A172F8" w:rsidRPr="00CC336B" w:rsidRDefault="00A172F8" w:rsidP="00A172F8">
            <w:pPr>
              <w:spacing w:before="120" w:line="240" w:lineRule="auto"/>
              <w:rPr>
                <w:rFonts w:cs="Arial"/>
                <w:b/>
              </w:rPr>
            </w:pPr>
            <w:r w:rsidRPr="00CC336B">
              <w:rPr>
                <w:rFonts w:cs="Arial"/>
                <w:b/>
              </w:rPr>
              <w:t>Completing the form</w:t>
            </w:r>
          </w:p>
          <w:p w14:paraId="1518A3DE" w14:textId="77777777" w:rsidR="00A172F8" w:rsidRDefault="00A172F8" w:rsidP="00B13A17">
            <w:pPr>
              <w:spacing w:before="120" w:after="120" w:line="240" w:lineRule="auto"/>
              <w:rPr>
                <w:b/>
              </w:rPr>
            </w:pPr>
            <w:r w:rsidRPr="00CC336B">
              <w:rPr>
                <w:rFonts w:cs="Arial"/>
              </w:rPr>
              <w:t xml:space="preserve">Where the research topic spans two faculties, Deaneries should agree between themselves which one will take the lead in managing the student. Only one </w:t>
            </w:r>
            <w:r w:rsidRPr="00CC336B">
              <w:rPr>
                <w:rFonts w:cs="Arial"/>
                <w:i/>
              </w:rPr>
              <w:t xml:space="preserve">Applicant </w:t>
            </w:r>
            <w:r w:rsidR="00B13A17">
              <w:rPr>
                <w:rFonts w:cs="Arial"/>
                <w:i/>
              </w:rPr>
              <w:t>R</w:t>
            </w:r>
            <w:r w:rsidRPr="00CC336B">
              <w:rPr>
                <w:rFonts w:cs="Arial"/>
                <w:i/>
              </w:rPr>
              <w:t xml:space="preserve">ecommendation </w:t>
            </w:r>
            <w:r w:rsidR="00B13A17">
              <w:rPr>
                <w:rFonts w:cs="Arial"/>
                <w:i/>
              </w:rPr>
              <w:t>F</w:t>
            </w:r>
            <w:r w:rsidRPr="00CC336B">
              <w:rPr>
                <w:rFonts w:cs="Arial"/>
                <w:i/>
              </w:rPr>
              <w:t xml:space="preserve">orm </w:t>
            </w:r>
            <w:r w:rsidRPr="00CC336B">
              <w:rPr>
                <w:rFonts w:cs="Arial"/>
              </w:rPr>
              <w:t xml:space="preserve">per applicant is required by the Research Degrees </w:t>
            </w:r>
            <w:r w:rsidR="00B13A17">
              <w:rPr>
                <w:rFonts w:cs="Arial"/>
              </w:rPr>
              <w:t>Team</w:t>
            </w:r>
            <w:r w:rsidRPr="00CC336B">
              <w:rPr>
                <w:rFonts w:cs="Arial"/>
              </w:rPr>
              <w:t>.</w:t>
            </w:r>
          </w:p>
        </w:tc>
      </w:tr>
      <w:tr w:rsidR="00A172F8" w:rsidRPr="00CC336B" w14:paraId="79475522" w14:textId="77777777" w:rsidTr="00AC2B4C">
        <w:tc>
          <w:tcPr>
            <w:tcW w:w="5000" w:type="pct"/>
          </w:tcPr>
          <w:p w14:paraId="2BD92993" w14:textId="77777777" w:rsidR="00A172F8" w:rsidRPr="00A172F8" w:rsidRDefault="00A172F8" w:rsidP="00AC2B4C">
            <w:pPr>
              <w:spacing w:before="120" w:line="240" w:lineRule="auto"/>
              <w:rPr>
                <w:b/>
              </w:rPr>
            </w:pPr>
            <w:r w:rsidRPr="00A172F8">
              <w:rPr>
                <w:b/>
              </w:rPr>
              <w:t>Process</w:t>
            </w:r>
          </w:p>
          <w:p w14:paraId="087FABFD" w14:textId="77777777" w:rsidR="00B240A5" w:rsidRDefault="00A172F8" w:rsidP="00A172F8">
            <w:pPr>
              <w:tabs>
                <w:tab w:val="left" w:pos="567"/>
              </w:tabs>
              <w:spacing w:before="120" w:after="120" w:line="240" w:lineRule="auto"/>
            </w:pPr>
            <w:r w:rsidRPr="00A172F8">
              <w:t xml:space="preserve">Applications for transferred-in students should be assessed by faculty admissions staff following standard practice for fair selection. </w:t>
            </w:r>
          </w:p>
          <w:p w14:paraId="451CAF77" w14:textId="439D66DB" w:rsidR="00A172F8" w:rsidRPr="00A172F8" w:rsidRDefault="00A172F8" w:rsidP="00A172F8">
            <w:pPr>
              <w:tabs>
                <w:tab w:val="left" w:pos="567"/>
              </w:tabs>
              <w:spacing w:before="120" w:after="120" w:line="240" w:lineRule="auto"/>
            </w:pPr>
            <w:r w:rsidRPr="00A172F8">
              <w:lastRenderedPageBreak/>
              <w:t xml:space="preserve">Details should be submitted to the Research Degrees </w:t>
            </w:r>
            <w:r w:rsidR="00B13A17">
              <w:t>Team</w:t>
            </w:r>
            <w:r w:rsidRPr="00A172F8">
              <w:t xml:space="preserve"> on an </w:t>
            </w:r>
            <w:r w:rsidRPr="00A172F8">
              <w:rPr>
                <w:i/>
              </w:rPr>
              <w:t xml:space="preserve">Applicant </w:t>
            </w:r>
            <w:r w:rsidR="00B13A17">
              <w:rPr>
                <w:i/>
              </w:rPr>
              <w:t>R</w:t>
            </w:r>
            <w:r w:rsidRPr="00A172F8">
              <w:rPr>
                <w:i/>
              </w:rPr>
              <w:t xml:space="preserve">ecommendation </w:t>
            </w:r>
            <w:r w:rsidR="00B13A17">
              <w:rPr>
                <w:i/>
              </w:rPr>
              <w:t>F</w:t>
            </w:r>
            <w:r w:rsidRPr="00A172F8">
              <w:rPr>
                <w:i/>
              </w:rPr>
              <w:t>orm,</w:t>
            </w:r>
            <w:r w:rsidRPr="00A172F8">
              <w:t xml:space="preserve"> including the following:</w:t>
            </w:r>
          </w:p>
          <w:p w14:paraId="78843182" w14:textId="77777777" w:rsidR="00A172F8" w:rsidRPr="00A172F8" w:rsidRDefault="00A172F8" w:rsidP="009953A6">
            <w:pPr>
              <w:pStyle w:val="Default"/>
              <w:spacing w:after="90"/>
              <w:ind w:left="567" w:hanging="567"/>
              <w:rPr>
                <w:sz w:val="21"/>
                <w:szCs w:val="21"/>
              </w:rPr>
            </w:pPr>
            <w:r w:rsidRPr="00A172F8">
              <w:rPr>
                <w:sz w:val="21"/>
                <w:szCs w:val="21"/>
              </w:rPr>
              <w:t xml:space="preserve">a)      The title of the research project and the contact details of the supervisors and any sponsors. </w:t>
            </w:r>
          </w:p>
          <w:p w14:paraId="026C3ACC" w14:textId="2CAAC9F8" w:rsidR="00A172F8" w:rsidRDefault="00A172F8" w:rsidP="009953A6">
            <w:pPr>
              <w:pStyle w:val="Default"/>
              <w:spacing w:after="120"/>
              <w:ind w:left="567" w:hanging="567"/>
              <w:rPr>
                <w:sz w:val="21"/>
                <w:szCs w:val="21"/>
              </w:rPr>
            </w:pPr>
            <w:r w:rsidRPr="00A172F8">
              <w:rPr>
                <w:sz w:val="21"/>
                <w:szCs w:val="21"/>
              </w:rPr>
              <w:t xml:space="preserve">b)      A copy of the </w:t>
            </w:r>
            <w:r w:rsidR="00BC7C30">
              <w:rPr>
                <w:sz w:val="21"/>
                <w:szCs w:val="21"/>
              </w:rPr>
              <w:t>applicant</w:t>
            </w:r>
            <w:r w:rsidRPr="00A172F8">
              <w:rPr>
                <w:sz w:val="21"/>
                <w:szCs w:val="21"/>
              </w:rPr>
              <w:t>’s original application to the other university or institution - this should include the following documents:</w:t>
            </w:r>
          </w:p>
          <w:p w14:paraId="0D184D40" w14:textId="77777777" w:rsidR="00A172F8" w:rsidRPr="00A172F8" w:rsidRDefault="00A172F8" w:rsidP="00A172F8">
            <w:pPr>
              <w:pStyle w:val="Default"/>
              <w:numPr>
                <w:ilvl w:val="0"/>
                <w:numId w:val="29"/>
              </w:numPr>
              <w:spacing w:after="75"/>
              <w:rPr>
                <w:sz w:val="21"/>
                <w:szCs w:val="21"/>
              </w:rPr>
            </w:pPr>
            <w:r w:rsidRPr="00A172F8">
              <w:rPr>
                <w:sz w:val="21"/>
                <w:szCs w:val="21"/>
              </w:rPr>
              <w:t xml:space="preserve">a completed application form </w:t>
            </w:r>
          </w:p>
          <w:p w14:paraId="78583903" w14:textId="77777777" w:rsidR="00A172F8" w:rsidRPr="00A172F8" w:rsidRDefault="00A172F8" w:rsidP="00A172F8">
            <w:pPr>
              <w:pStyle w:val="Default"/>
              <w:numPr>
                <w:ilvl w:val="0"/>
                <w:numId w:val="29"/>
              </w:numPr>
              <w:spacing w:after="75"/>
              <w:rPr>
                <w:sz w:val="21"/>
                <w:szCs w:val="21"/>
              </w:rPr>
            </w:pPr>
            <w:r w:rsidRPr="00A172F8">
              <w:rPr>
                <w:sz w:val="21"/>
                <w:szCs w:val="21"/>
              </w:rPr>
              <w:t xml:space="preserve">copies of their degree certificates </w:t>
            </w:r>
          </w:p>
          <w:p w14:paraId="6B9011BA" w14:textId="77777777" w:rsidR="00A172F8" w:rsidRPr="00A172F8" w:rsidRDefault="00A172F8" w:rsidP="00A172F8">
            <w:pPr>
              <w:pStyle w:val="Default"/>
              <w:numPr>
                <w:ilvl w:val="0"/>
                <w:numId w:val="29"/>
              </w:numPr>
              <w:spacing w:after="75"/>
              <w:rPr>
                <w:sz w:val="21"/>
                <w:szCs w:val="21"/>
              </w:rPr>
            </w:pPr>
            <w:r w:rsidRPr="00A172F8">
              <w:rPr>
                <w:sz w:val="21"/>
                <w:szCs w:val="21"/>
              </w:rPr>
              <w:t xml:space="preserve">a copy of their research proposal, or a statement confirming suitability for registration, or a project description as requested by the Faculty </w:t>
            </w:r>
          </w:p>
          <w:p w14:paraId="110501FC" w14:textId="77777777" w:rsidR="00A172F8" w:rsidRPr="00A172F8" w:rsidRDefault="00A172F8" w:rsidP="00A172F8">
            <w:pPr>
              <w:pStyle w:val="Default"/>
              <w:numPr>
                <w:ilvl w:val="0"/>
                <w:numId w:val="29"/>
              </w:numPr>
              <w:spacing w:after="75"/>
              <w:rPr>
                <w:sz w:val="21"/>
                <w:szCs w:val="21"/>
              </w:rPr>
            </w:pPr>
            <w:r w:rsidRPr="00A172F8">
              <w:rPr>
                <w:sz w:val="21"/>
                <w:szCs w:val="21"/>
              </w:rPr>
              <w:t>a copy of their passport, or other form of identification</w:t>
            </w:r>
            <w:r w:rsidRPr="00A172F8">
              <w:rPr>
                <w:b/>
                <w:bCs/>
                <w:sz w:val="21"/>
                <w:szCs w:val="21"/>
              </w:rPr>
              <w:t xml:space="preserve"> </w:t>
            </w:r>
          </w:p>
          <w:p w14:paraId="0829EC4E" w14:textId="77777777" w:rsidR="00A172F8" w:rsidRPr="00A172F8" w:rsidRDefault="00A172F8" w:rsidP="00A172F8">
            <w:pPr>
              <w:pStyle w:val="Default"/>
              <w:numPr>
                <w:ilvl w:val="0"/>
                <w:numId w:val="29"/>
              </w:numPr>
              <w:spacing w:after="75"/>
              <w:rPr>
                <w:sz w:val="21"/>
                <w:szCs w:val="21"/>
              </w:rPr>
            </w:pPr>
            <w:r w:rsidRPr="00A172F8">
              <w:rPr>
                <w:sz w:val="21"/>
                <w:szCs w:val="21"/>
              </w:rPr>
              <w:t xml:space="preserve">the names of two independent referees </w:t>
            </w:r>
          </w:p>
          <w:p w14:paraId="4B5B11F3" w14:textId="77777777" w:rsidR="00A172F8" w:rsidRPr="00B13A17" w:rsidRDefault="00A172F8" w:rsidP="00000A3F">
            <w:pPr>
              <w:pStyle w:val="Default"/>
              <w:numPr>
                <w:ilvl w:val="0"/>
                <w:numId w:val="29"/>
              </w:numPr>
              <w:spacing w:after="120"/>
              <w:rPr>
                <w:sz w:val="21"/>
                <w:szCs w:val="21"/>
              </w:rPr>
            </w:pPr>
            <w:r w:rsidRPr="00B13A17">
              <w:rPr>
                <w:sz w:val="21"/>
                <w:szCs w:val="21"/>
              </w:rPr>
              <w:t xml:space="preserve">equal opportunities and Higher Education Statistics Agency (HESA) monitoring form. </w:t>
            </w:r>
          </w:p>
          <w:p w14:paraId="7FCC7828" w14:textId="77777777" w:rsidR="00A172F8" w:rsidRDefault="00A172F8" w:rsidP="00B13A17">
            <w:pPr>
              <w:pStyle w:val="Default"/>
              <w:spacing w:after="120"/>
              <w:ind w:left="491"/>
              <w:rPr>
                <w:sz w:val="21"/>
                <w:szCs w:val="21"/>
              </w:rPr>
            </w:pPr>
            <w:r w:rsidRPr="00A172F8">
              <w:rPr>
                <w:sz w:val="21"/>
                <w:szCs w:val="21"/>
              </w:rPr>
              <w:t xml:space="preserve">In addition and where applicable the following documentation must also be submitted: </w:t>
            </w:r>
          </w:p>
          <w:p w14:paraId="622A9169" w14:textId="77777777" w:rsidR="00A172F8" w:rsidRPr="00A172F8" w:rsidRDefault="00A172F8" w:rsidP="00A172F8">
            <w:pPr>
              <w:pStyle w:val="Default"/>
              <w:numPr>
                <w:ilvl w:val="0"/>
                <w:numId w:val="29"/>
              </w:numPr>
              <w:spacing w:after="75"/>
              <w:rPr>
                <w:sz w:val="21"/>
                <w:szCs w:val="21"/>
              </w:rPr>
            </w:pPr>
            <w:r w:rsidRPr="00A172F8">
              <w:rPr>
                <w:sz w:val="21"/>
                <w:szCs w:val="21"/>
              </w:rPr>
              <w:t xml:space="preserve">transcripts of academic qualifications </w:t>
            </w:r>
          </w:p>
          <w:p w14:paraId="16196527" w14:textId="77777777" w:rsidR="00A172F8" w:rsidRPr="00A172F8" w:rsidRDefault="00A172F8" w:rsidP="00A172F8">
            <w:pPr>
              <w:pStyle w:val="Default"/>
              <w:numPr>
                <w:ilvl w:val="0"/>
                <w:numId w:val="29"/>
              </w:numPr>
              <w:spacing w:after="75"/>
              <w:rPr>
                <w:sz w:val="21"/>
                <w:szCs w:val="21"/>
              </w:rPr>
            </w:pPr>
            <w:r w:rsidRPr="00A172F8">
              <w:rPr>
                <w:sz w:val="21"/>
                <w:szCs w:val="21"/>
              </w:rPr>
              <w:t xml:space="preserve">certified translations of degree certificates and transcripts </w:t>
            </w:r>
          </w:p>
          <w:p w14:paraId="674A543E" w14:textId="77777777" w:rsidR="00A172F8" w:rsidRPr="00A172F8" w:rsidRDefault="00A172F8" w:rsidP="00A172F8">
            <w:pPr>
              <w:pStyle w:val="Default"/>
              <w:numPr>
                <w:ilvl w:val="0"/>
                <w:numId w:val="29"/>
              </w:numPr>
              <w:spacing w:after="75"/>
              <w:rPr>
                <w:sz w:val="21"/>
                <w:szCs w:val="21"/>
              </w:rPr>
            </w:pPr>
            <w:r w:rsidRPr="00A172F8">
              <w:rPr>
                <w:sz w:val="21"/>
                <w:szCs w:val="21"/>
              </w:rPr>
              <w:t xml:space="preserve">copies of English language qualification certificates </w:t>
            </w:r>
          </w:p>
          <w:p w14:paraId="298ECEE1" w14:textId="77777777" w:rsidR="00A172F8" w:rsidRPr="00A172F8" w:rsidRDefault="00A172F8" w:rsidP="00A172F8">
            <w:pPr>
              <w:pStyle w:val="Default"/>
              <w:numPr>
                <w:ilvl w:val="0"/>
                <w:numId w:val="29"/>
              </w:numPr>
              <w:spacing w:after="75"/>
              <w:rPr>
                <w:sz w:val="21"/>
                <w:szCs w:val="21"/>
              </w:rPr>
            </w:pPr>
            <w:r w:rsidRPr="00A172F8">
              <w:rPr>
                <w:sz w:val="21"/>
                <w:szCs w:val="21"/>
              </w:rPr>
              <w:t xml:space="preserve">copies of UK visas and biometric card </w:t>
            </w:r>
          </w:p>
          <w:p w14:paraId="66A346FB" w14:textId="77777777" w:rsidR="00A172F8" w:rsidRPr="00A172F8" w:rsidRDefault="00A172F8" w:rsidP="00A172F8">
            <w:pPr>
              <w:pStyle w:val="Default"/>
              <w:numPr>
                <w:ilvl w:val="0"/>
                <w:numId w:val="29"/>
              </w:numPr>
              <w:spacing w:after="75"/>
              <w:rPr>
                <w:sz w:val="21"/>
                <w:szCs w:val="21"/>
              </w:rPr>
            </w:pPr>
            <w:r w:rsidRPr="00A172F8">
              <w:rPr>
                <w:sz w:val="21"/>
                <w:szCs w:val="21"/>
              </w:rPr>
              <w:t xml:space="preserve">list of publications or evidence of research experience </w:t>
            </w:r>
          </w:p>
          <w:p w14:paraId="20E702B2" w14:textId="77777777" w:rsidR="00A172F8" w:rsidRPr="00A172F8" w:rsidRDefault="00A172F8" w:rsidP="00B13A17">
            <w:pPr>
              <w:pStyle w:val="Default"/>
              <w:numPr>
                <w:ilvl w:val="0"/>
                <w:numId w:val="29"/>
              </w:numPr>
              <w:spacing w:after="120"/>
              <w:rPr>
                <w:sz w:val="21"/>
                <w:szCs w:val="21"/>
              </w:rPr>
            </w:pPr>
            <w:r w:rsidRPr="00A172F8">
              <w:rPr>
                <w:sz w:val="21"/>
                <w:szCs w:val="21"/>
              </w:rPr>
              <w:t>documentation supporting a change of name</w:t>
            </w:r>
          </w:p>
          <w:p w14:paraId="595F35A3" w14:textId="77777777" w:rsidR="00A172F8" w:rsidRPr="00A172F8" w:rsidRDefault="00A172F8" w:rsidP="009953A6">
            <w:pPr>
              <w:pStyle w:val="Default"/>
              <w:spacing w:after="90"/>
              <w:ind w:left="567" w:hanging="567"/>
              <w:rPr>
                <w:sz w:val="21"/>
                <w:szCs w:val="21"/>
              </w:rPr>
            </w:pPr>
            <w:r w:rsidRPr="00A172F8">
              <w:rPr>
                <w:sz w:val="21"/>
                <w:szCs w:val="21"/>
              </w:rPr>
              <w:t xml:space="preserve">c)      The date of the original registration and the registration period required to completion, this should include details of periods of suspension. </w:t>
            </w:r>
          </w:p>
          <w:p w14:paraId="3499994A" w14:textId="77777777" w:rsidR="00A172F8" w:rsidRPr="00A172F8" w:rsidRDefault="00A172F8" w:rsidP="009953A6">
            <w:pPr>
              <w:pStyle w:val="Default"/>
              <w:spacing w:after="90"/>
              <w:ind w:left="567" w:hanging="567"/>
              <w:rPr>
                <w:sz w:val="21"/>
                <w:szCs w:val="21"/>
              </w:rPr>
            </w:pPr>
            <w:r w:rsidRPr="00A172F8">
              <w:rPr>
                <w:sz w:val="21"/>
                <w:szCs w:val="21"/>
              </w:rPr>
              <w:t xml:space="preserve">d)      An indication of the resources required to support the research project. </w:t>
            </w:r>
          </w:p>
          <w:p w14:paraId="039A7504" w14:textId="77777777" w:rsidR="00A172F8" w:rsidRPr="00A172F8" w:rsidRDefault="00A172F8" w:rsidP="009953A6">
            <w:pPr>
              <w:pStyle w:val="Default"/>
              <w:spacing w:after="90"/>
              <w:ind w:left="567" w:hanging="567"/>
              <w:rPr>
                <w:sz w:val="21"/>
                <w:szCs w:val="21"/>
              </w:rPr>
            </w:pPr>
            <w:r w:rsidRPr="00A172F8">
              <w:rPr>
                <w:sz w:val="21"/>
                <w:szCs w:val="21"/>
              </w:rPr>
              <w:t xml:space="preserve">e)      Copies of the reports and feedback marking academic milestones (e.g., transfer from MPhil to PhD, progress reports) to date. </w:t>
            </w:r>
          </w:p>
          <w:p w14:paraId="5787D8B8" w14:textId="77777777" w:rsidR="00A172F8" w:rsidRDefault="00A172F8" w:rsidP="009953A6">
            <w:pPr>
              <w:pStyle w:val="Default"/>
              <w:ind w:left="567" w:hanging="567"/>
              <w:rPr>
                <w:sz w:val="21"/>
                <w:szCs w:val="21"/>
              </w:rPr>
            </w:pPr>
            <w:r w:rsidRPr="00A172F8">
              <w:rPr>
                <w:sz w:val="21"/>
                <w:szCs w:val="21"/>
              </w:rPr>
              <w:t xml:space="preserve">f)       A letter of agreement from the university or institution where the </w:t>
            </w:r>
            <w:r w:rsidR="009149C3">
              <w:rPr>
                <w:sz w:val="21"/>
                <w:szCs w:val="21"/>
              </w:rPr>
              <w:t>applicant</w:t>
            </w:r>
            <w:r w:rsidRPr="00A172F8">
              <w:rPr>
                <w:sz w:val="21"/>
                <w:szCs w:val="21"/>
              </w:rPr>
              <w:t xml:space="preserve"> is currently registered and, where applicable, any sponsor approving the transfer of registration and any intellectual property rights to The Open University. </w:t>
            </w:r>
          </w:p>
          <w:p w14:paraId="1191E283" w14:textId="77777777" w:rsidR="00A172F8" w:rsidRPr="00A172F8" w:rsidRDefault="00A172F8" w:rsidP="00B13A17">
            <w:pPr>
              <w:tabs>
                <w:tab w:val="left" w:pos="567"/>
              </w:tabs>
              <w:spacing w:before="120" w:after="120" w:line="240" w:lineRule="auto"/>
            </w:pPr>
            <w:r w:rsidRPr="00A172F8">
              <w:t xml:space="preserve">The </w:t>
            </w:r>
            <w:r w:rsidRPr="00A172F8">
              <w:rPr>
                <w:i/>
              </w:rPr>
              <w:t xml:space="preserve">Applicant </w:t>
            </w:r>
            <w:r w:rsidR="00B13A17">
              <w:rPr>
                <w:i/>
              </w:rPr>
              <w:t>R</w:t>
            </w:r>
            <w:r w:rsidRPr="00A172F8">
              <w:rPr>
                <w:i/>
              </w:rPr>
              <w:t xml:space="preserve">ecommendation </w:t>
            </w:r>
            <w:r w:rsidR="00B13A17">
              <w:rPr>
                <w:i/>
              </w:rPr>
              <w:t>F</w:t>
            </w:r>
            <w:r w:rsidRPr="00A172F8">
              <w:rPr>
                <w:i/>
              </w:rPr>
              <w:t>orm</w:t>
            </w:r>
            <w:r w:rsidRPr="00A172F8">
              <w:t xml:space="preserve"> must be authorised as normal by the Associate Dean (Research) </w:t>
            </w:r>
            <w:r w:rsidR="00B13A17">
              <w:t>(</w:t>
            </w:r>
            <w:r w:rsidRPr="00A172F8">
              <w:t>or delegate</w:t>
            </w:r>
            <w:r w:rsidR="00B13A17">
              <w:t>)</w:t>
            </w:r>
            <w:r w:rsidRPr="00A172F8">
              <w:t>, and accompanied by:</w:t>
            </w:r>
          </w:p>
          <w:p w14:paraId="7EEF827B" w14:textId="040B288E" w:rsidR="009953A6" w:rsidRPr="00A172F8" w:rsidRDefault="00A172F8" w:rsidP="00A427FD">
            <w:pPr>
              <w:pStyle w:val="ListParagraph"/>
              <w:numPr>
                <w:ilvl w:val="0"/>
                <w:numId w:val="28"/>
              </w:numPr>
              <w:tabs>
                <w:tab w:val="left" w:pos="1134"/>
              </w:tabs>
              <w:spacing w:before="0" w:after="120" w:line="240" w:lineRule="auto"/>
            </w:pPr>
            <w:r w:rsidRPr="00A172F8">
              <w:t xml:space="preserve">an academic reference from the </w:t>
            </w:r>
            <w:r w:rsidR="009149C3">
              <w:t>applicant</w:t>
            </w:r>
            <w:r w:rsidRPr="00A172F8">
              <w:t xml:space="preserve">’s supervisor, or, if the supervisor is no longer an employee at the institution, the </w:t>
            </w:r>
            <w:r w:rsidR="00B13A17">
              <w:t>H</w:t>
            </w:r>
            <w:r w:rsidRPr="00A172F8">
              <w:t xml:space="preserve">ead of </w:t>
            </w:r>
            <w:r w:rsidR="00B13A17">
              <w:t>D</w:t>
            </w:r>
            <w:r w:rsidRPr="00A172F8">
              <w:t>epartment/</w:t>
            </w:r>
            <w:r w:rsidR="00B13A17">
              <w:t>S</w:t>
            </w:r>
            <w:r w:rsidRPr="00A172F8">
              <w:t xml:space="preserve">chool where </w:t>
            </w:r>
            <w:r w:rsidR="00000A3F">
              <w:t xml:space="preserve">they are </w:t>
            </w:r>
            <w:r w:rsidRPr="00A172F8">
              <w:t>or w</w:t>
            </w:r>
            <w:r w:rsidR="00000A3F">
              <w:t>ere</w:t>
            </w:r>
            <w:r w:rsidRPr="00A172F8">
              <w:t xml:space="preserve"> registered for research degree study</w:t>
            </w:r>
          </w:p>
          <w:p w14:paraId="62CD4E72" w14:textId="77777777" w:rsidR="00A172F8" w:rsidRPr="00A172F8" w:rsidRDefault="00A172F8" w:rsidP="00B13A17">
            <w:pPr>
              <w:pStyle w:val="ListParagraph"/>
              <w:numPr>
                <w:ilvl w:val="0"/>
                <w:numId w:val="28"/>
              </w:numPr>
              <w:spacing w:before="120" w:after="120" w:line="240" w:lineRule="auto"/>
              <w:rPr>
                <w:b/>
              </w:rPr>
            </w:pPr>
            <w:r w:rsidRPr="00A172F8">
              <w:t xml:space="preserve">a detailed case which explains the basis on which the </w:t>
            </w:r>
            <w:r w:rsidR="009149C3">
              <w:t>applicant</w:t>
            </w:r>
            <w:r w:rsidRPr="00A172F8">
              <w:t xml:space="preserve"> has satisfied the potential supervisors the Associate Dean (Research) </w:t>
            </w:r>
            <w:r w:rsidR="00000A3F">
              <w:t>(</w:t>
            </w:r>
            <w:r w:rsidRPr="00A172F8">
              <w:t>or delegate</w:t>
            </w:r>
            <w:r w:rsidR="00000A3F">
              <w:t>)</w:t>
            </w:r>
            <w:r w:rsidRPr="00A172F8">
              <w:t xml:space="preserve"> that</w:t>
            </w:r>
            <w:r w:rsidR="00000A3F">
              <w:t xml:space="preserve"> they</w:t>
            </w:r>
            <w:r w:rsidRPr="00A172F8">
              <w:t xml:space="preserve"> </w:t>
            </w:r>
            <w:r w:rsidR="00000A3F">
              <w:t>are</w:t>
            </w:r>
            <w:r w:rsidRPr="00A172F8">
              <w:t xml:space="preserve"> in a position to successfully complete an Open University research degree</w:t>
            </w:r>
          </w:p>
        </w:tc>
      </w:tr>
      <w:tr w:rsidR="000B5631" w:rsidRPr="00CC336B" w14:paraId="30576C60" w14:textId="77777777" w:rsidTr="00AC2B4C">
        <w:tc>
          <w:tcPr>
            <w:tcW w:w="5000" w:type="pct"/>
          </w:tcPr>
          <w:p w14:paraId="409A04DE" w14:textId="77777777" w:rsidR="000B5631" w:rsidRPr="00CC336B" w:rsidRDefault="000B5631" w:rsidP="00000A3F">
            <w:pPr>
              <w:spacing w:before="120"/>
              <w:rPr>
                <w:rFonts w:cs="Arial"/>
                <w:b/>
              </w:rPr>
            </w:pPr>
            <w:r w:rsidRPr="00CC336B">
              <w:rPr>
                <w:rFonts w:cs="Arial"/>
                <w:b/>
              </w:rPr>
              <w:lastRenderedPageBreak/>
              <w:t>Applicant details</w:t>
            </w:r>
          </w:p>
          <w:p w14:paraId="6FB99AE0" w14:textId="77777777" w:rsidR="000B5631" w:rsidRPr="00CC336B" w:rsidRDefault="000B5631" w:rsidP="00000A3F">
            <w:pPr>
              <w:spacing w:before="120" w:after="120" w:line="240" w:lineRule="auto"/>
              <w:rPr>
                <w:rFonts w:cs="Arial"/>
              </w:rPr>
            </w:pPr>
            <w:r w:rsidRPr="00CC336B">
              <w:rPr>
                <w:rFonts w:cs="Arial"/>
              </w:rPr>
              <w:t>The information requested on the form ensures that we meet the Open University regulatory requirements and that we have the necessary data for reporting to external stakeholders (e.g. HESA returns).</w:t>
            </w:r>
          </w:p>
          <w:p w14:paraId="3E778899" w14:textId="77777777" w:rsidR="000B5631" w:rsidRPr="00CC336B" w:rsidRDefault="000B5631" w:rsidP="00AC2B4C">
            <w:pPr>
              <w:spacing w:before="120" w:after="120" w:line="240" w:lineRule="auto"/>
              <w:rPr>
                <w:rFonts w:cs="Arial"/>
              </w:rPr>
            </w:pPr>
            <w:r w:rsidRPr="00CC336B">
              <w:rPr>
                <w:rFonts w:cs="Arial"/>
              </w:rPr>
              <w:t xml:space="preserve">Please complete the applicant details in full. </w:t>
            </w:r>
          </w:p>
          <w:p w14:paraId="0AC02DED" w14:textId="77777777" w:rsidR="000B5631" w:rsidRPr="00CC336B" w:rsidRDefault="000B5631" w:rsidP="00AC2B4C">
            <w:pPr>
              <w:spacing w:before="120" w:after="120" w:line="240" w:lineRule="auto"/>
              <w:rPr>
                <w:rFonts w:cs="Arial"/>
              </w:rPr>
            </w:pPr>
            <w:r w:rsidRPr="00CC336B">
              <w:rPr>
                <w:rFonts w:cs="Arial"/>
              </w:rPr>
              <w:t>Where the applicant does not have a passport some form of identification which includes the full name and a photograph of the applicant must be provided.</w:t>
            </w:r>
          </w:p>
          <w:p w14:paraId="09AE967F" w14:textId="77777777" w:rsidR="000B5631" w:rsidRDefault="000B5631" w:rsidP="00000A3F">
            <w:pPr>
              <w:spacing w:before="120"/>
              <w:rPr>
                <w:b/>
              </w:rPr>
            </w:pPr>
            <w:r>
              <w:rPr>
                <w:b/>
              </w:rPr>
              <w:t>Transfer details</w:t>
            </w:r>
          </w:p>
          <w:p w14:paraId="09D03EDC" w14:textId="77777777" w:rsidR="000B5631" w:rsidRPr="00AE3791" w:rsidRDefault="000B5631" w:rsidP="00000A3F">
            <w:pPr>
              <w:spacing w:before="120" w:after="120" w:line="240" w:lineRule="auto"/>
            </w:pPr>
            <w:r w:rsidRPr="00045F5D">
              <w:t>Please complete in full and attach all relevant documentation</w:t>
            </w:r>
            <w:r>
              <w:t>.</w:t>
            </w:r>
          </w:p>
          <w:p w14:paraId="150844A8" w14:textId="77777777" w:rsidR="000B5631" w:rsidRPr="00CC336B" w:rsidRDefault="000B5631" w:rsidP="00000A3F">
            <w:pPr>
              <w:spacing w:before="120" w:after="120"/>
              <w:rPr>
                <w:rFonts w:cs="Arial"/>
                <w:b/>
              </w:rPr>
            </w:pPr>
            <w:r w:rsidRPr="00CC336B">
              <w:rPr>
                <w:rFonts w:cs="Arial"/>
                <w:b/>
              </w:rPr>
              <w:lastRenderedPageBreak/>
              <w:t>Programme Details</w:t>
            </w:r>
          </w:p>
          <w:p w14:paraId="793EA67D" w14:textId="5A35F901" w:rsidR="000B5631" w:rsidRPr="00CC336B" w:rsidRDefault="000B5631" w:rsidP="00AC2B4C">
            <w:pPr>
              <w:spacing w:before="120" w:after="120" w:line="240" w:lineRule="auto"/>
              <w:rPr>
                <w:rFonts w:cs="Arial"/>
              </w:rPr>
            </w:pPr>
            <w:r w:rsidRPr="00CC336B">
              <w:rPr>
                <w:rFonts w:cs="Arial"/>
                <w:u w:val="single"/>
              </w:rPr>
              <w:t>Proposed start date:</w:t>
            </w:r>
            <w:r w:rsidRPr="00CC336B">
              <w:rPr>
                <w:rFonts w:cs="Arial"/>
              </w:rPr>
              <w:t xml:space="preserve"> </w:t>
            </w:r>
            <w:r w:rsidR="007219C1">
              <w:rPr>
                <w:rFonts w:cs="Arial"/>
              </w:rPr>
              <w:t>Transfer students must start on the 1</w:t>
            </w:r>
            <w:r w:rsidR="007219C1" w:rsidRPr="007219C1">
              <w:rPr>
                <w:rFonts w:cs="Arial"/>
                <w:vertAlign w:val="superscript"/>
              </w:rPr>
              <w:t>st</w:t>
            </w:r>
            <w:r w:rsidR="007219C1">
              <w:rPr>
                <w:rFonts w:cs="Arial"/>
              </w:rPr>
              <w:t xml:space="preserve"> of the month</w:t>
            </w:r>
          </w:p>
          <w:p w14:paraId="1FA43B29" w14:textId="77777777" w:rsidR="009A4131" w:rsidRDefault="000B5631" w:rsidP="009A4131">
            <w:pPr>
              <w:spacing w:before="120" w:after="120" w:line="240" w:lineRule="auto"/>
              <w:rPr>
                <w:rStyle w:val="Hyperlink"/>
                <w:rFonts w:cs="Arial"/>
              </w:rPr>
            </w:pPr>
            <w:r w:rsidRPr="00CC336B">
              <w:rPr>
                <w:rFonts w:cs="Arial"/>
              </w:rPr>
              <w:t xml:space="preserve">For information on </w:t>
            </w:r>
            <w:r w:rsidR="002C28F5">
              <w:rPr>
                <w:rFonts w:cs="Arial"/>
              </w:rPr>
              <w:t>HECoS</w:t>
            </w:r>
            <w:r w:rsidRPr="00CC336B">
              <w:rPr>
                <w:rFonts w:cs="Arial"/>
              </w:rPr>
              <w:t xml:space="preserve"> codes and Units of Assessment please refer to the Recruitment Guidelines </w:t>
            </w:r>
            <w:hyperlink r:id="rId17" w:history="1">
              <w:r w:rsidRPr="00CC336B">
                <w:rPr>
                  <w:rStyle w:val="Hyperlink"/>
                  <w:rFonts w:cs="Arial"/>
                </w:rPr>
                <w:t>http://www.open.ac.uk/students/research/content/forms/recruitment-guidelines</w:t>
              </w:r>
            </w:hyperlink>
          </w:p>
          <w:p w14:paraId="1FCC1CC5" w14:textId="56373976" w:rsidR="009A4131" w:rsidRPr="009A4131" w:rsidRDefault="00B156F6" w:rsidP="009A4131">
            <w:pPr>
              <w:spacing w:before="120" w:after="120" w:line="240" w:lineRule="auto"/>
              <w:rPr>
                <w:rFonts w:cs="Arial"/>
                <w:color w:val="0000FF"/>
                <w:u w:val="single"/>
              </w:rPr>
            </w:pPr>
            <w:r>
              <w:rPr>
                <w:rFonts w:cs="Arial"/>
              </w:rPr>
              <w:t>F</w:t>
            </w:r>
            <w:r>
              <w:t xml:space="preserve">or information on Student HESA Cost Centre codes including a document mapping the new and old codes please see </w:t>
            </w:r>
            <w:hyperlink r:id="rId18" w:history="1">
              <w:r w:rsidR="009A4131">
                <w:rPr>
                  <w:rStyle w:val="Hyperlink"/>
                </w:rPr>
                <w:t>https://www.hesa.ac.uk/support/documentation/cost-centres/2012-13-onwards</w:t>
              </w:r>
            </w:hyperlink>
          </w:p>
          <w:p w14:paraId="749C66DA" w14:textId="77777777" w:rsidR="000B5631" w:rsidRPr="00CC336B" w:rsidRDefault="000B5631" w:rsidP="00000A3F">
            <w:pPr>
              <w:spacing w:before="120"/>
              <w:rPr>
                <w:rFonts w:cs="Arial"/>
                <w:b/>
              </w:rPr>
            </w:pPr>
            <w:r w:rsidRPr="00CC336B">
              <w:rPr>
                <w:rFonts w:cs="Arial"/>
                <w:b/>
              </w:rPr>
              <w:t>Selection Process</w:t>
            </w:r>
          </w:p>
          <w:p w14:paraId="5EC5771D" w14:textId="77777777" w:rsidR="000B5631" w:rsidRPr="00CC336B" w:rsidRDefault="000B5631" w:rsidP="00B240A5">
            <w:pPr>
              <w:spacing w:before="120" w:after="120" w:line="240" w:lineRule="auto"/>
              <w:rPr>
                <w:rFonts w:cs="Arial"/>
              </w:rPr>
            </w:pPr>
            <w:r w:rsidRPr="00CC336B">
              <w:rPr>
                <w:rFonts w:cs="Arial"/>
              </w:rPr>
              <w:t>Please ensure that the recruitment guidelines are followed when selecting students for admission.</w:t>
            </w:r>
          </w:p>
          <w:p w14:paraId="58778D11" w14:textId="77777777" w:rsidR="000B5631" w:rsidRPr="00CC336B" w:rsidRDefault="000B5631" w:rsidP="00000A3F">
            <w:pPr>
              <w:spacing w:before="120" w:line="240" w:lineRule="auto"/>
              <w:rPr>
                <w:rFonts w:cs="Arial"/>
              </w:rPr>
            </w:pPr>
            <w:r w:rsidRPr="00CC336B">
              <w:rPr>
                <w:rFonts w:cs="Arial"/>
                <w:u w:val="single"/>
              </w:rPr>
              <w:t>Qualifications</w:t>
            </w:r>
            <w:r w:rsidRPr="00CC336B">
              <w:rPr>
                <w:rFonts w:cs="Arial"/>
              </w:rPr>
              <w:t>: Any document that is not in English or Welsh must be accompanied by a certified translation. The translator’s credentials should be given along with their official declaration that the translation is accurate.</w:t>
            </w:r>
          </w:p>
          <w:p w14:paraId="7D6BB6D7" w14:textId="77777777" w:rsidR="000B5631" w:rsidRPr="00CC336B" w:rsidRDefault="000B5631" w:rsidP="00000A3F">
            <w:pPr>
              <w:spacing w:before="120"/>
              <w:rPr>
                <w:rFonts w:cs="Arial"/>
                <w:b/>
              </w:rPr>
            </w:pPr>
            <w:r w:rsidRPr="00CC336B">
              <w:rPr>
                <w:rFonts w:cs="Arial"/>
                <w:b/>
              </w:rPr>
              <w:t>Appointment of supervisors</w:t>
            </w:r>
          </w:p>
          <w:p w14:paraId="76B1FADE" w14:textId="77777777" w:rsidR="00A26C20" w:rsidRPr="00CC336B" w:rsidRDefault="000B5631" w:rsidP="00A26C20">
            <w:pPr>
              <w:spacing w:before="120" w:after="120" w:line="240" w:lineRule="auto"/>
              <w:rPr>
                <w:rFonts w:cs="Arial"/>
              </w:rPr>
            </w:pPr>
            <w:r w:rsidRPr="00CC336B">
              <w:rPr>
                <w:rFonts w:cs="Arial"/>
              </w:rPr>
              <w:t>All supervisors are appointed by the Research Degrees Committee. Supervisory teams must meet and adhere to the requirements of the Supervisor Policy</w:t>
            </w:r>
            <w:r w:rsidR="00A26C20">
              <w:rPr>
                <w:rFonts w:cs="Arial"/>
              </w:rPr>
              <w:t xml:space="preserve">, and must </w:t>
            </w:r>
            <w:r w:rsidR="00A26C20">
              <w:t>read, and abide by, the Research Degree Regulations and the supervisor requirements set out in the Code of Practice for Supervisors and Research Students.</w:t>
            </w:r>
          </w:p>
          <w:p w14:paraId="772DE43E" w14:textId="1AEA506E" w:rsidR="000B5631" w:rsidRDefault="00710CDE" w:rsidP="00AC2B4C">
            <w:pPr>
              <w:spacing w:before="120" w:after="240" w:line="240" w:lineRule="auto"/>
              <w:rPr>
                <w:rFonts w:cs="Arial"/>
              </w:rPr>
            </w:pPr>
            <w:hyperlink r:id="rId19" w:history="1">
              <w:r w:rsidR="000B5631" w:rsidRPr="00CC336B">
                <w:rPr>
                  <w:rStyle w:val="Hyperlink"/>
                  <w:rFonts w:cs="Arial"/>
                </w:rPr>
                <w:t>http://www.open.ac.uk/students/research/content/forms-and-guidance-z-0</w:t>
              </w:r>
            </w:hyperlink>
            <w:r w:rsidR="000B5631" w:rsidRPr="00CC336B">
              <w:rPr>
                <w:rFonts w:cs="Arial"/>
              </w:rPr>
              <w:t xml:space="preserve"> </w:t>
            </w:r>
          </w:p>
          <w:p w14:paraId="19F0EF65" w14:textId="4476DEBA" w:rsidR="009A4131" w:rsidRPr="005E5A48" w:rsidRDefault="009A4131" w:rsidP="009A4131">
            <w:pPr>
              <w:spacing w:before="120" w:after="240" w:line="240" w:lineRule="auto"/>
              <w:rPr>
                <w:rFonts w:cs="Arial"/>
              </w:rPr>
            </w:pPr>
            <w:r>
              <w:rPr>
                <w:rFonts w:cs="Arial"/>
              </w:rPr>
              <w:t>Section 5 must be completed in full for all nominated supervisors</w:t>
            </w:r>
            <w:r w:rsidR="005670FE">
              <w:rPr>
                <w:rFonts w:cs="Arial"/>
              </w:rPr>
              <w:t>, and a full CV should be submitted with this document for each proposed supervisor.</w:t>
            </w:r>
          </w:p>
          <w:p w14:paraId="369A1729" w14:textId="77777777" w:rsidR="000B5631" w:rsidRPr="00CC336B" w:rsidRDefault="000B5631" w:rsidP="00000A3F">
            <w:pPr>
              <w:spacing w:before="120" w:after="120" w:line="240" w:lineRule="auto"/>
              <w:rPr>
                <w:rFonts w:cs="Arial"/>
                <w:b/>
                <w:u w:val="single"/>
              </w:rPr>
            </w:pPr>
            <w:r w:rsidRPr="00CC336B">
              <w:rPr>
                <w:rFonts w:cs="Arial"/>
                <w:b/>
                <w:u w:val="single"/>
              </w:rPr>
              <w:t>External Supervisors</w:t>
            </w:r>
          </w:p>
          <w:p w14:paraId="50774474" w14:textId="77777777" w:rsidR="000B5631" w:rsidRPr="00CC336B" w:rsidRDefault="000B5631" w:rsidP="00AC2B4C">
            <w:pPr>
              <w:spacing w:before="120" w:after="120" w:line="240" w:lineRule="auto"/>
              <w:rPr>
                <w:rFonts w:cs="Arial"/>
              </w:rPr>
            </w:pPr>
            <w:r w:rsidRPr="00CC336B">
              <w:rPr>
                <w:rFonts w:cs="Arial"/>
              </w:rPr>
              <w:t>External supervisors will need to provide evidence of their right to work in the UK before their appointment can be confirmed.  See guidance at:</w:t>
            </w:r>
            <w:r w:rsidRPr="00CC336B">
              <w:rPr>
                <w:rFonts w:cs="Arial"/>
                <w:b/>
              </w:rPr>
              <w:t xml:space="preserve"> </w:t>
            </w:r>
            <w:hyperlink r:id="rId20" w:history="1">
              <w:r w:rsidRPr="00CC336B">
                <w:rPr>
                  <w:rStyle w:val="Hyperlink"/>
                  <w:rFonts w:cs="Arial"/>
                </w:rPr>
                <w:t>http://www.open.ac.uk/students/research/content/forms/external-examiners-and-external-supervisors-eligibility-work-united-kingdom</w:t>
              </w:r>
            </w:hyperlink>
          </w:p>
          <w:p w14:paraId="0A89F7B3" w14:textId="77777777" w:rsidR="000B5631" w:rsidRPr="00CC336B" w:rsidRDefault="000B5631" w:rsidP="00AC2B4C">
            <w:pPr>
              <w:spacing w:before="120" w:after="120" w:line="240" w:lineRule="auto"/>
              <w:rPr>
                <w:rFonts w:cs="Arial"/>
              </w:rPr>
            </w:pPr>
            <w:r w:rsidRPr="00CC336B">
              <w:rPr>
                <w:rFonts w:cs="Arial"/>
              </w:rPr>
              <w:t xml:space="preserve">A copy of the relevant documents (e.g. a passport) should be provided with the </w:t>
            </w:r>
            <w:r w:rsidRPr="00CC336B">
              <w:rPr>
                <w:rFonts w:cs="Arial"/>
                <w:i/>
              </w:rPr>
              <w:t>Supervisor CV form</w:t>
            </w:r>
            <w:r w:rsidRPr="00CC336B">
              <w:rPr>
                <w:rFonts w:cs="Arial"/>
              </w:rPr>
              <w:t>, and originals provided for checking by Open University staff before the appointment can be confirmed.</w:t>
            </w:r>
          </w:p>
          <w:p w14:paraId="69F05488" w14:textId="0309FC21" w:rsidR="000B5631" w:rsidRDefault="000B5631" w:rsidP="00AC2B4C">
            <w:pPr>
              <w:spacing w:before="120" w:after="120" w:line="240" w:lineRule="auto"/>
              <w:rPr>
                <w:rFonts w:cs="Arial"/>
              </w:rPr>
            </w:pPr>
            <w:r w:rsidRPr="00CC336B">
              <w:rPr>
                <w:rFonts w:cs="Arial"/>
              </w:rPr>
              <w:t xml:space="preserve">If an external supervisor is based outside the UK and Republic of Ireland, please contact the Research Degrees </w:t>
            </w:r>
            <w:r w:rsidR="00B13A17">
              <w:rPr>
                <w:rFonts w:cs="Arial"/>
              </w:rPr>
              <w:t>Team</w:t>
            </w:r>
            <w:r w:rsidRPr="00CC336B">
              <w:rPr>
                <w:rFonts w:cs="Arial"/>
              </w:rPr>
              <w:t xml:space="preserve"> to discuss how the supervisor will be appointed.</w:t>
            </w:r>
          </w:p>
          <w:p w14:paraId="5486B84D" w14:textId="77777777" w:rsidR="00A26C20" w:rsidRPr="00CC336B" w:rsidRDefault="00A26C20" w:rsidP="00A26C20">
            <w:pPr>
              <w:spacing w:before="120" w:after="120" w:line="240" w:lineRule="auto"/>
              <w:rPr>
                <w:rFonts w:cs="Arial"/>
              </w:rPr>
            </w:pPr>
            <w:r>
              <w:rPr>
                <w:rFonts w:cs="Arial"/>
              </w:rPr>
              <w:t>External supervisors will need to agree to a Confidentiality Statement upon acceptance of their appointment.</w:t>
            </w:r>
          </w:p>
          <w:p w14:paraId="43E7E2B0" w14:textId="77777777" w:rsidR="000B5631" w:rsidRPr="00CC336B" w:rsidRDefault="000B5631" w:rsidP="00000A3F">
            <w:pPr>
              <w:spacing w:before="120" w:after="120" w:line="240" w:lineRule="auto"/>
              <w:rPr>
                <w:rFonts w:cs="Arial"/>
                <w:b/>
                <w:u w:val="single"/>
              </w:rPr>
            </w:pPr>
            <w:r w:rsidRPr="00CC336B">
              <w:rPr>
                <w:rFonts w:cs="Arial"/>
                <w:b/>
                <w:u w:val="single"/>
              </w:rPr>
              <w:t>Industrial Supervisors</w:t>
            </w:r>
          </w:p>
          <w:p w14:paraId="31F04863" w14:textId="08B7C596" w:rsidR="000B5631" w:rsidRDefault="000B5631" w:rsidP="000B5631">
            <w:pPr>
              <w:spacing w:before="0" w:line="240" w:lineRule="auto"/>
              <w:rPr>
                <w:rFonts w:cs="Arial"/>
              </w:rPr>
            </w:pPr>
            <w:r w:rsidRPr="00CC336B">
              <w:rPr>
                <w:rFonts w:cs="Arial"/>
              </w:rPr>
              <w:t xml:space="preserve">Industrial supervisors may be appointed where the </w:t>
            </w:r>
            <w:r w:rsidR="00BC7C30">
              <w:rPr>
                <w:rFonts w:cs="Arial"/>
              </w:rPr>
              <w:t>applicant</w:t>
            </w:r>
            <w:r w:rsidRPr="00CC336B">
              <w:rPr>
                <w:rFonts w:cs="Arial"/>
              </w:rPr>
              <w:t xml:space="preserve"> is being given an additional supervisor from an industrial or commercial setting, rather than an academic one, to provide specific expertise.  Industrial supervisors are not paid by the Open University. The supervision provided will be covered in the overarching contract.</w:t>
            </w:r>
          </w:p>
          <w:p w14:paraId="6A15DE9F" w14:textId="77777777" w:rsidR="000B5631" w:rsidRPr="00CC336B" w:rsidRDefault="000B5631" w:rsidP="00000A3F">
            <w:pPr>
              <w:spacing w:before="120" w:after="120" w:line="240" w:lineRule="auto"/>
              <w:rPr>
                <w:rFonts w:cs="Arial"/>
              </w:rPr>
            </w:pPr>
            <w:r w:rsidRPr="00CC336B">
              <w:rPr>
                <w:rFonts w:cs="Arial"/>
                <w:b/>
              </w:rPr>
              <w:t>Fees and Funding</w:t>
            </w:r>
          </w:p>
          <w:p w14:paraId="640A5FBD" w14:textId="2ED807F9" w:rsidR="000B5631" w:rsidRPr="00CC336B" w:rsidRDefault="000B5631" w:rsidP="00AC2B4C">
            <w:pPr>
              <w:spacing w:before="0" w:line="240" w:lineRule="auto"/>
              <w:rPr>
                <w:rFonts w:cs="Arial"/>
              </w:rPr>
            </w:pPr>
            <w:r w:rsidRPr="00CC336B">
              <w:rPr>
                <w:rFonts w:cs="Arial"/>
              </w:rPr>
              <w:t xml:space="preserve">Please complete this section in full, providing information on how the </w:t>
            </w:r>
            <w:r w:rsidR="00BC7C30">
              <w:rPr>
                <w:rFonts w:cs="Arial"/>
              </w:rPr>
              <w:t>applicant</w:t>
            </w:r>
            <w:r w:rsidRPr="00CC336B">
              <w:rPr>
                <w:rFonts w:cs="Arial"/>
              </w:rPr>
              <w:t xml:space="preserve"> is to be funded. </w:t>
            </w:r>
          </w:p>
          <w:p w14:paraId="7D07B7AA" w14:textId="6D2AACB5" w:rsidR="000B5631" w:rsidRPr="00CC336B" w:rsidRDefault="000B5631" w:rsidP="00AC2B4C">
            <w:pPr>
              <w:spacing w:before="120" w:after="120" w:line="240" w:lineRule="auto"/>
              <w:rPr>
                <w:rFonts w:cs="Arial"/>
              </w:rPr>
            </w:pPr>
            <w:r w:rsidRPr="00CC336B">
              <w:rPr>
                <w:rFonts w:cs="Arial"/>
              </w:rPr>
              <w:t xml:space="preserve">Where the </w:t>
            </w:r>
            <w:r w:rsidR="00BC7C30">
              <w:rPr>
                <w:rFonts w:cs="Arial"/>
              </w:rPr>
              <w:t>applicant</w:t>
            </w:r>
            <w:r w:rsidRPr="00CC336B">
              <w:rPr>
                <w:rFonts w:cs="Arial"/>
              </w:rPr>
              <w:t xml:space="preserve"> is funded by a Research Council Grant please ensure th</w:t>
            </w:r>
            <w:r>
              <w:rPr>
                <w:rFonts w:cs="Arial"/>
              </w:rPr>
              <w:t>is information is completed.</w:t>
            </w:r>
          </w:p>
          <w:p w14:paraId="2C1DE514" w14:textId="79155529" w:rsidR="000B5631" w:rsidRPr="00CC336B" w:rsidRDefault="000B5631" w:rsidP="00AC2B4C">
            <w:pPr>
              <w:spacing w:before="120" w:after="120" w:line="240" w:lineRule="auto"/>
              <w:rPr>
                <w:rFonts w:cs="Arial"/>
              </w:rPr>
            </w:pPr>
            <w:r w:rsidRPr="00CC336B">
              <w:rPr>
                <w:rFonts w:cs="Arial"/>
              </w:rPr>
              <w:t xml:space="preserve">Where a </w:t>
            </w:r>
            <w:r w:rsidR="00BC7C30">
              <w:rPr>
                <w:rFonts w:cs="Arial"/>
              </w:rPr>
              <w:t>applicant</w:t>
            </w:r>
            <w:r w:rsidRPr="00CC336B">
              <w:rPr>
                <w:rFonts w:cs="Arial"/>
              </w:rPr>
              <w:t xml:space="preserve"> is to be funded through any other external partner please refer to the Externally Funded Studentship Framework.</w:t>
            </w:r>
          </w:p>
          <w:p w14:paraId="11E9EE89" w14:textId="77777777" w:rsidR="00000A3F" w:rsidRDefault="000B5631" w:rsidP="00000A3F">
            <w:pPr>
              <w:spacing w:before="120" w:after="120" w:line="240" w:lineRule="auto"/>
              <w:rPr>
                <w:rFonts w:cs="Arial"/>
              </w:rPr>
            </w:pPr>
            <w:r w:rsidRPr="00CC336B">
              <w:rPr>
                <w:rFonts w:cs="Arial"/>
              </w:rPr>
              <w:t xml:space="preserve">For CASE or DTP/matched funding studentships please contact the Research Degrees </w:t>
            </w:r>
            <w:r w:rsidR="00B13A17">
              <w:rPr>
                <w:rFonts w:cs="Arial"/>
              </w:rPr>
              <w:t>Team</w:t>
            </w:r>
            <w:r w:rsidRPr="00CC336B">
              <w:rPr>
                <w:rFonts w:cs="Arial"/>
              </w:rPr>
              <w:t xml:space="preserve"> for further advice.</w:t>
            </w:r>
          </w:p>
          <w:p w14:paraId="5670AF12" w14:textId="77777777" w:rsidR="000B5631" w:rsidRPr="00CC336B" w:rsidRDefault="000B5631" w:rsidP="00000A3F">
            <w:pPr>
              <w:spacing w:before="120" w:after="120" w:line="240" w:lineRule="auto"/>
              <w:rPr>
                <w:rFonts w:cs="Arial"/>
                <w:b/>
              </w:rPr>
            </w:pPr>
            <w:r w:rsidRPr="00CC336B">
              <w:rPr>
                <w:rFonts w:cs="Arial"/>
                <w:b/>
              </w:rPr>
              <w:t>Supporting statement</w:t>
            </w:r>
          </w:p>
          <w:p w14:paraId="3BF9334F" w14:textId="77777777" w:rsidR="000B5631" w:rsidRPr="00CC336B" w:rsidRDefault="000B5631" w:rsidP="00AC2B4C">
            <w:pPr>
              <w:spacing w:before="120" w:after="120" w:line="240" w:lineRule="auto"/>
              <w:rPr>
                <w:rFonts w:cs="Arial"/>
              </w:rPr>
            </w:pPr>
            <w:r w:rsidRPr="00CC336B">
              <w:rPr>
                <w:rFonts w:cs="Arial"/>
              </w:rPr>
              <w:lastRenderedPageBreak/>
              <w:t>When writing the supporting statement please consider the following:</w:t>
            </w:r>
          </w:p>
          <w:p w14:paraId="62323B82" w14:textId="77777777" w:rsidR="000B5631" w:rsidRPr="00CC336B" w:rsidRDefault="000B5631" w:rsidP="000B5631">
            <w:pPr>
              <w:numPr>
                <w:ilvl w:val="0"/>
                <w:numId w:val="26"/>
              </w:numPr>
              <w:spacing w:before="120" w:after="120" w:line="240" w:lineRule="auto"/>
              <w:rPr>
                <w:rFonts w:cs="Arial"/>
              </w:rPr>
            </w:pPr>
            <w:r w:rsidRPr="00CC336B">
              <w:rPr>
                <w:rFonts w:cs="Arial"/>
              </w:rPr>
              <w:t xml:space="preserve">How the applicant has demonstrated suitability to undertake postgraduate research  </w:t>
            </w:r>
          </w:p>
          <w:p w14:paraId="3C21D3F3" w14:textId="77777777" w:rsidR="000B5631" w:rsidRPr="00CC336B" w:rsidRDefault="000B5631" w:rsidP="000B5631">
            <w:pPr>
              <w:numPr>
                <w:ilvl w:val="0"/>
                <w:numId w:val="26"/>
              </w:numPr>
              <w:spacing w:before="120" w:after="120" w:line="240" w:lineRule="auto"/>
              <w:rPr>
                <w:rFonts w:cs="Arial"/>
              </w:rPr>
            </w:pPr>
            <w:r w:rsidRPr="00CC336B">
              <w:rPr>
                <w:rFonts w:cs="Arial"/>
              </w:rPr>
              <w:t xml:space="preserve">The evidence provided in support of the application, in terms of qualifications, knowledge and experience in the proposed area of research </w:t>
            </w:r>
          </w:p>
          <w:p w14:paraId="78CCF66D" w14:textId="77777777" w:rsidR="000B5631" w:rsidRPr="00CC336B" w:rsidRDefault="000B5631" w:rsidP="000B5631">
            <w:pPr>
              <w:numPr>
                <w:ilvl w:val="0"/>
                <w:numId w:val="26"/>
              </w:numPr>
              <w:spacing w:before="120" w:after="120" w:line="240" w:lineRule="auto"/>
              <w:rPr>
                <w:rFonts w:cs="Arial"/>
              </w:rPr>
            </w:pPr>
            <w:r w:rsidRPr="00CC336B">
              <w:rPr>
                <w:rFonts w:cs="Arial"/>
              </w:rPr>
              <w:t xml:space="preserve">Confirmation that the applicant possesses an adequate level of English to undertake postgraduate study  </w:t>
            </w:r>
          </w:p>
          <w:p w14:paraId="6A16BC0A" w14:textId="77777777" w:rsidR="000B5631" w:rsidRPr="00CC336B" w:rsidRDefault="000B5631" w:rsidP="000B5631">
            <w:pPr>
              <w:numPr>
                <w:ilvl w:val="0"/>
                <w:numId w:val="26"/>
              </w:numPr>
              <w:spacing w:before="120" w:after="120" w:line="240" w:lineRule="auto"/>
              <w:rPr>
                <w:rFonts w:cs="Arial"/>
              </w:rPr>
            </w:pPr>
            <w:r w:rsidRPr="00CC336B">
              <w:rPr>
                <w:rFonts w:cs="Arial"/>
              </w:rPr>
              <w:t>Details of any training and development needs so far identified</w:t>
            </w:r>
          </w:p>
          <w:p w14:paraId="0538C2FF" w14:textId="77777777" w:rsidR="000B5631" w:rsidRPr="00CC336B" w:rsidRDefault="000B5631" w:rsidP="000B5631">
            <w:pPr>
              <w:numPr>
                <w:ilvl w:val="0"/>
                <w:numId w:val="26"/>
              </w:numPr>
              <w:spacing w:before="0" w:line="240" w:lineRule="auto"/>
              <w:rPr>
                <w:rFonts w:cs="Arial"/>
              </w:rPr>
            </w:pPr>
            <w:r w:rsidRPr="00CC336B">
              <w:rPr>
                <w:rFonts w:cs="Arial"/>
              </w:rPr>
              <w:t>Particular training required by funder (where applicable)</w:t>
            </w:r>
          </w:p>
          <w:p w14:paraId="6D9D71AC" w14:textId="4F31E39B" w:rsidR="000B5631" w:rsidRPr="00CC336B" w:rsidRDefault="000B5631" w:rsidP="000B5631">
            <w:pPr>
              <w:numPr>
                <w:ilvl w:val="0"/>
                <w:numId w:val="26"/>
              </w:numPr>
              <w:spacing w:before="120" w:after="120" w:line="240" w:lineRule="auto"/>
              <w:rPr>
                <w:rFonts w:cs="Arial"/>
              </w:rPr>
            </w:pPr>
            <w:r w:rsidRPr="00CC336B">
              <w:rPr>
                <w:rFonts w:cs="Arial"/>
              </w:rPr>
              <w:t xml:space="preserve">Confirmation that the research project has been clearly defined, and the applicant is likely to successfully complete </w:t>
            </w:r>
            <w:r w:rsidR="00736D79">
              <w:rPr>
                <w:rFonts w:cs="Arial"/>
              </w:rPr>
              <w:t>their</w:t>
            </w:r>
            <w:r w:rsidRPr="00CC336B">
              <w:rPr>
                <w:rFonts w:cs="Arial"/>
              </w:rPr>
              <w:t xml:space="preserve"> studies</w:t>
            </w:r>
          </w:p>
          <w:p w14:paraId="4C1EC6CC" w14:textId="05235D7C" w:rsidR="000B5631" w:rsidRPr="00CC336B" w:rsidRDefault="000B5631" w:rsidP="000B5631">
            <w:pPr>
              <w:numPr>
                <w:ilvl w:val="0"/>
                <w:numId w:val="26"/>
              </w:numPr>
              <w:spacing w:before="120" w:after="120" w:line="240" w:lineRule="auto"/>
              <w:rPr>
                <w:rFonts w:cs="Arial"/>
              </w:rPr>
            </w:pPr>
            <w:r w:rsidRPr="00CC336B">
              <w:rPr>
                <w:rFonts w:cs="Arial"/>
              </w:rPr>
              <w:t xml:space="preserve">How the </w:t>
            </w:r>
            <w:r w:rsidR="00BC7C30">
              <w:rPr>
                <w:rFonts w:cs="Arial"/>
              </w:rPr>
              <w:t>applicant</w:t>
            </w:r>
            <w:r w:rsidRPr="00CC336B">
              <w:rPr>
                <w:rFonts w:cs="Arial"/>
              </w:rPr>
              <w:t xml:space="preserve"> will be integrated into the research environment</w:t>
            </w:r>
          </w:p>
          <w:p w14:paraId="53BD6EED" w14:textId="77777777" w:rsidR="000B5631" w:rsidRPr="00CC336B" w:rsidRDefault="000B5631" w:rsidP="000B5631">
            <w:pPr>
              <w:numPr>
                <w:ilvl w:val="0"/>
                <w:numId w:val="26"/>
              </w:numPr>
              <w:spacing w:before="120" w:after="120" w:line="240" w:lineRule="auto"/>
              <w:rPr>
                <w:rFonts w:cs="Arial"/>
              </w:rPr>
            </w:pPr>
            <w:r w:rsidRPr="00CC336B">
              <w:rPr>
                <w:rFonts w:cs="Arial"/>
              </w:rPr>
              <w:t>Details of any non-academic needs or issues identified at interview</w:t>
            </w:r>
          </w:p>
          <w:p w14:paraId="25556CBD" w14:textId="77777777" w:rsidR="000B5631" w:rsidRPr="00CC336B" w:rsidRDefault="000B5631" w:rsidP="000B5631">
            <w:pPr>
              <w:numPr>
                <w:ilvl w:val="0"/>
                <w:numId w:val="26"/>
              </w:numPr>
              <w:spacing w:before="120" w:after="120" w:line="240" w:lineRule="auto"/>
              <w:rPr>
                <w:rFonts w:cs="Arial"/>
              </w:rPr>
            </w:pPr>
            <w:r w:rsidRPr="00CC336B">
              <w:rPr>
                <w:rFonts w:cs="Arial"/>
              </w:rPr>
              <w:t>Details of any non-standard terms and conditions of registration that will need to be reflected in the offer of registration, e.g.</w:t>
            </w:r>
          </w:p>
          <w:p w14:paraId="5939650D" w14:textId="77777777" w:rsidR="000B5631" w:rsidRPr="00CC336B" w:rsidRDefault="000B5631" w:rsidP="000B5631">
            <w:pPr>
              <w:numPr>
                <w:ilvl w:val="0"/>
                <w:numId w:val="27"/>
              </w:numPr>
              <w:spacing w:before="0" w:line="240" w:lineRule="auto"/>
              <w:ind w:left="1201"/>
              <w:rPr>
                <w:rFonts w:cs="Arial"/>
              </w:rPr>
            </w:pPr>
            <w:r w:rsidRPr="00CC336B">
              <w:rPr>
                <w:rFonts w:cs="Arial"/>
              </w:rPr>
              <w:t>Location of study</w:t>
            </w:r>
          </w:p>
          <w:p w14:paraId="09E68E20" w14:textId="77777777" w:rsidR="000B5631" w:rsidRPr="00CC336B" w:rsidRDefault="000B5631" w:rsidP="000B5631">
            <w:pPr>
              <w:numPr>
                <w:ilvl w:val="0"/>
                <w:numId w:val="27"/>
              </w:numPr>
              <w:spacing w:before="0" w:line="240" w:lineRule="auto"/>
              <w:ind w:left="1201"/>
              <w:rPr>
                <w:rFonts w:cs="Arial"/>
              </w:rPr>
            </w:pPr>
            <w:r w:rsidRPr="00CC336B">
              <w:rPr>
                <w:rFonts w:cs="Arial"/>
              </w:rPr>
              <w:t>Arrangements for access to specialist equipment or facilities</w:t>
            </w:r>
          </w:p>
          <w:p w14:paraId="77B9DCC5" w14:textId="0C19F105" w:rsidR="000B5631" w:rsidRPr="00AE3791" w:rsidRDefault="000B5631" w:rsidP="006746E0">
            <w:pPr>
              <w:numPr>
                <w:ilvl w:val="0"/>
                <w:numId w:val="27"/>
              </w:numPr>
              <w:spacing w:before="0" w:after="120" w:line="240" w:lineRule="auto"/>
              <w:ind w:left="1201"/>
              <w:rPr>
                <w:rFonts w:cs="Arial"/>
              </w:rPr>
            </w:pPr>
            <w:r w:rsidRPr="00CC336B">
              <w:rPr>
                <w:rFonts w:cs="Arial"/>
              </w:rPr>
              <w:t>IPR/confidentiality</w:t>
            </w:r>
          </w:p>
        </w:tc>
      </w:tr>
      <w:tr w:rsidR="00A172F8" w:rsidRPr="00CC336B" w14:paraId="294A2800" w14:textId="77777777" w:rsidTr="00AC2B4C">
        <w:tc>
          <w:tcPr>
            <w:tcW w:w="5000" w:type="pct"/>
          </w:tcPr>
          <w:p w14:paraId="24E56DA0" w14:textId="77777777" w:rsidR="00A172F8" w:rsidRDefault="00A172F8" w:rsidP="00A172F8">
            <w:pPr>
              <w:spacing w:before="120" w:line="240" w:lineRule="auto"/>
              <w:rPr>
                <w:b/>
              </w:rPr>
            </w:pPr>
            <w:r>
              <w:rPr>
                <w:b/>
              </w:rPr>
              <w:lastRenderedPageBreak/>
              <w:t>Probation arrangements</w:t>
            </w:r>
          </w:p>
          <w:p w14:paraId="1AF337BE" w14:textId="24F5C6E1" w:rsidR="00A172F8" w:rsidRPr="00C57F3D" w:rsidRDefault="00A172F8" w:rsidP="006746E0">
            <w:pPr>
              <w:tabs>
                <w:tab w:val="left" w:pos="567"/>
              </w:tabs>
              <w:spacing w:before="120" w:after="120"/>
            </w:pPr>
            <w:r w:rsidRPr="00C57F3D">
              <w:t xml:space="preserve">Once the admission recommendation has been approved by </w:t>
            </w:r>
            <w:r w:rsidRPr="0018435D">
              <w:t>the Faculty and the Graduate School Director</w:t>
            </w:r>
            <w:r w:rsidRPr="00C57F3D">
              <w:t xml:space="preserve">, the </w:t>
            </w:r>
            <w:r w:rsidR="009149C3">
              <w:t>applicant</w:t>
            </w:r>
            <w:r w:rsidRPr="00C57F3D">
              <w:t xml:space="preserve"> will be offered, and asked to accept, research degree registration on the understanding that </w:t>
            </w:r>
            <w:r w:rsidR="00000A3F">
              <w:t>they</w:t>
            </w:r>
            <w:r w:rsidRPr="00C57F3D">
              <w:t xml:space="preserve"> will be subject to a registration transfer probationary period</w:t>
            </w:r>
            <w:r>
              <w:t>, typically</w:t>
            </w:r>
            <w:r w:rsidRPr="00C57F3D">
              <w:t xml:space="preserve"> six months for full-time students and twelve months for part-time students.  The registration transfer probationary period report should include:</w:t>
            </w:r>
          </w:p>
          <w:p w14:paraId="7FAE3129" w14:textId="77777777" w:rsidR="00A172F8" w:rsidRPr="00C57F3D" w:rsidRDefault="00A172F8" w:rsidP="00A172F8">
            <w:pPr>
              <w:numPr>
                <w:ilvl w:val="0"/>
                <w:numId w:val="30"/>
              </w:numPr>
              <w:tabs>
                <w:tab w:val="left" w:pos="1134"/>
              </w:tabs>
              <w:spacing w:before="0" w:line="240" w:lineRule="auto"/>
            </w:pPr>
            <w:r w:rsidRPr="00C57F3D">
              <w:t xml:space="preserve">an assessment of the student’s progress since registration with </w:t>
            </w:r>
            <w:r>
              <w:t>The Open University</w:t>
            </w:r>
          </w:p>
          <w:p w14:paraId="58A0FA7D" w14:textId="77777777" w:rsidR="00A172F8" w:rsidRPr="00C57F3D" w:rsidRDefault="00A172F8" w:rsidP="00A172F8">
            <w:pPr>
              <w:numPr>
                <w:ilvl w:val="0"/>
                <w:numId w:val="30"/>
              </w:numPr>
              <w:tabs>
                <w:tab w:val="left" w:pos="1134"/>
              </w:tabs>
              <w:spacing w:before="0" w:line="240" w:lineRule="auto"/>
            </w:pPr>
            <w:r w:rsidRPr="00C57F3D">
              <w:t>details of the formal training undertaken, including performance in any related assessment</w:t>
            </w:r>
          </w:p>
          <w:p w14:paraId="32B66C58" w14:textId="77777777" w:rsidR="00A172F8" w:rsidRPr="00C57F3D" w:rsidRDefault="00A172F8" w:rsidP="00A172F8">
            <w:pPr>
              <w:numPr>
                <w:ilvl w:val="0"/>
                <w:numId w:val="30"/>
              </w:numPr>
              <w:tabs>
                <w:tab w:val="left" w:pos="1134"/>
              </w:tabs>
              <w:spacing w:before="0" w:line="240" w:lineRule="auto"/>
            </w:pPr>
            <w:r w:rsidRPr="00C57F3D">
              <w:t>details of the supervision arrangements, including frequency, approximate duration of sessions and date of most recent contact</w:t>
            </w:r>
          </w:p>
          <w:p w14:paraId="1B674B21" w14:textId="77777777" w:rsidR="00A172F8" w:rsidRPr="00C57F3D" w:rsidRDefault="00A172F8" w:rsidP="00A172F8">
            <w:pPr>
              <w:numPr>
                <w:ilvl w:val="0"/>
                <w:numId w:val="30"/>
              </w:numPr>
              <w:tabs>
                <w:tab w:val="left" w:pos="1134"/>
              </w:tabs>
              <w:spacing w:before="0" w:line="240" w:lineRule="auto"/>
            </w:pPr>
            <w:r w:rsidRPr="00C57F3D">
              <w:t>details of any academic contributions made by the student to publications, seminars, conferences</w:t>
            </w:r>
          </w:p>
          <w:p w14:paraId="64B9FEB0" w14:textId="77777777" w:rsidR="00A172F8" w:rsidRPr="00C57F3D" w:rsidRDefault="00A172F8" w:rsidP="00A172F8">
            <w:pPr>
              <w:numPr>
                <w:ilvl w:val="0"/>
                <w:numId w:val="30"/>
              </w:numPr>
              <w:tabs>
                <w:tab w:val="left" w:pos="1134"/>
              </w:tabs>
              <w:spacing w:before="0" w:line="240" w:lineRule="auto"/>
            </w:pPr>
            <w:r w:rsidRPr="00C57F3D">
              <w:t>details of the progress review undertaken by the discipline and/or academic unit for the transfer probationary report</w:t>
            </w:r>
          </w:p>
          <w:p w14:paraId="4E6C8DA3" w14:textId="77777777" w:rsidR="00A172F8" w:rsidRPr="00C57F3D" w:rsidRDefault="00A172F8" w:rsidP="00A172F8">
            <w:pPr>
              <w:numPr>
                <w:ilvl w:val="0"/>
                <w:numId w:val="30"/>
              </w:numPr>
              <w:tabs>
                <w:tab w:val="left" w:pos="1134"/>
              </w:tabs>
              <w:spacing w:before="0" w:line="240" w:lineRule="auto"/>
            </w:pPr>
            <w:r w:rsidRPr="00C57F3D">
              <w:t>details of any concerns about the student’s performance and ability to successfully complete</w:t>
            </w:r>
          </w:p>
          <w:p w14:paraId="35828F0A" w14:textId="77777777" w:rsidR="00A172F8" w:rsidRPr="00C57F3D" w:rsidRDefault="00A172F8" w:rsidP="00A172F8">
            <w:pPr>
              <w:numPr>
                <w:ilvl w:val="0"/>
                <w:numId w:val="30"/>
              </w:numPr>
              <w:tabs>
                <w:tab w:val="left" w:pos="1134"/>
              </w:tabs>
              <w:spacing w:before="0" w:line="240" w:lineRule="auto"/>
            </w:pPr>
            <w:r w:rsidRPr="00C57F3D">
              <w:t>a recommendation about continuing registration and the degree for which the student’s registration should be confirmed</w:t>
            </w:r>
          </w:p>
          <w:p w14:paraId="51D2D42B" w14:textId="77777777" w:rsidR="00A172F8" w:rsidRDefault="00A172F8" w:rsidP="00000A3F">
            <w:pPr>
              <w:numPr>
                <w:ilvl w:val="0"/>
                <w:numId w:val="30"/>
              </w:numPr>
              <w:tabs>
                <w:tab w:val="left" w:pos="1134"/>
              </w:tabs>
              <w:spacing w:before="0" w:after="120" w:line="240" w:lineRule="auto"/>
            </w:pPr>
            <w:r w:rsidRPr="00C57F3D">
              <w:t xml:space="preserve">the endorsement of the </w:t>
            </w:r>
            <w:r>
              <w:t xml:space="preserve">Associate Dean </w:t>
            </w:r>
            <w:r w:rsidR="00000A3F">
              <w:t>(</w:t>
            </w:r>
            <w:r>
              <w:t>Research</w:t>
            </w:r>
            <w:r w:rsidR="00000A3F">
              <w:t>)</w:t>
            </w:r>
            <w:r>
              <w:t xml:space="preserve"> (or delegate)</w:t>
            </w:r>
            <w:r w:rsidRPr="00C57F3D">
              <w:t>.</w:t>
            </w:r>
          </w:p>
          <w:p w14:paraId="6CB650E4" w14:textId="78FFCFBA" w:rsidR="00B240A5" w:rsidRPr="00A172F8" w:rsidRDefault="00B240A5" w:rsidP="00B240A5">
            <w:pPr>
              <w:tabs>
                <w:tab w:val="left" w:pos="1134"/>
              </w:tabs>
              <w:spacing w:before="0" w:after="120" w:line="240" w:lineRule="auto"/>
            </w:pPr>
            <w:r>
              <w:t xml:space="preserve">Students who transfer their registration to The Open University prior to completing the upgrade assessment at their previous place of study will be required to complete upgrade in the same way as all other students at The Open University. </w:t>
            </w:r>
          </w:p>
        </w:tc>
      </w:tr>
      <w:tr w:rsidR="000B5631" w:rsidRPr="00CC336B" w14:paraId="2F3DE30E" w14:textId="77777777" w:rsidTr="00AC2B4C">
        <w:tc>
          <w:tcPr>
            <w:tcW w:w="5000" w:type="pct"/>
          </w:tcPr>
          <w:p w14:paraId="1CED5481" w14:textId="77777777" w:rsidR="000B5631" w:rsidRPr="00CC336B" w:rsidRDefault="000B5631" w:rsidP="00000A3F">
            <w:pPr>
              <w:spacing w:before="120" w:after="120" w:line="240" w:lineRule="auto"/>
              <w:rPr>
                <w:rFonts w:cs="Arial"/>
              </w:rPr>
            </w:pPr>
            <w:r w:rsidRPr="00CC336B">
              <w:rPr>
                <w:rFonts w:cs="Arial"/>
                <w:b/>
              </w:rPr>
              <w:t>How it should be submitted</w:t>
            </w:r>
            <w:r w:rsidRPr="00CC336B">
              <w:rPr>
                <w:rFonts w:cs="Arial"/>
              </w:rPr>
              <w:t xml:space="preserve"> </w:t>
            </w:r>
          </w:p>
          <w:p w14:paraId="57CF9DCC" w14:textId="1828BA71" w:rsidR="000B5631" w:rsidRDefault="000B5631" w:rsidP="00AC2B4C">
            <w:pPr>
              <w:spacing w:before="0" w:line="240" w:lineRule="auto"/>
              <w:rPr>
                <w:rFonts w:cs="Arial"/>
              </w:rPr>
            </w:pPr>
            <w:r w:rsidRPr="00CC336B">
              <w:rPr>
                <w:rFonts w:cs="Arial"/>
              </w:rPr>
              <w:t xml:space="preserve">The Associate Dean (Research) </w:t>
            </w:r>
            <w:r w:rsidR="00000A3F">
              <w:rPr>
                <w:rFonts w:cs="Arial"/>
              </w:rPr>
              <w:t>(</w:t>
            </w:r>
            <w:r w:rsidRPr="00CC336B">
              <w:rPr>
                <w:rFonts w:cs="Arial"/>
              </w:rPr>
              <w:t>or delegate</w:t>
            </w:r>
            <w:r w:rsidR="00000A3F">
              <w:rPr>
                <w:rFonts w:cs="Arial"/>
              </w:rPr>
              <w:t>)</w:t>
            </w:r>
            <w:r w:rsidRPr="00CC336B">
              <w:rPr>
                <w:rFonts w:cs="Arial"/>
              </w:rPr>
              <w:t xml:space="preserve"> should email completed forms to the relevant Research Degrees </w:t>
            </w:r>
            <w:r w:rsidR="00B13A17">
              <w:rPr>
                <w:rFonts w:cs="Arial"/>
              </w:rPr>
              <w:t>Team</w:t>
            </w:r>
            <w:r w:rsidRPr="00CC336B">
              <w:rPr>
                <w:rFonts w:cs="Arial"/>
              </w:rPr>
              <w:t xml:space="preserve"> mailbox below, together with all the supporting documents required as detailed on the form</w:t>
            </w:r>
            <w:r w:rsidR="00A26C20">
              <w:rPr>
                <w:rFonts w:cs="Arial"/>
              </w:rPr>
              <w:t>.</w:t>
            </w:r>
          </w:p>
          <w:p w14:paraId="6D853174" w14:textId="77777777" w:rsidR="00A26C20" w:rsidRDefault="00A26C20" w:rsidP="00AC2B4C">
            <w:pPr>
              <w:spacing w:before="0" w:line="240" w:lineRule="auto"/>
              <w:rPr>
                <w:rFonts w:cs="Arial"/>
              </w:rPr>
            </w:pPr>
          </w:p>
          <w:p w14:paraId="4F934B5E" w14:textId="77777777" w:rsidR="00A26C20" w:rsidRPr="00D90ED2" w:rsidRDefault="00A26C20" w:rsidP="00A26C20">
            <w:pPr>
              <w:spacing w:before="0" w:after="120" w:line="240" w:lineRule="auto"/>
              <w:rPr>
                <w:i/>
              </w:rPr>
            </w:pPr>
            <w:r w:rsidRPr="00C80C4A">
              <w:rPr>
                <w:i/>
              </w:rPr>
              <w:t>Please note: Faculties may have their own internal administrative processes to manage the workflow of the forms through the Faculty, however, the form must be endorsed by one of the roles listed above, and a clear audit trail of their approval included with the final submission of the form to the Research Degrees Team.</w:t>
            </w:r>
          </w:p>
          <w:p w14:paraId="7574CE73" w14:textId="02440604" w:rsidR="003263C0" w:rsidRDefault="00710CDE" w:rsidP="003263C0">
            <w:pPr>
              <w:spacing w:before="120" w:after="120" w:line="240" w:lineRule="auto"/>
              <w:rPr>
                <w:rStyle w:val="Hyperlink"/>
              </w:rPr>
            </w:pPr>
            <w:hyperlink r:id="rId21" w:history="1">
              <w:r w:rsidR="00ED46F3" w:rsidRPr="008F234B">
                <w:rPr>
                  <w:rStyle w:val="Hyperlink"/>
                </w:rPr>
                <w:t>Research-Degrees-FASS@open.ac.uk</w:t>
              </w:r>
            </w:hyperlink>
          </w:p>
          <w:p w14:paraId="1D2106AB" w14:textId="77777777" w:rsidR="003263C0" w:rsidRDefault="003263C0" w:rsidP="003263C0">
            <w:pPr>
              <w:spacing w:before="120" w:after="120" w:line="240" w:lineRule="auto"/>
            </w:pPr>
            <w:r>
              <w:rPr>
                <w:rStyle w:val="Hyperlink"/>
              </w:rPr>
              <w:lastRenderedPageBreak/>
              <w:t>Research-Degrees-FBL@open.ac.uk</w:t>
            </w:r>
          </w:p>
          <w:p w14:paraId="17098F63" w14:textId="77777777" w:rsidR="003263C0" w:rsidRDefault="00710CDE" w:rsidP="003263C0">
            <w:pPr>
              <w:spacing w:before="120" w:after="120" w:line="240" w:lineRule="auto"/>
            </w:pPr>
            <w:hyperlink r:id="rId22" w:history="1">
              <w:r w:rsidR="003263C0" w:rsidRPr="00BD6902">
                <w:rPr>
                  <w:rStyle w:val="Hyperlink"/>
                </w:rPr>
                <w:t>Research-Degrees-STEM@open.ac.uk</w:t>
              </w:r>
            </w:hyperlink>
          </w:p>
          <w:p w14:paraId="64CE8475" w14:textId="77777777" w:rsidR="003263C0" w:rsidRDefault="00710CDE" w:rsidP="003263C0">
            <w:pPr>
              <w:spacing w:before="0" w:line="240" w:lineRule="auto"/>
              <w:rPr>
                <w:rStyle w:val="Hyperlink"/>
              </w:rPr>
            </w:pPr>
            <w:hyperlink r:id="rId23" w:history="1">
              <w:r w:rsidR="003263C0" w:rsidRPr="00BD6902">
                <w:rPr>
                  <w:rStyle w:val="Hyperlink"/>
                </w:rPr>
                <w:t>Research-Degrees-WELS@open.ac.uk</w:t>
              </w:r>
            </w:hyperlink>
          </w:p>
          <w:p w14:paraId="0609ECC8" w14:textId="77777777" w:rsidR="000B5631" w:rsidRPr="00CC336B" w:rsidRDefault="000B5631" w:rsidP="003263C0">
            <w:pPr>
              <w:spacing w:before="0" w:line="240" w:lineRule="auto"/>
              <w:rPr>
                <w:rFonts w:cs="Arial"/>
              </w:rPr>
            </w:pPr>
          </w:p>
          <w:p w14:paraId="45CD55C6" w14:textId="77777777" w:rsidR="000B5631" w:rsidRPr="00CC336B" w:rsidRDefault="000B5631" w:rsidP="00000A3F">
            <w:pPr>
              <w:spacing w:before="0" w:after="120" w:line="240" w:lineRule="auto"/>
              <w:rPr>
                <w:rFonts w:cs="Arial"/>
              </w:rPr>
            </w:pPr>
            <w:r w:rsidRPr="00CC336B">
              <w:rPr>
                <w:rFonts w:cs="Arial"/>
              </w:rPr>
              <w:t>Please state the discipline in the subject line of the email.</w:t>
            </w:r>
          </w:p>
          <w:p w14:paraId="716071B5" w14:textId="33C435A3" w:rsidR="00000A3F" w:rsidRDefault="000B5631" w:rsidP="00000A3F">
            <w:pPr>
              <w:spacing w:before="0" w:line="240" w:lineRule="auto"/>
              <w:rPr>
                <w:rFonts w:cs="Arial"/>
              </w:rPr>
            </w:pPr>
            <w:r w:rsidRPr="00CC336B">
              <w:rPr>
                <w:rFonts w:cs="Arial"/>
              </w:rPr>
              <w:t xml:space="preserve">For a </w:t>
            </w:r>
            <w:r w:rsidR="007219C1">
              <w:rPr>
                <w:rFonts w:cs="Arial"/>
              </w:rPr>
              <w:t>UK</w:t>
            </w:r>
            <w:r w:rsidRPr="00CC336B">
              <w:rPr>
                <w:rFonts w:cs="Arial"/>
              </w:rPr>
              <w:t xml:space="preserve"> applicant, please submit a minimum of two months before the proposed start date.</w:t>
            </w:r>
          </w:p>
          <w:p w14:paraId="531125E5" w14:textId="53E7A8B1" w:rsidR="007219C1" w:rsidRDefault="007219C1" w:rsidP="00000A3F">
            <w:pPr>
              <w:spacing w:before="0" w:line="240" w:lineRule="auto"/>
              <w:rPr>
                <w:rFonts w:cs="Arial"/>
              </w:rPr>
            </w:pPr>
          </w:p>
          <w:p w14:paraId="793F7AB8" w14:textId="1E799EF0" w:rsidR="007219C1" w:rsidRDefault="007219C1" w:rsidP="00000A3F">
            <w:pPr>
              <w:spacing w:before="0" w:line="240" w:lineRule="auto"/>
              <w:rPr>
                <w:rFonts w:cs="Arial"/>
              </w:rPr>
            </w:pPr>
            <w:r>
              <w:rPr>
                <w:rFonts w:cs="Arial"/>
              </w:rPr>
              <w:t>For a Non-UK applicant, please submit a minimum of four months before the proposed start date.</w:t>
            </w:r>
          </w:p>
          <w:p w14:paraId="1BF7125C" w14:textId="2F4D7632" w:rsidR="000B5631" w:rsidRPr="00CC336B" w:rsidRDefault="000B5631" w:rsidP="00000A3F">
            <w:pPr>
              <w:spacing w:before="120" w:after="120" w:line="240" w:lineRule="auto"/>
              <w:rPr>
                <w:rFonts w:cs="Arial"/>
              </w:rPr>
            </w:pPr>
            <w:r w:rsidRPr="00CC336B">
              <w:rPr>
                <w:rFonts w:cs="Arial"/>
              </w:rPr>
              <w:t xml:space="preserve">All applications are subject to approval by the </w:t>
            </w:r>
            <w:r w:rsidR="00B240A5">
              <w:rPr>
                <w:rFonts w:cs="Arial"/>
              </w:rPr>
              <w:t>Graduate School Director</w:t>
            </w:r>
            <w:r w:rsidRPr="00CC336B">
              <w:rPr>
                <w:rFonts w:cs="Arial"/>
              </w:rPr>
              <w:t xml:space="preserve">, before an offer of registration will be made.  The Research Degrees </w:t>
            </w:r>
            <w:r w:rsidR="00B13A17">
              <w:rPr>
                <w:rFonts w:cs="Arial"/>
              </w:rPr>
              <w:t>Team</w:t>
            </w:r>
            <w:r w:rsidRPr="00CC336B">
              <w:rPr>
                <w:rFonts w:cs="Arial"/>
              </w:rPr>
              <w:t xml:space="preserve"> will send an offer of registration to the approved applicants. </w:t>
            </w:r>
          </w:p>
          <w:p w14:paraId="70881295" w14:textId="6805558E" w:rsidR="000B5631" w:rsidRPr="00CC336B" w:rsidRDefault="000B5631" w:rsidP="00000A3F">
            <w:pPr>
              <w:spacing w:before="120" w:after="120" w:line="240" w:lineRule="auto"/>
              <w:rPr>
                <w:rFonts w:cs="Arial"/>
              </w:rPr>
            </w:pPr>
            <w:r w:rsidRPr="00CC336B">
              <w:rPr>
                <w:rFonts w:cs="Arial"/>
              </w:rPr>
              <w:t>A space is provided for the H</w:t>
            </w:r>
            <w:r w:rsidR="00000A3F">
              <w:rPr>
                <w:rFonts w:cs="Arial"/>
              </w:rPr>
              <w:t xml:space="preserve">ead </w:t>
            </w:r>
            <w:r w:rsidRPr="00CC336B">
              <w:rPr>
                <w:rFonts w:cs="Arial"/>
              </w:rPr>
              <w:t>o</w:t>
            </w:r>
            <w:r w:rsidR="00000A3F">
              <w:rPr>
                <w:rFonts w:cs="Arial"/>
              </w:rPr>
              <w:t xml:space="preserve">f </w:t>
            </w:r>
            <w:r w:rsidRPr="00CC336B">
              <w:rPr>
                <w:rFonts w:cs="Arial"/>
              </w:rPr>
              <w:t>D</w:t>
            </w:r>
            <w:r w:rsidR="00000A3F">
              <w:rPr>
                <w:rFonts w:cs="Arial"/>
              </w:rPr>
              <w:t>epartment</w:t>
            </w:r>
            <w:r w:rsidRPr="00CC336B">
              <w:rPr>
                <w:rFonts w:cs="Arial"/>
              </w:rPr>
              <w:t xml:space="preserve"> to indicate approval, if this is required within the </w:t>
            </w:r>
            <w:r w:rsidR="00000A3F">
              <w:rPr>
                <w:rFonts w:cs="Arial"/>
              </w:rPr>
              <w:t>F</w:t>
            </w:r>
            <w:r w:rsidRPr="00CC336B">
              <w:rPr>
                <w:rFonts w:cs="Arial"/>
              </w:rPr>
              <w:t xml:space="preserve">aculty; however, this is not required by the Research Degrees </w:t>
            </w:r>
            <w:r w:rsidR="00B13A17">
              <w:rPr>
                <w:rFonts w:cs="Arial"/>
              </w:rPr>
              <w:t>Team</w:t>
            </w:r>
            <w:r w:rsidRPr="00CC336B">
              <w:rPr>
                <w:rFonts w:cs="Arial"/>
              </w:rPr>
              <w:t>.</w:t>
            </w:r>
          </w:p>
        </w:tc>
      </w:tr>
      <w:tr w:rsidR="006746E0" w:rsidRPr="00CC336B" w14:paraId="5800720E" w14:textId="77777777" w:rsidTr="00AC2B4C">
        <w:tc>
          <w:tcPr>
            <w:tcW w:w="5000" w:type="pct"/>
          </w:tcPr>
          <w:p w14:paraId="1D13BF22" w14:textId="77777777" w:rsidR="006746E0" w:rsidRPr="00CC336B" w:rsidRDefault="006746E0" w:rsidP="006746E0">
            <w:pPr>
              <w:spacing w:before="120" w:line="240" w:lineRule="auto"/>
              <w:rPr>
                <w:rFonts w:cs="Arial"/>
              </w:rPr>
            </w:pPr>
            <w:r w:rsidRPr="00CC336B">
              <w:rPr>
                <w:rFonts w:cs="Arial"/>
                <w:b/>
              </w:rPr>
              <w:lastRenderedPageBreak/>
              <w:t>Resources</w:t>
            </w:r>
            <w:r w:rsidRPr="00CC336B">
              <w:rPr>
                <w:rFonts w:cs="Arial"/>
              </w:rPr>
              <w:t xml:space="preserve"> </w:t>
            </w:r>
          </w:p>
          <w:p w14:paraId="199830EE" w14:textId="77777777" w:rsidR="006746E0" w:rsidRPr="00CC336B" w:rsidRDefault="006746E0" w:rsidP="006746E0">
            <w:pPr>
              <w:spacing w:before="0" w:line="240" w:lineRule="auto"/>
              <w:rPr>
                <w:rFonts w:cs="Arial"/>
              </w:rPr>
            </w:pPr>
          </w:p>
          <w:p w14:paraId="7E99C910" w14:textId="77777777" w:rsidR="006746E0" w:rsidRPr="00CC336B" w:rsidRDefault="006746E0" w:rsidP="006746E0">
            <w:pPr>
              <w:spacing w:before="0" w:line="240" w:lineRule="auto"/>
              <w:rPr>
                <w:rStyle w:val="Hyperlink"/>
                <w:rFonts w:cs="Arial"/>
              </w:rPr>
            </w:pPr>
            <w:r w:rsidRPr="00CC336B">
              <w:rPr>
                <w:rFonts w:cs="Arial"/>
              </w:rPr>
              <w:t xml:space="preserve">This document, and all others referred to here, are available for download from the Graduate School Network at </w:t>
            </w:r>
            <w:hyperlink r:id="rId24" w:history="1">
              <w:r w:rsidRPr="004D23E9">
                <w:rPr>
                  <w:rStyle w:val="Hyperlink"/>
                </w:rPr>
                <w:t>http://www.open.ac.uk/students/research/forms-and-guidance</w:t>
              </w:r>
            </w:hyperlink>
            <w:r>
              <w:t xml:space="preserve"> </w:t>
            </w:r>
          </w:p>
          <w:p w14:paraId="6CC36A43" w14:textId="77777777" w:rsidR="006746E0" w:rsidRPr="00CC336B" w:rsidRDefault="006746E0" w:rsidP="006746E0">
            <w:pPr>
              <w:spacing w:before="0" w:line="240" w:lineRule="auto"/>
              <w:rPr>
                <w:rFonts w:cs="Arial"/>
              </w:rPr>
            </w:pPr>
          </w:p>
          <w:p w14:paraId="1FD08B7F" w14:textId="77777777" w:rsidR="006746E0" w:rsidRPr="00CC336B" w:rsidRDefault="006746E0" w:rsidP="006746E0">
            <w:pPr>
              <w:spacing w:before="0" w:line="240" w:lineRule="auto"/>
              <w:rPr>
                <w:rStyle w:val="Hyperlink"/>
                <w:rFonts w:cs="Arial"/>
              </w:rPr>
            </w:pPr>
            <w:r w:rsidRPr="00CC336B">
              <w:rPr>
                <w:rFonts w:cs="Arial"/>
              </w:rPr>
              <w:t xml:space="preserve">For advice and support before submitting a recommendation, and particularly if you are not sure about an applicant’s eligibility to register as a research student, please contact the Research Degrees </w:t>
            </w:r>
            <w:r>
              <w:rPr>
                <w:rFonts w:cs="Arial"/>
              </w:rPr>
              <w:t>Team</w:t>
            </w:r>
            <w:r w:rsidRPr="00CC336B">
              <w:rPr>
                <w:rFonts w:cs="Arial"/>
              </w:rPr>
              <w:t xml:space="preserve"> on 01908 </w:t>
            </w:r>
            <w:r w:rsidRPr="00D14193">
              <w:rPr>
                <w:rFonts w:cs="Arial"/>
              </w:rPr>
              <w:t>6</w:t>
            </w:r>
            <w:r>
              <w:rPr>
                <w:rFonts w:cs="Arial"/>
              </w:rPr>
              <w:t xml:space="preserve">53806 </w:t>
            </w:r>
            <w:r w:rsidRPr="00CC336B">
              <w:rPr>
                <w:rFonts w:cs="Arial"/>
              </w:rPr>
              <w:t xml:space="preserve">or email </w:t>
            </w:r>
            <w:hyperlink r:id="rId25" w:history="1">
              <w:r w:rsidRPr="00CC336B">
                <w:rPr>
                  <w:rStyle w:val="Hyperlink"/>
                  <w:rFonts w:cs="Arial"/>
                </w:rPr>
                <w:t>research-degrees-office@open.ac.uk</w:t>
              </w:r>
            </w:hyperlink>
          </w:p>
          <w:p w14:paraId="1E84440E" w14:textId="77777777" w:rsidR="006746E0" w:rsidRPr="00CC336B" w:rsidRDefault="006746E0" w:rsidP="006746E0">
            <w:pPr>
              <w:spacing w:before="0" w:line="240" w:lineRule="auto"/>
              <w:rPr>
                <w:rFonts w:cs="Arial"/>
              </w:rPr>
            </w:pPr>
          </w:p>
          <w:p w14:paraId="53339A69" w14:textId="77777777" w:rsidR="006746E0" w:rsidRPr="00CC336B" w:rsidRDefault="006746E0" w:rsidP="006746E0">
            <w:pPr>
              <w:spacing w:before="0" w:line="240" w:lineRule="auto"/>
              <w:rPr>
                <w:rFonts w:cs="Arial"/>
              </w:rPr>
            </w:pPr>
            <w:r w:rsidRPr="00CC336B">
              <w:rPr>
                <w:rFonts w:cs="Arial"/>
              </w:rPr>
              <w:t xml:space="preserve">A studentship contract template is available from CLS to articulate the terms and conditions of registration of an externally-funded studentship. This should ideally be raised with Research Degrees </w:t>
            </w:r>
            <w:r>
              <w:rPr>
                <w:rFonts w:cs="Arial"/>
              </w:rPr>
              <w:t>T</w:t>
            </w:r>
            <w:r>
              <w:t>eam</w:t>
            </w:r>
            <w:r w:rsidRPr="00CC336B">
              <w:rPr>
                <w:rFonts w:cs="Arial"/>
              </w:rPr>
              <w:t xml:space="preserve"> </w:t>
            </w:r>
            <w:r w:rsidRPr="00164A75">
              <w:rPr>
                <w:rFonts w:cs="Arial"/>
                <w:b/>
              </w:rPr>
              <w:t>before</w:t>
            </w:r>
            <w:r w:rsidRPr="00CC336B">
              <w:rPr>
                <w:rFonts w:cs="Arial"/>
              </w:rPr>
              <w:t xml:space="preserve"> reaching the </w:t>
            </w:r>
            <w:r>
              <w:rPr>
                <w:rFonts w:cs="Arial"/>
              </w:rPr>
              <w:t>a</w:t>
            </w:r>
            <w:r w:rsidRPr="00CC336B">
              <w:rPr>
                <w:rFonts w:cs="Arial"/>
              </w:rPr>
              <w:t xml:space="preserve">pplicant </w:t>
            </w:r>
            <w:r>
              <w:rPr>
                <w:rFonts w:cs="Arial"/>
              </w:rPr>
              <w:t>r</w:t>
            </w:r>
            <w:r w:rsidRPr="00CC336B">
              <w:rPr>
                <w:rFonts w:cs="Arial"/>
              </w:rPr>
              <w:t xml:space="preserve">ecommendation stage.  </w:t>
            </w:r>
          </w:p>
          <w:p w14:paraId="7DB7995D" w14:textId="77777777" w:rsidR="006746E0" w:rsidRPr="00CC336B" w:rsidRDefault="006746E0" w:rsidP="006746E0">
            <w:pPr>
              <w:spacing w:before="0" w:line="240" w:lineRule="auto"/>
              <w:rPr>
                <w:rFonts w:cs="Arial"/>
              </w:rPr>
            </w:pPr>
          </w:p>
          <w:p w14:paraId="07838238" w14:textId="77777777" w:rsidR="006746E0" w:rsidRDefault="006746E0" w:rsidP="006746E0">
            <w:pPr>
              <w:spacing w:before="0" w:line="240" w:lineRule="auto"/>
              <w:rPr>
                <w:rStyle w:val="Hyperlink"/>
                <w:rFonts w:cs="Arial"/>
              </w:rPr>
            </w:pPr>
            <w:r w:rsidRPr="00D14193">
              <w:rPr>
                <w:rFonts w:cs="Arial"/>
              </w:rPr>
              <w:t xml:space="preserve">The Research Degree Regulations can be found </w:t>
            </w:r>
            <w:r>
              <w:rPr>
                <w:rFonts w:cs="Arial"/>
              </w:rPr>
              <w:t xml:space="preserve">at </w:t>
            </w:r>
            <w:hyperlink r:id="rId26" w:history="1">
              <w:r w:rsidRPr="00704795">
                <w:rPr>
                  <w:rStyle w:val="Hyperlink"/>
                  <w:rFonts w:cs="Arial"/>
                </w:rPr>
                <w:t>https://help.open.ac.uk/documents/policies/research-degree-regulations</w:t>
              </w:r>
            </w:hyperlink>
            <w:r>
              <w:rPr>
                <w:rFonts w:cs="Arial"/>
              </w:rPr>
              <w:t xml:space="preserve"> </w:t>
            </w:r>
          </w:p>
          <w:p w14:paraId="5B275484" w14:textId="77777777" w:rsidR="006746E0" w:rsidRPr="00D14193" w:rsidRDefault="006746E0" w:rsidP="006746E0">
            <w:pPr>
              <w:spacing w:before="0" w:line="240" w:lineRule="auto"/>
              <w:rPr>
                <w:rFonts w:cs="Arial"/>
              </w:rPr>
            </w:pPr>
          </w:p>
          <w:p w14:paraId="0EE2324F" w14:textId="77777777" w:rsidR="006746E0" w:rsidRPr="00D14193" w:rsidRDefault="006746E0" w:rsidP="006746E0">
            <w:pPr>
              <w:spacing w:before="0" w:line="240" w:lineRule="auto"/>
              <w:rPr>
                <w:rFonts w:cs="Arial"/>
              </w:rPr>
            </w:pPr>
            <w:r w:rsidRPr="00D14193">
              <w:rPr>
                <w:rFonts w:cs="Arial"/>
              </w:rPr>
              <w:t xml:space="preserve">For more information refer to the </w:t>
            </w:r>
            <w:r>
              <w:rPr>
                <w:rFonts w:cs="Arial"/>
              </w:rPr>
              <w:t xml:space="preserve">relevant </w:t>
            </w:r>
            <w:r w:rsidRPr="00D14193">
              <w:rPr>
                <w:rFonts w:cs="Arial"/>
              </w:rPr>
              <w:t>Research Degrees Handbook a</w:t>
            </w:r>
            <w:r>
              <w:rPr>
                <w:rFonts w:cs="Arial"/>
              </w:rPr>
              <w:t xml:space="preserve">t </w:t>
            </w:r>
          </w:p>
          <w:p w14:paraId="16B0B8D3" w14:textId="77777777" w:rsidR="006746E0" w:rsidRDefault="00710CDE" w:rsidP="006746E0">
            <w:pPr>
              <w:spacing w:before="0" w:line="240" w:lineRule="auto"/>
            </w:pPr>
            <w:hyperlink r:id="rId27" w:history="1">
              <w:r w:rsidR="006746E0" w:rsidRPr="00704795">
                <w:rPr>
                  <w:rStyle w:val="Hyperlink"/>
                </w:rPr>
                <w:t>https://help.open.ac.uk/documents/policies/research-degrees-handbook</w:t>
              </w:r>
            </w:hyperlink>
            <w:r w:rsidR="006746E0">
              <w:t xml:space="preserve"> </w:t>
            </w:r>
          </w:p>
          <w:p w14:paraId="14AF2C01" w14:textId="77777777" w:rsidR="006746E0" w:rsidRPr="00CC336B" w:rsidRDefault="006746E0" w:rsidP="006746E0">
            <w:pPr>
              <w:spacing w:before="0" w:line="240" w:lineRule="auto"/>
              <w:rPr>
                <w:rFonts w:cs="Arial"/>
              </w:rPr>
            </w:pPr>
          </w:p>
          <w:p w14:paraId="1F37E26E" w14:textId="77777777" w:rsidR="006746E0" w:rsidRPr="00CC336B" w:rsidRDefault="006746E0" w:rsidP="006746E0">
            <w:pPr>
              <w:spacing w:before="0" w:line="240" w:lineRule="auto"/>
              <w:rPr>
                <w:rFonts w:cs="Arial"/>
              </w:rPr>
            </w:pPr>
            <w:r w:rsidRPr="00CC336B">
              <w:rPr>
                <w:rFonts w:cs="Arial"/>
              </w:rPr>
              <w:t>Research Council handbooks:</w:t>
            </w:r>
          </w:p>
          <w:p w14:paraId="3DF6550D" w14:textId="77777777" w:rsidR="006746E0" w:rsidRPr="00CC336B" w:rsidRDefault="006746E0" w:rsidP="006746E0">
            <w:pPr>
              <w:spacing w:before="0" w:line="240" w:lineRule="auto"/>
              <w:rPr>
                <w:rFonts w:cs="Arial"/>
              </w:rPr>
            </w:pPr>
            <w:r w:rsidRPr="00CC336B">
              <w:rPr>
                <w:rFonts w:cs="Arial"/>
              </w:rPr>
              <w:t xml:space="preserve">AHRC: </w:t>
            </w:r>
            <w:hyperlink r:id="rId28" w:history="1">
              <w:r w:rsidRPr="00CC336B">
                <w:rPr>
                  <w:rStyle w:val="Hyperlink"/>
                  <w:rFonts w:cs="Arial"/>
                </w:rPr>
                <w:t>www.ahrc.ac.uk</w:t>
              </w:r>
            </w:hyperlink>
          </w:p>
          <w:p w14:paraId="2E29AB51" w14:textId="77777777" w:rsidR="006746E0" w:rsidRPr="00CC336B" w:rsidRDefault="006746E0" w:rsidP="006746E0">
            <w:pPr>
              <w:spacing w:before="0" w:line="240" w:lineRule="auto"/>
              <w:rPr>
                <w:rFonts w:cs="Arial"/>
              </w:rPr>
            </w:pPr>
            <w:r w:rsidRPr="00CC336B">
              <w:rPr>
                <w:rFonts w:cs="Arial"/>
              </w:rPr>
              <w:t xml:space="preserve">BBSRC: </w:t>
            </w:r>
            <w:hyperlink r:id="rId29" w:history="1">
              <w:r w:rsidRPr="00CC336B">
                <w:rPr>
                  <w:rStyle w:val="Hyperlink"/>
                  <w:rFonts w:cs="Arial"/>
                </w:rPr>
                <w:t>www.bbsrc.ac.uk</w:t>
              </w:r>
            </w:hyperlink>
          </w:p>
          <w:p w14:paraId="0F9E02DE" w14:textId="77777777" w:rsidR="006746E0" w:rsidRPr="00CC336B" w:rsidRDefault="006746E0" w:rsidP="006746E0">
            <w:pPr>
              <w:spacing w:before="0" w:line="240" w:lineRule="auto"/>
              <w:rPr>
                <w:rFonts w:cs="Arial"/>
              </w:rPr>
            </w:pPr>
            <w:r w:rsidRPr="00CC336B">
              <w:rPr>
                <w:rFonts w:cs="Arial"/>
              </w:rPr>
              <w:t xml:space="preserve">EPSRC: </w:t>
            </w:r>
            <w:hyperlink r:id="rId30" w:history="1">
              <w:r w:rsidRPr="00CC336B">
                <w:rPr>
                  <w:rStyle w:val="Hyperlink"/>
                  <w:rFonts w:cs="Arial"/>
                </w:rPr>
                <w:t>www.epsrc.ac.uk</w:t>
              </w:r>
            </w:hyperlink>
          </w:p>
          <w:p w14:paraId="3BE0BA38" w14:textId="48AC4FF8" w:rsidR="006746E0" w:rsidRDefault="006746E0" w:rsidP="006746E0">
            <w:pPr>
              <w:spacing w:before="0" w:line="240" w:lineRule="auto"/>
              <w:rPr>
                <w:rStyle w:val="Hyperlink"/>
                <w:rFonts w:cs="Arial"/>
              </w:rPr>
            </w:pPr>
            <w:r w:rsidRPr="00CC336B">
              <w:rPr>
                <w:rFonts w:cs="Arial"/>
              </w:rPr>
              <w:t xml:space="preserve">ESRC: </w:t>
            </w:r>
            <w:hyperlink r:id="rId31" w:history="1">
              <w:r w:rsidRPr="00CC336B">
                <w:rPr>
                  <w:rStyle w:val="Hyperlink"/>
                  <w:rFonts w:cs="Arial"/>
                </w:rPr>
                <w:t>www.esrc.ac.uk</w:t>
              </w:r>
            </w:hyperlink>
          </w:p>
          <w:p w14:paraId="1584B849" w14:textId="1F9E7E2C" w:rsidR="00A72310" w:rsidRPr="00CC336B" w:rsidRDefault="00A72310" w:rsidP="006746E0">
            <w:pPr>
              <w:spacing w:before="0" w:line="240" w:lineRule="auto"/>
              <w:rPr>
                <w:rFonts w:cs="Arial"/>
              </w:rPr>
            </w:pPr>
            <w:r w:rsidRPr="00CC336B">
              <w:rPr>
                <w:rFonts w:cs="Arial"/>
              </w:rPr>
              <w:t xml:space="preserve">MRC: </w:t>
            </w:r>
            <w:hyperlink r:id="rId32" w:history="1">
              <w:r w:rsidRPr="00CC336B">
                <w:rPr>
                  <w:rStyle w:val="Hyperlink"/>
                  <w:rFonts w:cs="Arial"/>
                </w:rPr>
                <w:t>www.mrc.ac.uk</w:t>
              </w:r>
            </w:hyperlink>
          </w:p>
          <w:p w14:paraId="3754B955" w14:textId="77777777" w:rsidR="006746E0" w:rsidRPr="00CC336B" w:rsidRDefault="006746E0" w:rsidP="006746E0">
            <w:pPr>
              <w:spacing w:before="0" w:line="240" w:lineRule="auto"/>
              <w:rPr>
                <w:rFonts w:cs="Arial"/>
              </w:rPr>
            </w:pPr>
            <w:r w:rsidRPr="00CC336B">
              <w:rPr>
                <w:rFonts w:cs="Arial"/>
              </w:rPr>
              <w:t xml:space="preserve">NERC: </w:t>
            </w:r>
            <w:hyperlink r:id="rId33" w:history="1">
              <w:r w:rsidRPr="00CC336B">
                <w:rPr>
                  <w:rStyle w:val="Hyperlink"/>
                  <w:rFonts w:cs="Arial"/>
                </w:rPr>
                <w:t>www.nerc.ac.uk</w:t>
              </w:r>
            </w:hyperlink>
          </w:p>
          <w:p w14:paraId="0D3606B2" w14:textId="77777777" w:rsidR="006746E0" w:rsidRDefault="006746E0" w:rsidP="006746E0">
            <w:pPr>
              <w:spacing w:before="0" w:line="240" w:lineRule="auto"/>
              <w:rPr>
                <w:rStyle w:val="Hyperlink"/>
                <w:rFonts w:cs="Arial"/>
              </w:rPr>
            </w:pPr>
            <w:r w:rsidRPr="00CC336B">
              <w:rPr>
                <w:rFonts w:cs="Arial"/>
              </w:rPr>
              <w:t xml:space="preserve">STFC: </w:t>
            </w:r>
            <w:hyperlink r:id="rId34" w:history="1">
              <w:r w:rsidRPr="00CC336B">
                <w:rPr>
                  <w:rStyle w:val="Hyperlink"/>
                  <w:rFonts w:cs="Arial"/>
                </w:rPr>
                <w:t>www.stfc.ac.uk</w:t>
              </w:r>
            </w:hyperlink>
          </w:p>
          <w:p w14:paraId="10C10599" w14:textId="4A661123" w:rsidR="006746E0" w:rsidRPr="00CC336B" w:rsidRDefault="006746E0" w:rsidP="00A72310">
            <w:pPr>
              <w:spacing w:before="0" w:line="240" w:lineRule="auto"/>
              <w:rPr>
                <w:rFonts w:cs="Arial"/>
                <w:b/>
              </w:rPr>
            </w:pPr>
          </w:p>
        </w:tc>
      </w:tr>
    </w:tbl>
    <w:p w14:paraId="6D216006" w14:textId="77777777" w:rsidR="003F7C62" w:rsidRPr="003F7C62" w:rsidRDefault="003F7C62" w:rsidP="003F7C62">
      <w:pPr>
        <w:rPr>
          <w:b/>
        </w:rPr>
      </w:pPr>
    </w:p>
    <w:sectPr w:rsidR="003F7C62" w:rsidRPr="003F7C62" w:rsidSect="00834569">
      <w:footerReference w:type="default" r:id="rId35"/>
      <w:headerReference w:type="first" r:id="rId36"/>
      <w:footerReference w:type="first" r:id="rId37"/>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53773" w14:textId="77777777" w:rsidR="00710CDE" w:rsidRDefault="00710CDE">
      <w:r>
        <w:separator/>
      </w:r>
    </w:p>
  </w:endnote>
  <w:endnote w:type="continuationSeparator" w:id="0">
    <w:p w14:paraId="7DF811CD" w14:textId="77777777" w:rsidR="00710CDE" w:rsidRDefault="0071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169506"/>
      <w:docPartObj>
        <w:docPartGallery w:val="Page Numbers (Bottom of Page)"/>
        <w:docPartUnique/>
      </w:docPartObj>
    </w:sdtPr>
    <w:sdtEndPr>
      <w:rPr>
        <w:noProof/>
      </w:rPr>
    </w:sdtEndPr>
    <w:sdtContent>
      <w:p w14:paraId="4B452826" w14:textId="77777777" w:rsidR="00662BDA" w:rsidRDefault="00662BDA">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37221538" w14:textId="69DC49A3" w:rsidR="00662BDA" w:rsidRDefault="00662BDA" w:rsidP="003F7C62">
    <w:pPr>
      <w:pStyle w:val="Footer"/>
      <w:spacing w:before="0" w:line="240" w:lineRule="auto"/>
      <w:jc w:val="right"/>
    </w:pPr>
    <w:r>
      <w:t>Last Updated November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F6628" w14:textId="60A560B7" w:rsidR="00662BDA" w:rsidRDefault="00662BDA" w:rsidP="00834569">
    <w:pPr>
      <w:pStyle w:val="Footer"/>
      <w:spacing w:before="0" w:line="240" w:lineRule="auto"/>
      <w:jc w:val="right"/>
    </w:pPr>
    <w:r>
      <w:t>Last Updated November 2019</w:t>
    </w:r>
  </w:p>
  <w:p w14:paraId="1DDECDCC" w14:textId="77777777" w:rsidR="00662BDA" w:rsidRPr="00656CB6" w:rsidRDefault="00662BDA" w:rsidP="00656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9261A" w14:textId="77777777" w:rsidR="00710CDE" w:rsidRDefault="00710CDE">
      <w:r>
        <w:separator/>
      </w:r>
    </w:p>
  </w:footnote>
  <w:footnote w:type="continuationSeparator" w:id="0">
    <w:p w14:paraId="24481A4A" w14:textId="77777777" w:rsidR="00710CDE" w:rsidRDefault="00710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87A21" w14:textId="77777777" w:rsidR="00662BDA" w:rsidRDefault="00662BDA">
    <w:pPr>
      <w:pStyle w:val="Header"/>
    </w:pPr>
    <w:r w:rsidRPr="00FF79FA">
      <w:rPr>
        <w:rFonts w:cs="Arial"/>
        <w:noProof/>
        <w:sz w:val="44"/>
        <w:szCs w:val="44"/>
      </w:rPr>
      <w:drawing>
        <wp:anchor distT="0" distB="0" distL="114300" distR="114300" simplePos="0" relativeHeight="251659264" behindDoc="0" locked="0" layoutInCell="1" allowOverlap="1" wp14:anchorId="2A0830F3" wp14:editId="174AAA3B">
          <wp:simplePos x="0" y="0"/>
          <wp:positionH relativeFrom="margin">
            <wp:posOffset>0</wp:posOffset>
          </wp:positionH>
          <wp:positionV relativeFrom="paragraph">
            <wp:posOffset>168910</wp:posOffset>
          </wp:positionV>
          <wp:extent cx="1359673" cy="932555"/>
          <wp:effectExtent l="0" t="0" r="0" b="1270"/>
          <wp:wrapNone/>
          <wp:docPr id="73" name="Picture 73"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6550" cy="9372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67145A5" wp14:editId="628984DC">
          <wp:extent cx="10763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76325" cy="981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596F"/>
    <w:multiLevelType w:val="hybridMultilevel"/>
    <w:tmpl w:val="8BC44098"/>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11F46"/>
    <w:multiLevelType w:val="hybridMultilevel"/>
    <w:tmpl w:val="F63C1262"/>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755D1"/>
    <w:multiLevelType w:val="hybridMultilevel"/>
    <w:tmpl w:val="E8CEBC6A"/>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E7CA3"/>
    <w:multiLevelType w:val="singleLevel"/>
    <w:tmpl w:val="9D569D06"/>
    <w:lvl w:ilvl="0">
      <w:start w:val="1"/>
      <w:numFmt w:val="bullet"/>
      <w:lvlText w:val=""/>
      <w:lvlJc w:val="left"/>
      <w:pPr>
        <w:tabs>
          <w:tab w:val="num" w:pos="360"/>
        </w:tabs>
        <w:ind w:left="360" w:hanging="360"/>
      </w:pPr>
      <w:rPr>
        <w:rFonts w:ascii="Symbol" w:hAnsi="Symbol" w:hint="default"/>
        <w:b w:val="0"/>
        <w:i w:val="0"/>
        <w:sz w:val="24"/>
      </w:rPr>
    </w:lvl>
  </w:abstractNum>
  <w:abstractNum w:abstractNumId="4" w15:restartNumberingAfterBreak="0">
    <w:nsid w:val="13D21ADC"/>
    <w:multiLevelType w:val="hybridMultilevel"/>
    <w:tmpl w:val="54A6D592"/>
    <w:lvl w:ilvl="0" w:tplc="234219C6">
      <w:start w:val="1"/>
      <w:numFmt w:val="bullet"/>
      <w:lvlText w:val=""/>
      <w:lvlJc w:val="left"/>
      <w:pPr>
        <w:tabs>
          <w:tab w:val="num" w:pos="814"/>
        </w:tabs>
        <w:ind w:left="81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6B5195"/>
    <w:multiLevelType w:val="hybridMultilevel"/>
    <w:tmpl w:val="B928DE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440B4"/>
    <w:multiLevelType w:val="hybridMultilevel"/>
    <w:tmpl w:val="2482FC12"/>
    <w:lvl w:ilvl="0" w:tplc="9A6EF7F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DF30011"/>
    <w:multiLevelType w:val="multilevel"/>
    <w:tmpl w:val="3EC8E616"/>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36116257"/>
    <w:multiLevelType w:val="hybridMultilevel"/>
    <w:tmpl w:val="2B1C48A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0A002E"/>
    <w:multiLevelType w:val="hybridMultilevel"/>
    <w:tmpl w:val="0F1043FC"/>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9B6CBD"/>
    <w:multiLevelType w:val="hybridMultilevel"/>
    <w:tmpl w:val="4A9CD0B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E531506"/>
    <w:multiLevelType w:val="hybridMultilevel"/>
    <w:tmpl w:val="92C61F9A"/>
    <w:lvl w:ilvl="0" w:tplc="7204969E">
      <w:start w:val="1"/>
      <w:numFmt w:val="bullet"/>
      <w:pStyle w:val="LSpListSubsidiary"/>
      <w:lvlText w:val=""/>
      <w:lvlJc w:val="left"/>
      <w:pPr>
        <w:tabs>
          <w:tab w:val="num" w:pos="284"/>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AC7954"/>
    <w:multiLevelType w:val="multilevel"/>
    <w:tmpl w:val="1D407A7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54FA4E71"/>
    <w:multiLevelType w:val="hybridMultilevel"/>
    <w:tmpl w:val="68D40190"/>
    <w:lvl w:ilvl="0" w:tplc="2D7EA7E4">
      <w:start w:val="1"/>
      <w:numFmt w:val="lowerLetter"/>
      <w:lvlText w:val="%1."/>
      <w:lvlJc w:val="left"/>
      <w:pPr>
        <w:ind w:left="720" w:hanging="360"/>
      </w:pPr>
      <w:rPr>
        <w:rFonts w:cs="Arial"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BD0212"/>
    <w:multiLevelType w:val="hybridMultilevel"/>
    <w:tmpl w:val="2DBE57D2"/>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427590"/>
    <w:multiLevelType w:val="hybridMultilevel"/>
    <w:tmpl w:val="895862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2C74AB"/>
    <w:multiLevelType w:val="hybridMultilevel"/>
    <w:tmpl w:val="1BEC95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AE45D7"/>
    <w:multiLevelType w:val="hybridMultilevel"/>
    <w:tmpl w:val="03A886E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F456E6"/>
    <w:multiLevelType w:val="hybridMultilevel"/>
    <w:tmpl w:val="E5F44CFC"/>
    <w:lvl w:ilvl="0" w:tplc="3C04AEC8">
      <w:start w:val="1"/>
      <w:numFmt w:val="bullet"/>
      <w:pStyle w:val="LBpListBulleted"/>
      <w:lvlText w:val=""/>
      <w:lvlJc w:val="left"/>
      <w:pPr>
        <w:tabs>
          <w:tab w:val="num" w:pos="1134"/>
        </w:tabs>
        <w:ind w:left="1134" w:hanging="11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263EA0"/>
    <w:multiLevelType w:val="hybridMultilevel"/>
    <w:tmpl w:val="61428B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96098D"/>
    <w:multiLevelType w:val="hybridMultilevel"/>
    <w:tmpl w:val="0C6864AA"/>
    <w:lvl w:ilvl="0" w:tplc="234219C6">
      <w:start w:val="1"/>
      <w:numFmt w:val="bullet"/>
      <w:lvlText w:val=""/>
      <w:lvlJc w:val="left"/>
      <w:pPr>
        <w:tabs>
          <w:tab w:val="num" w:pos="814"/>
        </w:tabs>
        <w:ind w:left="81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882194"/>
    <w:multiLevelType w:val="hybridMultilevel"/>
    <w:tmpl w:val="A04E6454"/>
    <w:lvl w:ilvl="0" w:tplc="234219C6">
      <w:start w:val="1"/>
      <w:numFmt w:val="bullet"/>
      <w:lvlText w:val=""/>
      <w:lvlJc w:val="left"/>
      <w:pPr>
        <w:tabs>
          <w:tab w:val="num" w:pos="814"/>
        </w:tabs>
        <w:ind w:left="81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8C7BB9"/>
    <w:multiLevelType w:val="multilevel"/>
    <w:tmpl w:val="05C257EE"/>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70CC1BCE"/>
    <w:multiLevelType w:val="hybridMultilevel"/>
    <w:tmpl w:val="C6C2AA5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214AF"/>
    <w:multiLevelType w:val="hybridMultilevel"/>
    <w:tmpl w:val="52DEA118"/>
    <w:lvl w:ilvl="0" w:tplc="90B88FB8">
      <w:start w:val="1"/>
      <w:numFmt w:val="bullet"/>
      <w:pStyle w:val="listinstruction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EC7F0E"/>
    <w:multiLevelType w:val="hybridMultilevel"/>
    <w:tmpl w:val="0EC28F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98A79CF"/>
    <w:multiLevelType w:val="hybridMultilevel"/>
    <w:tmpl w:val="A1B64746"/>
    <w:lvl w:ilvl="0" w:tplc="234219C6">
      <w:start w:val="1"/>
      <w:numFmt w:val="bullet"/>
      <w:lvlText w:val=""/>
      <w:lvlJc w:val="left"/>
      <w:pPr>
        <w:ind w:left="478" w:hanging="360"/>
      </w:pPr>
      <w:rPr>
        <w:rFonts w:ascii="Wingdings" w:hAnsi="Wingdings"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27" w15:restartNumberingAfterBreak="0">
    <w:nsid w:val="7BAA6CDD"/>
    <w:multiLevelType w:val="hybridMultilevel"/>
    <w:tmpl w:val="A5FAD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23"/>
  </w:num>
  <w:num w:numId="4">
    <w:abstractNumId w:val="18"/>
  </w:num>
  <w:num w:numId="5">
    <w:abstractNumId w:val="11"/>
  </w:num>
  <w:num w:numId="6">
    <w:abstractNumId w:val="11"/>
  </w:num>
  <w:num w:numId="7">
    <w:abstractNumId w:val="18"/>
  </w:num>
  <w:num w:numId="8">
    <w:abstractNumId w:val="11"/>
  </w:num>
  <w:num w:numId="9">
    <w:abstractNumId w:val="9"/>
  </w:num>
  <w:num w:numId="10">
    <w:abstractNumId w:val="2"/>
  </w:num>
  <w:num w:numId="11">
    <w:abstractNumId w:val="24"/>
  </w:num>
  <w:num w:numId="12">
    <w:abstractNumId w:val="7"/>
  </w:num>
  <w:num w:numId="13">
    <w:abstractNumId w:val="22"/>
  </w:num>
  <w:num w:numId="14">
    <w:abstractNumId w:val="12"/>
  </w:num>
  <w:num w:numId="15">
    <w:abstractNumId w:val="1"/>
  </w:num>
  <w:num w:numId="16">
    <w:abstractNumId w:val="14"/>
  </w:num>
  <w:num w:numId="17">
    <w:abstractNumId w:val="0"/>
  </w:num>
  <w:num w:numId="18">
    <w:abstractNumId w:val="21"/>
  </w:num>
  <w:num w:numId="19">
    <w:abstractNumId w:val="6"/>
  </w:num>
  <w:num w:numId="20">
    <w:abstractNumId w:val="4"/>
  </w:num>
  <w:num w:numId="21">
    <w:abstractNumId w:val="20"/>
  </w:num>
  <w:num w:numId="22">
    <w:abstractNumId w:val="16"/>
  </w:num>
  <w:num w:numId="23">
    <w:abstractNumId w:val="8"/>
  </w:num>
  <w:num w:numId="24">
    <w:abstractNumId w:val="5"/>
  </w:num>
  <w:num w:numId="25">
    <w:abstractNumId w:val="27"/>
  </w:num>
  <w:num w:numId="26">
    <w:abstractNumId w:val="15"/>
  </w:num>
  <w:num w:numId="27">
    <w:abstractNumId w:val="26"/>
  </w:num>
  <w:num w:numId="28">
    <w:abstractNumId w:val="10"/>
  </w:num>
  <w:num w:numId="29">
    <w:abstractNumId w:val="25"/>
  </w:num>
  <w:num w:numId="30">
    <w:abstractNumId w:val="17"/>
  </w:num>
  <w:num w:numId="31">
    <w:abstractNumId w:val="1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E66"/>
    <w:rsid w:val="00000A3F"/>
    <w:rsid w:val="00000F3C"/>
    <w:rsid w:val="000037C8"/>
    <w:rsid w:val="00014230"/>
    <w:rsid w:val="00016271"/>
    <w:rsid w:val="0001653E"/>
    <w:rsid w:val="000174DE"/>
    <w:rsid w:val="00031D13"/>
    <w:rsid w:val="00045F5D"/>
    <w:rsid w:val="000507D6"/>
    <w:rsid w:val="0005466D"/>
    <w:rsid w:val="000561CD"/>
    <w:rsid w:val="00074132"/>
    <w:rsid w:val="0007528B"/>
    <w:rsid w:val="000816BA"/>
    <w:rsid w:val="00082153"/>
    <w:rsid w:val="000834B0"/>
    <w:rsid w:val="00090788"/>
    <w:rsid w:val="00092A57"/>
    <w:rsid w:val="000A56F8"/>
    <w:rsid w:val="000B0740"/>
    <w:rsid w:val="000B39BC"/>
    <w:rsid w:val="000B5631"/>
    <w:rsid w:val="000D298F"/>
    <w:rsid w:val="000D4998"/>
    <w:rsid w:val="000E4E50"/>
    <w:rsid w:val="000F0013"/>
    <w:rsid w:val="000F1C11"/>
    <w:rsid w:val="000F2919"/>
    <w:rsid w:val="000F669B"/>
    <w:rsid w:val="00104168"/>
    <w:rsid w:val="0010737A"/>
    <w:rsid w:val="001110A9"/>
    <w:rsid w:val="0011155C"/>
    <w:rsid w:val="00112783"/>
    <w:rsid w:val="00113F60"/>
    <w:rsid w:val="001209DC"/>
    <w:rsid w:val="001234FD"/>
    <w:rsid w:val="00124A0D"/>
    <w:rsid w:val="00125CED"/>
    <w:rsid w:val="001260B4"/>
    <w:rsid w:val="001301BD"/>
    <w:rsid w:val="00135334"/>
    <w:rsid w:val="00135626"/>
    <w:rsid w:val="00137206"/>
    <w:rsid w:val="0013779F"/>
    <w:rsid w:val="00145266"/>
    <w:rsid w:val="00150C32"/>
    <w:rsid w:val="00150DA6"/>
    <w:rsid w:val="0016204D"/>
    <w:rsid w:val="0016297E"/>
    <w:rsid w:val="0016464E"/>
    <w:rsid w:val="00164779"/>
    <w:rsid w:val="00165FE0"/>
    <w:rsid w:val="001735B0"/>
    <w:rsid w:val="00174B81"/>
    <w:rsid w:val="0017606F"/>
    <w:rsid w:val="001909E1"/>
    <w:rsid w:val="00190A9D"/>
    <w:rsid w:val="001A672E"/>
    <w:rsid w:val="001B0447"/>
    <w:rsid w:val="001B067F"/>
    <w:rsid w:val="001C6DDC"/>
    <w:rsid w:val="001D2822"/>
    <w:rsid w:val="001D31AC"/>
    <w:rsid w:val="001D595E"/>
    <w:rsid w:val="001D70E3"/>
    <w:rsid w:val="001E310D"/>
    <w:rsid w:val="001E397C"/>
    <w:rsid w:val="001E5B8F"/>
    <w:rsid w:val="001E6255"/>
    <w:rsid w:val="001F4194"/>
    <w:rsid w:val="001F5AB4"/>
    <w:rsid w:val="00204DD8"/>
    <w:rsid w:val="00220BA4"/>
    <w:rsid w:val="00221234"/>
    <w:rsid w:val="00221AD0"/>
    <w:rsid w:val="0022474E"/>
    <w:rsid w:val="00230FAB"/>
    <w:rsid w:val="00236B87"/>
    <w:rsid w:val="00237859"/>
    <w:rsid w:val="002416A6"/>
    <w:rsid w:val="0024265F"/>
    <w:rsid w:val="00255490"/>
    <w:rsid w:val="00255ABA"/>
    <w:rsid w:val="002647D3"/>
    <w:rsid w:val="00266745"/>
    <w:rsid w:val="00271361"/>
    <w:rsid w:val="002713DB"/>
    <w:rsid w:val="00273352"/>
    <w:rsid w:val="00286E0C"/>
    <w:rsid w:val="00286F2E"/>
    <w:rsid w:val="0029306F"/>
    <w:rsid w:val="002952E0"/>
    <w:rsid w:val="002A1550"/>
    <w:rsid w:val="002A2B96"/>
    <w:rsid w:val="002A77CA"/>
    <w:rsid w:val="002B3843"/>
    <w:rsid w:val="002C28F5"/>
    <w:rsid w:val="002D4AE2"/>
    <w:rsid w:val="002F4FC3"/>
    <w:rsid w:val="00311C84"/>
    <w:rsid w:val="003125FE"/>
    <w:rsid w:val="00314551"/>
    <w:rsid w:val="00317812"/>
    <w:rsid w:val="00323D0D"/>
    <w:rsid w:val="003263C0"/>
    <w:rsid w:val="0034483A"/>
    <w:rsid w:val="00351DC1"/>
    <w:rsid w:val="00356BC0"/>
    <w:rsid w:val="00357C64"/>
    <w:rsid w:val="00361BFD"/>
    <w:rsid w:val="00363538"/>
    <w:rsid w:val="00376F82"/>
    <w:rsid w:val="00381030"/>
    <w:rsid w:val="003877BD"/>
    <w:rsid w:val="003A608C"/>
    <w:rsid w:val="003B2CA4"/>
    <w:rsid w:val="003B3B8D"/>
    <w:rsid w:val="003B3D65"/>
    <w:rsid w:val="003B64D8"/>
    <w:rsid w:val="003C1C1B"/>
    <w:rsid w:val="003C6D93"/>
    <w:rsid w:val="003E0AEF"/>
    <w:rsid w:val="003E43DC"/>
    <w:rsid w:val="003F7C62"/>
    <w:rsid w:val="00401949"/>
    <w:rsid w:val="00412C20"/>
    <w:rsid w:val="00415035"/>
    <w:rsid w:val="00415434"/>
    <w:rsid w:val="00421DE6"/>
    <w:rsid w:val="00433E04"/>
    <w:rsid w:val="00450268"/>
    <w:rsid w:val="0045688F"/>
    <w:rsid w:val="00470F20"/>
    <w:rsid w:val="00473081"/>
    <w:rsid w:val="0047331F"/>
    <w:rsid w:val="00473976"/>
    <w:rsid w:val="004809D6"/>
    <w:rsid w:val="00491A65"/>
    <w:rsid w:val="00496987"/>
    <w:rsid w:val="004A2259"/>
    <w:rsid w:val="004A41C7"/>
    <w:rsid w:val="004B33F3"/>
    <w:rsid w:val="004B426A"/>
    <w:rsid w:val="004B47A3"/>
    <w:rsid w:val="004B5A64"/>
    <w:rsid w:val="004B733B"/>
    <w:rsid w:val="004C4F23"/>
    <w:rsid w:val="004D1319"/>
    <w:rsid w:val="004D4B61"/>
    <w:rsid w:val="004E11E4"/>
    <w:rsid w:val="004E454D"/>
    <w:rsid w:val="004E584F"/>
    <w:rsid w:val="004E60C8"/>
    <w:rsid w:val="004E7FA0"/>
    <w:rsid w:val="004F0821"/>
    <w:rsid w:val="004F103A"/>
    <w:rsid w:val="00500C2A"/>
    <w:rsid w:val="00513F11"/>
    <w:rsid w:val="00514054"/>
    <w:rsid w:val="00527C52"/>
    <w:rsid w:val="00533B53"/>
    <w:rsid w:val="005341E6"/>
    <w:rsid w:val="005342AD"/>
    <w:rsid w:val="0054050F"/>
    <w:rsid w:val="00541CE1"/>
    <w:rsid w:val="00557B10"/>
    <w:rsid w:val="00566BF7"/>
    <w:rsid w:val="005670FE"/>
    <w:rsid w:val="00571903"/>
    <w:rsid w:val="00571B38"/>
    <w:rsid w:val="00575E99"/>
    <w:rsid w:val="00576077"/>
    <w:rsid w:val="00577F04"/>
    <w:rsid w:val="0058170C"/>
    <w:rsid w:val="0059248A"/>
    <w:rsid w:val="00592DE9"/>
    <w:rsid w:val="005A3E76"/>
    <w:rsid w:val="005A491A"/>
    <w:rsid w:val="005A5359"/>
    <w:rsid w:val="005A672B"/>
    <w:rsid w:val="005B2B36"/>
    <w:rsid w:val="005B45CC"/>
    <w:rsid w:val="005B5244"/>
    <w:rsid w:val="005B5DA9"/>
    <w:rsid w:val="005B702B"/>
    <w:rsid w:val="005C182B"/>
    <w:rsid w:val="005C1FCE"/>
    <w:rsid w:val="005C3895"/>
    <w:rsid w:val="005C7BC7"/>
    <w:rsid w:val="005D1FEE"/>
    <w:rsid w:val="005D5D42"/>
    <w:rsid w:val="005E0834"/>
    <w:rsid w:val="005E461D"/>
    <w:rsid w:val="005E6B8D"/>
    <w:rsid w:val="005F0206"/>
    <w:rsid w:val="005F0735"/>
    <w:rsid w:val="00600D7C"/>
    <w:rsid w:val="006400DF"/>
    <w:rsid w:val="00642CB4"/>
    <w:rsid w:val="00643556"/>
    <w:rsid w:val="00644740"/>
    <w:rsid w:val="00645BF6"/>
    <w:rsid w:val="00656CB6"/>
    <w:rsid w:val="0066103C"/>
    <w:rsid w:val="00662BDA"/>
    <w:rsid w:val="0066596F"/>
    <w:rsid w:val="0066626A"/>
    <w:rsid w:val="0067029A"/>
    <w:rsid w:val="00674185"/>
    <w:rsid w:val="006746E0"/>
    <w:rsid w:val="00681839"/>
    <w:rsid w:val="00693EC5"/>
    <w:rsid w:val="00694A56"/>
    <w:rsid w:val="006A0530"/>
    <w:rsid w:val="006A414E"/>
    <w:rsid w:val="006D2178"/>
    <w:rsid w:val="006D37ED"/>
    <w:rsid w:val="006E00DF"/>
    <w:rsid w:val="006E69FD"/>
    <w:rsid w:val="006F32E7"/>
    <w:rsid w:val="006F4CF3"/>
    <w:rsid w:val="006F754E"/>
    <w:rsid w:val="00705E0C"/>
    <w:rsid w:val="007068E1"/>
    <w:rsid w:val="00707C91"/>
    <w:rsid w:val="00710CDE"/>
    <w:rsid w:val="00715FB4"/>
    <w:rsid w:val="0072133B"/>
    <w:rsid w:val="007219C1"/>
    <w:rsid w:val="00721B38"/>
    <w:rsid w:val="00724805"/>
    <w:rsid w:val="007301A2"/>
    <w:rsid w:val="0073327F"/>
    <w:rsid w:val="00736D79"/>
    <w:rsid w:val="00742772"/>
    <w:rsid w:val="00747340"/>
    <w:rsid w:val="00752E72"/>
    <w:rsid w:val="00753FC6"/>
    <w:rsid w:val="007575C0"/>
    <w:rsid w:val="00775A4E"/>
    <w:rsid w:val="00775B0A"/>
    <w:rsid w:val="00776930"/>
    <w:rsid w:val="00781B2B"/>
    <w:rsid w:val="00782783"/>
    <w:rsid w:val="00783F3E"/>
    <w:rsid w:val="007A5790"/>
    <w:rsid w:val="007A6CB5"/>
    <w:rsid w:val="007B187B"/>
    <w:rsid w:val="007B45D3"/>
    <w:rsid w:val="007B6780"/>
    <w:rsid w:val="007E14AC"/>
    <w:rsid w:val="007E2B9C"/>
    <w:rsid w:val="007E5B85"/>
    <w:rsid w:val="007F1D17"/>
    <w:rsid w:val="007F2CA8"/>
    <w:rsid w:val="00804082"/>
    <w:rsid w:val="008076C4"/>
    <w:rsid w:val="00810A92"/>
    <w:rsid w:val="00812F2E"/>
    <w:rsid w:val="00816AAC"/>
    <w:rsid w:val="008235A7"/>
    <w:rsid w:val="00823FCA"/>
    <w:rsid w:val="00832C17"/>
    <w:rsid w:val="00834569"/>
    <w:rsid w:val="00837D39"/>
    <w:rsid w:val="008476A7"/>
    <w:rsid w:val="00850DCA"/>
    <w:rsid w:val="0086334F"/>
    <w:rsid w:val="0086381F"/>
    <w:rsid w:val="00866CC7"/>
    <w:rsid w:val="00870155"/>
    <w:rsid w:val="0087291C"/>
    <w:rsid w:val="00877DB3"/>
    <w:rsid w:val="00883E99"/>
    <w:rsid w:val="00892883"/>
    <w:rsid w:val="008A3BDC"/>
    <w:rsid w:val="008A680C"/>
    <w:rsid w:val="008B7BCF"/>
    <w:rsid w:val="008C1A50"/>
    <w:rsid w:val="008C71F4"/>
    <w:rsid w:val="008D4468"/>
    <w:rsid w:val="008E2B34"/>
    <w:rsid w:val="008F2ADB"/>
    <w:rsid w:val="008F3535"/>
    <w:rsid w:val="00903600"/>
    <w:rsid w:val="00903989"/>
    <w:rsid w:val="00904C89"/>
    <w:rsid w:val="009127C7"/>
    <w:rsid w:val="00913509"/>
    <w:rsid w:val="009149C3"/>
    <w:rsid w:val="00920420"/>
    <w:rsid w:val="0092160A"/>
    <w:rsid w:val="00927657"/>
    <w:rsid w:val="00927BE9"/>
    <w:rsid w:val="00931898"/>
    <w:rsid w:val="009318B5"/>
    <w:rsid w:val="009323AA"/>
    <w:rsid w:val="00932D1A"/>
    <w:rsid w:val="0094603D"/>
    <w:rsid w:val="009522FD"/>
    <w:rsid w:val="0095278C"/>
    <w:rsid w:val="00952FA5"/>
    <w:rsid w:val="00955D91"/>
    <w:rsid w:val="00963B2D"/>
    <w:rsid w:val="00970EDA"/>
    <w:rsid w:val="00974375"/>
    <w:rsid w:val="00976A5E"/>
    <w:rsid w:val="00976BB3"/>
    <w:rsid w:val="00976F9E"/>
    <w:rsid w:val="00980EC9"/>
    <w:rsid w:val="00980FD9"/>
    <w:rsid w:val="009812F4"/>
    <w:rsid w:val="0098460E"/>
    <w:rsid w:val="00993705"/>
    <w:rsid w:val="009953A6"/>
    <w:rsid w:val="00995884"/>
    <w:rsid w:val="0099599C"/>
    <w:rsid w:val="009A3159"/>
    <w:rsid w:val="009A4131"/>
    <w:rsid w:val="009A67EB"/>
    <w:rsid w:val="009B358F"/>
    <w:rsid w:val="009B618E"/>
    <w:rsid w:val="009B73BF"/>
    <w:rsid w:val="009C11DD"/>
    <w:rsid w:val="009E68B5"/>
    <w:rsid w:val="00A01E09"/>
    <w:rsid w:val="00A04BB2"/>
    <w:rsid w:val="00A07318"/>
    <w:rsid w:val="00A10A06"/>
    <w:rsid w:val="00A11ACD"/>
    <w:rsid w:val="00A13771"/>
    <w:rsid w:val="00A16199"/>
    <w:rsid w:val="00A172F8"/>
    <w:rsid w:val="00A201F3"/>
    <w:rsid w:val="00A24A68"/>
    <w:rsid w:val="00A26C20"/>
    <w:rsid w:val="00A30FC5"/>
    <w:rsid w:val="00A35DF4"/>
    <w:rsid w:val="00A36854"/>
    <w:rsid w:val="00A41026"/>
    <w:rsid w:val="00A427FD"/>
    <w:rsid w:val="00A54C30"/>
    <w:rsid w:val="00A55850"/>
    <w:rsid w:val="00A5671E"/>
    <w:rsid w:val="00A567E0"/>
    <w:rsid w:val="00A60C32"/>
    <w:rsid w:val="00A72310"/>
    <w:rsid w:val="00A730E3"/>
    <w:rsid w:val="00A80123"/>
    <w:rsid w:val="00A96CF5"/>
    <w:rsid w:val="00AA465F"/>
    <w:rsid w:val="00AB245C"/>
    <w:rsid w:val="00AB5374"/>
    <w:rsid w:val="00AC2B4C"/>
    <w:rsid w:val="00AC3A4D"/>
    <w:rsid w:val="00AC3E6E"/>
    <w:rsid w:val="00AC4874"/>
    <w:rsid w:val="00AD6D3A"/>
    <w:rsid w:val="00AE3479"/>
    <w:rsid w:val="00AE57CF"/>
    <w:rsid w:val="00AF14AD"/>
    <w:rsid w:val="00AF1662"/>
    <w:rsid w:val="00AF3BCC"/>
    <w:rsid w:val="00AF7739"/>
    <w:rsid w:val="00B01826"/>
    <w:rsid w:val="00B07ACA"/>
    <w:rsid w:val="00B10903"/>
    <w:rsid w:val="00B13A17"/>
    <w:rsid w:val="00B156F6"/>
    <w:rsid w:val="00B176DA"/>
    <w:rsid w:val="00B17B19"/>
    <w:rsid w:val="00B240A5"/>
    <w:rsid w:val="00B273C0"/>
    <w:rsid w:val="00B3282F"/>
    <w:rsid w:val="00B34780"/>
    <w:rsid w:val="00B51542"/>
    <w:rsid w:val="00B524C3"/>
    <w:rsid w:val="00B547C7"/>
    <w:rsid w:val="00B54EAA"/>
    <w:rsid w:val="00B570E8"/>
    <w:rsid w:val="00B75703"/>
    <w:rsid w:val="00B76728"/>
    <w:rsid w:val="00B82094"/>
    <w:rsid w:val="00B85B64"/>
    <w:rsid w:val="00B9272B"/>
    <w:rsid w:val="00B92BD7"/>
    <w:rsid w:val="00BA0470"/>
    <w:rsid w:val="00BA2B16"/>
    <w:rsid w:val="00BA3433"/>
    <w:rsid w:val="00BB1B51"/>
    <w:rsid w:val="00BB2258"/>
    <w:rsid w:val="00BB6416"/>
    <w:rsid w:val="00BC7C30"/>
    <w:rsid w:val="00BE4158"/>
    <w:rsid w:val="00BE6B8A"/>
    <w:rsid w:val="00BF3AF1"/>
    <w:rsid w:val="00C149E6"/>
    <w:rsid w:val="00C33920"/>
    <w:rsid w:val="00C35E41"/>
    <w:rsid w:val="00C41398"/>
    <w:rsid w:val="00C43763"/>
    <w:rsid w:val="00C501F9"/>
    <w:rsid w:val="00C65B13"/>
    <w:rsid w:val="00C70C6B"/>
    <w:rsid w:val="00C71120"/>
    <w:rsid w:val="00C71B47"/>
    <w:rsid w:val="00C71EDA"/>
    <w:rsid w:val="00C724AE"/>
    <w:rsid w:val="00C90124"/>
    <w:rsid w:val="00C927FB"/>
    <w:rsid w:val="00C930F2"/>
    <w:rsid w:val="00C96B55"/>
    <w:rsid w:val="00CA5E66"/>
    <w:rsid w:val="00CB0815"/>
    <w:rsid w:val="00CC145E"/>
    <w:rsid w:val="00CC27D5"/>
    <w:rsid w:val="00CE4FED"/>
    <w:rsid w:val="00CE6797"/>
    <w:rsid w:val="00CF3D22"/>
    <w:rsid w:val="00CF70A3"/>
    <w:rsid w:val="00CF7408"/>
    <w:rsid w:val="00CF7D5A"/>
    <w:rsid w:val="00D02C86"/>
    <w:rsid w:val="00D047D0"/>
    <w:rsid w:val="00D16CC9"/>
    <w:rsid w:val="00D240B4"/>
    <w:rsid w:val="00D2765A"/>
    <w:rsid w:val="00D3172A"/>
    <w:rsid w:val="00D34F72"/>
    <w:rsid w:val="00D45197"/>
    <w:rsid w:val="00D52557"/>
    <w:rsid w:val="00D575B7"/>
    <w:rsid w:val="00D65F42"/>
    <w:rsid w:val="00D80C0F"/>
    <w:rsid w:val="00D84A28"/>
    <w:rsid w:val="00D86016"/>
    <w:rsid w:val="00D91F19"/>
    <w:rsid w:val="00DB4A13"/>
    <w:rsid w:val="00DB7CA3"/>
    <w:rsid w:val="00DC3D3F"/>
    <w:rsid w:val="00DC765A"/>
    <w:rsid w:val="00DD5A60"/>
    <w:rsid w:val="00DE09E1"/>
    <w:rsid w:val="00DE4FDB"/>
    <w:rsid w:val="00DE5A2F"/>
    <w:rsid w:val="00DE5EF6"/>
    <w:rsid w:val="00DE70CF"/>
    <w:rsid w:val="00DF3BC4"/>
    <w:rsid w:val="00DF3F66"/>
    <w:rsid w:val="00DF7B0C"/>
    <w:rsid w:val="00E00F70"/>
    <w:rsid w:val="00E11D50"/>
    <w:rsid w:val="00E154A0"/>
    <w:rsid w:val="00E21D32"/>
    <w:rsid w:val="00E22737"/>
    <w:rsid w:val="00E237E9"/>
    <w:rsid w:val="00E32F63"/>
    <w:rsid w:val="00E36E29"/>
    <w:rsid w:val="00E53B1F"/>
    <w:rsid w:val="00E53DEB"/>
    <w:rsid w:val="00E55B8B"/>
    <w:rsid w:val="00E57ED8"/>
    <w:rsid w:val="00E73DBE"/>
    <w:rsid w:val="00E768B5"/>
    <w:rsid w:val="00E81333"/>
    <w:rsid w:val="00E81A6B"/>
    <w:rsid w:val="00E8262C"/>
    <w:rsid w:val="00E8387F"/>
    <w:rsid w:val="00E8399A"/>
    <w:rsid w:val="00E84F95"/>
    <w:rsid w:val="00E90947"/>
    <w:rsid w:val="00E9170B"/>
    <w:rsid w:val="00E93B4F"/>
    <w:rsid w:val="00EA01BD"/>
    <w:rsid w:val="00EA135E"/>
    <w:rsid w:val="00EB17D2"/>
    <w:rsid w:val="00EB6CF3"/>
    <w:rsid w:val="00EC4169"/>
    <w:rsid w:val="00ED272F"/>
    <w:rsid w:val="00ED2D33"/>
    <w:rsid w:val="00ED32F1"/>
    <w:rsid w:val="00ED34EC"/>
    <w:rsid w:val="00ED46F3"/>
    <w:rsid w:val="00ED5E02"/>
    <w:rsid w:val="00EE368C"/>
    <w:rsid w:val="00EE5D60"/>
    <w:rsid w:val="00EE7216"/>
    <w:rsid w:val="00EF5ABE"/>
    <w:rsid w:val="00F03036"/>
    <w:rsid w:val="00F071E7"/>
    <w:rsid w:val="00F14BB7"/>
    <w:rsid w:val="00F174B9"/>
    <w:rsid w:val="00F33C1D"/>
    <w:rsid w:val="00F355AF"/>
    <w:rsid w:val="00F35B92"/>
    <w:rsid w:val="00F3738D"/>
    <w:rsid w:val="00F41A4C"/>
    <w:rsid w:val="00F43192"/>
    <w:rsid w:val="00F44524"/>
    <w:rsid w:val="00F47369"/>
    <w:rsid w:val="00F47C8F"/>
    <w:rsid w:val="00F53F3C"/>
    <w:rsid w:val="00F64015"/>
    <w:rsid w:val="00F6779A"/>
    <w:rsid w:val="00F818E7"/>
    <w:rsid w:val="00F8464D"/>
    <w:rsid w:val="00F8479C"/>
    <w:rsid w:val="00F84B01"/>
    <w:rsid w:val="00F879BD"/>
    <w:rsid w:val="00FA2C96"/>
    <w:rsid w:val="00FB337F"/>
    <w:rsid w:val="00FB62E1"/>
    <w:rsid w:val="00FC2645"/>
    <w:rsid w:val="00FD7BC7"/>
    <w:rsid w:val="00FE448D"/>
    <w:rsid w:val="00FE66EE"/>
    <w:rsid w:val="00FF0500"/>
    <w:rsid w:val="00FF0B8F"/>
    <w:rsid w:val="00FF1A38"/>
    <w:rsid w:val="00FF6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A607C"/>
  <w15:chartTrackingRefBased/>
  <w15:docId w15:val="{0561EAB6-C487-4970-A445-492BD163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69FD"/>
    <w:pPr>
      <w:spacing w:before="260" w:line="260" w:lineRule="atLeast"/>
    </w:pPr>
    <w:rPr>
      <w:rFonts w:ascii="Arial" w:hAnsi="Arial"/>
      <w:sz w:val="21"/>
      <w:szCs w:val="21"/>
    </w:rPr>
  </w:style>
  <w:style w:type="paragraph" w:styleId="Heading1">
    <w:name w:val="heading 1"/>
    <w:basedOn w:val="Normal"/>
    <w:next w:val="Normal"/>
    <w:link w:val="Heading1Char"/>
    <w:qFormat/>
    <w:rsid w:val="006E69FD"/>
    <w:pPr>
      <w:keepNext/>
      <w:tabs>
        <w:tab w:val="left" w:pos="1134"/>
      </w:tabs>
      <w:spacing w:before="380"/>
      <w:outlineLvl w:val="0"/>
    </w:pPr>
    <w:rPr>
      <w:rFonts w:cs="Arial"/>
      <w:b/>
      <w:bCs/>
      <w:szCs w:val="20"/>
    </w:rPr>
  </w:style>
  <w:style w:type="paragraph" w:styleId="Heading2">
    <w:name w:val="heading 2"/>
    <w:basedOn w:val="Normal"/>
    <w:next w:val="Normal"/>
    <w:link w:val="Heading2Char"/>
    <w:qFormat/>
    <w:rsid w:val="006E69FD"/>
    <w:pPr>
      <w:keepNext/>
      <w:tabs>
        <w:tab w:val="left" w:pos="1134"/>
      </w:tabs>
      <w:outlineLvl w:val="1"/>
    </w:pPr>
    <w:rPr>
      <w:rFonts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
    <w:name w:val="MemoHead"/>
    <w:basedOn w:val="Normal"/>
    <w:next w:val="From"/>
    <w:semiHidden/>
    <w:rsid w:val="006E69FD"/>
    <w:pPr>
      <w:framePr w:w="2835" w:hSpace="181" w:vSpace="737" w:wrap="notBeside" w:vAnchor="page" w:hAnchor="margin" w:xAlign="right" w:y="5047"/>
      <w:spacing w:before="0"/>
      <w:jc w:val="right"/>
    </w:pPr>
    <w:rPr>
      <w:sz w:val="44"/>
      <w:szCs w:val="20"/>
      <w:lang w:eastAsia="en-US"/>
    </w:rPr>
  </w:style>
  <w:style w:type="paragraph" w:customStyle="1" w:styleId="From">
    <w:name w:val="From"/>
    <w:basedOn w:val="Normal"/>
    <w:semiHidden/>
    <w:rsid w:val="006E69FD"/>
    <w:pPr>
      <w:framePr w:w="6521" w:hSpace="57" w:vSpace="11" w:wrap="notBeside" w:vAnchor="page" w:hAnchor="page" w:x="1419" w:y="2666"/>
      <w:tabs>
        <w:tab w:val="left" w:pos="1134"/>
      </w:tabs>
      <w:spacing w:before="0"/>
      <w:ind w:left="1134" w:hanging="1134"/>
    </w:pPr>
    <w:rPr>
      <w:lang w:eastAsia="en-US"/>
    </w:rPr>
  </w:style>
  <w:style w:type="paragraph" w:customStyle="1" w:styleId="OUlogo">
    <w:name w:val="OUlogo"/>
    <w:basedOn w:val="Normal"/>
    <w:next w:val="MemoHead"/>
    <w:semiHidden/>
    <w:rsid w:val="006E69FD"/>
    <w:pPr>
      <w:framePr w:vSpace="323" w:wrap="notBeside" w:vAnchor="page" w:hAnchor="page" w:x="1419" w:y="511"/>
      <w:spacing w:before="0"/>
    </w:pPr>
    <w:rPr>
      <w:szCs w:val="20"/>
      <w:lang w:eastAsia="en-US"/>
    </w:rPr>
  </w:style>
  <w:style w:type="paragraph" w:customStyle="1" w:styleId="Rule">
    <w:name w:val="Rule"/>
    <w:basedOn w:val="Normal"/>
    <w:next w:val="Normal"/>
    <w:semiHidden/>
    <w:rsid w:val="006E69FD"/>
    <w:pPr>
      <w:spacing w:before="0" w:after="130" w:line="40" w:lineRule="exact"/>
    </w:pPr>
    <w:rPr>
      <w:sz w:val="4"/>
    </w:rPr>
  </w:style>
  <w:style w:type="paragraph" w:styleId="Footer">
    <w:name w:val="footer"/>
    <w:basedOn w:val="Normal"/>
    <w:link w:val="FooterChar"/>
    <w:uiPriority w:val="99"/>
    <w:rsid w:val="006E69FD"/>
    <w:pPr>
      <w:tabs>
        <w:tab w:val="center" w:pos="4196"/>
      </w:tabs>
    </w:pPr>
    <w:rPr>
      <w:sz w:val="14"/>
    </w:rPr>
  </w:style>
  <w:style w:type="paragraph" w:styleId="Header">
    <w:name w:val="header"/>
    <w:basedOn w:val="Normal"/>
    <w:semiHidden/>
    <w:rsid w:val="006E69FD"/>
    <w:pPr>
      <w:tabs>
        <w:tab w:val="center" w:pos="4153"/>
        <w:tab w:val="right" w:pos="8306"/>
      </w:tabs>
    </w:pPr>
  </w:style>
  <w:style w:type="character" w:styleId="PageNumber">
    <w:name w:val="page number"/>
    <w:basedOn w:val="DefaultParagraphFont"/>
    <w:semiHidden/>
    <w:rsid w:val="006E69FD"/>
  </w:style>
  <w:style w:type="paragraph" w:customStyle="1" w:styleId="AccredLogo">
    <w:name w:val="AccredLogo"/>
    <w:basedOn w:val="OUlogo"/>
    <w:semiHidden/>
    <w:rsid w:val="006E69FD"/>
    <w:pPr>
      <w:framePr w:w="6010" w:vSpace="567" w:wrap="notBeside" w:y="15123"/>
    </w:pPr>
  </w:style>
  <w:style w:type="paragraph" w:customStyle="1" w:styleId="MemoSubject">
    <w:name w:val="MemoSubject"/>
    <w:basedOn w:val="From"/>
    <w:next w:val="MemoDate"/>
    <w:semiHidden/>
    <w:rsid w:val="006E69FD"/>
    <w:pPr>
      <w:framePr w:wrap="notBeside"/>
      <w:spacing w:before="260"/>
    </w:pPr>
  </w:style>
  <w:style w:type="paragraph" w:customStyle="1" w:styleId="LNpListNumbered">
    <w:name w:val="LNpListNumbered"/>
    <w:basedOn w:val="Normal"/>
    <w:rsid w:val="006E69FD"/>
    <w:pPr>
      <w:keepLines/>
      <w:spacing w:before="120"/>
      <w:ind w:left="1134" w:hanging="1134"/>
    </w:pPr>
    <w:rPr>
      <w:lang w:eastAsia="en-US"/>
    </w:rPr>
  </w:style>
  <w:style w:type="paragraph" w:customStyle="1" w:styleId="OUSALogotype">
    <w:name w:val="OUSALogotype"/>
    <w:basedOn w:val="Normal"/>
    <w:rsid w:val="006E69FD"/>
    <w:pPr>
      <w:framePr w:wrap="notBeside" w:hAnchor="margin" w:x="2099" w:y="1"/>
      <w:spacing w:before="0"/>
    </w:pPr>
  </w:style>
  <w:style w:type="paragraph" w:customStyle="1" w:styleId="QDpQuote">
    <w:name w:val="QDpQuote"/>
    <w:basedOn w:val="Normal"/>
    <w:rsid w:val="006E69FD"/>
    <w:pPr>
      <w:spacing w:before="220" w:line="220" w:lineRule="atLeast"/>
      <w:ind w:left="1134" w:right="482"/>
    </w:pPr>
    <w:rPr>
      <w:sz w:val="18"/>
      <w:szCs w:val="20"/>
      <w:lang w:eastAsia="en-US"/>
    </w:rPr>
  </w:style>
  <w:style w:type="paragraph" w:customStyle="1" w:styleId="Logotype">
    <w:name w:val="Logotype"/>
    <w:basedOn w:val="Normal"/>
    <w:next w:val="Normal"/>
    <w:semiHidden/>
    <w:rsid w:val="006E69FD"/>
    <w:pPr>
      <w:framePr w:wrap="notBeside" w:hAnchor="margin" w:xAlign="right" w:yAlign="top"/>
      <w:spacing w:before="0"/>
      <w:jc w:val="right"/>
    </w:pPr>
    <w:rPr>
      <w:lang w:eastAsia="en-US"/>
    </w:rPr>
  </w:style>
  <w:style w:type="paragraph" w:customStyle="1" w:styleId="To">
    <w:name w:val="To"/>
    <w:basedOn w:val="From"/>
    <w:semiHidden/>
    <w:rsid w:val="006E69FD"/>
    <w:pPr>
      <w:framePr w:wrap="notBeside"/>
      <w:spacing w:before="260"/>
    </w:pPr>
  </w:style>
  <w:style w:type="paragraph" w:customStyle="1" w:styleId="cc">
    <w:name w:val="cc"/>
    <w:basedOn w:val="To"/>
    <w:semiHidden/>
    <w:rsid w:val="006E69FD"/>
    <w:pPr>
      <w:framePr w:wrap="notBeside"/>
      <w:spacing w:before="0"/>
    </w:pPr>
  </w:style>
  <w:style w:type="paragraph" w:customStyle="1" w:styleId="Ref">
    <w:name w:val="Ref"/>
    <w:basedOn w:val="MemoSubject"/>
    <w:semiHidden/>
    <w:rsid w:val="006E69FD"/>
    <w:pPr>
      <w:framePr w:wrap="notBeside"/>
      <w:spacing w:before="0"/>
    </w:pPr>
  </w:style>
  <w:style w:type="paragraph" w:customStyle="1" w:styleId="MemoDate">
    <w:name w:val="MemoDate"/>
    <w:basedOn w:val="From"/>
    <w:semiHidden/>
    <w:rsid w:val="006E69FD"/>
    <w:pPr>
      <w:framePr w:wrap="notBeside"/>
    </w:pPr>
  </w:style>
  <w:style w:type="paragraph" w:customStyle="1" w:styleId="SecurityRating">
    <w:name w:val="SecurityRating"/>
    <w:basedOn w:val="From"/>
    <w:next w:val="From"/>
    <w:semiHidden/>
    <w:rsid w:val="006E69FD"/>
    <w:pPr>
      <w:framePr w:wrap="notBeside"/>
      <w:spacing w:after="260"/>
    </w:pPr>
    <w:rPr>
      <w:b/>
    </w:rPr>
  </w:style>
  <w:style w:type="paragraph" w:customStyle="1" w:styleId="LBpListBulleted">
    <w:name w:val="LBpListBulleted"/>
    <w:basedOn w:val="LNpListNumbered"/>
    <w:rsid w:val="006E69FD"/>
    <w:pPr>
      <w:numPr>
        <w:numId w:val="4"/>
      </w:numPr>
    </w:pPr>
  </w:style>
  <w:style w:type="paragraph" w:customStyle="1" w:styleId="NPpNumberedParagraph">
    <w:name w:val="NPpNumberedParagraph"/>
    <w:basedOn w:val="Normal"/>
    <w:rsid w:val="006E69FD"/>
    <w:pPr>
      <w:tabs>
        <w:tab w:val="left" w:pos="1134"/>
      </w:tabs>
      <w:ind w:left="1134" w:hanging="1134"/>
    </w:pPr>
  </w:style>
  <w:style w:type="paragraph" w:customStyle="1" w:styleId="LSpListSubsidiary">
    <w:name w:val="LSpListSubsidiary"/>
    <w:basedOn w:val="Normal"/>
    <w:rsid w:val="006E69FD"/>
    <w:pPr>
      <w:numPr>
        <w:numId w:val="5"/>
      </w:numPr>
      <w:spacing w:before="120"/>
    </w:pPr>
  </w:style>
  <w:style w:type="character" w:styleId="Hyperlink">
    <w:name w:val="Hyperlink"/>
    <w:rsid w:val="002A2B96"/>
    <w:rPr>
      <w:color w:val="0000FF"/>
      <w:u w:val="single"/>
    </w:rPr>
  </w:style>
  <w:style w:type="paragraph" w:customStyle="1" w:styleId="listinstructions">
    <w:name w:val="list instructions"/>
    <w:basedOn w:val="Normal"/>
    <w:rsid w:val="00C90124"/>
    <w:pPr>
      <w:numPr>
        <w:numId w:val="11"/>
      </w:numPr>
      <w:spacing w:before="0" w:after="120" w:line="240" w:lineRule="auto"/>
    </w:pPr>
    <w:rPr>
      <w:sz w:val="22"/>
      <w:szCs w:val="20"/>
    </w:rPr>
  </w:style>
  <w:style w:type="character" w:customStyle="1" w:styleId="Heading2Char">
    <w:name w:val="Heading 2 Char"/>
    <w:link w:val="Heading2"/>
    <w:rsid w:val="00C90124"/>
    <w:rPr>
      <w:rFonts w:ascii="Arial" w:hAnsi="Arial" w:cs="Arial"/>
      <w:bCs/>
      <w:i/>
      <w:iCs/>
      <w:sz w:val="21"/>
      <w:szCs w:val="28"/>
      <w:lang w:val="en-GB" w:eastAsia="en-GB" w:bidi="ar-SA"/>
    </w:rPr>
  </w:style>
  <w:style w:type="character" w:customStyle="1" w:styleId="Heading1Char">
    <w:name w:val="Heading 1 Char"/>
    <w:link w:val="Heading1"/>
    <w:rsid w:val="00C90124"/>
    <w:rPr>
      <w:rFonts w:ascii="Arial" w:hAnsi="Arial" w:cs="Arial"/>
      <w:b/>
      <w:bCs/>
      <w:sz w:val="21"/>
      <w:lang w:val="en-GB" w:eastAsia="en-GB" w:bidi="ar-SA"/>
    </w:rPr>
  </w:style>
  <w:style w:type="paragraph" w:styleId="BalloonText">
    <w:name w:val="Balloon Text"/>
    <w:basedOn w:val="Normal"/>
    <w:semiHidden/>
    <w:rsid w:val="00E21D32"/>
    <w:rPr>
      <w:rFonts w:ascii="Tahoma" w:hAnsi="Tahoma" w:cs="Tahoma"/>
      <w:sz w:val="16"/>
      <w:szCs w:val="16"/>
    </w:rPr>
  </w:style>
  <w:style w:type="character" w:styleId="FollowedHyperlink">
    <w:name w:val="FollowedHyperlink"/>
    <w:rsid w:val="00E53B1F"/>
    <w:rPr>
      <w:color w:val="606420"/>
      <w:u w:val="single"/>
    </w:rPr>
  </w:style>
  <w:style w:type="paragraph" w:styleId="FootnoteText">
    <w:name w:val="footnote text"/>
    <w:basedOn w:val="Normal"/>
    <w:semiHidden/>
    <w:rsid w:val="00266745"/>
    <w:rPr>
      <w:sz w:val="20"/>
      <w:szCs w:val="20"/>
    </w:rPr>
  </w:style>
  <w:style w:type="character" w:styleId="FootnoteReference">
    <w:name w:val="footnote reference"/>
    <w:semiHidden/>
    <w:rsid w:val="00266745"/>
    <w:rPr>
      <w:vertAlign w:val="superscript"/>
    </w:rPr>
  </w:style>
  <w:style w:type="character" w:styleId="CommentReference">
    <w:name w:val="annotation reference"/>
    <w:semiHidden/>
    <w:rsid w:val="00C65B13"/>
    <w:rPr>
      <w:sz w:val="16"/>
      <w:szCs w:val="16"/>
    </w:rPr>
  </w:style>
  <w:style w:type="paragraph" w:styleId="CommentText">
    <w:name w:val="annotation text"/>
    <w:basedOn w:val="Normal"/>
    <w:semiHidden/>
    <w:rsid w:val="00C65B13"/>
    <w:rPr>
      <w:sz w:val="20"/>
      <w:szCs w:val="20"/>
    </w:rPr>
  </w:style>
  <w:style w:type="paragraph" w:styleId="CommentSubject">
    <w:name w:val="annotation subject"/>
    <w:basedOn w:val="CommentText"/>
    <w:next w:val="CommentText"/>
    <w:semiHidden/>
    <w:rsid w:val="00C65B13"/>
    <w:rPr>
      <w:b/>
      <w:bCs/>
    </w:rPr>
  </w:style>
  <w:style w:type="table" w:customStyle="1" w:styleId="TableGrid1">
    <w:name w:val="Table Grid1"/>
    <w:basedOn w:val="TableNormal"/>
    <w:next w:val="TableGrid"/>
    <w:rsid w:val="003F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F7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F7C62"/>
    <w:rPr>
      <w:rFonts w:ascii="Arial" w:hAnsi="Arial"/>
      <w:sz w:val="14"/>
      <w:szCs w:val="21"/>
    </w:rPr>
  </w:style>
  <w:style w:type="paragraph" w:customStyle="1" w:styleId="Default">
    <w:name w:val="Default"/>
    <w:rsid w:val="00A172F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172F8"/>
    <w:pPr>
      <w:ind w:left="720"/>
      <w:contextualSpacing/>
    </w:pPr>
  </w:style>
  <w:style w:type="character" w:styleId="PlaceholderText">
    <w:name w:val="Placeholder Text"/>
    <w:basedOn w:val="DefaultParagraphFont"/>
    <w:uiPriority w:val="99"/>
    <w:semiHidden/>
    <w:rsid w:val="00B51542"/>
    <w:rPr>
      <w:color w:val="808080"/>
    </w:rPr>
  </w:style>
  <w:style w:type="character" w:styleId="UnresolvedMention">
    <w:name w:val="Unresolved Mention"/>
    <w:basedOn w:val="DefaultParagraphFont"/>
    <w:uiPriority w:val="99"/>
    <w:semiHidden/>
    <w:unhideWhenUsed/>
    <w:rsid w:val="00ED4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9482">
      <w:bodyDiv w:val="1"/>
      <w:marLeft w:val="0"/>
      <w:marRight w:val="0"/>
      <w:marTop w:val="0"/>
      <w:marBottom w:val="0"/>
      <w:divBdr>
        <w:top w:val="none" w:sz="0" w:space="0" w:color="auto"/>
        <w:left w:val="none" w:sz="0" w:space="0" w:color="auto"/>
        <w:bottom w:val="none" w:sz="0" w:space="0" w:color="auto"/>
        <w:right w:val="none" w:sz="0" w:space="0" w:color="auto"/>
      </w:divBdr>
    </w:div>
    <w:div w:id="122082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sa.ac.uk/support/documentation/hecos" TargetMode="External"/><Relationship Id="rId18" Type="http://schemas.openxmlformats.org/officeDocument/2006/relationships/hyperlink" Target="https://www.hesa.ac.uk/support/documentation/cost-centres/2012-13-onwards" TargetMode="External"/><Relationship Id="rId26" Type="http://schemas.openxmlformats.org/officeDocument/2006/relationships/hyperlink" Target="https://help.open.ac.uk/documents/policies/research-degree-regulations"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Research-Degrees-FASS@open.ac.uk" TargetMode="External"/><Relationship Id="rId34" Type="http://schemas.openxmlformats.org/officeDocument/2006/relationships/hyperlink" Target="http://www.stfc.ac.uk" TargetMode="External"/><Relationship Id="rId7" Type="http://schemas.openxmlformats.org/officeDocument/2006/relationships/settings" Target="settings.xml"/><Relationship Id="rId12" Type="http://schemas.openxmlformats.org/officeDocument/2006/relationships/hyperlink" Target="https://www.hesa.ac.uk/support/documentation/cost-centres/2012-13-onwards" TargetMode="External"/><Relationship Id="rId17" Type="http://schemas.openxmlformats.org/officeDocument/2006/relationships/hyperlink" Target="http://www.open.ac.uk/students/research/content/forms/recruitment-guidelines" TargetMode="External"/><Relationship Id="rId25" Type="http://schemas.openxmlformats.org/officeDocument/2006/relationships/hyperlink" Target="mailto:research-degrees-office@open.ac.uk" TargetMode="External"/><Relationship Id="rId33" Type="http://schemas.openxmlformats.org/officeDocument/2006/relationships/hyperlink" Target="http://www.nerc.ac.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open.ac.uk/students/research/content/forms/external-examiners-and-external-supervisors-eligibility-work-united-kingdom" TargetMode="External"/><Relationship Id="rId20" Type="http://schemas.openxmlformats.org/officeDocument/2006/relationships/hyperlink" Target="http://www.open.ac.uk/students/research/content/forms/external-examiners-and-external-supervisors-eligibility-work-united-kingdom" TargetMode="External"/><Relationship Id="rId29" Type="http://schemas.openxmlformats.org/officeDocument/2006/relationships/hyperlink" Target="http://www.bbsrc.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f.ac.uk/panels/units-of-assessment/" TargetMode="External"/><Relationship Id="rId24" Type="http://schemas.openxmlformats.org/officeDocument/2006/relationships/hyperlink" Target="http://www.open.ac.uk/students/research/forms-and-guidance" TargetMode="External"/><Relationship Id="rId32" Type="http://schemas.openxmlformats.org/officeDocument/2006/relationships/hyperlink" Target="file:///C:\Users\ss33676\AppData\Roaming\Draft%20new%20documents%20after%20review\Application\www.mrc.ac.uk"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cademic-Professional-Development@open.ac.uk" TargetMode="External"/><Relationship Id="rId23" Type="http://schemas.openxmlformats.org/officeDocument/2006/relationships/hyperlink" Target="mailto:Research-Degrees-WELS@open.ac.uk" TargetMode="External"/><Relationship Id="rId28" Type="http://schemas.openxmlformats.org/officeDocument/2006/relationships/hyperlink" Target="http://www.ahrc.ac.uk"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open.ac.uk/students/research/content/forms-and-guidance-z-0" TargetMode="External"/><Relationship Id="rId31" Type="http://schemas.openxmlformats.org/officeDocument/2006/relationships/hyperlink" Target="http://www.esrc.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ademic-Professional-Development@open.ac.uk" TargetMode="External"/><Relationship Id="rId22" Type="http://schemas.openxmlformats.org/officeDocument/2006/relationships/hyperlink" Target="mailto:Research-Degrees-STEM@open.ac.uk" TargetMode="External"/><Relationship Id="rId27" Type="http://schemas.openxmlformats.org/officeDocument/2006/relationships/hyperlink" Target="https://help.open.ac.uk/documents/policies/research-degrees-handbook" TargetMode="External"/><Relationship Id="rId30" Type="http://schemas.openxmlformats.org/officeDocument/2006/relationships/hyperlink" Target="http://www.epsrc.ac.uk"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UClient\LocalNet\Stationery\StationeryCupboard\OUMem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CCFA7D517DE44C88A248EFF7CFA066D"/>
        <w:category>
          <w:name w:val="General"/>
          <w:gallery w:val="placeholder"/>
        </w:category>
        <w:types>
          <w:type w:val="bbPlcHdr"/>
        </w:types>
        <w:behaviors>
          <w:behavior w:val="content"/>
        </w:behaviors>
        <w:guid w:val="{1F32F856-60DC-417A-9783-A034317EE710}"/>
      </w:docPartPr>
      <w:docPartBody>
        <w:p w:rsidR="004C015B" w:rsidRDefault="004C015B" w:rsidP="004C015B">
          <w:pPr>
            <w:pStyle w:val="5CCFA7D517DE44C88A248EFF7CFA066D"/>
          </w:pPr>
          <w:r w:rsidRPr="003E6AC8">
            <w:rPr>
              <w:rStyle w:val="PlaceholderText"/>
            </w:rPr>
            <w:t>Choose an item.</w:t>
          </w:r>
        </w:p>
      </w:docPartBody>
    </w:docPart>
    <w:docPart>
      <w:docPartPr>
        <w:name w:val="676D7CCF773C48FBA1557D64DA954583"/>
        <w:category>
          <w:name w:val="General"/>
          <w:gallery w:val="placeholder"/>
        </w:category>
        <w:types>
          <w:type w:val="bbPlcHdr"/>
        </w:types>
        <w:behaviors>
          <w:behavior w:val="content"/>
        </w:behaviors>
        <w:guid w:val="{B7402042-E2A7-4E69-A658-A490E46E776E}"/>
      </w:docPartPr>
      <w:docPartBody>
        <w:p w:rsidR="004C015B" w:rsidRDefault="004C015B" w:rsidP="004C015B">
          <w:pPr>
            <w:pStyle w:val="676D7CCF773C48FBA1557D64DA954583"/>
          </w:pPr>
          <w:r w:rsidRPr="003E6A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1C"/>
    <w:rsid w:val="00447F2E"/>
    <w:rsid w:val="004C015B"/>
    <w:rsid w:val="007A33FB"/>
    <w:rsid w:val="00863C76"/>
    <w:rsid w:val="0097611C"/>
    <w:rsid w:val="00C807BF"/>
    <w:rsid w:val="00CF2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15B"/>
    <w:rPr>
      <w:color w:val="808080"/>
    </w:rPr>
  </w:style>
  <w:style w:type="paragraph" w:customStyle="1" w:styleId="790D30487ADF47BB8321E2D1523B6F29">
    <w:name w:val="790D30487ADF47BB8321E2D1523B6F29"/>
    <w:rsid w:val="0097611C"/>
  </w:style>
  <w:style w:type="paragraph" w:customStyle="1" w:styleId="0B38BC0C63264B648E1965E20B2589B4">
    <w:name w:val="0B38BC0C63264B648E1965E20B2589B4"/>
    <w:rsid w:val="0097611C"/>
  </w:style>
  <w:style w:type="paragraph" w:customStyle="1" w:styleId="9C62A81737DD450CAA8EBA7D9530C429">
    <w:name w:val="9C62A81737DD450CAA8EBA7D9530C429"/>
    <w:rsid w:val="0097611C"/>
  </w:style>
  <w:style w:type="paragraph" w:customStyle="1" w:styleId="85839EE36CC741FE977217345C5283BC">
    <w:name w:val="85839EE36CC741FE977217345C5283BC"/>
    <w:rsid w:val="0097611C"/>
  </w:style>
  <w:style w:type="paragraph" w:customStyle="1" w:styleId="5CCFA7D517DE44C88A248EFF7CFA066D">
    <w:name w:val="5CCFA7D517DE44C88A248EFF7CFA066D"/>
    <w:rsid w:val="004C015B"/>
  </w:style>
  <w:style w:type="paragraph" w:customStyle="1" w:styleId="676D7CCF773C48FBA1557D64DA954583">
    <w:name w:val="676D7CCF773C48FBA1557D64DA954583"/>
    <w:rsid w:val="004C0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A825647887084AB06C1B43982F5FE5" ma:contentTypeVersion="7" ma:contentTypeDescription="Create a new document." ma:contentTypeScope="" ma:versionID="280cea8df8730b3363a159e82c443ecd">
  <xsd:schema xmlns:xsd="http://www.w3.org/2001/XMLSchema" xmlns:xs="http://www.w3.org/2001/XMLSchema" xmlns:p="http://schemas.microsoft.com/office/2006/metadata/properties" xmlns:ns2="bbf0a5d8-1a08-46f8-9ca8-49a16ecd0b73" xmlns:ns3="66d5b531-2c56-4727-bb25-ca563dcb28f9" targetNamespace="http://schemas.microsoft.com/office/2006/metadata/properties" ma:root="true" ma:fieldsID="ffb342ddaf020f07f919e54a1e3c4d38" ns2:_="" ns3:_="">
    <xsd:import namespace="bbf0a5d8-1a08-46f8-9ca8-49a16ecd0b73"/>
    <xsd:import namespace="66d5b531-2c56-4727-bb25-ca563dcb28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0a5d8-1a08-46f8-9ca8-49a16ecd0b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5b531-2c56-4727-bb25-ca563dcb28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FF22-B252-4927-B4FB-7DF335DF54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E5D28D-003C-4703-B591-F994C63814F9}">
  <ds:schemaRefs>
    <ds:schemaRef ds:uri="http://schemas.microsoft.com/sharepoint/v3/contenttype/forms"/>
  </ds:schemaRefs>
</ds:datastoreItem>
</file>

<file path=customXml/itemProps3.xml><?xml version="1.0" encoding="utf-8"?>
<ds:datastoreItem xmlns:ds="http://schemas.openxmlformats.org/officeDocument/2006/customXml" ds:itemID="{FC473D0E-83DA-41D0-839A-3F981E718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0a5d8-1a08-46f8-9ca8-49a16ecd0b73"/>
    <ds:schemaRef ds:uri="66d5b531-2c56-4727-bb25-ca563dcb2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B6249-678A-4508-8D86-1E8D3AB0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OUMemo</Template>
  <TotalTime>35</TotalTime>
  <Pages>16</Pages>
  <Words>5343</Words>
  <Characters>30461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lpstr>
    </vt:vector>
  </TitlesOfParts>
  <Company>The Open University</Company>
  <LinksUpToDate>false</LinksUpToDate>
  <CharactersWithSpaces>35733</CharactersWithSpaces>
  <SharedDoc>false</SharedDoc>
  <HLinks>
    <vt:vector size="84" baseType="variant">
      <vt:variant>
        <vt:i4>786440</vt:i4>
      </vt:variant>
      <vt:variant>
        <vt:i4>519</vt:i4>
      </vt:variant>
      <vt:variant>
        <vt:i4>0</vt:i4>
      </vt:variant>
      <vt:variant>
        <vt:i4>5</vt:i4>
      </vt:variant>
      <vt:variant>
        <vt:lpwstr>../../../../../ss33676/AppData/Roaming/Draft new documents after review/Application/www.mrc.ac.uk</vt:lpwstr>
      </vt:variant>
      <vt:variant>
        <vt:lpwstr/>
      </vt:variant>
      <vt:variant>
        <vt:i4>2687075</vt:i4>
      </vt:variant>
      <vt:variant>
        <vt:i4>516</vt:i4>
      </vt:variant>
      <vt:variant>
        <vt:i4>0</vt:i4>
      </vt:variant>
      <vt:variant>
        <vt:i4>5</vt:i4>
      </vt:variant>
      <vt:variant>
        <vt:lpwstr>http://www.stfc.ac.uk/</vt:lpwstr>
      </vt:variant>
      <vt:variant>
        <vt:lpwstr/>
      </vt:variant>
      <vt:variant>
        <vt:i4>2097266</vt:i4>
      </vt:variant>
      <vt:variant>
        <vt:i4>513</vt:i4>
      </vt:variant>
      <vt:variant>
        <vt:i4>0</vt:i4>
      </vt:variant>
      <vt:variant>
        <vt:i4>5</vt:i4>
      </vt:variant>
      <vt:variant>
        <vt:lpwstr>http://www.nerc.ac.uk/</vt:lpwstr>
      </vt:variant>
      <vt:variant>
        <vt:lpwstr/>
      </vt:variant>
      <vt:variant>
        <vt:i4>2818148</vt:i4>
      </vt:variant>
      <vt:variant>
        <vt:i4>510</vt:i4>
      </vt:variant>
      <vt:variant>
        <vt:i4>0</vt:i4>
      </vt:variant>
      <vt:variant>
        <vt:i4>5</vt:i4>
      </vt:variant>
      <vt:variant>
        <vt:lpwstr>http://www.esrc.ac.uk/</vt:lpwstr>
      </vt:variant>
      <vt:variant>
        <vt:lpwstr/>
      </vt:variant>
      <vt:variant>
        <vt:i4>7995498</vt:i4>
      </vt:variant>
      <vt:variant>
        <vt:i4>507</vt:i4>
      </vt:variant>
      <vt:variant>
        <vt:i4>0</vt:i4>
      </vt:variant>
      <vt:variant>
        <vt:i4>5</vt:i4>
      </vt:variant>
      <vt:variant>
        <vt:lpwstr>http://www.epsrc.ac.uk/</vt:lpwstr>
      </vt:variant>
      <vt:variant>
        <vt:lpwstr/>
      </vt:variant>
      <vt:variant>
        <vt:i4>8192120</vt:i4>
      </vt:variant>
      <vt:variant>
        <vt:i4>504</vt:i4>
      </vt:variant>
      <vt:variant>
        <vt:i4>0</vt:i4>
      </vt:variant>
      <vt:variant>
        <vt:i4>5</vt:i4>
      </vt:variant>
      <vt:variant>
        <vt:lpwstr>http://www.bbsrc.ac.uk/</vt:lpwstr>
      </vt:variant>
      <vt:variant>
        <vt:lpwstr/>
      </vt:variant>
      <vt:variant>
        <vt:i4>3080319</vt:i4>
      </vt:variant>
      <vt:variant>
        <vt:i4>501</vt:i4>
      </vt:variant>
      <vt:variant>
        <vt:i4>0</vt:i4>
      </vt:variant>
      <vt:variant>
        <vt:i4>5</vt:i4>
      </vt:variant>
      <vt:variant>
        <vt:lpwstr>http://www.ahrc.ac.uk/</vt:lpwstr>
      </vt:variant>
      <vt:variant>
        <vt:lpwstr/>
      </vt:variant>
      <vt:variant>
        <vt:i4>3801195</vt:i4>
      </vt:variant>
      <vt:variant>
        <vt:i4>498</vt:i4>
      </vt:variant>
      <vt:variant>
        <vt:i4>0</vt:i4>
      </vt:variant>
      <vt:variant>
        <vt:i4>5</vt:i4>
      </vt:variant>
      <vt:variant>
        <vt:lpwstr>http://www3.open.ac.uk/res-handbook/index.shtml</vt:lpwstr>
      </vt:variant>
      <vt:variant>
        <vt:lpwstr/>
      </vt:variant>
      <vt:variant>
        <vt:i4>4915262</vt:i4>
      </vt:variant>
      <vt:variant>
        <vt:i4>495</vt:i4>
      </vt:variant>
      <vt:variant>
        <vt:i4>0</vt:i4>
      </vt:variant>
      <vt:variant>
        <vt:i4>5</vt:i4>
      </vt:variant>
      <vt:variant>
        <vt:lpwstr>mailto:research-degrees-office@open.ac.uk</vt:lpwstr>
      </vt:variant>
      <vt:variant>
        <vt:lpwstr/>
      </vt:variant>
      <vt:variant>
        <vt:i4>3670048</vt:i4>
      </vt:variant>
      <vt:variant>
        <vt:i4>492</vt:i4>
      </vt:variant>
      <vt:variant>
        <vt:i4>0</vt:i4>
      </vt:variant>
      <vt:variant>
        <vt:i4>5</vt:i4>
      </vt:variant>
      <vt:variant>
        <vt:lpwstr>http://www.open.ac.uk/students/research</vt:lpwstr>
      </vt:variant>
      <vt:variant>
        <vt:lpwstr/>
      </vt:variant>
      <vt:variant>
        <vt:i4>589899</vt:i4>
      </vt:variant>
      <vt:variant>
        <vt:i4>489</vt:i4>
      </vt:variant>
      <vt:variant>
        <vt:i4>0</vt:i4>
      </vt:variant>
      <vt:variant>
        <vt:i4>5</vt:i4>
      </vt:variant>
      <vt:variant>
        <vt:lpwstr>http://www.open.ac.uk/students/research/content/forms/external-examiners-and-external-supervisors-eligibility-work-united-kingdom</vt:lpwstr>
      </vt:variant>
      <vt:variant>
        <vt:lpwstr/>
      </vt:variant>
      <vt:variant>
        <vt:i4>7405626</vt:i4>
      </vt:variant>
      <vt:variant>
        <vt:i4>486</vt:i4>
      </vt:variant>
      <vt:variant>
        <vt:i4>0</vt:i4>
      </vt:variant>
      <vt:variant>
        <vt:i4>5</vt:i4>
      </vt:variant>
      <vt:variant>
        <vt:lpwstr>http://www.open.ac.uk/students/research/content/forms-and-guidance-z-0</vt:lpwstr>
      </vt:variant>
      <vt:variant>
        <vt:lpwstr/>
      </vt:variant>
      <vt:variant>
        <vt:i4>5242965</vt:i4>
      </vt:variant>
      <vt:variant>
        <vt:i4>483</vt:i4>
      </vt:variant>
      <vt:variant>
        <vt:i4>0</vt:i4>
      </vt:variant>
      <vt:variant>
        <vt:i4>5</vt:i4>
      </vt:variant>
      <vt:variant>
        <vt:lpwstr>http://www.open.ac.uk/students/research/content/forms/recruitment-guidelines</vt:lpwstr>
      </vt:variant>
      <vt:variant>
        <vt:lpwstr/>
      </vt:variant>
      <vt:variant>
        <vt:i4>589899</vt:i4>
      </vt:variant>
      <vt:variant>
        <vt:i4>447</vt:i4>
      </vt:variant>
      <vt:variant>
        <vt:i4>0</vt:i4>
      </vt:variant>
      <vt:variant>
        <vt:i4>5</vt:i4>
      </vt:variant>
      <vt:variant>
        <vt:lpwstr>http://www.open.ac.uk/students/research/content/forms/external-examiners-and-external-supervisors-eligibility-work-united-kingdom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Research Degrees process review workshop: Suspension</dc:subject>
  <dc:creator>Joanna Farmer</dc:creator>
  <cp:keywords/>
  <cp:lastModifiedBy>Cameron.Tapley</cp:lastModifiedBy>
  <cp:revision>5</cp:revision>
  <cp:lastPrinted>2015-06-24T16:35:00Z</cp:lastPrinted>
  <dcterms:created xsi:type="dcterms:W3CDTF">2020-07-07T14:42:00Z</dcterms:created>
  <dcterms:modified xsi:type="dcterms:W3CDTF">2021-04-26T10:49:00Z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0x0101003CA825647887084AB06C1B43982F5FE5</vt:lpwstr>
  </property>
</Properties>
</file>