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256ED" w14:textId="77777777" w:rsidR="00876851" w:rsidRDefault="00876851" w:rsidP="00876851">
      <w:pPr>
        <w:pStyle w:val="FormTitle"/>
        <w:ind w:left="2160" w:hanging="2160"/>
      </w:pPr>
      <w:r w:rsidRPr="002C5765">
        <w:rPr>
          <w:rFonts w:cs="Arial"/>
          <w:noProof/>
          <w:szCs w:val="44"/>
          <w:lang w:val="en-US"/>
        </w:rPr>
        <w:drawing>
          <wp:anchor distT="0" distB="0" distL="114300" distR="114300" simplePos="0" relativeHeight="251659264" behindDoc="0" locked="0" layoutInCell="1" allowOverlap="1" wp14:anchorId="6C42AFD5" wp14:editId="241F5E43">
            <wp:simplePos x="0" y="0"/>
            <wp:positionH relativeFrom="margin">
              <wp:posOffset>-3175</wp:posOffset>
            </wp:positionH>
            <wp:positionV relativeFrom="paragraph">
              <wp:posOffset>212090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2E">
        <w:tab/>
      </w:r>
    </w:p>
    <w:p w14:paraId="5F173ABF" w14:textId="77777777" w:rsidR="007C3805" w:rsidRDefault="008B4D21" w:rsidP="00841D5C">
      <w:pPr>
        <w:pStyle w:val="FormTitle"/>
        <w:spacing w:before="0" w:after="0"/>
      </w:pPr>
      <w:r>
        <w:t>Application for a Research Degree</w:t>
      </w:r>
    </w:p>
    <w:p w14:paraId="50100D0A" w14:textId="77777777" w:rsidR="007C3805" w:rsidRDefault="007C3805" w:rsidP="00841D5C">
      <w:pPr>
        <w:pStyle w:val="FormTitle"/>
        <w:spacing w:before="0" w:after="0"/>
        <w:ind w:left="2160" w:hanging="2160"/>
      </w:pPr>
      <w:r>
        <w:t>PhD and MPhil Form</w:t>
      </w:r>
    </w:p>
    <w:p w14:paraId="0BC6C35F" w14:textId="52213144" w:rsidR="002063F3" w:rsidRDefault="00A350E9" w:rsidP="00841D5C">
      <w:pPr>
        <w:pStyle w:val="FormTitle"/>
        <w:spacing w:before="0" w:after="0"/>
        <w:ind w:left="2160" w:hanging="2160"/>
      </w:pPr>
      <w:r>
        <w:t>Transfer</w:t>
      </w:r>
      <w:r w:rsidR="007C3805">
        <w:t xml:space="preserve"> Form</w:t>
      </w:r>
    </w:p>
    <w:p w14:paraId="5E6BEF71" w14:textId="77777777" w:rsidR="00841D5C" w:rsidRPr="00841D5C" w:rsidRDefault="00841D5C" w:rsidP="00841D5C">
      <w:pPr>
        <w:pStyle w:val="FormTitle"/>
        <w:spacing w:before="0" w:after="0"/>
        <w:ind w:left="2160" w:hanging="2160"/>
        <w:rPr>
          <w:sz w:val="22"/>
          <w:szCs w:val="8"/>
        </w:rPr>
      </w:pPr>
    </w:p>
    <w:tbl>
      <w:tblPr>
        <w:tblW w:w="10054" w:type="dxa"/>
        <w:tblLook w:val="0000" w:firstRow="0" w:lastRow="0" w:firstColumn="0" w:lastColumn="0" w:noHBand="0" w:noVBand="0"/>
      </w:tblPr>
      <w:tblGrid>
        <w:gridCol w:w="1327"/>
        <w:gridCol w:w="983"/>
        <w:gridCol w:w="514"/>
        <w:gridCol w:w="585"/>
        <w:gridCol w:w="1101"/>
        <w:gridCol w:w="174"/>
        <w:gridCol w:w="1121"/>
        <w:gridCol w:w="86"/>
        <w:gridCol w:w="167"/>
        <w:gridCol w:w="1055"/>
        <w:gridCol w:w="1607"/>
        <w:gridCol w:w="1184"/>
        <w:gridCol w:w="150"/>
      </w:tblGrid>
      <w:tr w:rsidR="002063F3" w:rsidRPr="00CC2DD9" w14:paraId="0BC6C362" w14:textId="77777777" w:rsidTr="002C25FA">
        <w:trPr>
          <w:gridBefore w:val="9"/>
          <w:gridAfter w:val="1"/>
          <w:wBefore w:w="6058" w:type="dxa"/>
          <w:wAfter w:w="150" w:type="dxa"/>
          <w:trHeight w:val="438"/>
        </w:trPr>
        <w:tc>
          <w:tcPr>
            <w:tcW w:w="3846" w:type="dxa"/>
            <w:gridSpan w:val="3"/>
            <w:tcBorders>
              <w:top w:val="single" w:sz="4" w:space="0" w:color="auto"/>
              <w:left w:val="single" w:sz="4" w:space="0" w:color="auto"/>
              <w:right w:val="single" w:sz="4" w:space="0" w:color="auto"/>
            </w:tcBorders>
            <w:shd w:val="clear" w:color="auto" w:fill="auto"/>
          </w:tcPr>
          <w:p w14:paraId="0BC6C360" w14:textId="6D6121FC" w:rsidR="002063F3" w:rsidRPr="00CC2DD9" w:rsidRDefault="002063F3" w:rsidP="002063F3">
            <w:pPr>
              <w:spacing w:before="0" w:line="0" w:lineRule="atLeast"/>
              <w:rPr>
                <w:rFonts w:cs="Arial"/>
                <w:sz w:val="16"/>
                <w:szCs w:val="16"/>
              </w:rPr>
            </w:pPr>
            <w:r w:rsidRPr="00CC2DD9">
              <w:rPr>
                <w:rFonts w:cs="Arial"/>
                <w:sz w:val="16"/>
                <w:szCs w:val="16"/>
              </w:rPr>
              <w:t>Personal identifier</w:t>
            </w:r>
            <w:r w:rsidR="00D4635C">
              <w:rPr>
                <w:rFonts w:cs="Arial"/>
                <w:sz w:val="16"/>
                <w:szCs w:val="16"/>
              </w:rPr>
              <w:t xml:space="preserve"> (if known)</w:t>
            </w:r>
          </w:p>
          <w:p w14:paraId="0BC6C361" w14:textId="77777777"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14:paraId="0BC6C364" w14:textId="77777777" w:rsidTr="002C25FA">
        <w:trPr>
          <w:gridBefore w:val="9"/>
          <w:gridAfter w:val="1"/>
          <w:wBefore w:w="6058" w:type="dxa"/>
          <w:wAfter w:w="150" w:type="dxa"/>
          <w:trHeight w:hRule="exact" w:val="101"/>
        </w:trPr>
        <w:tc>
          <w:tcPr>
            <w:tcW w:w="3846" w:type="dxa"/>
            <w:gridSpan w:val="3"/>
            <w:tcBorders>
              <w:left w:val="single" w:sz="4" w:space="0" w:color="auto"/>
              <w:bottom w:val="single" w:sz="4" w:space="0" w:color="auto"/>
              <w:right w:val="single" w:sz="4" w:space="0" w:color="auto"/>
            </w:tcBorders>
            <w:shd w:val="clear" w:color="auto" w:fill="auto"/>
          </w:tcPr>
          <w:p w14:paraId="0BC6C363" w14:textId="77777777" w:rsidR="002063F3" w:rsidRPr="00CC2DD9" w:rsidRDefault="002063F3" w:rsidP="002063F3">
            <w:pPr>
              <w:spacing w:before="0" w:line="0" w:lineRule="atLeast"/>
              <w:rPr>
                <w:rFonts w:cs="Arial"/>
                <w:sz w:val="16"/>
                <w:szCs w:val="16"/>
              </w:rPr>
            </w:pPr>
          </w:p>
        </w:tc>
      </w:tr>
      <w:tr w:rsidR="002063F3" w:rsidRPr="00CC2DD9" w14:paraId="0BC6C366" w14:textId="77777777" w:rsidTr="002C25FA">
        <w:trPr>
          <w:gridBefore w:val="9"/>
          <w:gridAfter w:val="1"/>
          <w:wBefore w:w="6058" w:type="dxa"/>
          <w:wAfter w:w="150" w:type="dxa"/>
          <w:trHeight w:val="409"/>
        </w:trPr>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0BC6C365" w14:textId="77777777"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876851" w:rsidRPr="00CC2DD9" w14:paraId="150A8ECE" w14:textId="77777777" w:rsidTr="002C25FA">
        <w:trPr>
          <w:gridBefore w:val="9"/>
          <w:gridAfter w:val="1"/>
          <w:wBefore w:w="6058" w:type="dxa"/>
          <w:wAfter w:w="150" w:type="dxa"/>
          <w:trHeight w:val="409"/>
        </w:trPr>
        <w:tc>
          <w:tcPr>
            <w:tcW w:w="3846" w:type="dxa"/>
            <w:gridSpan w:val="3"/>
            <w:tcBorders>
              <w:top w:val="single" w:sz="4" w:space="0" w:color="auto"/>
            </w:tcBorders>
            <w:shd w:val="clear" w:color="auto" w:fill="auto"/>
          </w:tcPr>
          <w:p w14:paraId="416D3156" w14:textId="77777777" w:rsidR="00876851" w:rsidRPr="00CC2DD9" w:rsidRDefault="00876851" w:rsidP="002063F3">
            <w:pPr>
              <w:spacing w:before="0" w:line="0" w:lineRule="atLeast"/>
              <w:rPr>
                <w:rFonts w:cs="Arial"/>
                <w:sz w:val="16"/>
                <w:szCs w:val="16"/>
              </w:rPr>
            </w:pPr>
          </w:p>
        </w:tc>
      </w:tr>
      <w:tr w:rsidR="00C857FF" w14:paraId="0BC6C36A"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4" w:type="dxa"/>
            <w:gridSpan w:val="13"/>
            <w:shd w:val="clear" w:color="auto" w:fill="C0C0C0"/>
          </w:tcPr>
          <w:p w14:paraId="0BC6C368" w14:textId="7D9908B9" w:rsidR="004F3127" w:rsidRPr="00EE5761" w:rsidRDefault="00D4635C" w:rsidP="004F3127">
            <w:pPr>
              <w:spacing w:before="120" w:after="120" w:line="240" w:lineRule="auto"/>
            </w:pPr>
            <w:r w:rsidRPr="00EE5761">
              <w:t>This form is to be used to make an application for an M</w:t>
            </w:r>
            <w:r w:rsidR="00841D5C" w:rsidRPr="00EE5761">
              <w:t>P</w:t>
            </w:r>
            <w:r w:rsidRPr="00EE5761">
              <w:t>hil or PhD at The Open University</w:t>
            </w:r>
            <w:r w:rsidR="000A1883" w:rsidRPr="00EE5761">
              <w:t xml:space="preserve"> where you are transferring from another institution.</w:t>
            </w:r>
          </w:p>
          <w:p w14:paraId="78AF6608" w14:textId="77777777" w:rsidR="005B5085" w:rsidRPr="00EE5761" w:rsidRDefault="005B5085" w:rsidP="005B5085">
            <w:pPr>
              <w:spacing w:before="120" w:after="120" w:line="240" w:lineRule="auto"/>
              <w:ind w:right="-518"/>
            </w:pPr>
            <w:r w:rsidRPr="00EE5761">
              <w:t>All fields are mandatory unless otherwise specified.</w:t>
            </w:r>
          </w:p>
          <w:p w14:paraId="6D71FFFF" w14:textId="5E2A2DFD" w:rsidR="00C857FF" w:rsidRPr="00EE5761" w:rsidRDefault="00C857FF" w:rsidP="004F3127">
            <w:pPr>
              <w:spacing w:before="120" w:after="120" w:line="240" w:lineRule="auto"/>
            </w:pPr>
            <w:r w:rsidRPr="00EE5761">
              <w:t xml:space="preserve">Please refer to the guidance on page </w:t>
            </w:r>
            <w:r w:rsidR="00876851" w:rsidRPr="00EE5761">
              <w:t>15 to 1</w:t>
            </w:r>
            <w:r w:rsidR="00C744A2" w:rsidRPr="00EE5761">
              <w:t>8</w:t>
            </w:r>
          </w:p>
          <w:p w14:paraId="0BC6C369" w14:textId="096C15CA" w:rsidR="005B5085" w:rsidRDefault="005B5085" w:rsidP="004F3127">
            <w:pPr>
              <w:spacing w:before="120" w:after="120" w:line="240" w:lineRule="auto"/>
            </w:pPr>
            <w:r w:rsidRPr="00EE5761">
              <w:t xml:space="preserve">Information on why we collect the information within this form is included in the guidance on page </w:t>
            </w:r>
            <w:r w:rsidR="00EC4756" w:rsidRPr="00EE5761">
              <w:t>16</w:t>
            </w:r>
          </w:p>
        </w:tc>
      </w:tr>
      <w:tr w:rsidR="00C857FF" w14:paraId="0BC6C37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6B" w14:textId="77777777" w:rsidR="00C857FF" w:rsidRDefault="008B4D21" w:rsidP="00A52F3E">
            <w:pPr>
              <w:numPr>
                <w:ilvl w:val="0"/>
                <w:numId w:val="6"/>
              </w:numPr>
              <w:spacing w:before="120" w:after="120" w:line="240" w:lineRule="auto"/>
              <w:jc w:val="right"/>
            </w:pPr>
            <w:r>
              <w:t>Applicant Name</w:t>
            </w:r>
          </w:p>
        </w:tc>
        <w:tc>
          <w:tcPr>
            <w:tcW w:w="5370" w:type="dxa"/>
            <w:gridSpan w:val="7"/>
          </w:tcPr>
          <w:p w14:paraId="0BC6C36C" w14:textId="77777777"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0"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0"/>
          </w:p>
          <w:p w14:paraId="0BC6C36D" w14:textId="77777777"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6E" w14:textId="77777777"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6F" w14:textId="77777777"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14:paraId="0BC6C373"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71" w14:textId="77777777" w:rsidR="00104168" w:rsidRDefault="008B4D21" w:rsidP="00A52F3E">
            <w:pPr>
              <w:numPr>
                <w:ilvl w:val="0"/>
                <w:numId w:val="6"/>
              </w:numPr>
              <w:spacing w:before="120" w:after="120" w:line="240" w:lineRule="auto"/>
              <w:jc w:val="right"/>
            </w:pPr>
            <w:r>
              <w:t>Previous Names (if applicable)</w:t>
            </w:r>
          </w:p>
        </w:tc>
        <w:tc>
          <w:tcPr>
            <w:tcW w:w="5370" w:type="dxa"/>
            <w:gridSpan w:val="7"/>
          </w:tcPr>
          <w:p w14:paraId="0BC6C372" w14:textId="77777777"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4D21" w14:paraId="0BC6C382"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80" w14:textId="77777777" w:rsidR="008B4D21" w:rsidRPr="006578B1" w:rsidRDefault="008B4D21" w:rsidP="00A52F3E">
            <w:pPr>
              <w:numPr>
                <w:ilvl w:val="0"/>
                <w:numId w:val="6"/>
              </w:numPr>
              <w:spacing w:before="120" w:after="120" w:line="240" w:lineRule="auto"/>
              <w:jc w:val="right"/>
            </w:pPr>
            <w:r>
              <w:t>Nationality</w:t>
            </w:r>
          </w:p>
        </w:tc>
        <w:tc>
          <w:tcPr>
            <w:tcW w:w="5370" w:type="dxa"/>
            <w:gridSpan w:val="7"/>
          </w:tcPr>
          <w:p w14:paraId="0BC6C381" w14:textId="77777777"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0BC6C385"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83" w14:textId="77777777" w:rsidR="008B4D21" w:rsidRPr="006578B1" w:rsidRDefault="008B4D21" w:rsidP="00A52F3E">
            <w:pPr>
              <w:numPr>
                <w:ilvl w:val="0"/>
                <w:numId w:val="6"/>
              </w:numPr>
              <w:spacing w:before="120" w:after="120" w:line="240" w:lineRule="auto"/>
              <w:jc w:val="right"/>
            </w:pPr>
            <w:r>
              <w:t>Passport Number</w:t>
            </w:r>
            <w:r w:rsidR="00926C97">
              <w:t xml:space="preserve"> (if you do not have a passport please indicate other form of identification)</w:t>
            </w:r>
          </w:p>
        </w:tc>
        <w:tc>
          <w:tcPr>
            <w:tcW w:w="5370" w:type="dxa"/>
            <w:gridSpan w:val="7"/>
          </w:tcPr>
          <w:p w14:paraId="0BC6C384" w14:textId="77777777" w:rsidR="008B4D21" w:rsidRDefault="008B4D21" w:rsidP="006A0FB6">
            <w:pPr>
              <w:spacing w:before="120" w:after="120" w:line="240" w:lineRule="auto"/>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22CA0" w14:paraId="0BC6C388"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86" w14:textId="77777777" w:rsidR="00D22CA0" w:rsidRDefault="00D22CA0" w:rsidP="00A52F3E">
            <w:pPr>
              <w:numPr>
                <w:ilvl w:val="0"/>
                <w:numId w:val="6"/>
              </w:numPr>
              <w:spacing w:before="120" w:after="120" w:line="240" w:lineRule="auto"/>
              <w:jc w:val="center"/>
            </w:pPr>
            <w:r>
              <w:t>Biometric Number (if applicable)</w:t>
            </w:r>
          </w:p>
        </w:tc>
        <w:tc>
          <w:tcPr>
            <w:tcW w:w="5370" w:type="dxa"/>
            <w:gridSpan w:val="7"/>
          </w:tcPr>
          <w:p w14:paraId="0BC6C387" w14:textId="77777777" w:rsidR="00D22CA0" w:rsidRDefault="00D22CA0" w:rsidP="00D22CA0">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CA0" w14:paraId="0BC6C38C"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89" w14:textId="77777777" w:rsidR="00D22CA0" w:rsidRDefault="00D22CA0" w:rsidP="00A52F3E">
            <w:pPr>
              <w:numPr>
                <w:ilvl w:val="0"/>
                <w:numId w:val="6"/>
              </w:numPr>
              <w:spacing w:before="120" w:after="120" w:line="240" w:lineRule="auto"/>
              <w:jc w:val="right"/>
            </w:pPr>
            <w:r>
              <w:t>If you have previously held, or currently hold, a UK visa please give details</w:t>
            </w:r>
          </w:p>
        </w:tc>
        <w:tc>
          <w:tcPr>
            <w:tcW w:w="5370" w:type="dxa"/>
            <w:gridSpan w:val="7"/>
          </w:tcPr>
          <w:p w14:paraId="0BC6C38A" w14:textId="77777777" w:rsidR="00D22CA0" w:rsidRDefault="00D22CA0" w:rsidP="00D22CA0">
            <w:pPr>
              <w:spacing w:before="120" w:after="120" w:line="240" w:lineRule="auto"/>
            </w:pPr>
            <w:r>
              <w:t xml:space="preserve">Visa type: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8B" w14:textId="77777777" w:rsidR="00D22CA0" w:rsidRDefault="00D22CA0" w:rsidP="00D22CA0">
            <w:pPr>
              <w:spacing w:before="120" w:after="120" w:line="240" w:lineRule="auto"/>
            </w:pPr>
            <w:r>
              <w:t>Expiry date:</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CA0" w14:paraId="0BC6C39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8D" w14:textId="77777777" w:rsidR="00D22CA0" w:rsidRDefault="00D22CA0" w:rsidP="00A52F3E">
            <w:pPr>
              <w:numPr>
                <w:ilvl w:val="0"/>
                <w:numId w:val="6"/>
              </w:numPr>
              <w:spacing w:before="120" w:after="120" w:line="240" w:lineRule="auto"/>
              <w:jc w:val="right"/>
            </w:pPr>
            <w:r>
              <w:t>Do you have indefinite leave to remain in the UK?</w:t>
            </w:r>
          </w:p>
        </w:tc>
        <w:tc>
          <w:tcPr>
            <w:tcW w:w="5370" w:type="dxa"/>
            <w:gridSpan w:val="7"/>
          </w:tcPr>
          <w:p w14:paraId="0BC6C38E" w14:textId="77777777" w:rsidR="00D22CA0" w:rsidRDefault="00D22CA0" w:rsidP="00D22CA0">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p w14:paraId="0BC6C38F" w14:textId="77777777" w:rsidR="00D22CA0" w:rsidRDefault="00D22CA0" w:rsidP="00D22CA0">
            <w:pPr>
              <w:spacing w:before="120" w:after="120" w:line="240" w:lineRule="auto"/>
            </w:pPr>
            <w:r>
              <w:t>Or</w:t>
            </w:r>
          </w:p>
          <w:p w14:paraId="0BC6C390" w14:textId="77777777" w:rsidR="00D22CA0" w:rsidRDefault="00D22CA0" w:rsidP="00D22CA0">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I have refugee status</w:t>
            </w:r>
          </w:p>
        </w:tc>
      </w:tr>
      <w:tr w:rsidR="00AC1469" w14:paraId="6D4B790F"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4160A166" w14:textId="01EA82CC" w:rsidR="00AC1469" w:rsidRDefault="00AC1469" w:rsidP="00AC1469">
            <w:pPr>
              <w:numPr>
                <w:ilvl w:val="0"/>
                <w:numId w:val="6"/>
              </w:numPr>
              <w:spacing w:before="120" w:after="120" w:line="240" w:lineRule="auto"/>
              <w:jc w:val="right"/>
            </w:pPr>
            <w:r>
              <w:t>Do you settled or pre-settled status through the EU Settlement Scheme?</w:t>
            </w:r>
            <w:r w:rsidR="00D4635C">
              <w:t xml:space="preserve"> </w:t>
            </w:r>
          </w:p>
        </w:tc>
        <w:tc>
          <w:tcPr>
            <w:tcW w:w="5370" w:type="dxa"/>
            <w:gridSpan w:val="7"/>
          </w:tcPr>
          <w:p w14:paraId="331CA750" w14:textId="63BDA95C" w:rsidR="00AC1469" w:rsidRPr="0025487E" w:rsidRDefault="00AC1469" w:rsidP="00AC1469">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tc>
      </w:tr>
      <w:tr w:rsidR="00D22CA0" w14:paraId="0BC6C399"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92" w14:textId="77777777" w:rsidR="00D22CA0" w:rsidRDefault="00D22CA0" w:rsidP="00A52F3E">
            <w:pPr>
              <w:numPr>
                <w:ilvl w:val="0"/>
                <w:numId w:val="6"/>
              </w:numPr>
              <w:spacing w:before="120" w:after="120" w:line="240" w:lineRule="auto"/>
              <w:jc w:val="right"/>
            </w:pPr>
            <w:r>
              <w:t>Permanent home address</w:t>
            </w:r>
          </w:p>
        </w:tc>
        <w:tc>
          <w:tcPr>
            <w:tcW w:w="5370" w:type="dxa"/>
            <w:gridSpan w:val="7"/>
          </w:tcPr>
          <w:p w14:paraId="0BC6C393" w14:textId="77777777" w:rsidR="00D22CA0" w:rsidRDefault="00D22CA0" w:rsidP="00D22CA0">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4" w14:textId="77777777" w:rsidR="00D22CA0" w:rsidRDefault="00D22CA0" w:rsidP="00D22CA0">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5" w14:textId="77777777" w:rsidR="00D22CA0" w:rsidRDefault="00D22CA0" w:rsidP="00D22CA0">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6" w14:textId="77777777" w:rsidR="00D22CA0" w:rsidRDefault="00D22CA0" w:rsidP="00D22CA0">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7" w14:textId="77777777" w:rsidR="00D22CA0" w:rsidRDefault="00D22CA0" w:rsidP="00D22CA0">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8" w14:textId="77777777" w:rsidR="00D22CA0" w:rsidRDefault="00D22CA0" w:rsidP="00D22CA0">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CA0" w14:paraId="0BC6C3A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9A" w14:textId="77777777" w:rsidR="00D22CA0" w:rsidRDefault="00D22CA0" w:rsidP="00A52F3E">
            <w:pPr>
              <w:numPr>
                <w:ilvl w:val="0"/>
                <w:numId w:val="6"/>
              </w:numPr>
              <w:spacing w:before="120" w:after="120" w:line="240" w:lineRule="auto"/>
              <w:jc w:val="right"/>
            </w:pPr>
            <w:r>
              <w:lastRenderedPageBreak/>
              <w:t>Contact address (if different)</w:t>
            </w:r>
          </w:p>
        </w:tc>
        <w:tc>
          <w:tcPr>
            <w:tcW w:w="5370" w:type="dxa"/>
            <w:gridSpan w:val="7"/>
          </w:tcPr>
          <w:p w14:paraId="0BC6C39B" w14:textId="77777777" w:rsidR="00D22CA0" w:rsidRDefault="00D22CA0" w:rsidP="00D22CA0">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C" w14:textId="77777777" w:rsidR="00D22CA0" w:rsidRDefault="00D22CA0" w:rsidP="00D22CA0">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D" w14:textId="77777777" w:rsidR="00D22CA0" w:rsidRDefault="00D22CA0" w:rsidP="00D22CA0">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E" w14:textId="77777777" w:rsidR="00D22CA0" w:rsidRDefault="00D22CA0" w:rsidP="00D22CA0">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9F" w14:textId="77777777" w:rsidR="00D22CA0" w:rsidRDefault="00D22CA0" w:rsidP="00D22CA0">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6C3A0" w14:textId="77777777" w:rsidR="00D22CA0" w:rsidRDefault="00D22CA0" w:rsidP="00D22CA0">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CA0" w:rsidRPr="0025487E" w14:paraId="0BC6C3A3"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4" w:type="dxa"/>
            <w:gridSpan w:val="13"/>
            <w:shd w:val="clear" w:color="auto" w:fill="C0C0C0"/>
          </w:tcPr>
          <w:p w14:paraId="0BC6C3A2" w14:textId="77777777" w:rsidR="00D22CA0" w:rsidRPr="0025487E" w:rsidRDefault="00D22CA0" w:rsidP="00D22CA0">
            <w:pPr>
              <w:spacing w:before="120" w:after="120"/>
              <w:rPr>
                <w:rFonts w:cs="Arial"/>
              </w:rPr>
            </w:pPr>
            <w:r>
              <w:rPr>
                <w:rFonts w:cs="Arial"/>
                <w:b/>
              </w:rPr>
              <w:t>Residence:</w:t>
            </w:r>
          </w:p>
        </w:tc>
      </w:tr>
      <w:tr w:rsidR="00D22CA0" w:rsidRPr="0025487E" w14:paraId="0BC6C3A8"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84" w:type="dxa"/>
            <w:gridSpan w:val="6"/>
            <w:shd w:val="clear" w:color="auto" w:fill="C0C0C0"/>
          </w:tcPr>
          <w:p w14:paraId="0BC6C3A4" w14:textId="573E409B" w:rsidR="00D22CA0" w:rsidRPr="0082049B" w:rsidRDefault="00D22CA0" w:rsidP="00A52F3E">
            <w:pPr>
              <w:numPr>
                <w:ilvl w:val="0"/>
                <w:numId w:val="6"/>
              </w:numPr>
              <w:spacing w:before="0" w:after="60"/>
              <w:jc w:val="right"/>
              <w:rPr>
                <w:rFonts w:cs="Arial"/>
              </w:rPr>
            </w:pPr>
            <w:r w:rsidRPr="0082049B">
              <w:rPr>
                <w:rFonts w:cs="Arial"/>
              </w:rPr>
              <w:t xml:space="preserve">On the day you expect to start your </w:t>
            </w:r>
            <w:r w:rsidR="00EE5761" w:rsidRPr="0082049B">
              <w:rPr>
                <w:rFonts w:cs="Arial"/>
              </w:rPr>
              <w:t>studies</w:t>
            </w:r>
            <w:r w:rsidR="00EE5761">
              <w:rPr>
                <w:rFonts w:cs="Arial"/>
              </w:rPr>
              <w:t>,</w:t>
            </w:r>
            <w:r w:rsidR="00EE5761" w:rsidRPr="0082049B">
              <w:rPr>
                <w:rFonts w:cs="Arial"/>
              </w:rPr>
              <w:t xml:space="preserve"> will</w:t>
            </w:r>
            <w:r w:rsidRPr="0082049B">
              <w:rPr>
                <w:rFonts w:cs="Arial"/>
              </w:rPr>
              <w:t xml:space="preserve"> you have been ordinarily resident in the UK or EEA for at least three years? </w:t>
            </w:r>
          </w:p>
        </w:tc>
        <w:tc>
          <w:tcPr>
            <w:tcW w:w="5370" w:type="dxa"/>
            <w:gridSpan w:val="7"/>
            <w:shd w:val="clear" w:color="auto" w:fill="auto"/>
          </w:tcPr>
          <w:p w14:paraId="0BC6C3A5" w14:textId="77777777" w:rsidR="00D22CA0" w:rsidRPr="0025487E" w:rsidRDefault="00D22CA0" w:rsidP="00D22CA0">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w:t>
            </w:r>
            <w:r w:rsidRPr="0025487E">
              <w:rPr>
                <w:rFonts w:cs="Arial"/>
              </w:rPr>
              <w:tab/>
            </w:r>
          </w:p>
          <w:p w14:paraId="0BC6C3A6" w14:textId="77777777" w:rsidR="00D22CA0" w:rsidRDefault="00D22CA0" w:rsidP="00D22CA0">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p w14:paraId="0BC6C3A7" w14:textId="77777777" w:rsidR="00D22CA0" w:rsidRPr="0025487E" w:rsidRDefault="00D22CA0" w:rsidP="00D22CA0">
            <w:pPr>
              <w:spacing w:before="120" w:after="120"/>
              <w:rPr>
                <w:rFonts w:cs="Arial"/>
              </w:rPr>
            </w:pPr>
            <w:r>
              <w:rPr>
                <w:rFonts w:cs="Arial"/>
              </w:rPr>
              <w:t xml:space="preserve">If ‘No’ please indicate the amount of time you have spent outside the UK/EEA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CA0" w14:paraId="0BC6C3AA"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4" w:type="dxa"/>
            <w:gridSpan w:val="13"/>
            <w:shd w:val="clear" w:color="auto" w:fill="C0C0C0"/>
          </w:tcPr>
          <w:p w14:paraId="0BC6C3A9" w14:textId="77777777" w:rsidR="00D22CA0" w:rsidRPr="00491FCA" w:rsidRDefault="00D22CA0" w:rsidP="00D22CA0">
            <w:pPr>
              <w:pStyle w:val="Formtextbold"/>
            </w:pPr>
            <w:r>
              <w:t>Research Degree Details</w:t>
            </w:r>
          </w:p>
        </w:tc>
      </w:tr>
      <w:tr w:rsidR="00D22CA0" w14:paraId="0BC6C3AD"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AB" w14:textId="21E19D03" w:rsidR="00D22CA0" w:rsidRPr="00DE2F47" w:rsidRDefault="00D22CA0" w:rsidP="00A52F3E">
            <w:pPr>
              <w:numPr>
                <w:ilvl w:val="0"/>
                <w:numId w:val="6"/>
              </w:numPr>
              <w:spacing w:before="0" w:after="60"/>
              <w:jc w:val="right"/>
              <w:rPr>
                <w:rFonts w:cs="Arial"/>
              </w:rPr>
            </w:pPr>
            <w:r w:rsidRPr="00DE2F47">
              <w:rPr>
                <w:rFonts w:cs="Arial"/>
              </w:rPr>
              <w:t xml:space="preserve">In which </w:t>
            </w:r>
            <w:r w:rsidR="00AE4030">
              <w:rPr>
                <w:rFonts w:cs="Arial"/>
              </w:rPr>
              <w:t xml:space="preserve">academic </w:t>
            </w:r>
            <w:r w:rsidRPr="00DE2F47">
              <w:rPr>
                <w:rFonts w:cs="Arial"/>
              </w:rPr>
              <w:t xml:space="preserve">year are you intending to </w:t>
            </w:r>
            <w:r>
              <w:rPr>
                <w:rFonts w:cs="Arial"/>
              </w:rPr>
              <w:t>transfer</w:t>
            </w:r>
            <w:r w:rsidRPr="00DE2F47">
              <w:rPr>
                <w:rFonts w:cs="Arial"/>
              </w:rPr>
              <w:t xml:space="preserve"> your studies?</w:t>
            </w:r>
          </w:p>
        </w:tc>
        <w:tc>
          <w:tcPr>
            <w:tcW w:w="5370" w:type="dxa"/>
            <w:gridSpan w:val="7"/>
          </w:tcPr>
          <w:p w14:paraId="0BC6C3AC" w14:textId="77777777" w:rsidR="00D22CA0" w:rsidRDefault="00D22CA0" w:rsidP="00D22CA0">
            <w:pPr>
              <w:spacing w:before="120" w:after="120" w:line="240" w:lineRule="auto"/>
            </w:pPr>
            <w:r>
              <w:fldChar w:fldCharType="begin">
                <w:ffData>
                  <w:name w:val="Text30"/>
                  <w:enabled/>
                  <w:calcOnExit w:val="0"/>
                  <w:textInput/>
                </w:ffData>
              </w:fldChar>
            </w:r>
            <w:bookmarkStart w:id="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E4030" w14:paraId="3CEBE1C4"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422A2DFF" w14:textId="352064D6" w:rsidR="00AE4030" w:rsidRPr="00DE2F47" w:rsidRDefault="001E0C6D" w:rsidP="00A52F3E">
            <w:pPr>
              <w:numPr>
                <w:ilvl w:val="0"/>
                <w:numId w:val="6"/>
              </w:numPr>
              <w:spacing w:before="0" w:after="60"/>
              <w:jc w:val="right"/>
              <w:rPr>
                <w:rFonts w:cs="Arial"/>
              </w:rPr>
            </w:pPr>
            <w:r>
              <w:rPr>
                <w:rFonts w:cs="Arial"/>
              </w:rPr>
              <w:t>Have you completed probation / upgrade</w:t>
            </w:r>
          </w:p>
        </w:tc>
        <w:tc>
          <w:tcPr>
            <w:tcW w:w="5370" w:type="dxa"/>
            <w:gridSpan w:val="7"/>
          </w:tcPr>
          <w:p w14:paraId="43EA213B" w14:textId="77777777" w:rsidR="001E0C6D" w:rsidRPr="0025487E" w:rsidRDefault="001E0C6D" w:rsidP="001E0C6D">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w:t>
            </w:r>
            <w:r w:rsidRPr="0025487E">
              <w:rPr>
                <w:rFonts w:cs="Arial"/>
              </w:rPr>
              <w:tab/>
            </w:r>
          </w:p>
          <w:p w14:paraId="0809B7DE" w14:textId="77777777" w:rsidR="001E0C6D" w:rsidRDefault="001E0C6D" w:rsidP="001E0C6D">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p w14:paraId="67337A68" w14:textId="767F3FDA" w:rsidR="00AE4030" w:rsidRDefault="001E0C6D" w:rsidP="001E0C6D">
            <w:pPr>
              <w:spacing w:before="120" w:after="120" w:line="240" w:lineRule="auto"/>
            </w:pPr>
            <w:r>
              <w:rPr>
                <w:rFonts w:cs="Arial"/>
              </w:rPr>
              <w:t>If ‘Yes’ please include evidence of this with your application</w:t>
            </w:r>
          </w:p>
        </w:tc>
      </w:tr>
      <w:tr w:rsidR="00D22CA0" w14:paraId="0BC6C3B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shd w:val="clear" w:color="auto" w:fill="C0C0C0"/>
          </w:tcPr>
          <w:p w14:paraId="0BC6C3AE" w14:textId="77777777" w:rsidR="00D22CA0" w:rsidRDefault="00D22CA0" w:rsidP="00A52F3E">
            <w:pPr>
              <w:numPr>
                <w:ilvl w:val="0"/>
                <w:numId w:val="6"/>
              </w:numPr>
              <w:spacing w:before="120" w:after="120" w:line="240" w:lineRule="auto"/>
              <w:jc w:val="right"/>
            </w:pPr>
            <w:r>
              <w:t>Programme of study</w:t>
            </w:r>
          </w:p>
        </w:tc>
        <w:tc>
          <w:tcPr>
            <w:tcW w:w="5370" w:type="dxa"/>
            <w:gridSpan w:val="7"/>
          </w:tcPr>
          <w:p w14:paraId="0BC6C3AF" w14:textId="6B9152EC" w:rsidR="00D22CA0" w:rsidRDefault="00D22CA0" w:rsidP="004E1423">
            <w:pPr>
              <w:tabs>
                <w:tab w:val="left" w:pos="6662"/>
                <w:tab w:val="left" w:pos="8023"/>
              </w:tabs>
              <w:spacing w:before="120" w:after="120" w:line="240" w:lineRule="auto"/>
            </w:pPr>
            <w:r>
              <w:fldChar w:fldCharType="begin">
                <w:ffData>
                  <w:name w:val="Check12"/>
                  <w:enabled/>
                  <w:calcOnExit w:val="0"/>
                  <w:checkBox>
                    <w:sizeAuto/>
                    <w:default w:val="0"/>
                  </w:checkBox>
                </w:ffData>
              </w:fldChar>
            </w:r>
            <w:bookmarkStart w:id="4" w:name="Check12"/>
            <w:r>
              <w:instrText xml:space="preserve"> FORMCHECKBOX </w:instrText>
            </w:r>
            <w:r w:rsidR="009D4CAB">
              <w:fldChar w:fldCharType="separate"/>
            </w:r>
            <w:r>
              <w:fldChar w:fldCharType="end"/>
            </w:r>
            <w:bookmarkEnd w:id="4"/>
            <w:r>
              <w:t xml:space="preserve"> PhD        </w:t>
            </w:r>
            <w:r>
              <w:fldChar w:fldCharType="begin">
                <w:ffData>
                  <w:name w:val="Check13"/>
                  <w:enabled/>
                  <w:calcOnExit w:val="0"/>
                  <w:checkBox>
                    <w:sizeAuto/>
                    <w:default w:val="0"/>
                  </w:checkBox>
                </w:ffData>
              </w:fldChar>
            </w:r>
            <w:bookmarkStart w:id="5" w:name="Check13"/>
            <w:r>
              <w:instrText xml:space="preserve"> FORMCHECKBOX </w:instrText>
            </w:r>
            <w:r w:rsidR="009D4CAB">
              <w:fldChar w:fldCharType="separate"/>
            </w:r>
            <w:r>
              <w:fldChar w:fldCharType="end"/>
            </w:r>
            <w:bookmarkEnd w:id="5"/>
            <w:r w:rsidR="004E1423">
              <w:t xml:space="preserve"> MPhil        </w:t>
            </w:r>
          </w:p>
        </w:tc>
      </w:tr>
      <w:tr w:rsidR="00D22CA0" w14:paraId="0BC6C3B3"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B1" w14:textId="77777777" w:rsidR="00D22CA0" w:rsidRPr="002B08D4" w:rsidRDefault="00D22CA0" w:rsidP="00A52F3E">
            <w:pPr>
              <w:numPr>
                <w:ilvl w:val="0"/>
                <w:numId w:val="6"/>
              </w:numPr>
              <w:spacing w:before="120" w:after="120" w:line="240" w:lineRule="auto"/>
              <w:jc w:val="right"/>
            </w:pPr>
            <w:r>
              <w:t>Mode of study</w:t>
            </w:r>
          </w:p>
        </w:tc>
        <w:tc>
          <w:tcPr>
            <w:tcW w:w="5370" w:type="dxa"/>
            <w:gridSpan w:val="7"/>
            <w:tcBorders>
              <w:bottom w:val="single" w:sz="4" w:space="0" w:color="auto"/>
            </w:tcBorders>
          </w:tcPr>
          <w:p w14:paraId="0BC6C3B2" w14:textId="77777777" w:rsidR="00D22CA0" w:rsidRDefault="00D22CA0" w:rsidP="00D22CA0">
            <w:pPr>
              <w:tabs>
                <w:tab w:val="left" w:pos="6662"/>
                <w:tab w:val="left" w:pos="8023"/>
              </w:tabs>
              <w:spacing w:before="120" w:after="120" w:line="240" w:lineRule="auto"/>
            </w:pPr>
            <w:r>
              <w:fldChar w:fldCharType="begin">
                <w:ffData>
                  <w:name w:val="Check12"/>
                  <w:enabled/>
                  <w:calcOnExit w:val="0"/>
                  <w:checkBox>
                    <w:sizeAuto/>
                    <w:default w:val="0"/>
                  </w:checkBox>
                </w:ffData>
              </w:fldChar>
            </w:r>
            <w:r>
              <w:instrText xml:space="preserve"> FORMCHECKBOX </w:instrText>
            </w:r>
            <w:r w:rsidR="009D4CAB">
              <w:fldChar w:fldCharType="separate"/>
            </w:r>
            <w:r>
              <w:fldChar w:fldCharType="end"/>
            </w:r>
            <w:r>
              <w:t xml:space="preserve"> Full time        </w:t>
            </w:r>
            <w:r>
              <w:fldChar w:fldCharType="begin">
                <w:ffData>
                  <w:name w:val="Check13"/>
                  <w:enabled/>
                  <w:calcOnExit w:val="0"/>
                  <w:checkBox>
                    <w:sizeAuto/>
                    <w:default w:val="0"/>
                  </w:checkBox>
                </w:ffData>
              </w:fldChar>
            </w:r>
            <w:r>
              <w:instrText xml:space="preserve"> FORMCHECKBOX </w:instrText>
            </w:r>
            <w:r w:rsidR="009D4CAB">
              <w:fldChar w:fldCharType="separate"/>
            </w:r>
            <w:r>
              <w:fldChar w:fldCharType="end"/>
            </w:r>
            <w:r>
              <w:t xml:space="preserve"> Part time</w:t>
            </w:r>
          </w:p>
        </w:tc>
      </w:tr>
      <w:tr w:rsidR="00D22CA0" w14:paraId="0BC6C3B8"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B4" w14:textId="77777777" w:rsidR="00D22CA0" w:rsidRDefault="00D22CA0" w:rsidP="00A52F3E">
            <w:pPr>
              <w:numPr>
                <w:ilvl w:val="0"/>
                <w:numId w:val="6"/>
              </w:numPr>
              <w:spacing w:before="120" w:after="120" w:line="240" w:lineRule="auto"/>
              <w:jc w:val="right"/>
            </w:pPr>
            <w:r>
              <w:t>Please name the research degree area(s) and research degree title of your current study</w:t>
            </w:r>
          </w:p>
        </w:tc>
        <w:tc>
          <w:tcPr>
            <w:tcW w:w="5370" w:type="dxa"/>
            <w:gridSpan w:val="7"/>
            <w:tcBorders>
              <w:bottom w:val="single" w:sz="4" w:space="0" w:color="auto"/>
            </w:tcBorders>
          </w:tcPr>
          <w:p w14:paraId="0BC6C3B5" w14:textId="77777777" w:rsidR="00D22CA0" w:rsidRDefault="00D22CA0" w:rsidP="00D22CA0">
            <w:pPr>
              <w:tabs>
                <w:tab w:val="left" w:pos="6662"/>
                <w:tab w:val="left" w:pos="8023"/>
              </w:tabs>
              <w:spacing w:before="120" w:after="120" w:line="240" w:lineRule="auto"/>
              <w:rPr>
                <w:rFonts w:cs="Arial"/>
              </w:rPr>
            </w:pPr>
            <w:r>
              <w:t xml:space="preserve">Research Degree Area: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B6" w14:textId="77777777" w:rsidR="00D22CA0" w:rsidRDefault="00D22CA0" w:rsidP="00D22CA0">
            <w:pPr>
              <w:tabs>
                <w:tab w:val="left" w:pos="6662"/>
                <w:tab w:val="left" w:pos="8023"/>
              </w:tabs>
              <w:spacing w:before="120" w:after="120" w:line="240" w:lineRule="auto"/>
              <w:rPr>
                <w:rFonts w:cs="Arial"/>
              </w:rPr>
            </w:pPr>
            <w:r>
              <w:rPr>
                <w:rFonts w:cs="Arial"/>
              </w:rPr>
              <w:t xml:space="preserve">Discipline: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B7" w14:textId="77777777" w:rsidR="00D22CA0" w:rsidRDefault="00D22CA0" w:rsidP="00D22CA0">
            <w:pPr>
              <w:tabs>
                <w:tab w:val="left" w:pos="6662"/>
                <w:tab w:val="left" w:pos="8023"/>
              </w:tabs>
              <w:spacing w:before="120" w:after="120" w:line="240" w:lineRule="auto"/>
            </w:pPr>
            <w:r>
              <w:t>Research Title:</w:t>
            </w:r>
            <w:r w:rsidRPr="0025487E">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D22CA0" w14:paraId="0BC6C3BD"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B9" w14:textId="77777777" w:rsidR="00D22CA0" w:rsidRDefault="00D22CA0" w:rsidP="00A52F3E">
            <w:pPr>
              <w:numPr>
                <w:ilvl w:val="0"/>
                <w:numId w:val="6"/>
              </w:numPr>
              <w:spacing w:before="120" w:after="120" w:line="240" w:lineRule="auto"/>
              <w:jc w:val="right"/>
            </w:pPr>
            <w:r>
              <w:t>Please provide the names of your current supervisor(s) and the Institute at which you have been undertaking your research degree.</w:t>
            </w:r>
          </w:p>
        </w:tc>
        <w:tc>
          <w:tcPr>
            <w:tcW w:w="5370" w:type="dxa"/>
            <w:gridSpan w:val="7"/>
            <w:tcBorders>
              <w:bottom w:val="single" w:sz="4" w:space="0" w:color="auto"/>
            </w:tcBorders>
          </w:tcPr>
          <w:p w14:paraId="0BC6C3BA" w14:textId="77777777" w:rsidR="00D22CA0" w:rsidRDefault="00D22CA0" w:rsidP="00D22CA0">
            <w:pPr>
              <w:tabs>
                <w:tab w:val="left" w:pos="6662"/>
                <w:tab w:val="left" w:pos="8023"/>
              </w:tabs>
              <w:spacing w:before="120" w:after="120" w:line="240" w:lineRule="auto"/>
              <w:rPr>
                <w:rFonts w:cs="Arial"/>
              </w:rPr>
            </w:pPr>
            <w:r>
              <w:t xml:space="preserve">Supervisor(s) names and affiliations: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r>
              <w:rPr>
                <w:rFonts w:cs="Arial"/>
              </w:rPr>
              <w:t xml:space="preserve"> and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BB" w14:textId="77777777" w:rsidR="00D22CA0" w:rsidRDefault="00D22CA0" w:rsidP="00D22CA0">
            <w:pPr>
              <w:tabs>
                <w:tab w:val="left" w:pos="6662"/>
                <w:tab w:val="left" w:pos="8023"/>
              </w:tabs>
              <w:spacing w:before="120" w:after="120" w:line="240" w:lineRule="auto"/>
              <w:rPr>
                <w:rFonts w:cs="Arial"/>
              </w:rPr>
            </w:pPr>
            <w:r>
              <w:rPr>
                <w:rFonts w:cs="Arial"/>
              </w:rPr>
              <w:t xml:space="preserve">Institute from which you are transferring: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BC" w14:textId="77777777" w:rsidR="00D22CA0" w:rsidRDefault="00D22CA0" w:rsidP="00D22CA0">
            <w:pPr>
              <w:tabs>
                <w:tab w:val="left" w:pos="6662"/>
                <w:tab w:val="left" w:pos="8023"/>
              </w:tabs>
              <w:spacing w:before="120" w:after="120" w:line="240" w:lineRule="auto"/>
            </w:pPr>
          </w:p>
        </w:tc>
      </w:tr>
      <w:tr w:rsidR="004B5639" w14:paraId="0BC6C3C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BE" w14:textId="77777777" w:rsidR="004B5639" w:rsidRDefault="004B5639" w:rsidP="00A52F3E">
            <w:pPr>
              <w:numPr>
                <w:ilvl w:val="0"/>
                <w:numId w:val="6"/>
              </w:numPr>
              <w:spacing w:before="120" w:after="120" w:line="240" w:lineRule="auto"/>
              <w:jc w:val="right"/>
            </w:pPr>
            <w:r>
              <w:t>Please provide the name and contact details of any sponsors</w:t>
            </w:r>
          </w:p>
        </w:tc>
        <w:tc>
          <w:tcPr>
            <w:tcW w:w="5370" w:type="dxa"/>
            <w:gridSpan w:val="7"/>
            <w:tcBorders>
              <w:bottom w:val="single" w:sz="4" w:space="0" w:color="auto"/>
            </w:tcBorders>
          </w:tcPr>
          <w:p w14:paraId="0BC6C3BF" w14:textId="77777777" w:rsidR="004B5639" w:rsidRDefault="004B5639" w:rsidP="00D22CA0">
            <w:pPr>
              <w:tabs>
                <w:tab w:val="left" w:pos="6662"/>
                <w:tab w:val="left" w:pos="8023"/>
              </w:tabs>
              <w:spacing w:before="120" w:after="120" w:line="240" w:lineRule="auto"/>
            </w:pPr>
            <w:r>
              <w:t xml:space="preserve">Sponsor name(s) and affiliation(s):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D22CA0" w14:paraId="0BC6C3C3"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C1" w14:textId="77777777" w:rsidR="00D22CA0" w:rsidRDefault="00C418B1" w:rsidP="00A52F3E">
            <w:pPr>
              <w:numPr>
                <w:ilvl w:val="0"/>
                <w:numId w:val="6"/>
              </w:numPr>
              <w:spacing w:before="120" w:after="120" w:line="240" w:lineRule="auto"/>
              <w:jc w:val="right"/>
            </w:pPr>
            <w:r>
              <w:t>I</w:t>
            </w:r>
            <w:r w:rsidR="00D22CA0">
              <w:t>f you are transferring with a supervisor please name the supervisor:</w:t>
            </w:r>
          </w:p>
        </w:tc>
        <w:tc>
          <w:tcPr>
            <w:tcW w:w="5370" w:type="dxa"/>
            <w:gridSpan w:val="7"/>
            <w:tcBorders>
              <w:bottom w:val="single" w:sz="4" w:space="0" w:color="auto"/>
            </w:tcBorders>
          </w:tcPr>
          <w:p w14:paraId="0BC6C3C2" w14:textId="77777777" w:rsidR="00D22CA0" w:rsidRDefault="00D22CA0" w:rsidP="00D22CA0">
            <w:pPr>
              <w:tabs>
                <w:tab w:val="left" w:pos="6662"/>
                <w:tab w:val="left" w:pos="8023"/>
              </w:tabs>
              <w:spacing w:before="120" w:after="120" w:line="240" w:lineRule="auto"/>
            </w:pPr>
            <w:r>
              <w:t xml:space="preserve">Supervisor(s) names: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D22CA0" w14:paraId="0BC6C3C9"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C4" w14:textId="77777777" w:rsidR="00D22CA0" w:rsidRDefault="00D22CA0" w:rsidP="00A52F3E">
            <w:pPr>
              <w:numPr>
                <w:ilvl w:val="0"/>
                <w:numId w:val="6"/>
              </w:numPr>
              <w:spacing w:before="120" w:after="120" w:line="240" w:lineRule="auto"/>
              <w:jc w:val="right"/>
            </w:pPr>
            <w:r>
              <w:t>Please provide the dates of your previous study:</w:t>
            </w:r>
          </w:p>
        </w:tc>
        <w:tc>
          <w:tcPr>
            <w:tcW w:w="5370" w:type="dxa"/>
            <w:gridSpan w:val="7"/>
            <w:tcBorders>
              <w:bottom w:val="single" w:sz="4" w:space="0" w:color="auto"/>
            </w:tcBorders>
          </w:tcPr>
          <w:p w14:paraId="0BC6C3C5" w14:textId="77777777" w:rsidR="00D22CA0" w:rsidRDefault="00D22CA0" w:rsidP="00D22CA0">
            <w:pPr>
              <w:tabs>
                <w:tab w:val="left" w:pos="6662"/>
                <w:tab w:val="left" w:pos="8023"/>
              </w:tabs>
              <w:spacing w:before="120" w:after="120" w:line="240" w:lineRule="auto"/>
              <w:rPr>
                <w:rFonts w:cs="Arial"/>
              </w:rPr>
            </w:pPr>
            <w:r>
              <w:t xml:space="preserve">Start date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C6" w14:textId="5D97EC0E" w:rsidR="00C418B1" w:rsidRDefault="00D22CA0" w:rsidP="00D22CA0">
            <w:pPr>
              <w:tabs>
                <w:tab w:val="left" w:pos="6662"/>
                <w:tab w:val="left" w:pos="8023"/>
              </w:tabs>
              <w:spacing w:before="120" w:after="120" w:line="240" w:lineRule="auto"/>
              <w:rPr>
                <w:rFonts w:cs="Arial"/>
              </w:rPr>
            </w:pPr>
            <w:r>
              <w:rPr>
                <w:rFonts w:cs="Arial"/>
              </w:rPr>
              <w:t xml:space="preserve">Details of any periods of </w:t>
            </w:r>
            <w:r w:rsidR="00876851">
              <w:rPr>
                <w:rFonts w:cs="Arial"/>
              </w:rPr>
              <w:t>study break</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C7" w14:textId="77777777" w:rsidR="004B5639" w:rsidRDefault="004B5639" w:rsidP="00D22CA0">
            <w:pPr>
              <w:tabs>
                <w:tab w:val="left" w:pos="6662"/>
                <w:tab w:val="left" w:pos="8023"/>
              </w:tabs>
              <w:spacing w:before="120" w:after="120" w:line="240" w:lineRule="auto"/>
              <w:rPr>
                <w:rFonts w:cs="Arial"/>
              </w:rPr>
            </w:pPr>
            <w:r>
              <w:rPr>
                <w:rFonts w:cs="Arial"/>
              </w:rPr>
              <w:t xml:space="preserve">Registration period required to completion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EC9C79C" w14:textId="77777777" w:rsidR="00C418B1" w:rsidRDefault="00C418B1" w:rsidP="008370EF">
            <w:pPr>
              <w:tabs>
                <w:tab w:val="left" w:pos="6662"/>
                <w:tab w:val="left" w:pos="8023"/>
              </w:tabs>
              <w:spacing w:before="120" w:after="120" w:line="240" w:lineRule="auto"/>
              <w:rPr>
                <w:rFonts w:cs="Arial"/>
              </w:rPr>
            </w:pPr>
            <w:r>
              <w:rPr>
                <w:rFonts w:cs="Arial"/>
              </w:rPr>
              <w:t xml:space="preserve">Current </w:t>
            </w:r>
            <w:r w:rsidR="008370EF">
              <w:rPr>
                <w:rFonts w:cs="Arial"/>
              </w:rPr>
              <w:t>thesis submission deadline</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5A98E692" w14:textId="77777777" w:rsidR="00C744A2" w:rsidRPr="00C744A2" w:rsidRDefault="00C744A2" w:rsidP="00C744A2">
            <w:pPr>
              <w:rPr>
                <w:rFonts w:cs="Arial"/>
              </w:rPr>
            </w:pPr>
          </w:p>
          <w:p w14:paraId="0BC6C3C8" w14:textId="77777777" w:rsidR="00C744A2" w:rsidRPr="00C744A2" w:rsidRDefault="00C744A2" w:rsidP="00C744A2">
            <w:pPr>
              <w:rPr>
                <w:rFonts w:cs="Arial"/>
              </w:rPr>
            </w:pPr>
          </w:p>
        </w:tc>
      </w:tr>
      <w:tr w:rsidR="00C418B1" w14:paraId="0BC6C3CD"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3"/>
        </w:trPr>
        <w:tc>
          <w:tcPr>
            <w:tcW w:w="4684" w:type="dxa"/>
            <w:gridSpan w:val="6"/>
            <w:tcBorders>
              <w:bottom w:val="single" w:sz="4" w:space="0" w:color="auto"/>
            </w:tcBorders>
            <w:shd w:val="clear" w:color="auto" w:fill="C0C0C0"/>
          </w:tcPr>
          <w:p w14:paraId="0BC6C3CA" w14:textId="77777777" w:rsidR="00C418B1" w:rsidRDefault="00C418B1" w:rsidP="00A52F3E">
            <w:pPr>
              <w:numPr>
                <w:ilvl w:val="0"/>
                <w:numId w:val="6"/>
              </w:numPr>
              <w:spacing w:before="120" w:after="120" w:line="240" w:lineRule="auto"/>
              <w:jc w:val="right"/>
            </w:pPr>
            <w:r>
              <w:lastRenderedPageBreak/>
              <w:t>Are there any IP/Confidentiality agreements in place with your current institution or third party?</w:t>
            </w:r>
          </w:p>
        </w:tc>
        <w:tc>
          <w:tcPr>
            <w:tcW w:w="5370" w:type="dxa"/>
            <w:gridSpan w:val="7"/>
            <w:tcBorders>
              <w:bottom w:val="single" w:sz="4" w:space="0" w:color="auto"/>
            </w:tcBorders>
          </w:tcPr>
          <w:p w14:paraId="0BC6C3CB" w14:textId="77777777" w:rsidR="00C418B1" w:rsidRDefault="00C418B1" w:rsidP="00D22CA0">
            <w:pPr>
              <w:tabs>
                <w:tab w:val="left" w:pos="6662"/>
                <w:tab w:val="left" w:pos="8023"/>
              </w:tabs>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No</w:t>
            </w:r>
          </w:p>
          <w:p w14:paraId="0BC6C3CC" w14:textId="77777777" w:rsidR="00C418B1" w:rsidRDefault="00C418B1" w:rsidP="00D22CA0">
            <w:pPr>
              <w:tabs>
                <w:tab w:val="left" w:pos="6662"/>
                <w:tab w:val="left" w:pos="8023"/>
              </w:tabs>
              <w:spacing w:before="120" w:after="120" w:line="240" w:lineRule="auto"/>
            </w:pPr>
            <w:r>
              <w:rPr>
                <w:rFonts w:cs="Arial"/>
              </w:rPr>
              <w:t>If yes please give details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No</w:t>
            </w:r>
          </w:p>
        </w:tc>
      </w:tr>
      <w:tr w:rsidR="00D22CA0" w14:paraId="0BC6C3D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CE" w14:textId="77777777" w:rsidR="00D22CA0" w:rsidRPr="0028137D" w:rsidRDefault="00D22CA0" w:rsidP="00D22CA0">
            <w:pPr>
              <w:spacing w:before="0" w:after="60"/>
              <w:rPr>
                <w:rFonts w:cs="Arial"/>
                <w:b/>
              </w:rPr>
            </w:pPr>
            <w:r w:rsidRPr="0028137D">
              <w:rPr>
                <w:rFonts w:cs="Arial"/>
                <w:b/>
              </w:rPr>
              <w:t>Research P</w:t>
            </w:r>
            <w:r>
              <w:rPr>
                <w:rFonts w:cs="Arial"/>
                <w:b/>
              </w:rPr>
              <w:t>r</w:t>
            </w:r>
            <w:r w:rsidRPr="0028137D">
              <w:rPr>
                <w:rFonts w:cs="Arial"/>
                <w:b/>
              </w:rPr>
              <w:t>oposal</w:t>
            </w:r>
          </w:p>
        </w:tc>
        <w:tc>
          <w:tcPr>
            <w:tcW w:w="5370" w:type="dxa"/>
            <w:gridSpan w:val="7"/>
            <w:tcBorders>
              <w:bottom w:val="single" w:sz="4" w:space="0" w:color="auto"/>
            </w:tcBorders>
          </w:tcPr>
          <w:p w14:paraId="0BC6C3CF" w14:textId="77777777" w:rsidR="00D22CA0" w:rsidRPr="0025487E" w:rsidRDefault="00D22CA0" w:rsidP="00D22CA0">
            <w:pPr>
              <w:spacing w:before="0"/>
              <w:rPr>
                <w:rFonts w:cs="Arial"/>
              </w:rPr>
            </w:pPr>
          </w:p>
        </w:tc>
      </w:tr>
      <w:tr w:rsidR="00D22CA0" w14:paraId="0BC6C3D4"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D1" w14:textId="2E1D35AB" w:rsidR="00D22CA0" w:rsidRPr="0028137D" w:rsidRDefault="00D22CA0" w:rsidP="00A52F3E">
            <w:pPr>
              <w:numPr>
                <w:ilvl w:val="0"/>
                <w:numId w:val="6"/>
              </w:numPr>
              <w:spacing w:before="120" w:after="120" w:line="240" w:lineRule="auto"/>
              <w:jc w:val="right"/>
              <w:rPr>
                <w:rFonts w:cs="Arial"/>
              </w:rPr>
            </w:pPr>
            <w:r>
              <w:rPr>
                <w:rFonts w:cs="Arial"/>
              </w:rPr>
              <w:t>Please confirm that you have attached a</w:t>
            </w:r>
            <w:r w:rsidR="00C418B1">
              <w:rPr>
                <w:rFonts w:cs="Arial"/>
              </w:rPr>
              <w:t xml:space="preserve"> copy of your original</w:t>
            </w:r>
            <w:r>
              <w:rPr>
                <w:rFonts w:cs="Arial"/>
              </w:rPr>
              <w:t xml:space="preserve"> research proposal</w:t>
            </w:r>
            <w:r w:rsidR="00C418B1">
              <w:rPr>
                <w:rFonts w:cs="Arial"/>
              </w:rPr>
              <w:t xml:space="preserve"> and evidence of progress to date e.g. documentation relating to any </w:t>
            </w:r>
            <w:r w:rsidR="00876851">
              <w:rPr>
                <w:rFonts w:cs="Arial"/>
              </w:rPr>
              <w:t>upgrade</w:t>
            </w:r>
            <w:r w:rsidR="00C418B1">
              <w:rPr>
                <w:rFonts w:cs="Arial"/>
              </w:rPr>
              <w:t xml:space="preserve"> from MPhil to PhD</w:t>
            </w:r>
            <w:r w:rsidR="008370EF">
              <w:rPr>
                <w:rFonts w:cs="Arial"/>
              </w:rPr>
              <w:t>, progress reports etc</w:t>
            </w:r>
            <w:r w:rsidR="00C418B1">
              <w:rPr>
                <w:rFonts w:cs="Arial"/>
              </w:rPr>
              <w:t xml:space="preserve"> </w:t>
            </w:r>
            <w:r>
              <w:rPr>
                <w:rFonts w:cs="Arial"/>
              </w:rPr>
              <w:t>:</w:t>
            </w:r>
          </w:p>
        </w:tc>
        <w:tc>
          <w:tcPr>
            <w:tcW w:w="5370" w:type="dxa"/>
            <w:gridSpan w:val="7"/>
            <w:tcBorders>
              <w:bottom w:val="single" w:sz="4" w:space="0" w:color="auto"/>
            </w:tcBorders>
          </w:tcPr>
          <w:p w14:paraId="0BC6C3D2" w14:textId="77777777" w:rsidR="00D22CA0" w:rsidRDefault="00D22CA0" w:rsidP="00D22CA0">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Yes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No</w:t>
            </w:r>
          </w:p>
          <w:p w14:paraId="0BC6C3D3" w14:textId="77777777" w:rsidR="00C418B1" w:rsidRPr="0025487E" w:rsidRDefault="00C418B1" w:rsidP="00D22CA0">
            <w:pPr>
              <w:spacing w:before="120" w:after="120"/>
              <w:rPr>
                <w:rFonts w:cs="Arial"/>
              </w:rPr>
            </w:pPr>
            <w:r>
              <w:rPr>
                <w:rFonts w:cs="Arial"/>
              </w:rPr>
              <w:t>Please list attached evidence</w:t>
            </w:r>
          </w:p>
        </w:tc>
      </w:tr>
      <w:tr w:rsidR="00D22CA0" w14:paraId="0BC6C3D8"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bottom w:val="single" w:sz="4" w:space="0" w:color="auto"/>
            </w:tcBorders>
            <w:shd w:val="clear" w:color="auto" w:fill="C0C0C0"/>
          </w:tcPr>
          <w:p w14:paraId="0BC6C3D5" w14:textId="77777777" w:rsidR="00D22CA0" w:rsidRPr="0028137D" w:rsidRDefault="00D22CA0" w:rsidP="00A52F3E">
            <w:pPr>
              <w:numPr>
                <w:ilvl w:val="0"/>
                <w:numId w:val="6"/>
              </w:numPr>
              <w:spacing w:before="120" w:after="120" w:line="240" w:lineRule="auto"/>
              <w:jc w:val="right"/>
              <w:rPr>
                <w:rFonts w:cs="Arial"/>
              </w:rPr>
            </w:pPr>
            <w:r w:rsidRPr="0028137D">
              <w:rPr>
                <w:rFonts w:cs="Arial"/>
                <w:lang w:val="en-US"/>
              </w:rPr>
              <w:t>Have you corresponded with any member of the academic staff at The Open University about your wish to study?</w:t>
            </w:r>
          </w:p>
        </w:tc>
        <w:tc>
          <w:tcPr>
            <w:tcW w:w="5370" w:type="dxa"/>
            <w:gridSpan w:val="7"/>
            <w:tcBorders>
              <w:bottom w:val="single" w:sz="4" w:space="0" w:color="auto"/>
            </w:tcBorders>
          </w:tcPr>
          <w:p w14:paraId="0BC6C3D6" w14:textId="77777777" w:rsidR="00D22CA0" w:rsidRPr="0028137D" w:rsidRDefault="00D22CA0" w:rsidP="00D22CA0">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9D4CAB">
              <w:rPr>
                <w:rFonts w:cs="Arial"/>
              </w:rPr>
            </w:r>
            <w:r w:rsidR="009D4CAB">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6"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6"/>
            <w:r w:rsidRPr="0028137D">
              <w:rPr>
                <w:rFonts w:cs="Arial"/>
              </w:rPr>
              <w:tab/>
            </w:r>
          </w:p>
          <w:p w14:paraId="0BC6C3D7" w14:textId="77777777" w:rsidR="00D22CA0" w:rsidRPr="0028137D" w:rsidRDefault="00D22CA0" w:rsidP="00D22CA0">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9D4CAB">
              <w:rPr>
                <w:rFonts w:cs="Arial"/>
              </w:rPr>
            </w:r>
            <w:r w:rsidR="009D4CAB">
              <w:rPr>
                <w:rFonts w:cs="Arial"/>
              </w:rPr>
              <w:fldChar w:fldCharType="separate"/>
            </w:r>
            <w:r w:rsidRPr="0028137D">
              <w:rPr>
                <w:rFonts w:cs="Arial"/>
              </w:rPr>
              <w:fldChar w:fldCharType="end"/>
            </w:r>
            <w:r w:rsidRPr="0028137D">
              <w:rPr>
                <w:rFonts w:cs="Arial"/>
              </w:rPr>
              <w:t xml:space="preserve">  No</w:t>
            </w:r>
          </w:p>
        </w:tc>
      </w:tr>
      <w:tr w:rsidR="00D22CA0" w:rsidRPr="0025487E" w14:paraId="0BC6C3DA"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4" w:type="dxa"/>
            <w:gridSpan w:val="13"/>
            <w:tcBorders>
              <w:top w:val="single" w:sz="4" w:space="0" w:color="auto"/>
              <w:left w:val="single" w:sz="4" w:space="0" w:color="auto"/>
              <w:bottom w:val="single" w:sz="4" w:space="0" w:color="auto"/>
              <w:right w:val="nil"/>
            </w:tcBorders>
            <w:shd w:val="clear" w:color="auto" w:fill="BFBFBF"/>
          </w:tcPr>
          <w:p w14:paraId="0BC6C3D9" w14:textId="002D26DF" w:rsidR="00D22CA0" w:rsidRPr="00AA27F4" w:rsidRDefault="00D22CA0" w:rsidP="00A52F3E">
            <w:pPr>
              <w:numPr>
                <w:ilvl w:val="0"/>
                <w:numId w:val="6"/>
              </w:numPr>
              <w:spacing w:before="0"/>
              <w:rPr>
                <w:rStyle w:val="StyleArialW1105ptBold"/>
                <w:rFonts w:cs="Arial"/>
                <w:b w:val="0"/>
                <w:sz w:val="20"/>
              </w:rPr>
            </w:pPr>
            <w:r w:rsidRPr="00AA27F4">
              <w:rPr>
                <w:rFonts w:cs="Arial"/>
                <w:b/>
              </w:rPr>
              <w:t xml:space="preserve">Please </w:t>
            </w:r>
            <w:r w:rsidR="008370EF">
              <w:rPr>
                <w:rFonts w:cs="Arial"/>
                <w:b/>
              </w:rPr>
              <w:t>append</w:t>
            </w:r>
            <w:r w:rsidRPr="00AA27F4">
              <w:rPr>
                <w:rFonts w:cs="Arial"/>
                <w:b/>
              </w:rPr>
              <w:t xml:space="preserve"> a short statement to explain why you are applying to </w:t>
            </w:r>
            <w:r w:rsidR="008370EF">
              <w:rPr>
                <w:rFonts w:cs="Arial"/>
                <w:b/>
              </w:rPr>
              <w:t xml:space="preserve">transfer to </w:t>
            </w:r>
            <w:r w:rsidRPr="00AA27F4">
              <w:rPr>
                <w:rFonts w:cs="Arial"/>
                <w:b/>
              </w:rPr>
              <w:t>The Open University</w:t>
            </w:r>
            <w:r w:rsidR="000A1883">
              <w:rPr>
                <w:rFonts w:cs="Arial"/>
                <w:b/>
              </w:rPr>
              <w:t xml:space="preserve"> (Max 200 words)</w:t>
            </w:r>
          </w:p>
        </w:tc>
      </w:tr>
      <w:tr w:rsidR="00D22CA0" w:rsidRPr="0025487E" w14:paraId="0BC6C3DF"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4" w:type="dxa"/>
            <w:gridSpan w:val="13"/>
            <w:tcBorders>
              <w:top w:val="single" w:sz="4" w:space="0" w:color="auto"/>
              <w:bottom w:val="single" w:sz="4" w:space="0" w:color="auto"/>
            </w:tcBorders>
            <w:shd w:val="clear" w:color="auto" w:fill="auto"/>
          </w:tcPr>
          <w:p w14:paraId="0BC6C3DB" w14:textId="77777777" w:rsidR="00D22CA0" w:rsidRDefault="00D22CA0" w:rsidP="00D22CA0">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0BC6C3DC" w14:textId="77777777" w:rsidR="00D22CA0" w:rsidRDefault="00D22CA0" w:rsidP="00D22CA0">
            <w:pPr>
              <w:spacing w:before="120" w:after="120"/>
              <w:rPr>
                <w:rFonts w:cs="Arial"/>
              </w:rPr>
            </w:pPr>
          </w:p>
          <w:p w14:paraId="0BC6C3DD" w14:textId="77777777" w:rsidR="00D22CA0" w:rsidRPr="0025487E" w:rsidRDefault="00D22CA0" w:rsidP="00D22CA0">
            <w:pPr>
              <w:spacing w:before="120" w:after="120"/>
              <w:rPr>
                <w:rFonts w:cs="Arial"/>
              </w:rPr>
            </w:pPr>
          </w:p>
          <w:p w14:paraId="0BC6C3DE" w14:textId="77777777" w:rsidR="00D22CA0" w:rsidRPr="00AA27F4" w:rsidRDefault="00D22CA0" w:rsidP="00D22CA0">
            <w:pPr>
              <w:spacing w:before="0" w:after="60"/>
              <w:jc w:val="right"/>
              <w:rPr>
                <w:rFonts w:cs="Arial"/>
                <w:b/>
              </w:rPr>
            </w:pPr>
          </w:p>
        </w:tc>
      </w:tr>
      <w:tr w:rsidR="00D22CA0" w:rsidRPr="0025487E" w14:paraId="0BC6C3E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4" w:type="dxa"/>
            <w:gridSpan w:val="13"/>
            <w:shd w:val="clear" w:color="auto" w:fill="C0C0C0"/>
          </w:tcPr>
          <w:p w14:paraId="0BC6C3E0" w14:textId="77777777" w:rsidR="00D22CA0" w:rsidRPr="0025487E" w:rsidRDefault="00D22CA0" w:rsidP="00A52F3E">
            <w:pPr>
              <w:numPr>
                <w:ilvl w:val="0"/>
                <w:numId w:val="6"/>
              </w:numPr>
              <w:spacing w:before="0"/>
              <w:rPr>
                <w:rFonts w:cs="Arial"/>
              </w:rPr>
            </w:pPr>
            <w:r>
              <w:rPr>
                <w:rStyle w:val="StyleArialW1105ptBold"/>
                <w:rFonts w:cs="Arial"/>
                <w:sz w:val="20"/>
              </w:rPr>
              <w:t>Qualifications (University, College Education or Professional)</w:t>
            </w:r>
          </w:p>
        </w:tc>
      </w:tr>
      <w:tr w:rsidR="00C418B1" w:rsidRPr="0025487E" w14:paraId="0BC6C3E9"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27" w:type="dxa"/>
            <w:shd w:val="clear" w:color="auto" w:fill="C0C0C0"/>
          </w:tcPr>
          <w:p w14:paraId="0BC6C3E2" w14:textId="77777777" w:rsidR="00D22CA0" w:rsidRPr="0025487E" w:rsidRDefault="00D22CA0" w:rsidP="00D22CA0">
            <w:pPr>
              <w:rPr>
                <w:rFonts w:cs="Arial"/>
                <w:b/>
              </w:rPr>
            </w:pPr>
            <w:r w:rsidRPr="0025487E">
              <w:rPr>
                <w:rFonts w:cs="Arial"/>
                <w:b/>
              </w:rPr>
              <w:t>Start date</w:t>
            </w:r>
          </w:p>
        </w:tc>
        <w:tc>
          <w:tcPr>
            <w:tcW w:w="1497" w:type="dxa"/>
            <w:gridSpan w:val="2"/>
            <w:shd w:val="clear" w:color="auto" w:fill="auto"/>
          </w:tcPr>
          <w:p w14:paraId="0BC6C3E3" w14:textId="77777777" w:rsidR="00D22CA0" w:rsidRPr="0025487E" w:rsidRDefault="00D22CA0" w:rsidP="00D22CA0">
            <w:pPr>
              <w:rPr>
                <w:rFonts w:cs="Arial"/>
                <w:b/>
              </w:rPr>
            </w:pPr>
            <w:r w:rsidRPr="0025487E">
              <w:rPr>
                <w:rFonts w:cs="Arial"/>
                <w:b/>
              </w:rPr>
              <w:t>End date</w:t>
            </w:r>
          </w:p>
        </w:tc>
        <w:tc>
          <w:tcPr>
            <w:tcW w:w="1686" w:type="dxa"/>
            <w:gridSpan w:val="2"/>
          </w:tcPr>
          <w:p w14:paraId="0BC6C3E4" w14:textId="77777777" w:rsidR="00D22CA0" w:rsidRPr="0025487E" w:rsidRDefault="00D22CA0" w:rsidP="00D22CA0">
            <w:pPr>
              <w:rPr>
                <w:rFonts w:cs="Arial"/>
                <w:b/>
              </w:rPr>
            </w:pPr>
            <w:r w:rsidRPr="0025487E">
              <w:rPr>
                <w:rFonts w:cs="Arial"/>
                <w:b/>
              </w:rPr>
              <w:t>University or college attended</w:t>
            </w:r>
            <w:r w:rsidRPr="0025487E">
              <w:rPr>
                <w:rStyle w:val="StyleArialW1105ptBold"/>
                <w:rFonts w:cs="Arial"/>
                <w:b w:val="0"/>
                <w:caps/>
                <w:vertAlign w:val="superscript"/>
              </w:rPr>
              <w:t>1</w:t>
            </w:r>
          </w:p>
        </w:tc>
        <w:tc>
          <w:tcPr>
            <w:tcW w:w="1295" w:type="dxa"/>
            <w:gridSpan w:val="2"/>
          </w:tcPr>
          <w:p w14:paraId="0BC6C3E5" w14:textId="77777777" w:rsidR="00D22CA0" w:rsidRPr="0025487E" w:rsidRDefault="00D22CA0" w:rsidP="00D22CA0">
            <w:pPr>
              <w:rPr>
                <w:rFonts w:cs="Arial"/>
                <w:b/>
              </w:rPr>
            </w:pPr>
            <w:r w:rsidRPr="0025487E">
              <w:rPr>
                <w:rFonts w:cs="Arial"/>
                <w:b/>
              </w:rPr>
              <w:t>Subjects studied</w:t>
            </w:r>
          </w:p>
        </w:tc>
        <w:tc>
          <w:tcPr>
            <w:tcW w:w="1308" w:type="dxa"/>
            <w:gridSpan w:val="3"/>
          </w:tcPr>
          <w:p w14:paraId="0BC6C3E6" w14:textId="77777777" w:rsidR="00D22CA0" w:rsidRPr="0025487E" w:rsidRDefault="00D22CA0" w:rsidP="00D22CA0">
            <w:pPr>
              <w:rPr>
                <w:rFonts w:cs="Arial"/>
                <w:b/>
              </w:rPr>
            </w:pPr>
            <w:r w:rsidRPr="0025487E">
              <w:rPr>
                <w:rFonts w:cs="Arial"/>
                <w:b/>
              </w:rPr>
              <w:t>Full-time /</w:t>
            </w:r>
            <w:r w:rsidRPr="0025487E">
              <w:rPr>
                <w:rFonts w:cs="Arial"/>
                <w:b/>
              </w:rPr>
              <w:br/>
              <w:t>Part-time</w:t>
            </w:r>
          </w:p>
        </w:tc>
        <w:tc>
          <w:tcPr>
            <w:tcW w:w="1607" w:type="dxa"/>
          </w:tcPr>
          <w:p w14:paraId="0BC6C3E7" w14:textId="77777777" w:rsidR="00D22CA0" w:rsidRPr="0025487E" w:rsidRDefault="00D22CA0" w:rsidP="00D22CA0">
            <w:pPr>
              <w:rPr>
                <w:rFonts w:cs="Arial"/>
                <w:b/>
              </w:rPr>
            </w:pPr>
            <w:r w:rsidRPr="0025487E">
              <w:rPr>
                <w:rFonts w:cs="Arial"/>
                <w:b/>
              </w:rPr>
              <w:t>Qualifications awarded or sought, e.g. BA</w:t>
            </w:r>
          </w:p>
        </w:tc>
        <w:tc>
          <w:tcPr>
            <w:tcW w:w="1334" w:type="dxa"/>
            <w:gridSpan w:val="2"/>
          </w:tcPr>
          <w:p w14:paraId="0BC6C3E8" w14:textId="77777777" w:rsidR="00D22CA0" w:rsidRPr="0025487E" w:rsidRDefault="00D22CA0" w:rsidP="00D22CA0">
            <w:pPr>
              <w:rPr>
                <w:rFonts w:cs="Arial"/>
                <w:b/>
              </w:rPr>
            </w:pPr>
            <w:r w:rsidRPr="0025487E">
              <w:rPr>
                <w:rFonts w:cs="Arial"/>
                <w:b/>
              </w:rPr>
              <w:t>Class or grade awarded or</w:t>
            </w:r>
            <w:r w:rsidRPr="0025487E">
              <w:rPr>
                <w:rFonts w:cs="Arial"/>
                <w:b/>
              </w:rPr>
              <w:br/>
              <w:t>predicted outcome</w:t>
            </w:r>
            <w:r w:rsidRPr="0025487E">
              <w:rPr>
                <w:rStyle w:val="StyleArialW1105ptBold"/>
                <w:rFonts w:cs="Arial"/>
                <w:b w:val="0"/>
                <w:caps/>
                <w:vertAlign w:val="superscript"/>
              </w:rPr>
              <w:t>2</w:t>
            </w:r>
          </w:p>
        </w:tc>
      </w:tr>
      <w:tr w:rsidR="00C418B1" w:rsidRPr="0025487E" w14:paraId="0BC6C3F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27" w:type="dxa"/>
            <w:shd w:val="clear" w:color="auto" w:fill="C0C0C0"/>
          </w:tcPr>
          <w:p w14:paraId="0BC6C3EA"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shd w:val="clear" w:color="auto" w:fill="auto"/>
          </w:tcPr>
          <w:p w14:paraId="0BC6C3EB"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0BC6C3EC"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0BC6C3ED"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0BC6C3EE"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7" w:type="dxa"/>
          </w:tcPr>
          <w:p w14:paraId="0BC6C3EF"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4" w:type="dxa"/>
            <w:gridSpan w:val="2"/>
          </w:tcPr>
          <w:p w14:paraId="0BC6C3F0"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C418B1" w14:paraId="0BC6C3F9"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tcBorders>
              <w:top w:val="single" w:sz="4" w:space="0" w:color="auto"/>
              <w:bottom w:val="single" w:sz="4" w:space="0" w:color="auto"/>
            </w:tcBorders>
            <w:shd w:val="clear" w:color="auto" w:fill="C0C0C0"/>
          </w:tcPr>
          <w:p w14:paraId="0BC6C3F2"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tcBorders>
              <w:top w:val="single" w:sz="4" w:space="0" w:color="auto"/>
              <w:bottom w:val="single" w:sz="4" w:space="0" w:color="auto"/>
            </w:tcBorders>
          </w:tcPr>
          <w:p w14:paraId="0BC6C3F3"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0BC6C3F4"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0BC6C3F5"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0BC6C3F6"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7" w:type="dxa"/>
          </w:tcPr>
          <w:p w14:paraId="0BC6C3F7"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4" w:type="dxa"/>
            <w:gridSpan w:val="2"/>
          </w:tcPr>
          <w:p w14:paraId="0BC6C3F8"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C418B1" w14:paraId="0BC6C40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tcBorders>
              <w:bottom w:val="single" w:sz="4" w:space="0" w:color="auto"/>
            </w:tcBorders>
            <w:shd w:val="clear" w:color="auto" w:fill="C0C0C0"/>
          </w:tcPr>
          <w:p w14:paraId="0BC6C3FA"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tcBorders>
              <w:bottom w:val="single" w:sz="4" w:space="0" w:color="auto"/>
            </w:tcBorders>
          </w:tcPr>
          <w:p w14:paraId="0BC6C3FB"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0BC6C3FC"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0BC6C3FD"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0BC6C3FE"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7" w:type="dxa"/>
          </w:tcPr>
          <w:p w14:paraId="0BC6C3FF"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4" w:type="dxa"/>
            <w:gridSpan w:val="2"/>
          </w:tcPr>
          <w:p w14:paraId="0BC6C400"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C418B1" w14:paraId="0BC6C409"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7" w:type="dxa"/>
            <w:tcBorders>
              <w:bottom w:val="single" w:sz="4" w:space="0" w:color="auto"/>
            </w:tcBorders>
            <w:shd w:val="clear" w:color="auto" w:fill="C0C0C0"/>
          </w:tcPr>
          <w:p w14:paraId="0BC6C402"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97" w:type="dxa"/>
            <w:gridSpan w:val="2"/>
            <w:tcBorders>
              <w:bottom w:val="single" w:sz="4" w:space="0" w:color="auto"/>
            </w:tcBorders>
          </w:tcPr>
          <w:p w14:paraId="0BC6C403"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6" w:type="dxa"/>
            <w:gridSpan w:val="2"/>
          </w:tcPr>
          <w:p w14:paraId="0BC6C404"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0BC6C405"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0BC6C406"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7" w:type="dxa"/>
          </w:tcPr>
          <w:p w14:paraId="0BC6C407"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4" w:type="dxa"/>
            <w:gridSpan w:val="2"/>
          </w:tcPr>
          <w:p w14:paraId="0BC6C408" w14:textId="77777777" w:rsidR="00D22CA0" w:rsidRPr="0025487E" w:rsidRDefault="00D22CA0" w:rsidP="00D22CA0">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D22CA0" w14:paraId="0BC6C40E"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0A" w14:textId="77777777" w:rsidR="00D22CA0" w:rsidRPr="00491FCA" w:rsidRDefault="00D22CA0" w:rsidP="00A52F3E">
            <w:pPr>
              <w:pStyle w:val="Formtextbold"/>
              <w:numPr>
                <w:ilvl w:val="0"/>
                <w:numId w:val="6"/>
              </w:numPr>
            </w:pPr>
            <w:r>
              <w:rPr>
                <w:rFonts w:cs="Arial"/>
                <w:b w:val="0"/>
              </w:rPr>
              <w:t>Have you been awarded a prize or distinction for your academic work?</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0BC6C40B" w14:textId="77777777" w:rsidR="00D22CA0" w:rsidRPr="0025487E" w:rsidRDefault="00D22CA0" w:rsidP="00D22CA0">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 – please give details below</w:t>
            </w:r>
          </w:p>
          <w:p w14:paraId="0BC6C40C" w14:textId="77777777" w:rsidR="00D22CA0" w:rsidRPr="0025487E" w:rsidRDefault="00D22CA0" w:rsidP="00D22CA0">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0BC6C40D" w14:textId="77777777" w:rsidR="00D22CA0" w:rsidRDefault="00D22CA0" w:rsidP="00D22CA0">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tc>
      </w:tr>
      <w:tr w:rsidR="00D22CA0" w14:paraId="0BC6C41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nil"/>
            </w:tcBorders>
            <w:shd w:val="clear" w:color="auto" w:fill="BFBFBF"/>
          </w:tcPr>
          <w:p w14:paraId="0BC6C40F" w14:textId="77777777" w:rsidR="00D22CA0" w:rsidRDefault="00D22CA0" w:rsidP="00D22CA0">
            <w:pPr>
              <w:pStyle w:val="Formtextbold"/>
            </w:pPr>
            <w:r>
              <w:t>English Language Competence</w:t>
            </w:r>
          </w:p>
        </w:tc>
        <w:tc>
          <w:tcPr>
            <w:tcW w:w="5370" w:type="dxa"/>
            <w:gridSpan w:val="7"/>
            <w:tcBorders>
              <w:top w:val="single" w:sz="4" w:space="0" w:color="auto"/>
              <w:left w:val="nil"/>
              <w:bottom w:val="single" w:sz="4" w:space="0" w:color="auto"/>
              <w:right w:val="single" w:sz="4" w:space="0" w:color="auto"/>
            </w:tcBorders>
            <w:shd w:val="clear" w:color="auto" w:fill="BFBFBF"/>
          </w:tcPr>
          <w:p w14:paraId="0BC6C410" w14:textId="77777777" w:rsidR="00D22CA0" w:rsidRDefault="00D22CA0" w:rsidP="00D22CA0">
            <w:pPr>
              <w:spacing w:before="120" w:after="120" w:line="240" w:lineRule="auto"/>
            </w:pPr>
          </w:p>
        </w:tc>
      </w:tr>
      <w:tr w:rsidR="00D22CA0" w14:paraId="0BC6C414"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12" w14:textId="77777777" w:rsidR="00D22CA0" w:rsidRPr="00926C97" w:rsidRDefault="00D22CA0" w:rsidP="00A52F3E">
            <w:pPr>
              <w:pStyle w:val="Formtextbold"/>
              <w:numPr>
                <w:ilvl w:val="0"/>
                <w:numId w:val="6"/>
              </w:numPr>
              <w:jc w:val="right"/>
              <w:rPr>
                <w:b w:val="0"/>
              </w:rPr>
            </w:pPr>
            <w:r w:rsidRPr="00926C97">
              <w:rPr>
                <w:b w:val="0"/>
              </w:rPr>
              <w:t>Is English your first language?</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0BC6C413" w14:textId="77777777" w:rsidR="00D22CA0" w:rsidRDefault="00D22CA0" w:rsidP="00D22CA0">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tc>
      </w:tr>
      <w:tr w:rsidR="00D22CA0" w14:paraId="0BC6C417"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15" w14:textId="77777777" w:rsidR="00D22CA0" w:rsidRPr="0025487E" w:rsidRDefault="00D22CA0" w:rsidP="00A52F3E">
            <w:pPr>
              <w:pStyle w:val="Formtextbold"/>
              <w:numPr>
                <w:ilvl w:val="0"/>
                <w:numId w:val="6"/>
              </w:numPr>
              <w:jc w:val="right"/>
              <w:rPr>
                <w:rFonts w:cs="Arial"/>
                <w:b w:val="0"/>
                <w:szCs w:val="22"/>
              </w:rPr>
            </w:pPr>
            <w:r>
              <w:rPr>
                <w:rFonts w:cs="Arial"/>
                <w:b w:val="0"/>
              </w:rPr>
              <w:t>Was English the language of instruction of your first degree?</w:t>
            </w:r>
          </w:p>
        </w:tc>
        <w:tc>
          <w:tcPr>
            <w:tcW w:w="5370" w:type="dxa"/>
            <w:gridSpan w:val="7"/>
            <w:tcBorders>
              <w:top w:val="single" w:sz="4" w:space="0" w:color="auto"/>
              <w:left w:val="single" w:sz="4" w:space="0" w:color="auto"/>
              <w:bottom w:val="single" w:sz="4" w:space="0" w:color="auto"/>
              <w:right w:val="single" w:sz="4" w:space="0" w:color="auto"/>
            </w:tcBorders>
            <w:shd w:val="clear" w:color="auto" w:fill="FFFFFF"/>
          </w:tcPr>
          <w:p w14:paraId="0BC6C416" w14:textId="77777777" w:rsidR="00D22CA0" w:rsidRPr="0025487E" w:rsidRDefault="00D22CA0" w:rsidP="00D22CA0">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tc>
      </w:tr>
      <w:tr w:rsidR="00D22CA0" w14:paraId="0BC6C41A"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18" w14:textId="77777777" w:rsidR="00D22CA0" w:rsidRDefault="00D22CA0" w:rsidP="00A52F3E">
            <w:pPr>
              <w:pStyle w:val="Formtextbold"/>
              <w:numPr>
                <w:ilvl w:val="0"/>
                <w:numId w:val="6"/>
              </w:numPr>
              <w:jc w:val="right"/>
              <w:rPr>
                <w:rFonts w:cs="Arial"/>
                <w:b w:val="0"/>
              </w:rPr>
            </w:pPr>
            <w:r>
              <w:rPr>
                <w:rFonts w:cs="Arial"/>
                <w:b w:val="0"/>
              </w:rPr>
              <w:lastRenderedPageBreak/>
              <w:t>Was English the language of instruction in your place of employment?</w:t>
            </w:r>
          </w:p>
        </w:tc>
        <w:tc>
          <w:tcPr>
            <w:tcW w:w="5370" w:type="dxa"/>
            <w:gridSpan w:val="7"/>
            <w:tcBorders>
              <w:top w:val="single" w:sz="4" w:space="0" w:color="auto"/>
              <w:left w:val="single" w:sz="4" w:space="0" w:color="auto"/>
              <w:bottom w:val="single" w:sz="4" w:space="0" w:color="auto"/>
              <w:right w:val="single" w:sz="4" w:space="0" w:color="auto"/>
            </w:tcBorders>
            <w:shd w:val="clear" w:color="auto" w:fill="FFFFFF"/>
          </w:tcPr>
          <w:p w14:paraId="0BC6C419" w14:textId="77777777" w:rsidR="00D22CA0" w:rsidRPr="0025487E" w:rsidRDefault="00D22CA0" w:rsidP="00D22CA0">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tc>
      </w:tr>
      <w:tr w:rsidR="00D22CA0" w14:paraId="0BC6C424"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1B" w14:textId="77777777" w:rsidR="00D22CA0" w:rsidRPr="0025487E" w:rsidRDefault="00D22CA0" w:rsidP="00A52F3E">
            <w:pPr>
              <w:pStyle w:val="Formtextbold"/>
              <w:numPr>
                <w:ilvl w:val="0"/>
                <w:numId w:val="6"/>
              </w:numPr>
              <w:rPr>
                <w:rFonts w:cs="Arial"/>
                <w:b w:val="0"/>
                <w:szCs w:val="22"/>
              </w:rPr>
            </w:pPr>
            <w:r w:rsidRPr="0025487E">
              <w:rPr>
                <w:rFonts w:cs="Arial"/>
                <w:b w:val="0"/>
              </w:rPr>
              <w:t xml:space="preserve">Do you hold a SELTS (Secure English Language Test) certificate at level B2 or above?  </w:t>
            </w:r>
          </w:p>
        </w:tc>
        <w:tc>
          <w:tcPr>
            <w:tcW w:w="5370" w:type="dxa"/>
            <w:gridSpan w:val="7"/>
            <w:tcBorders>
              <w:top w:val="single" w:sz="4" w:space="0" w:color="auto"/>
              <w:left w:val="single" w:sz="4" w:space="0" w:color="auto"/>
              <w:bottom w:val="single" w:sz="4" w:space="0" w:color="auto"/>
              <w:right w:val="single" w:sz="4" w:space="0" w:color="auto"/>
            </w:tcBorders>
            <w:shd w:val="clear" w:color="auto" w:fill="FFFFFF"/>
          </w:tcPr>
          <w:p w14:paraId="0BC6C41C" w14:textId="77777777" w:rsidR="00D22CA0" w:rsidRDefault="00D22CA0" w:rsidP="00D22CA0">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p w14:paraId="0BC6C41D" w14:textId="77777777" w:rsidR="00D22CA0" w:rsidRDefault="00D22CA0" w:rsidP="00D22CA0">
            <w:pPr>
              <w:spacing w:before="120" w:after="120"/>
              <w:rPr>
                <w:rFonts w:cs="Arial"/>
              </w:rPr>
            </w:pPr>
            <w:r>
              <w:rPr>
                <w:rFonts w:cs="Arial"/>
              </w:rPr>
              <w:t>If ‘Yes’ please provide details</w:t>
            </w:r>
          </w:p>
          <w:p w14:paraId="0BC6C41E" w14:textId="77777777" w:rsidR="00D22CA0" w:rsidRDefault="00D22CA0" w:rsidP="00D22CA0">
            <w:pPr>
              <w:spacing w:before="120" w:after="120"/>
              <w:rPr>
                <w:rFonts w:cs="Arial"/>
              </w:rPr>
            </w:pPr>
            <w:r>
              <w:rPr>
                <w:rFonts w:cs="Arial"/>
              </w:rPr>
              <w:t xml:space="preserve">Name of test: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0BC6C41F" w14:textId="77777777" w:rsidR="00D22CA0" w:rsidRDefault="00D22CA0" w:rsidP="00D22CA0">
            <w:pPr>
              <w:spacing w:before="120" w:after="120" w:line="240" w:lineRule="auto"/>
            </w:pPr>
            <w:r>
              <w:t xml:space="preserve">Listening: </w:t>
            </w:r>
            <w:r>
              <w:fldChar w:fldCharType="begin">
                <w:ffData>
                  <w:name w:val="Text108"/>
                  <w:enabled/>
                  <w:calcOnExit w:val="0"/>
                  <w:textInput/>
                </w:ffData>
              </w:fldChar>
            </w:r>
            <w:bookmarkStart w:id="7" w:name="Text10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7"/>
          </w:p>
          <w:p w14:paraId="0BC6C420" w14:textId="77777777" w:rsidR="00D22CA0" w:rsidRDefault="00D22CA0" w:rsidP="00D22CA0">
            <w:pPr>
              <w:spacing w:before="120" w:after="120" w:line="240" w:lineRule="auto"/>
            </w:pPr>
            <w:r>
              <w:t xml:space="preserve">Reading: </w:t>
            </w:r>
            <w:r>
              <w:fldChar w:fldCharType="begin">
                <w:ffData>
                  <w:name w:val="Text109"/>
                  <w:enabled/>
                  <w:calcOnExit w:val="0"/>
                  <w:textInput/>
                </w:ffData>
              </w:fldChar>
            </w:r>
            <w:bookmarkStart w:id="8" w:name="Text10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p w14:paraId="0BC6C421" w14:textId="77777777" w:rsidR="00D22CA0" w:rsidRDefault="00D22CA0" w:rsidP="00D22CA0">
            <w:pPr>
              <w:spacing w:before="120" w:after="120" w:line="240" w:lineRule="auto"/>
            </w:pPr>
            <w:r>
              <w:t xml:space="preserve">Writing: </w:t>
            </w:r>
            <w:r>
              <w:fldChar w:fldCharType="begin">
                <w:ffData>
                  <w:name w:val="Text110"/>
                  <w:enabled/>
                  <w:calcOnExit w:val="0"/>
                  <w:textInput/>
                </w:ffData>
              </w:fldChar>
            </w:r>
            <w:bookmarkStart w:id="9" w:name="Text1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p w14:paraId="0BC6C422" w14:textId="77777777" w:rsidR="00D22CA0" w:rsidRPr="00294A72" w:rsidRDefault="00D22CA0" w:rsidP="00D22CA0">
            <w:pPr>
              <w:spacing w:before="120" w:after="120" w:line="240" w:lineRule="auto"/>
            </w:pPr>
            <w:r>
              <w:t xml:space="preserve">Speaking: </w:t>
            </w:r>
            <w:r>
              <w:fldChar w:fldCharType="begin">
                <w:ffData>
                  <w:name w:val="Text111"/>
                  <w:enabled/>
                  <w:calcOnExit w:val="0"/>
                  <w:textInput/>
                </w:ffData>
              </w:fldChar>
            </w:r>
            <w:bookmarkStart w:id="10" w:name="Text1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p w14:paraId="0BC6C423" w14:textId="77777777" w:rsidR="00D22CA0" w:rsidRPr="0025487E" w:rsidRDefault="00D22CA0" w:rsidP="00D22CA0">
            <w:pPr>
              <w:spacing w:before="120" w:after="120"/>
              <w:rPr>
                <w:rFonts w:cs="Arial"/>
              </w:rPr>
            </w:pPr>
            <w:r>
              <w:rPr>
                <w:rFonts w:cs="Arial"/>
              </w:rPr>
              <w:t xml:space="preserve">Date certificate issued: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D22CA0" w14:paraId="0BC6C427"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nil"/>
            </w:tcBorders>
            <w:shd w:val="clear" w:color="auto" w:fill="BFBFBF"/>
          </w:tcPr>
          <w:p w14:paraId="0BC6C425" w14:textId="77777777" w:rsidR="00D22CA0" w:rsidRDefault="00D22CA0" w:rsidP="00D22CA0">
            <w:pPr>
              <w:pStyle w:val="Formtextbold"/>
            </w:pPr>
            <w:r>
              <w:t>Research Experience</w:t>
            </w:r>
          </w:p>
        </w:tc>
        <w:tc>
          <w:tcPr>
            <w:tcW w:w="5370" w:type="dxa"/>
            <w:gridSpan w:val="7"/>
            <w:tcBorders>
              <w:top w:val="single" w:sz="4" w:space="0" w:color="auto"/>
              <w:left w:val="nil"/>
              <w:bottom w:val="single" w:sz="4" w:space="0" w:color="auto"/>
              <w:right w:val="single" w:sz="4" w:space="0" w:color="auto"/>
            </w:tcBorders>
            <w:shd w:val="clear" w:color="auto" w:fill="BFBFBF"/>
          </w:tcPr>
          <w:p w14:paraId="0BC6C426" w14:textId="77777777" w:rsidR="00D22CA0" w:rsidRDefault="00D22CA0" w:rsidP="00D22CA0">
            <w:pPr>
              <w:spacing w:before="120" w:after="120" w:line="240" w:lineRule="auto"/>
            </w:pPr>
          </w:p>
        </w:tc>
      </w:tr>
      <w:tr w:rsidR="00D22CA0" w14:paraId="0BC6C42B"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28" w14:textId="77777777" w:rsidR="00D22CA0" w:rsidRDefault="00D22CA0" w:rsidP="00A52F3E">
            <w:pPr>
              <w:pStyle w:val="Formtextbold"/>
              <w:numPr>
                <w:ilvl w:val="0"/>
                <w:numId w:val="6"/>
              </w:numPr>
              <w:jc w:val="right"/>
            </w:pPr>
            <w:r>
              <w:rPr>
                <w:rFonts w:cs="Arial"/>
                <w:b w:val="0"/>
              </w:rPr>
              <w:t>Do you have</w:t>
            </w:r>
            <w:r w:rsidRPr="0025487E">
              <w:rPr>
                <w:rFonts w:cs="Arial"/>
                <w:b w:val="0"/>
              </w:rPr>
              <w:t xml:space="preserve"> prior experience of qualitative and/or quantitative research?</w:t>
            </w:r>
            <w:r>
              <w:rPr>
                <w:rFonts w:cs="Arial"/>
                <w:b w:val="0"/>
              </w:rPr>
              <w:t xml:space="preserve"> </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0BC6C429" w14:textId="1D36FD5B" w:rsidR="00D22CA0" w:rsidRPr="0025487E" w:rsidRDefault="00D22CA0" w:rsidP="00D22CA0">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w:t>
            </w:r>
            <w:r w:rsidR="000A1883">
              <w:rPr>
                <w:rFonts w:cs="Arial"/>
              </w:rPr>
              <w:t xml:space="preserve"> / informal trainin</w:t>
            </w:r>
            <w:r>
              <w:rPr>
                <w:rFonts w:cs="Arial"/>
              </w:rPr>
              <w:t xml:space="preserve">)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0BC6C42A" w14:textId="77777777" w:rsidR="00D22CA0" w:rsidRDefault="00D22CA0" w:rsidP="00D22CA0">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No</w:t>
            </w:r>
          </w:p>
        </w:tc>
      </w:tr>
      <w:tr w:rsidR="00D22CA0" w14:paraId="0BC6C43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2C" w14:textId="77777777" w:rsidR="00D22CA0" w:rsidRDefault="00D22CA0" w:rsidP="00A52F3E">
            <w:pPr>
              <w:pStyle w:val="Formtextbold"/>
              <w:numPr>
                <w:ilvl w:val="0"/>
                <w:numId w:val="6"/>
              </w:numPr>
              <w:jc w:val="right"/>
              <w:rPr>
                <w:rFonts w:cs="Arial"/>
                <w:b w:val="0"/>
              </w:rPr>
            </w:pPr>
            <w:r w:rsidRPr="0025487E">
              <w:rPr>
                <w:rFonts w:cs="Arial"/>
                <w:b w:val="0"/>
              </w:rPr>
              <w:t xml:space="preserve">Have you undertaken any research training?  </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0BC6C42D" w14:textId="77777777" w:rsidR="00D22CA0" w:rsidRPr="0025487E" w:rsidRDefault="00D22CA0" w:rsidP="00D22CA0">
            <w:pPr>
              <w:spacing w:before="120" w:after="120"/>
              <w:rPr>
                <w:rFonts w:cs="Arial"/>
              </w:rPr>
            </w:pPr>
            <w:r w:rsidRPr="0025487E">
              <w:rPr>
                <w:rFonts w:cs="Arial"/>
              </w:rPr>
              <w:t xml:space="preserve">Date </w:t>
            </w:r>
            <w:r>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11"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1"/>
          </w:p>
          <w:p w14:paraId="0BC6C42E" w14:textId="77777777" w:rsidR="00D22CA0" w:rsidRPr="0025487E" w:rsidRDefault="00D22CA0" w:rsidP="00D22CA0">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12"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2"/>
          </w:p>
          <w:p w14:paraId="0BC6C42F" w14:textId="77777777" w:rsidR="00D22CA0" w:rsidRPr="0025487E" w:rsidRDefault="00D22CA0" w:rsidP="00D22CA0">
            <w:pPr>
              <w:spacing w:before="120" w:after="120"/>
              <w:rPr>
                <w:rFonts w:cs="Arial"/>
              </w:rPr>
            </w:pPr>
            <w:r>
              <w:rPr>
                <w:rFonts w:cs="Arial"/>
              </w:rPr>
              <w:t>Content of course/module</w:t>
            </w:r>
            <w:r w:rsidRPr="0025487E">
              <w:rPr>
                <w:rFonts w:cs="Arial"/>
              </w:rPr>
              <w:t xml:space="preserve">: </w:t>
            </w:r>
            <w:r w:rsidRPr="0025487E">
              <w:rPr>
                <w:rFonts w:cs="Arial"/>
              </w:rPr>
              <w:fldChar w:fldCharType="begin">
                <w:ffData>
                  <w:name w:val="Text98"/>
                  <w:enabled/>
                  <w:calcOnExit w:val="0"/>
                  <w:textInput/>
                </w:ffData>
              </w:fldChar>
            </w:r>
            <w:bookmarkStart w:id="13" w:name="Text98"/>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3"/>
          </w:p>
        </w:tc>
      </w:tr>
      <w:tr w:rsidR="00D22CA0" w14:paraId="0BC6C434"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31" w14:textId="77777777" w:rsidR="00D22CA0" w:rsidRDefault="00D22CA0" w:rsidP="00A52F3E">
            <w:pPr>
              <w:pStyle w:val="Formtextbold"/>
              <w:numPr>
                <w:ilvl w:val="0"/>
                <w:numId w:val="6"/>
              </w:numPr>
              <w:jc w:val="right"/>
              <w:rPr>
                <w:rFonts w:cs="Arial"/>
                <w:b w:val="0"/>
              </w:rPr>
            </w:pPr>
            <w:r w:rsidRPr="0025487E">
              <w:rPr>
                <w:rFonts w:cs="Arial"/>
                <w:b w:val="0"/>
              </w:rPr>
              <w:t>Have earned credits from any of your research training or experience?</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0BC6C432" w14:textId="77777777" w:rsidR="00D22CA0" w:rsidRPr="0025487E" w:rsidRDefault="00D22CA0" w:rsidP="00D22CA0">
            <w:pPr>
              <w:spacing w:before="120" w:after="120"/>
              <w:rPr>
                <w:rFonts w:cs="Arial"/>
              </w:rPr>
            </w:pPr>
            <w:r w:rsidRPr="0025487E">
              <w:rPr>
                <w:rFonts w:cs="Arial"/>
              </w:rPr>
              <w:fldChar w:fldCharType="begin">
                <w:ffData>
                  <w:name w:val="Check78"/>
                  <w:enabled/>
                  <w:calcOnExit w:val="0"/>
                  <w:checkBox>
                    <w:sizeAuto/>
                    <w:default w:val="0"/>
                  </w:checkBox>
                </w:ffData>
              </w:fldChar>
            </w:r>
            <w:bookmarkStart w:id="14" w:name="Check78"/>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bookmarkEnd w:id="14"/>
            <w:r w:rsidRPr="0025487E">
              <w:rPr>
                <w:rFonts w:cs="Arial"/>
              </w:rPr>
              <w:t xml:space="preserve"> Yes – how many? </w:t>
            </w:r>
            <w:r w:rsidRPr="0025487E">
              <w:rPr>
                <w:rFonts w:cs="Arial"/>
              </w:rPr>
              <w:fldChar w:fldCharType="begin">
                <w:ffData>
                  <w:name w:val="Text95"/>
                  <w:enabled/>
                  <w:calcOnExit w:val="0"/>
                  <w:textInput/>
                </w:ffData>
              </w:fldChar>
            </w:r>
            <w:bookmarkStart w:id="15" w:name="Text95"/>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5"/>
          </w:p>
          <w:p w14:paraId="0BC6C433" w14:textId="77777777" w:rsidR="00D22CA0" w:rsidRPr="0025487E" w:rsidRDefault="00D22CA0" w:rsidP="00D22CA0">
            <w:pPr>
              <w:spacing w:before="120" w:after="120"/>
              <w:rPr>
                <w:rFonts w:cs="Arial"/>
              </w:rPr>
            </w:pPr>
            <w:r w:rsidRPr="0025487E">
              <w:rPr>
                <w:rFonts w:cs="Arial"/>
              </w:rPr>
              <w:fldChar w:fldCharType="begin">
                <w:ffData>
                  <w:name w:val="Check79"/>
                  <w:enabled/>
                  <w:calcOnExit w:val="0"/>
                  <w:checkBox>
                    <w:sizeAuto/>
                    <w:default w:val="0"/>
                  </w:checkBox>
                </w:ffData>
              </w:fldChar>
            </w:r>
            <w:bookmarkStart w:id="16" w:name="Check79"/>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bookmarkEnd w:id="16"/>
            <w:r w:rsidRPr="0025487E">
              <w:rPr>
                <w:rFonts w:cs="Arial"/>
              </w:rPr>
              <w:t xml:space="preserve"> No</w:t>
            </w:r>
          </w:p>
        </w:tc>
      </w:tr>
      <w:tr w:rsidR="00D22CA0" w14:paraId="0BC6C437"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BFBFBF"/>
          </w:tcPr>
          <w:p w14:paraId="0BC6C435" w14:textId="77777777" w:rsidR="00D22CA0" w:rsidRDefault="00D22CA0" w:rsidP="00A52F3E">
            <w:pPr>
              <w:pStyle w:val="Formtextbold"/>
              <w:numPr>
                <w:ilvl w:val="0"/>
                <w:numId w:val="6"/>
              </w:numPr>
              <w:jc w:val="right"/>
              <w:rPr>
                <w:rFonts w:cs="Arial"/>
                <w:b w:val="0"/>
              </w:rPr>
            </w:pPr>
            <w:r>
              <w:rPr>
                <w:rFonts w:cs="Arial"/>
                <w:b w:val="0"/>
              </w:rPr>
              <w:t>Please list any publications or any other evidence of research experience</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0BC6C436" w14:textId="77777777" w:rsidR="00D22CA0" w:rsidRPr="0025487E" w:rsidRDefault="00D22CA0" w:rsidP="00D22CA0">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D22CA0" w14:paraId="0BC6C43A"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nil"/>
            </w:tcBorders>
            <w:shd w:val="clear" w:color="auto" w:fill="BFBFBF"/>
          </w:tcPr>
          <w:p w14:paraId="0BC6C438" w14:textId="56F90DB6" w:rsidR="00D22CA0" w:rsidRPr="00E86854" w:rsidRDefault="00A52F3E" w:rsidP="00A52F3E">
            <w:pPr>
              <w:pStyle w:val="Formtextbold"/>
              <w:numPr>
                <w:ilvl w:val="0"/>
                <w:numId w:val="6"/>
              </w:numPr>
              <w:ind w:left="306" w:hanging="306"/>
              <w:jc w:val="both"/>
              <w:rPr>
                <w:rFonts w:cs="Arial"/>
              </w:rPr>
            </w:pPr>
            <w:r>
              <w:rPr>
                <w:rFonts w:cs="Arial"/>
              </w:rPr>
              <w:t xml:space="preserve"> </w:t>
            </w:r>
            <w:r w:rsidR="00D22CA0" w:rsidRPr="00E86854">
              <w:rPr>
                <w:rFonts w:cs="Arial"/>
              </w:rPr>
              <w:t>Employment</w:t>
            </w:r>
          </w:p>
        </w:tc>
        <w:tc>
          <w:tcPr>
            <w:tcW w:w="5370" w:type="dxa"/>
            <w:gridSpan w:val="7"/>
            <w:tcBorders>
              <w:top w:val="single" w:sz="4" w:space="0" w:color="auto"/>
              <w:left w:val="nil"/>
              <w:bottom w:val="single" w:sz="4" w:space="0" w:color="auto"/>
              <w:right w:val="single" w:sz="4" w:space="0" w:color="auto"/>
            </w:tcBorders>
            <w:shd w:val="clear" w:color="auto" w:fill="BFBFBF"/>
          </w:tcPr>
          <w:p w14:paraId="0BC6C439" w14:textId="77777777" w:rsidR="00D22CA0" w:rsidRPr="0025487E" w:rsidRDefault="00D22CA0" w:rsidP="00D22CA0">
            <w:pPr>
              <w:spacing w:before="120" w:after="120"/>
              <w:rPr>
                <w:rFonts w:cs="Arial"/>
              </w:rPr>
            </w:pPr>
          </w:p>
        </w:tc>
      </w:tr>
      <w:tr w:rsidR="00D22CA0" w14:paraId="0BC6C43F"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single" w:sz="4" w:space="0" w:color="auto"/>
            </w:tcBorders>
            <w:shd w:val="clear" w:color="auto" w:fill="BFBFBF"/>
          </w:tcPr>
          <w:p w14:paraId="0BC6C43B" w14:textId="77777777" w:rsidR="00D22CA0" w:rsidRPr="00CE352C" w:rsidRDefault="00D22CA0" w:rsidP="00D22CA0">
            <w:pPr>
              <w:tabs>
                <w:tab w:val="left" w:pos="2286"/>
              </w:tabs>
              <w:spacing w:before="120" w:after="120"/>
              <w:ind w:right="18"/>
              <w:rPr>
                <w:rFonts w:cs="Arial"/>
                <w:b/>
              </w:rPr>
            </w:pPr>
            <w:r w:rsidRPr="00CE352C">
              <w:rPr>
                <w:rFonts w:cs="Arial"/>
                <w:b/>
              </w:rPr>
              <w:t>Start Date</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0BC6C43C" w14:textId="77777777" w:rsidR="00D22CA0" w:rsidRPr="00CE352C" w:rsidRDefault="00D22CA0" w:rsidP="00D22CA0">
            <w:pPr>
              <w:spacing w:before="120" w:after="120"/>
              <w:rPr>
                <w:rFonts w:cs="Arial"/>
                <w:b/>
              </w:rPr>
            </w:pPr>
            <w:r w:rsidRPr="00CE352C">
              <w:rPr>
                <w:rFonts w:cs="Arial"/>
                <w:b/>
              </w:rPr>
              <w:t>End date</w:t>
            </w:r>
          </w:p>
        </w:tc>
        <w:tc>
          <w:tcPr>
            <w:tcW w:w="2482" w:type="dxa"/>
            <w:gridSpan w:val="4"/>
            <w:tcBorders>
              <w:bottom w:val="single" w:sz="4" w:space="0" w:color="auto"/>
            </w:tcBorders>
          </w:tcPr>
          <w:p w14:paraId="0BC6C43D" w14:textId="77777777" w:rsidR="00D22CA0" w:rsidRPr="00CE352C" w:rsidRDefault="00D22CA0" w:rsidP="00D22CA0">
            <w:pPr>
              <w:spacing w:before="120" w:after="120"/>
              <w:rPr>
                <w:rFonts w:cs="Arial"/>
                <w:b/>
              </w:rPr>
            </w:pPr>
            <w:r w:rsidRPr="00CE352C">
              <w:rPr>
                <w:rFonts w:cs="Arial"/>
                <w:b/>
              </w:rPr>
              <w:t xml:space="preserve">Position held </w:t>
            </w:r>
          </w:p>
        </w:tc>
        <w:tc>
          <w:tcPr>
            <w:tcW w:w="4163" w:type="dxa"/>
            <w:gridSpan w:val="5"/>
            <w:tcBorders>
              <w:bottom w:val="single" w:sz="4" w:space="0" w:color="auto"/>
            </w:tcBorders>
          </w:tcPr>
          <w:p w14:paraId="0BC6C43E" w14:textId="77777777" w:rsidR="00D22CA0" w:rsidRPr="00CE352C" w:rsidRDefault="00D22CA0" w:rsidP="00D22CA0">
            <w:pPr>
              <w:spacing w:before="120" w:after="120"/>
              <w:rPr>
                <w:rFonts w:cs="Arial"/>
                <w:b/>
              </w:rPr>
            </w:pPr>
            <w:r w:rsidRPr="00CE352C">
              <w:rPr>
                <w:rFonts w:cs="Arial"/>
                <w:b/>
              </w:rPr>
              <w:t xml:space="preserve">Name and address of employer </w:t>
            </w:r>
          </w:p>
        </w:tc>
      </w:tr>
      <w:tr w:rsidR="00D22CA0" w14:paraId="0BC6C442"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nil"/>
            </w:tcBorders>
            <w:shd w:val="clear" w:color="auto" w:fill="BFBFBF"/>
          </w:tcPr>
          <w:p w14:paraId="0BC6C440" w14:textId="77777777" w:rsidR="00D22CA0" w:rsidRPr="00E86854" w:rsidRDefault="00D22CA0" w:rsidP="00D22CA0">
            <w:pPr>
              <w:tabs>
                <w:tab w:val="left" w:pos="2286"/>
              </w:tabs>
              <w:spacing w:before="120" w:after="120"/>
              <w:ind w:right="18"/>
              <w:rPr>
                <w:rFonts w:cs="Arial"/>
                <w:b/>
                <w:sz w:val="20"/>
                <w:szCs w:val="20"/>
              </w:rPr>
            </w:pPr>
            <w:r w:rsidRPr="00E86854">
              <w:rPr>
                <w:rFonts w:cs="Arial"/>
                <w:b/>
                <w:sz w:val="20"/>
                <w:szCs w:val="20"/>
              </w:rPr>
              <w:t>Current Employment</w:t>
            </w:r>
          </w:p>
        </w:tc>
        <w:tc>
          <w:tcPr>
            <w:tcW w:w="7744" w:type="dxa"/>
            <w:gridSpan w:val="11"/>
            <w:tcBorders>
              <w:top w:val="single" w:sz="4" w:space="0" w:color="auto"/>
              <w:left w:val="nil"/>
              <w:bottom w:val="single" w:sz="4" w:space="0" w:color="auto"/>
              <w:right w:val="single" w:sz="4" w:space="0" w:color="auto"/>
            </w:tcBorders>
            <w:shd w:val="clear" w:color="auto" w:fill="BFBFBF"/>
          </w:tcPr>
          <w:p w14:paraId="0BC6C441" w14:textId="77777777" w:rsidR="00D22CA0" w:rsidRPr="0025487E" w:rsidRDefault="00D22CA0" w:rsidP="00D22CA0">
            <w:pPr>
              <w:spacing w:before="120" w:after="120"/>
              <w:rPr>
                <w:rFonts w:cs="Arial"/>
              </w:rPr>
            </w:pPr>
          </w:p>
        </w:tc>
      </w:tr>
      <w:tr w:rsidR="00D22CA0" w14:paraId="0BC6C447"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0BC6C443" w14:textId="77777777" w:rsidR="00D22CA0" w:rsidRPr="00B11514" w:rsidRDefault="00D22CA0" w:rsidP="00D22CA0">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0BC6C444"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2" w:type="dxa"/>
            <w:gridSpan w:val="4"/>
            <w:tcBorders>
              <w:top w:val="single" w:sz="4" w:space="0" w:color="auto"/>
              <w:bottom w:val="single" w:sz="4" w:space="0" w:color="auto"/>
            </w:tcBorders>
          </w:tcPr>
          <w:p w14:paraId="0BC6C445"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3" w:type="dxa"/>
            <w:gridSpan w:val="5"/>
            <w:tcBorders>
              <w:top w:val="single" w:sz="4" w:space="0" w:color="auto"/>
              <w:bottom w:val="single" w:sz="4" w:space="0" w:color="auto"/>
            </w:tcBorders>
          </w:tcPr>
          <w:p w14:paraId="0BC6C446"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4C"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nil"/>
            </w:tcBorders>
            <w:shd w:val="clear" w:color="auto" w:fill="BFBFBF"/>
          </w:tcPr>
          <w:p w14:paraId="0BC6C448" w14:textId="77777777" w:rsidR="00D22CA0" w:rsidRPr="00E86854" w:rsidRDefault="00D22CA0" w:rsidP="00D22CA0">
            <w:pPr>
              <w:tabs>
                <w:tab w:val="left" w:pos="2286"/>
              </w:tabs>
              <w:spacing w:before="120" w:after="120"/>
              <w:ind w:right="18"/>
              <w:rPr>
                <w:rFonts w:cs="Arial"/>
                <w:b/>
                <w:sz w:val="20"/>
                <w:szCs w:val="20"/>
              </w:rPr>
            </w:pPr>
            <w:r w:rsidRPr="00E86854">
              <w:rPr>
                <w:rFonts w:cs="Arial"/>
                <w:b/>
                <w:sz w:val="20"/>
                <w:szCs w:val="20"/>
              </w:rPr>
              <w:t>Previous Employment</w:t>
            </w:r>
          </w:p>
        </w:tc>
        <w:tc>
          <w:tcPr>
            <w:tcW w:w="1099" w:type="dxa"/>
            <w:gridSpan w:val="2"/>
            <w:tcBorders>
              <w:top w:val="single" w:sz="4" w:space="0" w:color="auto"/>
              <w:left w:val="nil"/>
              <w:bottom w:val="single" w:sz="4" w:space="0" w:color="auto"/>
              <w:right w:val="nil"/>
            </w:tcBorders>
            <w:shd w:val="clear" w:color="auto" w:fill="BFBFBF"/>
          </w:tcPr>
          <w:p w14:paraId="0BC6C449" w14:textId="77777777" w:rsidR="00D22CA0" w:rsidRPr="00B11514" w:rsidRDefault="00D22CA0" w:rsidP="00D22CA0">
            <w:pPr>
              <w:spacing w:before="120" w:after="120"/>
              <w:rPr>
                <w:rFonts w:cs="Arial"/>
              </w:rPr>
            </w:pPr>
          </w:p>
        </w:tc>
        <w:tc>
          <w:tcPr>
            <w:tcW w:w="2482" w:type="dxa"/>
            <w:gridSpan w:val="4"/>
            <w:tcBorders>
              <w:top w:val="single" w:sz="4" w:space="0" w:color="auto"/>
              <w:left w:val="nil"/>
              <w:bottom w:val="single" w:sz="4" w:space="0" w:color="auto"/>
              <w:right w:val="nil"/>
            </w:tcBorders>
            <w:shd w:val="clear" w:color="auto" w:fill="BFBFBF"/>
          </w:tcPr>
          <w:p w14:paraId="0BC6C44A" w14:textId="77777777" w:rsidR="00D22CA0" w:rsidRPr="00B11514" w:rsidRDefault="00D22CA0" w:rsidP="00D22CA0">
            <w:pPr>
              <w:spacing w:before="120" w:after="120"/>
              <w:rPr>
                <w:rFonts w:cs="Arial"/>
              </w:rPr>
            </w:pPr>
          </w:p>
        </w:tc>
        <w:tc>
          <w:tcPr>
            <w:tcW w:w="4163" w:type="dxa"/>
            <w:gridSpan w:val="5"/>
            <w:tcBorders>
              <w:top w:val="single" w:sz="4" w:space="0" w:color="auto"/>
              <w:left w:val="nil"/>
              <w:bottom w:val="single" w:sz="4" w:space="0" w:color="auto"/>
              <w:right w:val="single" w:sz="4" w:space="0" w:color="auto"/>
            </w:tcBorders>
            <w:shd w:val="clear" w:color="auto" w:fill="BFBFBF"/>
          </w:tcPr>
          <w:p w14:paraId="0BC6C44B" w14:textId="77777777" w:rsidR="00D22CA0" w:rsidRPr="00B11514" w:rsidRDefault="00D22CA0" w:rsidP="00D22CA0">
            <w:pPr>
              <w:spacing w:before="120" w:after="120"/>
              <w:rPr>
                <w:rFonts w:cs="Arial"/>
              </w:rPr>
            </w:pPr>
          </w:p>
        </w:tc>
      </w:tr>
      <w:tr w:rsidR="00D22CA0" w14:paraId="0BC6C45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0BC6C44D" w14:textId="77777777" w:rsidR="00D22CA0" w:rsidRPr="00B11514" w:rsidRDefault="00D22CA0" w:rsidP="00D22CA0">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0BC6C44E"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2" w:type="dxa"/>
            <w:gridSpan w:val="4"/>
            <w:tcBorders>
              <w:top w:val="single" w:sz="4" w:space="0" w:color="auto"/>
            </w:tcBorders>
          </w:tcPr>
          <w:p w14:paraId="0BC6C44F"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3" w:type="dxa"/>
            <w:gridSpan w:val="5"/>
            <w:tcBorders>
              <w:top w:val="single" w:sz="4" w:space="0" w:color="auto"/>
            </w:tcBorders>
          </w:tcPr>
          <w:p w14:paraId="0BC6C450"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56"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0BC6C452" w14:textId="77777777" w:rsidR="00D22CA0" w:rsidRPr="00B11514" w:rsidRDefault="00D22CA0" w:rsidP="00D22CA0">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0BC6C453"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2" w:type="dxa"/>
            <w:gridSpan w:val="4"/>
          </w:tcPr>
          <w:p w14:paraId="0BC6C454"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3" w:type="dxa"/>
            <w:gridSpan w:val="5"/>
          </w:tcPr>
          <w:p w14:paraId="0BC6C455"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5B"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0BC6C457" w14:textId="77777777" w:rsidR="00D22CA0" w:rsidRPr="00B11514" w:rsidRDefault="00D22CA0" w:rsidP="00D22CA0">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0BC6C458"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2" w:type="dxa"/>
            <w:gridSpan w:val="4"/>
          </w:tcPr>
          <w:p w14:paraId="0BC6C459"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3" w:type="dxa"/>
            <w:gridSpan w:val="5"/>
          </w:tcPr>
          <w:p w14:paraId="0BC6C45A"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6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2"/>
            <w:tcBorders>
              <w:top w:val="single" w:sz="4" w:space="0" w:color="auto"/>
              <w:left w:val="single" w:sz="4" w:space="0" w:color="auto"/>
              <w:bottom w:val="single" w:sz="4" w:space="0" w:color="auto"/>
              <w:right w:val="single" w:sz="4" w:space="0" w:color="auto"/>
            </w:tcBorders>
            <w:shd w:val="clear" w:color="auto" w:fill="FFFFFF"/>
          </w:tcPr>
          <w:p w14:paraId="0BC6C45C" w14:textId="77777777" w:rsidR="00D22CA0" w:rsidRPr="00B11514" w:rsidRDefault="00D22CA0" w:rsidP="00D22CA0">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0BC6C45D"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2" w:type="dxa"/>
            <w:gridSpan w:val="4"/>
          </w:tcPr>
          <w:p w14:paraId="0BC6C45E"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63" w:type="dxa"/>
            <w:gridSpan w:val="5"/>
          </w:tcPr>
          <w:p w14:paraId="0BC6C45F" w14:textId="77777777" w:rsidR="00D22CA0" w:rsidRPr="00B11514" w:rsidRDefault="00D22CA0" w:rsidP="00D22CA0">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63"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nil"/>
            </w:tcBorders>
            <w:shd w:val="clear" w:color="auto" w:fill="BFBFBF"/>
          </w:tcPr>
          <w:p w14:paraId="0BC6C461" w14:textId="77777777" w:rsidR="00D22CA0" w:rsidRDefault="00D22CA0" w:rsidP="00D22CA0">
            <w:pPr>
              <w:pStyle w:val="Formtextbold"/>
            </w:pPr>
            <w:r>
              <w:t>Funding</w:t>
            </w:r>
          </w:p>
        </w:tc>
        <w:tc>
          <w:tcPr>
            <w:tcW w:w="5370" w:type="dxa"/>
            <w:gridSpan w:val="7"/>
            <w:tcBorders>
              <w:top w:val="single" w:sz="4" w:space="0" w:color="auto"/>
              <w:left w:val="nil"/>
              <w:bottom w:val="single" w:sz="4" w:space="0" w:color="auto"/>
              <w:right w:val="single" w:sz="4" w:space="0" w:color="auto"/>
            </w:tcBorders>
            <w:shd w:val="clear" w:color="auto" w:fill="BFBFBF"/>
          </w:tcPr>
          <w:p w14:paraId="0BC6C462" w14:textId="77777777" w:rsidR="00D22CA0" w:rsidRDefault="00D22CA0" w:rsidP="00D22CA0">
            <w:pPr>
              <w:spacing w:before="120" w:after="120" w:line="240" w:lineRule="auto"/>
            </w:pPr>
          </w:p>
        </w:tc>
      </w:tr>
      <w:tr w:rsidR="002C25FA" w:rsidRPr="0025487E" w14:paraId="23B1BEFD"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4" w:type="dxa"/>
            <w:gridSpan w:val="13"/>
            <w:tcBorders>
              <w:top w:val="single" w:sz="4" w:space="0" w:color="auto"/>
              <w:left w:val="single" w:sz="4" w:space="0" w:color="auto"/>
              <w:bottom w:val="single" w:sz="4" w:space="0" w:color="auto"/>
              <w:right w:val="single" w:sz="4" w:space="0" w:color="auto"/>
            </w:tcBorders>
            <w:shd w:val="clear" w:color="auto" w:fill="auto"/>
          </w:tcPr>
          <w:p w14:paraId="7C36280A" w14:textId="77777777" w:rsidR="002C25FA" w:rsidRDefault="002C25FA" w:rsidP="00D4635C">
            <w:pPr>
              <w:spacing w:before="120" w:after="120"/>
              <w:rPr>
                <w:rFonts w:cs="Arial"/>
              </w:rPr>
            </w:pPr>
            <w:r>
              <w:rPr>
                <w:rFonts w:cs="Arial"/>
              </w:rPr>
              <w:t xml:space="preserve">Where you are not in receipt of a studentship and your fees are being paid by yourself or a sponsor, all </w:t>
            </w:r>
            <w:r>
              <w:rPr>
                <w:rFonts w:cs="Arial"/>
              </w:rPr>
              <w:lastRenderedPageBreak/>
              <w:t>fees must be paid before the course start date. You will not be given your OU email address and login, or access to OU materials until all fees have been paid.</w:t>
            </w:r>
          </w:p>
          <w:p w14:paraId="25680C6F" w14:textId="260E50BA" w:rsidR="002C25FA" w:rsidRPr="0025487E" w:rsidRDefault="00D4635C" w:rsidP="00D4635C">
            <w:pPr>
              <w:spacing w:before="120" w:after="120"/>
              <w:rPr>
                <w:rFonts w:cs="Arial"/>
              </w:rPr>
            </w:pPr>
            <w:r>
              <w:rPr>
                <w:rFonts w:cs="Arial"/>
              </w:rPr>
              <w:t xml:space="preserve">Details of how to make payment are included in your offer letter however, where the sending of an offer letter is delayed for any reason this must not impact making payment before the course transfer date.  If you would like information on payment options and how to make payment, please contact </w:t>
            </w:r>
            <w:hyperlink r:id="rId12" w:history="1">
              <w:r w:rsidRPr="000F7C01">
                <w:rPr>
                  <w:rStyle w:val="Hyperlink"/>
                  <w:rFonts w:cs="Arial"/>
                </w:rPr>
                <w:t>research-degrees-office@open.ac.uk</w:t>
              </w:r>
            </w:hyperlink>
            <w:r>
              <w:rPr>
                <w:rFonts w:cs="Arial"/>
              </w:rPr>
              <w:t xml:space="preserve"> or go to </w:t>
            </w:r>
            <w:hyperlink r:id="rId13" w:history="1">
              <w:r w:rsidRPr="00FF75F2">
                <w:rPr>
                  <w:rStyle w:val="Hyperlink"/>
                  <w:rFonts w:cs="Arial"/>
                </w:rPr>
                <w:t>http://www.open.ac.uk/postgraduate/research-degrees/fees-and-funding</w:t>
              </w:r>
            </w:hyperlink>
            <w:r>
              <w:rPr>
                <w:rFonts w:cs="Arial"/>
              </w:rPr>
              <w:t>.</w:t>
            </w:r>
          </w:p>
        </w:tc>
      </w:tr>
      <w:tr w:rsidR="002C25FA" w:rsidRPr="0025487E" w14:paraId="025A8538"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single" w:sz="4" w:space="0" w:color="auto"/>
            </w:tcBorders>
            <w:shd w:val="clear" w:color="auto" w:fill="auto"/>
          </w:tcPr>
          <w:p w14:paraId="74F8C061" w14:textId="77777777" w:rsidR="002C25FA" w:rsidRDefault="002C25FA" w:rsidP="00D4635C">
            <w:pPr>
              <w:spacing w:before="0" w:after="60"/>
              <w:rPr>
                <w:rFonts w:cs="Arial"/>
                <w:bCs/>
              </w:rPr>
            </w:pPr>
            <w:r>
              <w:rPr>
                <w:rFonts w:cs="Arial"/>
                <w:bCs/>
              </w:rPr>
              <w:lastRenderedPageBreak/>
              <w:t>I have read and understood the above information</w:t>
            </w:r>
          </w:p>
          <w:p w14:paraId="18572C7B" w14:textId="77777777" w:rsidR="00D4635C" w:rsidRDefault="002C25FA" w:rsidP="00D4635C">
            <w:pPr>
              <w:spacing w:before="0" w:after="6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Yes</w:t>
            </w:r>
          </w:p>
          <w:p w14:paraId="05F94C97" w14:textId="0E3BA932" w:rsidR="002C25FA" w:rsidRPr="00294A72" w:rsidRDefault="002C25FA" w:rsidP="00D4635C">
            <w:pPr>
              <w:spacing w:before="0" w:after="60"/>
              <w:rPr>
                <w:rFonts w:cs="Arial"/>
                <w:b/>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No (please contact the Research Degrees Team)</w:t>
            </w:r>
          </w:p>
        </w:tc>
        <w:tc>
          <w:tcPr>
            <w:tcW w:w="5370" w:type="dxa"/>
            <w:gridSpan w:val="7"/>
            <w:tcBorders>
              <w:top w:val="single" w:sz="4" w:space="0" w:color="auto"/>
              <w:left w:val="single" w:sz="4" w:space="0" w:color="auto"/>
              <w:bottom w:val="single" w:sz="4" w:space="0" w:color="auto"/>
              <w:right w:val="single" w:sz="4" w:space="0" w:color="auto"/>
            </w:tcBorders>
            <w:shd w:val="clear" w:color="auto" w:fill="auto"/>
          </w:tcPr>
          <w:p w14:paraId="47FC005E" w14:textId="77777777" w:rsidR="002C25FA" w:rsidRDefault="002C25FA" w:rsidP="00D4635C">
            <w:pPr>
              <w:spacing w:before="120" w:after="120"/>
              <w:rPr>
                <w:rFonts w:cs="Arial"/>
              </w:rPr>
            </w:pPr>
            <w:r>
              <w:rPr>
                <w:rFonts w:cs="Arial"/>
              </w:rPr>
              <w:t xml:space="preserve">Signature: </w:t>
            </w:r>
          </w:p>
          <w:p w14:paraId="29A6E2E0" w14:textId="77777777" w:rsidR="002C25FA" w:rsidRPr="0025487E" w:rsidRDefault="002C25FA" w:rsidP="00D4635C">
            <w:pPr>
              <w:spacing w:before="120" w:after="120"/>
              <w:rPr>
                <w:rFonts w:cs="Arial"/>
              </w:rPr>
            </w:pPr>
            <w:r>
              <w:rPr>
                <w:rFonts w:cs="Arial"/>
              </w:rPr>
              <w:t>Date:</w:t>
            </w:r>
          </w:p>
        </w:tc>
      </w:tr>
      <w:tr w:rsidR="00D22CA0" w14:paraId="0BC6C46B"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C0C0C0"/>
          </w:tcPr>
          <w:p w14:paraId="0BC6C464" w14:textId="77777777" w:rsidR="00D22CA0" w:rsidRPr="0082049B" w:rsidRDefault="00D22CA0" w:rsidP="00A52F3E">
            <w:pPr>
              <w:numPr>
                <w:ilvl w:val="0"/>
                <w:numId w:val="6"/>
              </w:numPr>
              <w:spacing w:before="0" w:after="60"/>
              <w:jc w:val="right"/>
              <w:rPr>
                <w:rFonts w:cs="Arial"/>
              </w:rPr>
            </w:pPr>
            <w:r w:rsidRPr="0082049B">
              <w:rPr>
                <w:rFonts w:cs="Arial"/>
              </w:rPr>
              <w:t>How are you intending to finance your studies?</w:t>
            </w:r>
          </w:p>
        </w:tc>
        <w:tc>
          <w:tcPr>
            <w:tcW w:w="5370" w:type="dxa"/>
            <w:gridSpan w:val="7"/>
            <w:tcBorders>
              <w:top w:val="single" w:sz="4" w:space="0" w:color="auto"/>
              <w:bottom w:val="single" w:sz="4" w:space="0" w:color="auto"/>
            </w:tcBorders>
          </w:tcPr>
          <w:p w14:paraId="0BC6C465" w14:textId="77777777" w:rsidR="00D22CA0" w:rsidRPr="0025487E" w:rsidRDefault="00D22CA0" w:rsidP="00D22CA0">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p>
          <w:p w14:paraId="0BC6C466" w14:textId="77777777" w:rsidR="00D22CA0" w:rsidRPr="0025487E" w:rsidRDefault="00D22CA0" w:rsidP="00D22CA0">
            <w:pPr>
              <w:spacing w:before="120" w:after="120"/>
              <w:rPr>
                <w:rFonts w:cs="Arial"/>
              </w:rPr>
            </w:pPr>
            <w:r w:rsidRPr="0025487E">
              <w:rPr>
                <w:rFonts w:cs="Arial"/>
              </w:rPr>
              <w:fldChar w:fldCharType="begin">
                <w:ffData>
                  <w:name w:val="Check1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w:t>
            </w:r>
            <w:r>
              <w:rPr>
                <w:rFonts w:cs="Arial"/>
              </w:rPr>
              <w:t>I am applying for a f</w:t>
            </w:r>
            <w:r w:rsidRPr="0025487E">
              <w:rPr>
                <w:rFonts w:cs="Arial"/>
              </w:rPr>
              <w:t>unded studentship</w:t>
            </w:r>
            <w:r>
              <w:rPr>
                <w:rFonts w:cs="Arial"/>
              </w:rPr>
              <w:t xml:space="preserve"> (please give details below)</w:t>
            </w:r>
          </w:p>
          <w:p w14:paraId="0BC6C467" w14:textId="77777777" w:rsidR="00D22CA0" w:rsidRPr="0025487E" w:rsidRDefault="00D22CA0" w:rsidP="00D22CA0">
            <w:pPr>
              <w:spacing w:before="120" w:after="120"/>
              <w:rPr>
                <w:rFonts w:cs="Arial"/>
              </w:rPr>
            </w:pPr>
            <w:r w:rsidRPr="0025487E">
              <w:rPr>
                <w:rFonts w:cs="Arial"/>
              </w:rPr>
              <w:fldChar w:fldCharType="begin">
                <w:ffData>
                  <w:name w:val="Check77"/>
                  <w:enabled/>
                  <w:calcOnExit w:val="0"/>
                  <w:checkBox>
                    <w:sizeAuto/>
                    <w:default w:val="0"/>
                  </w:checkBox>
                </w:ffData>
              </w:fldChar>
            </w:r>
            <w:bookmarkStart w:id="17" w:name="Check77"/>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bookmarkEnd w:id="17"/>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p>
          <w:p w14:paraId="0BC6C468" w14:textId="77777777" w:rsidR="00D22CA0" w:rsidRPr="0025487E" w:rsidRDefault="00D22CA0" w:rsidP="00D22CA0">
            <w:pPr>
              <w:spacing w:before="120" w:after="120"/>
              <w:rPr>
                <w:rFonts w:cs="Arial"/>
              </w:rPr>
            </w:pPr>
            <w:r w:rsidRPr="0025487E">
              <w:rPr>
                <w:rFonts w:cs="Arial"/>
              </w:rPr>
              <w:fldChar w:fldCharType="begin">
                <w:ffData>
                  <w:name w:val="Check72"/>
                  <w:enabled/>
                  <w:calcOnExit w:val="0"/>
                  <w:checkBox>
                    <w:sizeAuto/>
                    <w:default w:val="0"/>
                  </w:checkBox>
                </w:ffData>
              </w:fldChar>
            </w:r>
            <w:bookmarkStart w:id="18" w:name="Check72"/>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bookmarkEnd w:id="18"/>
            <w:r w:rsidRPr="0025487E">
              <w:rPr>
                <w:rFonts w:cs="Arial"/>
              </w:rPr>
              <w:t xml:space="preserve"> </w:t>
            </w:r>
            <w:r>
              <w:rPr>
                <w:rFonts w:cs="Arial"/>
              </w:rPr>
              <w:t>OU s</w:t>
            </w:r>
            <w:r w:rsidRPr="0025487E">
              <w:rPr>
                <w:rFonts w:cs="Arial"/>
              </w:rPr>
              <w:t>taff fee waiver</w:t>
            </w:r>
          </w:p>
          <w:p w14:paraId="0BC6C469" w14:textId="77777777" w:rsidR="00D22CA0" w:rsidRPr="0025487E" w:rsidRDefault="00D22CA0" w:rsidP="00D22CA0">
            <w:pPr>
              <w:spacing w:before="120" w:after="120"/>
              <w:rPr>
                <w:rFonts w:cs="Arial"/>
              </w:rPr>
            </w:pPr>
            <w:r>
              <w:rPr>
                <w:rFonts w:cs="Arial"/>
              </w:rPr>
              <w:fldChar w:fldCharType="begin">
                <w:ffData>
                  <w:name w:val="Check83"/>
                  <w:enabled/>
                  <w:calcOnExit w:val="0"/>
                  <w:checkBox>
                    <w:sizeAuto/>
                    <w:default w:val="0"/>
                  </w:checkBox>
                </w:ffData>
              </w:fldChar>
            </w:r>
            <w:bookmarkStart w:id="19" w:name="Check83"/>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19"/>
            <w:r>
              <w:rPr>
                <w:rFonts w:cs="Arial"/>
              </w:rPr>
              <w:t xml:space="preserve"> I’d like to be considered for a fee bursary</w:t>
            </w:r>
          </w:p>
          <w:p w14:paraId="0BC6C46A" w14:textId="77777777" w:rsidR="00D22CA0" w:rsidRPr="0025487E" w:rsidRDefault="00D22CA0" w:rsidP="00D22CA0">
            <w:pPr>
              <w:spacing w:before="120" w:after="12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Other</w:t>
            </w:r>
            <w:r>
              <w:rPr>
                <w:rFonts w:cs="Arial"/>
              </w:rPr>
              <w:t xml:space="preserve"> or combination of the above </w:t>
            </w:r>
            <w:r w:rsidRPr="0025487E">
              <w:rPr>
                <w:rFonts w:cs="Arial"/>
              </w:rPr>
              <w:t xml:space="preserve">– please give details </w:t>
            </w:r>
            <w:r w:rsidRPr="0025487E">
              <w:rPr>
                <w:rFonts w:cs="Arial"/>
              </w:rPr>
              <w:fldChar w:fldCharType="begin">
                <w:ffData>
                  <w:name w:val="Text51"/>
                  <w:enabled/>
                  <w:calcOnExit w:val="0"/>
                  <w:textInput/>
                </w:ffData>
              </w:fldChar>
            </w:r>
            <w:bookmarkStart w:id="20" w:name="Text51"/>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0"/>
          </w:p>
        </w:tc>
      </w:tr>
      <w:tr w:rsidR="00D22CA0" w14:paraId="0BC6C46E"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left w:val="single" w:sz="4" w:space="0" w:color="auto"/>
              <w:bottom w:val="single" w:sz="4" w:space="0" w:color="auto"/>
              <w:right w:val="nil"/>
            </w:tcBorders>
            <w:shd w:val="clear" w:color="auto" w:fill="BFBFBF"/>
          </w:tcPr>
          <w:p w14:paraId="0BC6C46C" w14:textId="77777777" w:rsidR="00D22CA0" w:rsidRPr="00294A72" w:rsidRDefault="00D22CA0" w:rsidP="004E1423">
            <w:pPr>
              <w:spacing w:before="0" w:after="60"/>
              <w:rPr>
                <w:rFonts w:cs="Arial"/>
                <w:b/>
              </w:rPr>
            </w:pPr>
            <w:r w:rsidRPr="00294A72">
              <w:rPr>
                <w:rFonts w:cs="Arial"/>
                <w:b/>
              </w:rPr>
              <w:t>Referees</w:t>
            </w:r>
            <w:r>
              <w:rPr>
                <w:rFonts w:cs="Arial"/>
                <w:b/>
              </w:rPr>
              <w:t xml:space="preserve"> </w:t>
            </w:r>
          </w:p>
        </w:tc>
        <w:tc>
          <w:tcPr>
            <w:tcW w:w="5370" w:type="dxa"/>
            <w:gridSpan w:val="7"/>
            <w:tcBorders>
              <w:top w:val="single" w:sz="4" w:space="0" w:color="auto"/>
              <w:left w:val="nil"/>
              <w:bottom w:val="single" w:sz="4" w:space="0" w:color="auto"/>
              <w:right w:val="single" w:sz="4" w:space="0" w:color="auto"/>
            </w:tcBorders>
            <w:shd w:val="clear" w:color="auto" w:fill="BFBFBF"/>
          </w:tcPr>
          <w:p w14:paraId="0BC6C46D" w14:textId="77777777" w:rsidR="00D22CA0" w:rsidRPr="0025487E" w:rsidRDefault="00D22CA0" w:rsidP="00D22CA0">
            <w:pPr>
              <w:spacing w:before="120" w:after="120"/>
              <w:rPr>
                <w:rFonts w:cs="Arial"/>
              </w:rPr>
            </w:pPr>
          </w:p>
        </w:tc>
      </w:tr>
      <w:tr w:rsidR="00D22CA0" w14:paraId="0BC6C47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tcBorders>
            <w:shd w:val="clear" w:color="auto" w:fill="auto"/>
          </w:tcPr>
          <w:p w14:paraId="0BC6C46F" w14:textId="77777777" w:rsidR="00D22CA0" w:rsidRPr="00B11514" w:rsidRDefault="00D22CA0" w:rsidP="00D22CA0">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21"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1"/>
          </w:p>
        </w:tc>
        <w:tc>
          <w:tcPr>
            <w:tcW w:w="5370" w:type="dxa"/>
            <w:gridSpan w:val="7"/>
            <w:tcBorders>
              <w:top w:val="single" w:sz="4" w:space="0" w:color="auto"/>
            </w:tcBorders>
          </w:tcPr>
          <w:p w14:paraId="0BC6C470" w14:textId="77777777" w:rsidR="00D22CA0" w:rsidRPr="00B11514" w:rsidRDefault="00D22CA0" w:rsidP="00D22CA0">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74"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tcBorders>
            <w:shd w:val="clear" w:color="auto" w:fill="auto"/>
          </w:tcPr>
          <w:p w14:paraId="0BC6C472" w14:textId="77777777" w:rsidR="00D22CA0" w:rsidRPr="00B11514" w:rsidRDefault="00D22CA0" w:rsidP="00D22CA0">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370" w:type="dxa"/>
            <w:gridSpan w:val="7"/>
            <w:tcBorders>
              <w:top w:val="single" w:sz="4" w:space="0" w:color="auto"/>
            </w:tcBorders>
          </w:tcPr>
          <w:p w14:paraId="0BC6C473" w14:textId="77777777" w:rsidR="00D22CA0" w:rsidRPr="00B11514" w:rsidRDefault="00D22CA0" w:rsidP="00D22CA0">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77"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tcBorders>
            <w:shd w:val="clear" w:color="auto" w:fill="auto"/>
          </w:tcPr>
          <w:p w14:paraId="0BC6C475" w14:textId="77777777" w:rsidR="00D22CA0" w:rsidRPr="00B11514" w:rsidRDefault="00D22CA0" w:rsidP="00D22CA0">
            <w:pPr>
              <w:spacing w:before="120" w:after="120"/>
              <w:rPr>
                <w:rFonts w:cs="Arial"/>
              </w:rPr>
            </w:pPr>
            <w:r w:rsidRPr="00B11514">
              <w:rPr>
                <w:rFonts w:cs="Arial"/>
              </w:rPr>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370" w:type="dxa"/>
            <w:gridSpan w:val="7"/>
            <w:tcBorders>
              <w:top w:val="single" w:sz="4" w:space="0" w:color="auto"/>
            </w:tcBorders>
          </w:tcPr>
          <w:p w14:paraId="0BC6C476" w14:textId="77777777" w:rsidR="00D22CA0" w:rsidRPr="00B11514" w:rsidRDefault="00D22CA0" w:rsidP="00D22CA0">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7A"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tcBorders>
            <w:shd w:val="clear" w:color="auto" w:fill="auto"/>
          </w:tcPr>
          <w:p w14:paraId="0BC6C478" w14:textId="77777777" w:rsidR="00D22CA0" w:rsidRPr="00B11514" w:rsidRDefault="00D22CA0" w:rsidP="00D22CA0">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22"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2"/>
          </w:p>
        </w:tc>
        <w:tc>
          <w:tcPr>
            <w:tcW w:w="5370" w:type="dxa"/>
            <w:gridSpan w:val="7"/>
            <w:tcBorders>
              <w:top w:val="single" w:sz="4" w:space="0" w:color="auto"/>
            </w:tcBorders>
          </w:tcPr>
          <w:p w14:paraId="0BC6C479" w14:textId="77777777" w:rsidR="00D22CA0" w:rsidRPr="00B11514" w:rsidRDefault="00D22CA0" w:rsidP="00D22CA0">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7D"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auto"/>
          </w:tcPr>
          <w:p w14:paraId="0BC6C47B" w14:textId="77777777" w:rsidR="00D22CA0" w:rsidRPr="00B11514" w:rsidRDefault="00D22CA0" w:rsidP="00D22CA0">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23"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3"/>
          </w:p>
        </w:tc>
        <w:tc>
          <w:tcPr>
            <w:tcW w:w="5370" w:type="dxa"/>
            <w:gridSpan w:val="7"/>
            <w:tcBorders>
              <w:top w:val="single" w:sz="4" w:space="0" w:color="auto"/>
              <w:bottom w:val="single" w:sz="4" w:space="0" w:color="auto"/>
            </w:tcBorders>
          </w:tcPr>
          <w:p w14:paraId="0BC6C47C" w14:textId="77777777" w:rsidR="00D22CA0" w:rsidRPr="00B11514" w:rsidRDefault="00D22CA0" w:rsidP="00D22CA0">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22CA0" w14:paraId="0BC6C480"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BFBFBF"/>
          </w:tcPr>
          <w:p w14:paraId="0BC6C47E" w14:textId="77777777" w:rsidR="00D22CA0" w:rsidRPr="00B11514" w:rsidRDefault="00D22CA0" w:rsidP="00A52F3E">
            <w:pPr>
              <w:numPr>
                <w:ilvl w:val="0"/>
                <w:numId w:val="6"/>
              </w:numPr>
              <w:spacing w:before="120" w:after="120"/>
              <w:rPr>
                <w:rFonts w:cs="Arial"/>
              </w:rPr>
            </w:pPr>
            <w:r>
              <w:rPr>
                <w:rFonts w:cs="Arial"/>
              </w:rPr>
              <w:t>If the referee knows you by a different name please give details</w:t>
            </w:r>
          </w:p>
        </w:tc>
        <w:tc>
          <w:tcPr>
            <w:tcW w:w="5370" w:type="dxa"/>
            <w:gridSpan w:val="7"/>
            <w:tcBorders>
              <w:top w:val="single" w:sz="4" w:space="0" w:color="auto"/>
              <w:bottom w:val="single" w:sz="4" w:space="0" w:color="auto"/>
            </w:tcBorders>
          </w:tcPr>
          <w:p w14:paraId="0BC6C47F" w14:textId="77777777" w:rsidR="00D22CA0" w:rsidRPr="00B11514" w:rsidRDefault="00D22CA0" w:rsidP="00D22CA0">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4E1423" w14:paraId="245A62F2"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BFBFBF"/>
          </w:tcPr>
          <w:p w14:paraId="2036935C" w14:textId="459CC286" w:rsidR="004E1423" w:rsidRDefault="004E1423" w:rsidP="00A52F3E">
            <w:pPr>
              <w:numPr>
                <w:ilvl w:val="0"/>
                <w:numId w:val="6"/>
              </w:numPr>
              <w:spacing w:before="120" w:after="120"/>
              <w:rPr>
                <w:rFonts w:cs="Arial"/>
              </w:rPr>
            </w:pPr>
            <w:r>
              <w:rPr>
                <w:rFonts w:cs="Arial"/>
              </w:rPr>
              <w:t>Can we contact your referees prior to interview?</w:t>
            </w:r>
          </w:p>
        </w:tc>
        <w:tc>
          <w:tcPr>
            <w:tcW w:w="5370" w:type="dxa"/>
            <w:gridSpan w:val="7"/>
            <w:tcBorders>
              <w:top w:val="single" w:sz="4" w:space="0" w:color="auto"/>
              <w:bottom w:val="single" w:sz="4" w:space="0" w:color="auto"/>
            </w:tcBorders>
          </w:tcPr>
          <w:p w14:paraId="68BFE252" w14:textId="3D2EC087" w:rsidR="004E1423" w:rsidRPr="00B11514" w:rsidRDefault="004E1423" w:rsidP="004E1423">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w:t>
            </w:r>
            <w:r>
              <w:rPr>
                <w:rFonts w:cs="Arial"/>
                <w:lang w:val="en-US"/>
              </w:rPr>
              <w:t xml:space="preserve">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w:t>
            </w:r>
            <w:r>
              <w:rPr>
                <w:rFonts w:cs="Arial"/>
                <w:lang w:val="en-US"/>
              </w:rPr>
              <w:t xml:space="preserve"> No</w:t>
            </w:r>
          </w:p>
        </w:tc>
      </w:tr>
      <w:tr w:rsidR="004E1423" w14:paraId="6938BCA2"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4" w:type="dxa"/>
            <w:gridSpan w:val="13"/>
            <w:tcBorders>
              <w:top w:val="single" w:sz="4" w:space="0" w:color="auto"/>
              <w:bottom w:val="single" w:sz="4" w:space="0" w:color="auto"/>
            </w:tcBorders>
            <w:shd w:val="clear" w:color="auto" w:fill="BFBFBF"/>
          </w:tcPr>
          <w:p w14:paraId="103F58A7" w14:textId="10FFB77C" w:rsidR="004E1423" w:rsidRPr="00B11514" w:rsidRDefault="004E1423" w:rsidP="004E1423">
            <w:pPr>
              <w:spacing w:before="120" w:after="120"/>
              <w:rPr>
                <w:rFonts w:cs="Arial"/>
              </w:rPr>
            </w:pPr>
            <w:r w:rsidRPr="006578B1">
              <w:rPr>
                <w:b/>
              </w:rPr>
              <w:t>Declaration</w:t>
            </w:r>
          </w:p>
        </w:tc>
      </w:tr>
      <w:tr w:rsidR="004E1423" w14:paraId="06A2C6C1"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4" w:type="dxa"/>
            <w:gridSpan w:val="13"/>
            <w:tcBorders>
              <w:top w:val="single" w:sz="4" w:space="0" w:color="auto"/>
              <w:bottom w:val="single" w:sz="4" w:space="0" w:color="auto"/>
            </w:tcBorders>
            <w:shd w:val="clear" w:color="auto" w:fill="auto"/>
          </w:tcPr>
          <w:p w14:paraId="75DF2369" w14:textId="77777777" w:rsidR="005B5085" w:rsidRPr="007634D0" w:rsidRDefault="005B5085" w:rsidP="00A52F3E">
            <w:pPr>
              <w:pStyle w:val="ListParagraph"/>
              <w:numPr>
                <w:ilvl w:val="0"/>
                <w:numId w:val="6"/>
              </w:numPr>
              <w:spacing w:before="120" w:after="120" w:line="240" w:lineRule="auto"/>
            </w:pPr>
            <w:r w:rsidRPr="007634D0">
              <w:t xml:space="preserve">I confirm that I have read and understood the </w:t>
            </w:r>
            <w:hyperlink r:id="rId14" w:history="1">
              <w:r w:rsidRPr="00451CD4">
                <w:rPr>
                  <w:rStyle w:val="Hyperlink"/>
                </w:rPr>
                <w:t>Research Degrees Handbook</w:t>
              </w:r>
            </w:hyperlink>
            <w:r w:rsidRPr="007634D0">
              <w:t xml:space="preserve"> </w:t>
            </w:r>
            <w:r>
              <w:t xml:space="preserve">and </w:t>
            </w:r>
            <w:hyperlink r:id="rId15" w:history="1">
              <w:r w:rsidRPr="00451CD4">
                <w:rPr>
                  <w:rStyle w:val="Hyperlink"/>
                </w:rPr>
                <w:t>Regulations</w:t>
              </w:r>
            </w:hyperlink>
            <w:r>
              <w:t xml:space="preserve">, </w:t>
            </w:r>
            <w:r w:rsidRPr="007634D0">
              <w:t>and agree to comply with those conditions.</w:t>
            </w:r>
          </w:p>
          <w:p w14:paraId="0C5E7274" w14:textId="77777777" w:rsidR="005B5085" w:rsidRPr="007634D0" w:rsidRDefault="005B5085" w:rsidP="005B5085">
            <w:pPr>
              <w:spacing w:before="120" w:after="120" w:line="240" w:lineRule="auto"/>
              <w:ind w:left="731"/>
            </w:pPr>
            <w:r w:rsidRPr="007634D0">
              <w:t>I understand that the Open University may, from time to time, be required by to amend the terms and</w:t>
            </w:r>
            <w:r>
              <w:t xml:space="preserve"> conditions, </w:t>
            </w:r>
            <w:r w:rsidRPr="007634D0">
              <w:t xml:space="preserve">Regulations or Research Degrees </w:t>
            </w:r>
            <w:r>
              <w:t>H</w:t>
            </w:r>
            <w:r w:rsidRPr="007634D0">
              <w:t xml:space="preserve">andbook to reflect changes in relevant laws or regulatory requirements. If the Open University is required to amend these conditions in such a way as it might have a significant or substantial effect on me or its relationship with me, </w:t>
            </w:r>
            <w:r>
              <w:t>T</w:t>
            </w:r>
            <w:r w:rsidRPr="007634D0">
              <w:t xml:space="preserve">he Open University will endeavour to ensure that any change will not leave me in a less favourable position than I had enjoyed previously. For changes where the effect on me may be more significant, </w:t>
            </w:r>
            <w:r>
              <w:t>T</w:t>
            </w:r>
            <w:r w:rsidRPr="007634D0">
              <w:t xml:space="preserve">he Open University will also notify me prior to the change. </w:t>
            </w:r>
          </w:p>
          <w:p w14:paraId="6C5FE4CA" w14:textId="77777777" w:rsidR="00E13E14" w:rsidRDefault="00E13E14" w:rsidP="005B5085">
            <w:pPr>
              <w:spacing w:before="120" w:after="120"/>
              <w:ind w:left="720"/>
              <w:rPr>
                <w:rFonts w:cs="Arial"/>
              </w:rPr>
            </w:pPr>
            <w:r w:rsidRPr="00B11514">
              <w:rPr>
                <w:rFonts w:cs="Arial"/>
              </w:rPr>
              <w:t xml:space="preserve">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w:t>
            </w:r>
            <w:r w:rsidRPr="00B11514">
              <w:rPr>
                <w:rFonts w:cs="Arial"/>
              </w:rPr>
              <w:lastRenderedPageBreak/>
              <w:t>appropriate facilities and for statutory purposes. I hereby consent for the information to be processed for this purpose.</w:t>
            </w:r>
          </w:p>
          <w:p w14:paraId="5BAC937B" w14:textId="35D90C8C" w:rsidR="004E1423" w:rsidRPr="00B11514" w:rsidRDefault="005B5085" w:rsidP="00E13E14">
            <w:pPr>
              <w:spacing w:before="120" w:after="120"/>
              <w:ind w:left="720"/>
              <w:rPr>
                <w:rFonts w:cs="Arial"/>
              </w:rPr>
            </w:pPr>
            <w:r w:rsidRPr="007634D0">
              <w:t xml:space="preserve">By signing below, I confirm that the information I have provided is correct. Failure to declare or providing untrue or inaccurate information may lead to </w:t>
            </w:r>
            <w:r>
              <w:t>T</w:t>
            </w:r>
            <w:r w:rsidRPr="007634D0">
              <w:t>he Open Univers</w:t>
            </w:r>
            <w:r>
              <w:t xml:space="preserve">ity withdrawing any offer made. </w:t>
            </w:r>
          </w:p>
        </w:tc>
      </w:tr>
      <w:tr w:rsidR="004E1423" w14:paraId="790FC0B5"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auto"/>
          </w:tcPr>
          <w:p w14:paraId="17390225" w14:textId="4417C6C6" w:rsidR="004E1423" w:rsidRDefault="004E1423" w:rsidP="004E1423">
            <w:pPr>
              <w:spacing w:before="120" w:after="120"/>
              <w:rPr>
                <w:rFonts w:cs="Arial"/>
              </w:rPr>
            </w:pPr>
            <w:r>
              <w:lastRenderedPageBreak/>
              <w:t xml:space="preserve">Signature: </w:t>
            </w:r>
          </w:p>
        </w:tc>
        <w:tc>
          <w:tcPr>
            <w:tcW w:w="5370" w:type="dxa"/>
            <w:gridSpan w:val="7"/>
            <w:tcBorders>
              <w:top w:val="single" w:sz="4" w:space="0" w:color="auto"/>
              <w:bottom w:val="single" w:sz="4" w:space="0" w:color="auto"/>
            </w:tcBorders>
            <w:shd w:val="clear" w:color="auto" w:fill="auto"/>
          </w:tcPr>
          <w:p w14:paraId="01140BA7" w14:textId="73ACB7E5" w:rsidR="004E1423" w:rsidRPr="00B11514" w:rsidRDefault="004E1423" w:rsidP="004E1423">
            <w:pPr>
              <w:spacing w:before="120" w:after="120"/>
              <w:rPr>
                <w:rFonts w:cs="Arial"/>
              </w:rPr>
            </w:pPr>
            <w:r>
              <w:t xml:space="preserve">Date: </w:t>
            </w:r>
            <w:r>
              <w:fldChar w:fldCharType="begin">
                <w:ffData>
                  <w:name w:val="Text38"/>
                  <w:enabled/>
                  <w:calcOnExit w:val="0"/>
                  <w:textInput/>
                </w:ffData>
              </w:fldChar>
            </w:r>
            <w:bookmarkStart w:id="2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E1423" w14:paraId="1B975B8B"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BFBFBF"/>
          </w:tcPr>
          <w:p w14:paraId="3ACAA623" w14:textId="07737719" w:rsidR="004E1423" w:rsidRDefault="004E1423" w:rsidP="004E1423">
            <w:pPr>
              <w:spacing w:before="120" w:after="120" w:line="240" w:lineRule="auto"/>
              <w:ind w:left="720"/>
              <w:jc w:val="right"/>
            </w:pPr>
            <w:r>
              <w:t>Date you are sending this form</w:t>
            </w:r>
          </w:p>
          <w:p w14:paraId="36DAE721" w14:textId="0B545E8A" w:rsidR="004E1423" w:rsidRDefault="004E1423" w:rsidP="004E1423">
            <w:pPr>
              <w:spacing w:before="120" w:after="120"/>
              <w:ind w:left="720"/>
              <w:jc w:val="right"/>
              <w:rPr>
                <w:rFonts w:cs="Arial"/>
              </w:rPr>
            </w:pPr>
            <w:r>
              <w:t>Attachments below included?</w:t>
            </w:r>
          </w:p>
        </w:tc>
        <w:tc>
          <w:tcPr>
            <w:tcW w:w="5370" w:type="dxa"/>
            <w:gridSpan w:val="7"/>
            <w:tcBorders>
              <w:top w:val="single" w:sz="4" w:space="0" w:color="auto"/>
              <w:bottom w:val="single" w:sz="4" w:space="0" w:color="auto"/>
            </w:tcBorders>
          </w:tcPr>
          <w:p w14:paraId="3D53A611" w14:textId="77777777" w:rsidR="004E1423" w:rsidRDefault="004E1423" w:rsidP="004E1423">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E1B2DC" w14:textId="0A8E12CA" w:rsidR="004E1423" w:rsidRPr="00B11514" w:rsidRDefault="004E1423" w:rsidP="004E1423">
            <w:pPr>
              <w:spacing w:before="120" w:after="120"/>
              <w:rPr>
                <w:rFonts w:cs="Arial"/>
              </w:rPr>
            </w:pPr>
            <w:r>
              <w:fldChar w:fldCharType="begin">
                <w:ffData>
                  <w:name w:val="Check25"/>
                  <w:enabled/>
                  <w:calcOnExit w:val="0"/>
                  <w:checkBox>
                    <w:sizeAuto/>
                    <w:default w:val="0"/>
                  </w:checkBox>
                </w:ffData>
              </w:fldChar>
            </w:r>
            <w:r>
              <w:instrText xml:space="preserve"> FORMCHECKBOX </w:instrText>
            </w:r>
            <w:r w:rsidR="009D4CAB">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9D4CAB">
              <w:fldChar w:fldCharType="separate"/>
            </w:r>
            <w:r>
              <w:fldChar w:fldCharType="end"/>
            </w:r>
            <w:r>
              <w:t xml:space="preserve"> No</w:t>
            </w:r>
          </w:p>
        </w:tc>
      </w:tr>
      <w:tr w:rsidR="004E1423" w14:paraId="4376792B" w14:textId="77777777" w:rsidTr="002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4" w:type="dxa"/>
            <w:gridSpan w:val="6"/>
            <w:tcBorders>
              <w:top w:val="single" w:sz="4" w:space="0" w:color="auto"/>
              <w:bottom w:val="single" w:sz="4" w:space="0" w:color="auto"/>
            </w:tcBorders>
            <w:shd w:val="clear" w:color="auto" w:fill="auto"/>
          </w:tcPr>
          <w:p w14:paraId="58338E6B" w14:textId="2FA93CCB" w:rsidR="004E1423" w:rsidRPr="0025487E" w:rsidRDefault="004E1423" w:rsidP="004E1423">
            <w:pPr>
              <w:ind w:left="851" w:hanging="709"/>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ab/>
            </w:r>
            <w:r w:rsidRPr="0025487E">
              <w:rPr>
                <w:rFonts w:cs="Arial"/>
              </w:rPr>
              <w:t>Application form, fully completed</w:t>
            </w:r>
          </w:p>
          <w:p w14:paraId="4CEB89F1" w14:textId="77777777" w:rsidR="004E1423" w:rsidRDefault="004E1423" w:rsidP="004E1423">
            <w:pPr>
              <w:ind w:left="851" w:hanging="709"/>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degree certificates </w:t>
            </w:r>
          </w:p>
          <w:p w14:paraId="0317D20C" w14:textId="77777777" w:rsidR="004E1423" w:rsidRPr="0025487E" w:rsidRDefault="004E1423" w:rsidP="004E1423">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Transcripts of academic qualifications </w:t>
            </w:r>
          </w:p>
          <w:p w14:paraId="43E1D4A0" w14:textId="77777777" w:rsidR="004E1423" w:rsidRPr="0025487E" w:rsidRDefault="004E1423" w:rsidP="004E1423">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t>Certified t</w:t>
            </w:r>
            <w:r w:rsidRPr="0025487E">
              <w:rPr>
                <w:rFonts w:cs="Arial"/>
              </w:rPr>
              <w:t>ranslations of degree certificates and transcripts (if applicable)</w:t>
            </w:r>
          </w:p>
          <w:p w14:paraId="49A6D5CB" w14:textId="77777777" w:rsidR="004E1423" w:rsidRDefault="004E1423" w:rsidP="004E1423">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Copies of English language qualification certificates  (if applicable)</w:t>
            </w:r>
          </w:p>
          <w:p w14:paraId="2064AB28" w14:textId="77777777" w:rsidR="004E1423" w:rsidRDefault="004E1423" w:rsidP="004E1423">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w:t>
            </w:r>
            <w:r>
              <w:rPr>
                <w:rFonts w:cs="Arial"/>
              </w:rPr>
              <w:t>your passport, or any other form of identification</w:t>
            </w:r>
          </w:p>
          <w:p w14:paraId="5106F246" w14:textId="77777777" w:rsidR="004E1423" w:rsidRDefault="004E1423" w:rsidP="004E1423">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t>Documentation supporting a change of name (if applicable)</w:t>
            </w:r>
          </w:p>
          <w:p w14:paraId="128951FB" w14:textId="77777777" w:rsidR="004E1423" w:rsidRDefault="004E1423" w:rsidP="004E1423">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sidRPr="0025487E">
              <w:rPr>
                <w:rFonts w:cs="Arial"/>
              </w:rPr>
              <w:t xml:space="preserve">Copy of </w:t>
            </w:r>
            <w:r>
              <w:rPr>
                <w:rFonts w:cs="Arial"/>
              </w:rPr>
              <w:t xml:space="preserve">original </w:t>
            </w:r>
            <w:r w:rsidRPr="0025487E">
              <w:rPr>
                <w:rFonts w:cs="Arial"/>
              </w:rPr>
              <w:t xml:space="preserve">research proposal </w:t>
            </w:r>
          </w:p>
          <w:p w14:paraId="01EDCD82" w14:textId="328CA21A" w:rsidR="004E1423" w:rsidRDefault="004E1423" w:rsidP="004E1423">
            <w:pPr>
              <w:spacing w:before="120" w:after="120" w:line="240" w:lineRule="auto"/>
              <w:ind w:left="720"/>
              <w:jc w:val="right"/>
            </w:pPr>
          </w:p>
        </w:tc>
        <w:tc>
          <w:tcPr>
            <w:tcW w:w="5370" w:type="dxa"/>
            <w:gridSpan w:val="7"/>
            <w:tcBorders>
              <w:top w:val="single" w:sz="4" w:space="0" w:color="auto"/>
              <w:bottom w:val="single" w:sz="4" w:space="0" w:color="auto"/>
            </w:tcBorders>
          </w:tcPr>
          <w:p w14:paraId="5399FAAB" w14:textId="77777777" w:rsidR="004E1423" w:rsidRDefault="004E1423" w:rsidP="004E1423">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w:t>
            </w:r>
            <w:r>
              <w:rPr>
                <w:rFonts w:cs="Arial"/>
              </w:rPr>
              <w:t>ies</w:t>
            </w:r>
            <w:r w:rsidRPr="0025487E">
              <w:rPr>
                <w:rFonts w:cs="Arial"/>
              </w:rPr>
              <w:t xml:space="preserve"> of </w:t>
            </w:r>
            <w:r>
              <w:rPr>
                <w:rFonts w:cs="Arial"/>
              </w:rPr>
              <w:t>paperwork indicating progress to date</w:t>
            </w:r>
            <w:r w:rsidRPr="0025487E">
              <w:rPr>
                <w:rFonts w:cs="Arial"/>
              </w:rPr>
              <w:t xml:space="preserve"> </w:t>
            </w:r>
          </w:p>
          <w:p w14:paraId="5532472A" w14:textId="77777777" w:rsidR="004E1423" w:rsidRDefault="004E1423" w:rsidP="004E1423">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t>A letter from your current institution and where applicable sponsor indicating that they support the transfer of registration. This should include information on registration dates, terms and conditions of sponsorship and progress to date</w:t>
            </w:r>
          </w:p>
          <w:p w14:paraId="04E0F652" w14:textId="77777777" w:rsidR="004E1423" w:rsidRDefault="004E1423" w:rsidP="004E1423">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Copy of </w:t>
            </w:r>
            <w:r>
              <w:rPr>
                <w:rFonts w:cs="Arial"/>
              </w:rPr>
              <w:t>any existing IP/Confidentiality agreement</w:t>
            </w:r>
            <w:r w:rsidRPr="0025487E">
              <w:rPr>
                <w:rFonts w:cs="Arial"/>
              </w:rPr>
              <w:t xml:space="preserve"> </w:t>
            </w:r>
          </w:p>
          <w:p w14:paraId="45565605" w14:textId="77777777" w:rsidR="004E1423" w:rsidRPr="0025487E" w:rsidRDefault="004E1423" w:rsidP="004E1423">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w:t>
            </w:r>
            <w:r>
              <w:rPr>
                <w:rFonts w:cs="Arial"/>
              </w:rPr>
              <w:tab/>
              <w:t>The contacts details for two independent referees</w:t>
            </w:r>
          </w:p>
          <w:p w14:paraId="1C2EDA6E" w14:textId="77777777" w:rsidR="004E1423" w:rsidRPr="0025487E" w:rsidRDefault="004E1423" w:rsidP="004E1423">
            <w:pPr>
              <w:ind w:left="1024" w:hanging="850"/>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w:t>
            </w:r>
            <w:r w:rsidRPr="0025487E">
              <w:rPr>
                <w:rFonts w:cs="Arial"/>
              </w:rPr>
              <w:tab/>
              <w:t>List of publications or evidence of research experience</w:t>
            </w:r>
          </w:p>
          <w:p w14:paraId="2A5835BC" w14:textId="73CDD30B" w:rsidR="004E1423" w:rsidRPr="00176C6E" w:rsidRDefault="004E1423" w:rsidP="00176C6E">
            <w:pPr>
              <w:ind w:left="1024" w:hanging="850"/>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w:t>
            </w:r>
            <w:r>
              <w:rPr>
                <w:rFonts w:cs="Arial"/>
              </w:rPr>
              <w:t xml:space="preserve">        Equal opportunities and </w:t>
            </w:r>
            <w:r w:rsidR="00176C6E">
              <w:rPr>
                <w:rFonts w:cs="Arial"/>
              </w:rPr>
              <w:t xml:space="preserve">HESA Monitoring Form </w:t>
            </w:r>
          </w:p>
          <w:p w14:paraId="1AF1A5E8" w14:textId="7B05FC33" w:rsidR="004E1423" w:rsidRDefault="004E1423" w:rsidP="004E1423">
            <w:pPr>
              <w:spacing w:before="120" w:after="120" w:line="240" w:lineRule="auto"/>
            </w:pPr>
          </w:p>
        </w:tc>
      </w:tr>
    </w:tbl>
    <w:p w14:paraId="0BC6C481" w14:textId="77777777" w:rsidR="00B042F3" w:rsidRDefault="00B042F3"/>
    <w:p w14:paraId="0BC6C482" w14:textId="77777777" w:rsidR="00535292" w:rsidRDefault="00535292"/>
    <w:p w14:paraId="0BC6C4B8" w14:textId="77777777" w:rsidR="00CD4AA5" w:rsidRDefault="00CD4AA5"/>
    <w:p w14:paraId="0BC6C4B9" w14:textId="7B2AFC9D" w:rsidR="00CD4AA5" w:rsidRPr="00B84FB7" w:rsidRDefault="009F4495" w:rsidP="00EE5761">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Pr>
          <w:rStyle w:val="StyleArialW1105ptBold"/>
          <w:rFonts w:cs="Arial"/>
          <w:sz w:val="40"/>
          <w:szCs w:val="40"/>
        </w:rPr>
        <w:br w:type="page"/>
      </w:r>
      <w:r w:rsidR="00CD4AA5" w:rsidRPr="00B84FB7">
        <w:rPr>
          <w:rStyle w:val="StyleArialW1105ptBold"/>
          <w:rFonts w:cs="Arial"/>
          <w:sz w:val="40"/>
          <w:szCs w:val="40"/>
        </w:rPr>
        <w:lastRenderedPageBreak/>
        <w:t xml:space="preserve">Research </w:t>
      </w:r>
      <w:r w:rsidR="00876851">
        <w:rPr>
          <w:rStyle w:val="StyleArialW1105ptBold"/>
          <w:rFonts w:cs="Arial"/>
          <w:sz w:val="40"/>
          <w:szCs w:val="40"/>
        </w:rPr>
        <w:t>D</w:t>
      </w:r>
      <w:r w:rsidR="00CD4AA5" w:rsidRPr="00B84FB7">
        <w:rPr>
          <w:rStyle w:val="StyleArialW1105ptBold"/>
          <w:rFonts w:cs="Arial"/>
          <w:sz w:val="40"/>
          <w:szCs w:val="40"/>
        </w:rPr>
        <w:t>egrees:</w:t>
      </w:r>
    </w:p>
    <w:p w14:paraId="0BC6C4BA" w14:textId="77777777" w:rsidR="00CD4AA5" w:rsidRPr="00B84FB7" w:rsidRDefault="00CD4AA5" w:rsidP="00EE5761">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3D1B0CBA" w14:textId="66E9D7AE" w:rsidR="000A1883" w:rsidRPr="00356F12" w:rsidRDefault="000A1883" w:rsidP="000A1883">
      <w:pPr>
        <w:pStyle w:val="Default"/>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r>
        <w:rPr>
          <w:rStyle w:val="StyleArialW1105ptBold"/>
          <w:rFonts w:cs="Arial"/>
        </w:rPr>
        <w:t xml:space="preserve"> </w:t>
      </w:r>
      <w:bookmarkStart w:id="25" w:name="_Hlk68161175"/>
      <w:r w:rsidRPr="00356F12">
        <w:rPr>
          <w:rFonts w:ascii="Arial" w:hAnsi="Arial" w:cs="Arial"/>
          <w:b/>
          <w:bCs/>
          <w:sz w:val="21"/>
          <w:szCs w:val="21"/>
        </w:rPr>
        <w:t>We have a statutory obligation to report this information to HESA (</w:t>
      </w:r>
      <w:hyperlink r:id="rId16" w:history="1">
        <w:r w:rsidRPr="00356F12">
          <w:rPr>
            <w:rStyle w:val="Hyperlink"/>
            <w:rFonts w:ascii="Arial" w:hAnsi="Arial" w:cs="Arial"/>
            <w:b/>
            <w:bCs/>
            <w:sz w:val="21"/>
            <w:szCs w:val="21"/>
          </w:rPr>
          <w:t>https://www.hesa.ac.uk/</w:t>
        </w:r>
      </w:hyperlink>
      <w:r w:rsidRPr="00356F12">
        <w:rPr>
          <w:rFonts w:ascii="Arial" w:hAnsi="Arial" w:cs="Arial"/>
          <w:b/>
          <w:bCs/>
          <w:sz w:val="21"/>
          <w:szCs w:val="21"/>
        </w:rPr>
        <w:t>). All questions are mandatory, but there is the option to state ‘I prefer not to answer’ should you wish not to disclose specific information. This information also helps us to ensure support throughout your research degree, and to ensure we are offering suitable opportunities for widening access.</w:t>
      </w:r>
      <w:r w:rsidRPr="00356F12">
        <w:t xml:space="preserve"> </w:t>
      </w:r>
    </w:p>
    <w:bookmarkEnd w:id="25"/>
    <w:p w14:paraId="0BC6C4BC" w14:textId="77777777" w:rsidR="00CD4AA5" w:rsidRPr="007122F3" w:rsidRDefault="00CD4AA5" w:rsidP="00CD4AA5">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176C6E" w:rsidRPr="0025487E" w14:paraId="42CEBE76" w14:textId="77777777" w:rsidTr="00B51221">
        <w:tc>
          <w:tcPr>
            <w:tcW w:w="4927" w:type="dxa"/>
            <w:shd w:val="clear" w:color="auto" w:fill="C0C0C0"/>
          </w:tcPr>
          <w:p w14:paraId="53169A47" w14:textId="0E27F2FA" w:rsidR="00176C6E" w:rsidRPr="0025487E" w:rsidRDefault="00176C6E" w:rsidP="00B51221">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25297734" w14:textId="77777777" w:rsidR="00176C6E" w:rsidRPr="0025487E" w:rsidRDefault="00176C6E" w:rsidP="00B51221">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26"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6"/>
          </w:p>
        </w:tc>
      </w:tr>
      <w:tr w:rsidR="00176C6E" w:rsidRPr="0025487E" w14:paraId="35C7983A" w14:textId="77777777" w:rsidTr="00B51221">
        <w:tc>
          <w:tcPr>
            <w:tcW w:w="4927" w:type="dxa"/>
            <w:shd w:val="clear" w:color="auto" w:fill="C0C0C0"/>
          </w:tcPr>
          <w:p w14:paraId="106D9408" w14:textId="77777777" w:rsidR="00176C6E" w:rsidRPr="0025487E" w:rsidRDefault="00176C6E" w:rsidP="00B51221">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14:paraId="56D49E3E" w14:textId="77777777" w:rsidR="00176C6E" w:rsidRPr="0025487E" w:rsidRDefault="00176C6E" w:rsidP="00B51221">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27"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7"/>
          </w:p>
        </w:tc>
      </w:tr>
      <w:tr w:rsidR="00176C6E" w:rsidRPr="0025487E" w14:paraId="0FF88CEE" w14:textId="77777777" w:rsidTr="00B51221">
        <w:tc>
          <w:tcPr>
            <w:tcW w:w="4927" w:type="dxa"/>
            <w:shd w:val="clear" w:color="auto" w:fill="C0C0C0"/>
          </w:tcPr>
          <w:p w14:paraId="4527AB88" w14:textId="77777777" w:rsidR="00176C6E" w:rsidRPr="0025487E" w:rsidRDefault="00176C6E" w:rsidP="00B51221">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14:paraId="1DEC5EAB" w14:textId="49F9C11C" w:rsidR="00176C6E" w:rsidRPr="0025487E" w:rsidRDefault="000A1883" w:rsidP="00B51221">
            <w:pPr>
              <w:spacing w:beforeLines="40" w:before="96"/>
              <w:rPr>
                <w:rStyle w:val="StyleArialW1105ptBold"/>
                <w:rFonts w:cs="Arial"/>
              </w:rPr>
            </w:pPr>
            <w:r>
              <w:rPr>
                <w:rStyle w:val="StyleArialW1105ptBold"/>
                <w:rFonts w:cs="Arial"/>
              </w:rPr>
              <w:t>D</w:t>
            </w:r>
            <w:r>
              <w:rPr>
                <w:rStyle w:val="StyleArialW1105ptBold"/>
              </w:rPr>
              <w:t>D/MM/YYYY</w:t>
            </w:r>
          </w:p>
        </w:tc>
      </w:tr>
      <w:tr w:rsidR="00176C6E" w:rsidRPr="0025487E" w14:paraId="7D0AF7E6" w14:textId="77777777" w:rsidTr="00B51221">
        <w:tc>
          <w:tcPr>
            <w:tcW w:w="4927" w:type="dxa"/>
            <w:shd w:val="clear" w:color="auto" w:fill="C0C0C0"/>
          </w:tcPr>
          <w:p w14:paraId="4D4352E3" w14:textId="77777777" w:rsidR="00176C6E" w:rsidRPr="0025487E" w:rsidRDefault="00176C6E" w:rsidP="00B51221">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14:paraId="2ACFB2CC" w14:textId="350F6475" w:rsidR="00176C6E" w:rsidRPr="0025487E" w:rsidRDefault="00176C6E" w:rsidP="0005720B">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9D4CAB">
              <w:rPr>
                <w:rStyle w:val="StyleArialW1105ptBold"/>
                <w:rFonts w:cs="Arial"/>
                <w:b w:val="0"/>
              </w:rPr>
            </w:r>
            <w:r w:rsidR="009D4CA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9D4CAB">
              <w:rPr>
                <w:rStyle w:val="StyleArialW1105ptBold"/>
                <w:rFonts w:cs="Arial"/>
                <w:b w:val="0"/>
              </w:rPr>
            </w:r>
            <w:r w:rsidR="009D4CA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r>
              <w:rPr>
                <w:rStyle w:val="StyleArialW1105ptBold"/>
                <w:rFonts w:cs="Arial"/>
              </w:rPr>
              <w:t xml:space="preserve">    </w:t>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9D4CAB">
              <w:rPr>
                <w:rStyle w:val="StyleArialW1105ptBold"/>
                <w:rFonts w:cs="Arial"/>
                <w:b w:val="0"/>
              </w:rPr>
            </w:r>
            <w:r w:rsidR="009D4CAB">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w:t>
            </w:r>
            <w:r w:rsidR="0005720B">
              <w:rPr>
                <w:rStyle w:val="StyleArialW1105ptBold"/>
                <w:rFonts w:cs="Arial"/>
              </w:rPr>
              <w:t>Other</w:t>
            </w:r>
            <w:r w:rsidR="000A1883">
              <w:rPr>
                <w:rStyle w:val="StyleArialW1105ptBold"/>
                <w:rFonts w:cs="Arial"/>
              </w:rPr>
              <w:t xml:space="preserve"> </w:t>
            </w:r>
            <w:r w:rsidR="000A1883" w:rsidRPr="0025487E">
              <w:rPr>
                <w:rStyle w:val="StyleArialW1105ptBold"/>
                <w:rFonts w:cs="Arial"/>
                <w:b w:val="0"/>
              </w:rPr>
              <w:fldChar w:fldCharType="begin">
                <w:ffData>
                  <w:name w:val="Check51"/>
                  <w:enabled/>
                  <w:calcOnExit w:val="0"/>
                  <w:checkBox>
                    <w:sizeAuto/>
                    <w:default w:val="0"/>
                  </w:checkBox>
                </w:ffData>
              </w:fldChar>
            </w:r>
            <w:r w:rsidR="000A1883" w:rsidRPr="0025487E">
              <w:rPr>
                <w:rStyle w:val="StyleArialW1105ptBold"/>
                <w:rFonts w:cs="Arial"/>
              </w:rPr>
              <w:instrText xml:space="preserve"> FORMCHECKBOX </w:instrText>
            </w:r>
            <w:r w:rsidR="009D4CAB">
              <w:rPr>
                <w:rStyle w:val="StyleArialW1105ptBold"/>
                <w:rFonts w:cs="Arial"/>
                <w:b w:val="0"/>
              </w:rPr>
            </w:r>
            <w:r w:rsidR="009D4CAB">
              <w:rPr>
                <w:rStyle w:val="StyleArialW1105ptBold"/>
                <w:rFonts w:cs="Arial"/>
                <w:b w:val="0"/>
              </w:rPr>
              <w:fldChar w:fldCharType="separate"/>
            </w:r>
            <w:r w:rsidR="000A1883" w:rsidRPr="0025487E">
              <w:rPr>
                <w:rStyle w:val="StyleArialW1105ptBold"/>
                <w:rFonts w:cs="Arial"/>
                <w:b w:val="0"/>
              </w:rPr>
              <w:fldChar w:fldCharType="end"/>
            </w:r>
            <w:r w:rsidR="000A1883">
              <w:rPr>
                <w:rStyle w:val="StyleArialW1105ptBold"/>
                <w:rFonts w:cs="Arial"/>
                <w:b w:val="0"/>
              </w:rPr>
              <w:t xml:space="preserve"> </w:t>
            </w:r>
            <w:r w:rsidR="000A1883">
              <w:rPr>
                <w:rStyle w:val="StyleArialW1105ptBold"/>
              </w:rPr>
              <w:t>Prefer not to say</w:t>
            </w:r>
          </w:p>
        </w:tc>
      </w:tr>
      <w:tr w:rsidR="00176C6E" w:rsidRPr="0025487E" w14:paraId="414CBFE8" w14:textId="77777777" w:rsidTr="00B51221">
        <w:tc>
          <w:tcPr>
            <w:tcW w:w="4927" w:type="dxa"/>
            <w:shd w:val="clear" w:color="auto" w:fill="C0C0C0"/>
          </w:tcPr>
          <w:p w14:paraId="28D530D0" w14:textId="77777777" w:rsidR="00176C6E" w:rsidRPr="0025487E" w:rsidRDefault="00176C6E" w:rsidP="00B51221">
            <w:pPr>
              <w:spacing w:after="60"/>
              <w:jc w:val="right"/>
              <w:rPr>
                <w:rStyle w:val="StyleArialW1105ptBold"/>
                <w:rFonts w:cs="Arial"/>
              </w:rPr>
            </w:pPr>
            <w:r>
              <w:rPr>
                <w:rStyle w:val="StyleArialW1105ptBold"/>
                <w:rFonts w:cs="Arial"/>
              </w:rPr>
              <w:t>Country of Birth</w:t>
            </w:r>
          </w:p>
        </w:tc>
        <w:tc>
          <w:tcPr>
            <w:tcW w:w="4927" w:type="dxa"/>
            <w:shd w:val="clear" w:color="auto" w:fill="auto"/>
          </w:tcPr>
          <w:p w14:paraId="15BE5197" w14:textId="77777777" w:rsidR="00176C6E" w:rsidRPr="0025487E" w:rsidRDefault="00176C6E" w:rsidP="00B51221">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176C6E" w:rsidRPr="0025487E" w14:paraId="2A1C7669" w14:textId="77777777" w:rsidTr="00B51221">
        <w:tc>
          <w:tcPr>
            <w:tcW w:w="4927" w:type="dxa"/>
            <w:shd w:val="clear" w:color="auto" w:fill="C0C0C0"/>
          </w:tcPr>
          <w:p w14:paraId="386B0E02" w14:textId="77777777" w:rsidR="00176C6E" w:rsidRDefault="00176C6E" w:rsidP="00B51221">
            <w:pPr>
              <w:spacing w:after="60"/>
              <w:jc w:val="right"/>
              <w:rPr>
                <w:rStyle w:val="StyleArialW1105ptBold"/>
                <w:rFonts w:cs="Arial"/>
              </w:rPr>
            </w:pPr>
            <w:r>
              <w:rPr>
                <w:rStyle w:val="StyleArialW1105ptBold"/>
                <w:rFonts w:cs="Arial"/>
              </w:rPr>
              <w:t>Place of Birth</w:t>
            </w:r>
          </w:p>
        </w:tc>
        <w:tc>
          <w:tcPr>
            <w:tcW w:w="4927" w:type="dxa"/>
            <w:shd w:val="clear" w:color="auto" w:fill="auto"/>
          </w:tcPr>
          <w:p w14:paraId="7E053DB0" w14:textId="77777777" w:rsidR="00176C6E" w:rsidRPr="0025487E" w:rsidRDefault="00176C6E" w:rsidP="00B51221">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176C6E" w:rsidRPr="0025487E" w14:paraId="7BB8DC17" w14:textId="77777777" w:rsidTr="00B51221">
        <w:tc>
          <w:tcPr>
            <w:tcW w:w="4927" w:type="dxa"/>
            <w:shd w:val="clear" w:color="auto" w:fill="C0C0C0"/>
          </w:tcPr>
          <w:p w14:paraId="20F75C29" w14:textId="77777777" w:rsidR="00176C6E" w:rsidRPr="0025487E" w:rsidRDefault="00176C6E" w:rsidP="00B51221">
            <w:pPr>
              <w:spacing w:after="60"/>
              <w:jc w:val="right"/>
              <w:rPr>
                <w:rStyle w:val="StyleArialW1105ptBold"/>
                <w:rFonts w:cs="Arial"/>
              </w:rPr>
            </w:pPr>
            <w:r w:rsidRPr="0025487E">
              <w:rPr>
                <w:rStyle w:val="StyleArialW1105ptBold"/>
                <w:rFonts w:cs="Arial"/>
              </w:rPr>
              <w:t>HESA number:</w:t>
            </w:r>
          </w:p>
          <w:p w14:paraId="4C974558" w14:textId="77777777" w:rsidR="00176C6E" w:rsidRPr="00F10044" w:rsidRDefault="00176C6E" w:rsidP="00B51221">
            <w:pPr>
              <w:spacing w:after="60"/>
              <w:jc w:val="right"/>
              <w:rPr>
                <w:rStyle w:val="StyleArialW1105ptBold"/>
                <w:rFonts w:cs="Arial"/>
              </w:rPr>
            </w:pPr>
            <w:r w:rsidRPr="000F0A95">
              <w:rPr>
                <w:rFonts w:cs="Arial"/>
                <w:lang w:val="en-US"/>
              </w:rPr>
              <w:t>A HESA number is issued to each higher education student in the UK. If you’ve studied recently at a UK university and already have one, please give it here</w:t>
            </w:r>
          </w:p>
        </w:tc>
        <w:tc>
          <w:tcPr>
            <w:tcW w:w="4927" w:type="dxa"/>
            <w:shd w:val="clear" w:color="auto" w:fill="auto"/>
          </w:tcPr>
          <w:p w14:paraId="624C2080" w14:textId="77777777" w:rsidR="00176C6E" w:rsidRPr="0025487E" w:rsidRDefault="00176C6E" w:rsidP="00B51221">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28"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8"/>
            <w:r w:rsidRPr="0025487E">
              <w:rPr>
                <w:rFonts w:cs="Arial"/>
              </w:rPr>
              <w:t xml:space="preserve">              </w:t>
            </w:r>
          </w:p>
          <w:p w14:paraId="1D87BF0B" w14:textId="77777777" w:rsidR="00176C6E" w:rsidRPr="0025487E" w:rsidRDefault="00176C6E" w:rsidP="00B51221">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I don’t know it</w:t>
            </w:r>
          </w:p>
        </w:tc>
      </w:tr>
      <w:tr w:rsidR="00176C6E" w:rsidRPr="0025487E" w14:paraId="185DD173" w14:textId="77777777" w:rsidTr="00B51221">
        <w:tc>
          <w:tcPr>
            <w:tcW w:w="4927" w:type="dxa"/>
            <w:shd w:val="clear" w:color="auto" w:fill="C0C0C0"/>
          </w:tcPr>
          <w:p w14:paraId="7DE0490D" w14:textId="77777777" w:rsidR="00176C6E" w:rsidRPr="000F0A95" w:rsidRDefault="00176C6E" w:rsidP="00B51221">
            <w:pPr>
              <w:spacing w:after="60"/>
              <w:jc w:val="right"/>
              <w:rPr>
                <w:rFonts w:cs="Arial"/>
                <w:b/>
                <w:lang w:val="en-US"/>
              </w:rPr>
            </w:pPr>
            <w:r w:rsidRPr="000F0A95">
              <w:rPr>
                <w:rFonts w:cs="Arial"/>
                <w:b/>
                <w:lang w:val="en-US"/>
              </w:rPr>
              <w:t xml:space="preserve">Do you have a disability? </w:t>
            </w:r>
          </w:p>
          <w:p w14:paraId="205F6ABD" w14:textId="77777777" w:rsidR="00176C6E" w:rsidRPr="0025487E" w:rsidRDefault="00176C6E" w:rsidP="00B51221">
            <w:pPr>
              <w:spacing w:after="60"/>
              <w:jc w:val="right"/>
              <w:rPr>
                <w:rStyle w:val="StyleArialW1105ptBold"/>
                <w:rFonts w:cs="Arial"/>
              </w:rPr>
            </w:pPr>
            <w:r>
              <w:rPr>
                <w:rFonts w:cs="Arial"/>
                <w:lang w:val="en-US"/>
              </w:rPr>
              <w:t>The Open University uses the statutory definition of disability;  ‘</w:t>
            </w:r>
            <w:r w:rsidRPr="00F10044">
              <w:rPr>
                <w:rFonts w:cs="Arial"/>
                <w:lang w:val="en-US"/>
              </w:rPr>
              <w:t>You're disabled under the Equality Act 2010 if you have a physical or mental impairment that has a 'substantial' and 'long-term' negative effect on your ability to do normal daily activities</w:t>
            </w:r>
            <w:r>
              <w:rPr>
                <w:rFonts w:cs="Arial"/>
                <w:lang w:val="en-US"/>
              </w:rPr>
              <w:t>’</w:t>
            </w:r>
            <w:r w:rsidRPr="00F10044">
              <w:rPr>
                <w:rFonts w:cs="Arial"/>
                <w:lang w:val="en-US"/>
              </w:rPr>
              <w:t>.</w:t>
            </w:r>
          </w:p>
        </w:tc>
        <w:tc>
          <w:tcPr>
            <w:tcW w:w="4927" w:type="dxa"/>
            <w:shd w:val="clear" w:color="auto" w:fill="auto"/>
          </w:tcPr>
          <w:p w14:paraId="078EA79C" w14:textId="77777777" w:rsidR="00176C6E" w:rsidRPr="0025487E" w:rsidRDefault="00176C6E" w:rsidP="00B51221">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Yes</w:t>
            </w:r>
          </w:p>
          <w:p w14:paraId="06C0C213" w14:textId="77777777" w:rsidR="00176C6E" w:rsidRDefault="00176C6E" w:rsidP="00B51221">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No</w:t>
            </w:r>
          </w:p>
          <w:p w14:paraId="2BE2016F" w14:textId="77777777" w:rsidR="00176C6E" w:rsidRPr="0025487E" w:rsidRDefault="00176C6E" w:rsidP="00B51221">
            <w:pPr>
              <w:spacing w:beforeLines="40" w:before="96"/>
              <w:rPr>
                <w:rStyle w:val="StyleArialW1105ptBold"/>
                <w:rFonts w:cs="Arial"/>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Pr>
                <w:rFonts w:cs="Arial"/>
                <w:lang w:val="en-US"/>
              </w:rPr>
              <w:t xml:space="preserve"> I prefer not to say</w:t>
            </w:r>
          </w:p>
        </w:tc>
      </w:tr>
      <w:tr w:rsidR="00176C6E" w:rsidRPr="0025487E" w14:paraId="46DBD8FB" w14:textId="77777777" w:rsidTr="00B51221">
        <w:tc>
          <w:tcPr>
            <w:tcW w:w="4927" w:type="dxa"/>
            <w:shd w:val="clear" w:color="auto" w:fill="C0C0C0"/>
          </w:tcPr>
          <w:p w14:paraId="6238DF40" w14:textId="77777777" w:rsidR="00176C6E" w:rsidRPr="000F0A95" w:rsidRDefault="00176C6E" w:rsidP="00B51221">
            <w:pPr>
              <w:spacing w:before="120" w:after="120"/>
              <w:ind w:left="720"/>
              <w:jc w:val="center"/>
              <w:rPr>
                <w:rFonts w:cs="Arial"/>
                <w:b/>
                <w:lang w:val="en-US"/>
              </w:rPr>
            </w:pPr>
            <w:r w:rsidRPr="000F0A95">
              <w:rPr>
                <w:rFonts w:cs="Arial"/>
                <w:b/>
                <w:lang w:val="en-US"/>
              </w:rPr>
              <w:t>If Yes, please provide further information:</w:t>
            </w:r>
          </w:p>
          <w:p w14:paraId="3AD9761D" w14:textId="77777777" w:rsidR="00176C6E" w:rsidRPr="00294A72" w:rsidRDefault="00176C6E" w:rsidP="00B51221">
            <w:pPr>
              <w:spacing w:after="60"/>
              <w:jc w:val="right"/>
              <w:rPr>
                <w:rFonts w:cs="Arial"/>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4927" w:type="dxa"/>
            <w:shd w:val="clear" w:color="auto" w:fill="auto"/>
          </w:tcPr>
          <w:p w14:paraId="43950489" w14:textId="77777777" w:rsidR="00176C6E" w:rsidRPr="0025487E" w:rsidRDefault="00176C6E" w:rsidP="00B51221">
            <w:pPr>
              <w:spacing w:before="120" w:after="120"/>
              <w:rPr>
                <w:rFonts w:cs="Arial"/>
                <w:lang w:val="en-US"/>
              </w:rPr>
            </w:pPr>
            <w:r w:rsidRPr="0025487E">
              <w:rPr>
                <w:rFonts w:cs="Arial"/>
                <w:lang w:val="en-US"/>
              </w:rPr>
              <w:fldChar w:fldCharType="begin">
                <w:ffData>
                  <w:name w:val="Text56"/>
                  <w:enabled/>
                  <w:calcOnExit w:val="0"/>
                  <w:textInput/>
                </w:ffData>
              </w:fldChar>
            </w:r>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p>
        </w:tc>
      </w:tr>
      <w:tr w:rsidR="00176C6E" w:rsidRPr="0025487E" w14:paraId="7BFBE373" w14:textId="77777777" w:rsidTr="00B51221">
        <w:tc>
          <w:tcPr>
            <w:tcW w:w="9854" w:type="dxa"/>
            <w:gridSpan w:val="2"/>
            <w:shd w:val="clear" w:color="auto" w:fill="auto"/>
          </w:tcPr>
          <w:p w14:paraId="7B1FED85" w14:textId="77777777" w:rsidR="00176C6E" w:rsidRPr="007122F3" w:rsidRDefault="00176C6E" w:rsidP="00B51221">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24130B" w:rsidRPr="007122F3" w14:paraId="388B1267" w14:textId="77777777" w:rsidTr="00B51221">
              <w:tc>
                <w:tcPr>
                  <w:tcW w:w="4813" w:type="dxa"/>
                  <w:shd w:val="clear" w:color="auto" w:fill="auto"/>
                </w:tcPr>
                <w:p w14:paraId="12E80D71" w14:textId="62E50049" w:rsidR="0024130B" w:rsidRPr="007122F3" w:rsidRDefault="0024130B" w:rsidP="0024130B">
                  <w:pPr>
                    <w:jc w:val="right"/>
                    <w:rPr>
                      <w:rFonts w:cs="Arial"/>
                      <w:lang w:val="en-US"/>
                    </w:rPr>
                  </w:pPr>
                  <w:r w:rsidRPr="00807845">
                    <w:rPr>
                      <w:rFonts w:cs="Arial"/>
                      <w:sz w:val="18"/>
                      <w:szCs w:val="18"/>
                      <w:lang w:val="en-US"/>
                    </w:rPr>
                    <w:t xml:space="preserve">10 White </w:t>
                  </w:r>
                  <w:r w:rsidRPr="00807845">
                    <w:rPr>
                      <w:rFonts w:cs="Arial"/>
                      <w:sz w:val="18"/>
                      <w:szCs w:val="18"/>
                      <w:lang w:val="en-US"/>
                    </w:rPr>
                    <w:fldChar w:fldCharType="begin">
                      <w:ffData>
                        <w:name w:val="Check53"/>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6B5860EB" w14:textId="32F7EC8B" w:rsidR="0024130B" w:rsidRPr="007122F3" w:rsidRDefault="0024130B" w:rsidP="0024130B">
                  <w:pPr>
                    <w:jc w:val="right"/>
                    <w:rPr>
                      <w:rFonts w:cs="Arial"/>
                      <w:lang w:val="en-US"/>
                    </w:rPr>
                  </w:pPr>
                  <w:r w:rsidRPr="00807845">
                    <w:rPr>
                      <w:rFonts w:cs="Arial"/>
                      <w:sz w:val="18"/>
                      <w:szCs w:val="18"/>
                      <w:lang w:val="en-US"/>
                    </w:rPr>
                    <w:t xml:space="preserve">31 Asian or Asian British-Indian </w:t>
                  </w:r>
                  <w:r w:rsidRPr="00807845">
                    <w:rPr>
                      <w:rFonts w:cs="Arial"/>
                      <w:sz w:val="18"/>
                      <w:szCs w:val="18"/>
                      <w:lang w:val="en-US"/>
                    </w:rPr>
                    <w:fldChar w:fldCharType="begin">
                      <w:ffData>
                        <w:name w:val="Check59"/>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6673BF42" w14:textId="77777777" w:rsidTr="00B51221">
              <w:tc>
                <w:tcPr>
                  <w:tcW w:w="4813" w:type="dxa"/>
                  <w:shd w:val="clear" w:color="auto" w:fill="auto"/>
                </w:tcPr>
                <w:p w14:paraId="4A4DDD26" w14:textId="13AD295B" w:rsidR="0024130B" w:rsidRPr="007122F3" w:rsidRDefault="0024130B" w:rsidP="0024130B">
                  <w:pPr>
                    <w:jc w:val="right"/>
                    <w:rPr>
                      <w:rFonts w:cs="Arial"/>
                      <w:lang w:val="en-US"/>
                    </w:rPr>
                  </w:pPr>
                  <w:r w:rsidRPr="00807845">
                    <w:rPr>
                      <w:rFonts w:cs="Arial"/>
                      <w:sz w:val="18"/>
                      <w:szCs w:val="18"/>
                      <w:lang w:val="en-US"/>
                    </w:rPr>
                    <w:t>1</w:t>
                  </w:r>
                  <w:r>
                    <w:rPr>
                      <w:rFonts w:cs="Arial"/>
                      <w:sz w:val="18"/>
                      <w:szCs w:val="18"/>
                      <w:lang w:val="en-US"/>
                    </w:rPr>
                    <w:t>6</w:t>
                  </w:r>
                  <w:r w:rsidRPr="00807845">
                    <w:rPr>
                      <w:rFonts w:cs="Arial"/>
                      <w:sz w:val="18"/>
                      <w:szCs w:val="18"/>
                      <w:lang w:val="en-US"/>
                    </w:rPr>
                    <w:t xml:space="preserve"> White – </w:t>
                  </w:r>
                  <w:r>
                    <w:rPr>
                      <w:rFonts w:cs="Arial"/>
                      <w:sz w:val="18"/>
                      <w:szCs w:val="18"/>
                      <w:lang w:val="en-US"/>
                    </w:rPr>
                    <w:t>Other British</w:t>
                  </w:r>
                  <w:r w:rsidRPr="00807845">
                    <w:rPr>
                      <w:rFonts w:cs="Arial"/>
                      <w:sz w:val="18"/>
                      <w:szCs w:val="18"/>
                      <w:lang w:val="en-US"/>
                    </w:rPr>
                    <w:t xml:space="preserve">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2829CB94" w14:textId="3D045034" w:rsidR="0024130B" w:rsidRPr="007122F3" w:rsidRDefault="0024130B" w:rsidP="0024130B">
                  <w:pPr>
                    <w:jc w:val="right"/>
                    <w:rPr>
                      <w:rFonts w:cs="Arial"/>
                      <w:lang w:val="en-US"/>
                    </w:rPr>
                  </w:pPr>
                  <w:r w:rsidRPr="00807845">
                    <w:rPr>
                      <w:rFonts w:cs="Arial"/>
                      <w:sz w:val="18"/>
                      <w:szCs w:val="18"/>
                      <w:lang w:val="en-US"/>
                    </w:rPr>
                    <w:t>32 Asian or Asian British-Pakistani</w:t>
                  </w:r>
                  <w:r w:rsidRPr="00807845" w:rsidDel="00764B6B">
                    <w:rPr>
                      <w:rFonts w:cs="Arial"/>
                      <w:sz w:val="18"/>
                      <w:szCs w:val="18"/>
                      <w:lang w:val="en-US"/>
                    </w:rPr>
                    <w:t xml:space="preserve"> </w:t>
                  </w:r>
                  <w:r w:rsidRPr="00807845">
                    <w:rPr>
                      <w:rFonts w:cs="Arial"/>
                      <w:sz w:val="18"/>
                      <w:szCs w:val="18"/>
                      <w:lang w:val="en-US"/>
                    </w:rPr>
                    <w:fldChar w:fldCharType="begin">
                      <w:ffData>
                        <w:name w:val="Check58"/>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7C2380C1" w14:textId="77777777" w:rsidTr="00B51221">
              <w:tc>
                <w:tcPr>
                  <w:tcW w:w="4813" w:type="dxa"/>
                  <w:shd w:val="clear" w:color="auto" w:fill="auto"/>
                </w:tcPr>
                <w:p w14:paraId="017D46A9" w14:textId="463760DA" w:rsidR="0024130B" w:rsidRPr="007122F3" w:rsidRDefault="0024130B" w:rsidP="0024130B">
                  <w:pPr>
                    <w:jc w:val="right"/>
                    <w:rPr>
                      <w:rFonts w:cs="Arial"/>
                      <w:lang w:val="en-US"/>
                    </w:rPr>
                  </w:pPr>
                  <w:r w:rsidRPr="00807845">
                    <w:rPr>
                      <w:rFonts w:cs="Arial"/>
                      <w:sz w:val="18"/>
                      <w:szCs w:val="18"/>
                      <w:lang w:val="en-US"/>
                    </w:rPr>
                    <w:lastRenderedPageBreak/>
                    <w:t xml:space="preserve">13 White - Scottish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E0C624A" w14:textId="5F42A0DB" w:rsidR="0024130B" w:rsidRPr="007122F3" w:rsidRDefault="0024130B" w:rsidP="0024130B">
                  <w:pPr>
                    <w:jc w:val="right"/>
                    <w:rPr>
                      <w:rFonts w:cs="Arial"/>
                      <w:lang w:val="en-US"/>
                    </w:rPr>
                  </w:pPr>
                  <w:r w:rsidRPr="00807845">
                    <w:rPr>
                      <w:rFonts w:cs="Arial"/>
                      <w:sz w:val="18"/>
                      <w:szCs w:val="18"/>
                      <w:lang w:val="en-US"/>
                    </w:rPr>
                    <w:t xml:space="preserve">33 Asian or Asian British-Bangladeshi </w:t>
                  </w:r>
                  <w:r w:rsidRPr="00807845">
                    <w:rPr>
                      <w:rFonts w:cs="Arial"/>
                      <w:sz w:val="18"/>
                      <w:szCs w:val="18"/>
                      <w:lang w:val="en-US"/>
                    </w:rPr>
                    <w:fldChar w:fldCharType="begin">
                      <w:ffData>
                        <w:name w:val="Check60"/>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3B2FD755" w14:textId="77777777" w:rsidTr="00B51221">
              <w:tc>
                <w:tcPr>
                  <w:tcW w:w="4813" w:type="dxa"/>
                  <w:shd w:val="clear" w:color="auto" w:fill="auto"/>
                </w:tcPr>
                <w:p w14:paraId="790F698A" w14:textId="1DEC5513" w:rsidR="0024130B" w:rsidRPr="007122F3" w:rsidRDefault="0024130B" w:rsidP="0024130B">
                  <w:pPr>
                    <w:jc w:val="right"/>
                    <w:rPr>
                      <w:rFonts w:cs="Arial"/>
                      <w:lang w:val="en-US"/>
                    </w:rPr>
                  </w:pPr>
                  <w:r w:rsidRPr="00807845">
                    <w:rPr>
                      <w:rFonts w:cs="Arial"/>
                      <w:sz w:val="18"/>
                      <w:szCs w:val="18"/>
                      <w:lang w:val="en-US"/>
                    </w:rPr>
                    <w:t xml:space="preserve">14 Irish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5F50D608" w14:textId="238B2BE5" w:rsidR="0024130B" w:rsidRPr="007122F3" w:rsidRDefault="0024130B" w:rsidP="0024130B">
                  <w:pPr>
                    <w:jc w:val="right"/>
                    <w:rPr>
                      <w:rFonts w:cs="Arial"/>
                      <w:lang w:val="en-US"/>
                    </w:rPr>
                  </w:pPr>
                  <w:r w:rsidRPr="00807845">
                    <w:rPr>
                      <w:rFonts w:cs="Arial"/>
                      <w:sz w:val="18"/>
                      <w:szCs w:val="18"/>
                      <w:lang w:val="en-US"/>
                    </w:rPr>
                    <w:t xml:space="preserve">34 Chinese </w:t>
                  </w:r>
                  <w:r w:rsidRPr="00807845">
                    <w:rPr>
                      <w:rFonts w:cs="Arial"/>
                      <w:sz w:val="18"/>
                      <w:szCs w:val="18"/>
                      <w:lang w:val="en-US"/>
                    </w:rPr>
                    <w:fldChar w:fldCharType="begin">
                      <w:ffData>
                        <w:name w:val="Check61"/>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0E030B66" w14:textId="77777777" w:rsidTr="00B51221">
              <w:tc>
                <w:tcPr>
                  <w:tcW w:w="4813" w:type="dxa"/>
                  <w:shd w:val="clear" w:color="auto" w:fill="auto"/>
                </w:tcPr>
                <w:p w14:paraId="3564BD55" w14:textId="33B99311" w:rsidR="0024130B" w:rsidRPr="007122F3" w:rsidRDefault="0024130B" w:rsidP="0024130B">
                  <w:pPr>
                    <w:jc w:val="right"/>
                    <w:rPr>
                      <w:rFonts w:cs="Arial"/>
                      <w:lang w:val="en-US"/>
                    </w:rPr>
                  </w:pPr>
                  <w:r w:rsidRPr="00807845">
                    <w:rPr>
                      <w:rFonts w:cs="Arial"/>
                      <w:sz w:val="18"/>
                      <w:szCs w:val="18"/>
                      <w:lang w:val="en-US"/>
                    </w:rPr>
                    <w:t xml:space="preserve">15 Gypsy or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w:t>
                  </w:r>
                </w:p>
              </w:tc>
              <w:tc>
                <w:tcPr>
                  <w:tcW w:w="4815" w:type="dxa"/>
                  <w:shd w:val="clear" w:color="auto" w:fill="auto"/>
                </w:tcPr>
                <w:p w14:paraId="74C03D78" w14:textId="03AEA802" w:rsidR="0024130B" w:rsidRPr="007122F3" w:rsidRDefault="0024130B" w:rsidP="0024130B">
                  <w:pPr>
                    <w:jc w:val="right"/>
                    <w:rPr>
                      <w:rFonts w:cs="Arial"/>
                      <w:lang w:val="en-US"/>
                    </w:rPr>
                  </w:pPr>
                  <w:r w:rsidRPr="00807845">
                    <w:rPr>
                      <w:rFonts w:cs="Arial"/>
                      <w:sz w:val="18"/>
                      <w:szCs w:val="18"/>
                      <w:lang w:val="en-US"/>
                    </w:rPr>
                    <w:t xml:space="preserve">39 Other Asian background </w:t>
                  </w:r>
                  <w:r w:rsidRPr="00807845">
                    <w:rPr>
                      <w:rFonts w:cs="Arial"/>
                      <w:sz w:val="18"/>
                      <w:szCs w:val="18"/>
                      <w:lang w:val="en-US"/>
                    </w:rPr>
                    <w:fldChar w:fldCharType="begin">
                      <w:ffData>
                        <w:name w:val="Check62"/>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17121ED9" w14:textId="77777777" w:rsidTr="00B51221">
              <w:tc>
                <w:tcPr>
                  <w:tcW w:w="4813" w:type="dxa"/>
                  <w:shd w:val="clear" w:color="auto" w:fill="auto"/>
                </w:tcPr>
                <w:p w14:paraId="25D903A0" w14:textId="0C2DF699" w:rsidR="0024130B" w:rsidRPr="007122F3" w:rsidRDefault="0024130B" w:rsidP="0024130B">
                  <w:pPr>
                    <w:jc w:val="right"/>
                    <w:rPr>
                      <w:rFonts w:cs="Arial"/>
                      <w:lang w:val="en-US"/>
                    </w:rPr>
                  </w:pPr>
                  <w:r w:rsidRPr="00807845">
                    <w:rPr>
                      <w:rFonts w:cs="Arial"/>
                      <w:sz w:val="18"/>
                      <w:szCs w:val="18"/>
                      <w:lang w:val="en-US"/>
                    </w:rPr>
                    <w:t xml:space="preserve">19 Other White Background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16CD41D" w14:textId="4BD3DA84" w:rsidR="0024130B" w:rsidRPr="007122F3" w:rsidRDefault="0024130B" w:rsidP="0024130B">
                  <w:pPr>
                    <w:jc w:val="right"/>
                    <w:rPr>
                      <w:rFonts w:cs="Arial"/>
                      <w:lang w:val="en-US"/>
                    </w:rPr>
                  </w:pPr>
                  <w:r w:rsidRPr="00807845">
                    <w:rPr>
                      <w:rFonts w:cs="Arial"/>
                      <w:sz w:val="18"/>
                      <w:szCs w:val="18"/>
                      <w:lang w:val="en-US"/>
                    </w:rPr>
                    <w:t xml:space="preserve">41 Mixed-White and Black Caribbean </w:t>
                  </w:r>
                  <w:r w:rsidRPr="00807845">
                    <w:rPr>
                      <w:rFonts w:cs="Arial"/>
                      <w:sz w:val="18"/>
                      <w:szCs w:val="18"/>
                      <w:lang w:val="en-US"/>
                    </w:rPr>
                    <w:fldChar w:fldCharType="begin">
                      <w:ffData>
                        <w:name w:val="Check63"/>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4988EBCE" w14:textId="77777777" w:rsidTr="00B51221">
              <w:tc>
                <w:tcPr>
                  <w:tcW w:w="4813" w:type="dxa"/>
                  <w:shd w:val="clear" w:color="auto" w:fill="auto"/>
                </w:tcPr>
                <w:p w14:paraId="2D363B28" w14:textId="6395F70A" w:rsidR="0024130B" w:rsidRPr="007122F3" w:rsidRDefault="0024130B" w:rsidP="0024130B">
                  <w:pPr>
                    <w:jc w:val="right"/>
                    <w:rPr>
                      <w:rFonts w:cs="Arial"/>
                      <w:lang w:val="en-US"/>
                    </w:rPr>
                  </w:pPr>
                  <w:r w:rsidRPr="00807845">
                    <w:rPr>
                      <w:rFonts w:cs="Arial"/>
                      <w:sz w:val="18"/>
                      <w:szCs w:val="18"/>
                      <w:lang w:val="en-US"/>
                    </w:rPr>
                    <w:t xml:space="preserve">21 Black or Black British-Caribbean </w:t>
                  </w:r>
                  <w:r w:rsidRPr="00807845">
                    <w:rPr>
                      <w:rFonts w:cs="Arial"/>
                      <w:sz w:val="18"/>
                      <w:szCs w:val="18"/>
                      <w:lang w:val="en-US"/>
                    </w:rPr>
                    <w:fldChar w:fldCharType="begin">
                      <w:ffData>
                        <w:name w:val="Check55"/>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4883C95" w14:textId="4445D95E" w:rsidR="0024130B" w:rsidRPr="007122F3" w:rsidRDefault="0024130B" w:rsidP="0024130B">
                  <w:pPr>
                    <w:jc w:val="right"/>
                    <w:rPr>
                      <w:rFonts w:cs="Arial"/>
                      <w:lang w:val="en-US"/>
                    </w:rPr>
                  </w:pPr>
                  <w:r w:rsidRPr="00807845">
                    <w:rPr>
                      <w:rFonts w:cs="Arial"/>
                      <w:sz w:val="18"/>
                      <w:szCs w:val="18"/>
                      <w:lang w:val="en-US"/>
                    </w:rPr>
                    <w:t xml:space="preserve">42 Mixed-White and Black African </w:t>
                  </w:r>
                  <w:r w:rsidRPr="00807845">
                    <w:rPr>
                      <w:rFonts w:cs="Arial"/>
                      <w:sz w:val="18"/>
                      <w:szCs w:val="18"/>
                      <w:lang w:val="en-US"/>
                    </w:rPr>
                    <w:fldChar w:fldCharType="begin">
                      <w:ffData>
                        <w:name w:val="Check6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0134A720" w14:textId="77777777" w:rsidTr="00B51221">
              <w:tc>
                <w:tcPr>
                  <w:tcW w:w="4813" w:type="dxa"/>
                  <w:shd w:val="clear" w:color="auto" w:fill="auto"/>
                </w:tcPr>
                <w:p w14:paraId="24CB2936" w14:textId="05A7796A" w:rsidR="0024130B" w:rsidRPr="007122F3" w:rsidRDefault="0024130B" w:rsidP="0024130B">
                  <w:pPr>
                    <w:jc w:val="right"/>
                    <w:rPr>
                      <w:rFonts w:cs="Arial"/>
                      <w:lang w:val="en-US"/>
                    </w:rPr>
                  </w:pPr>
                  <w:r w:rsidRPr="00807845">
                    <w:rPr>
                      <w:rFonts w:cs="Arial"/>
                      <w:sz w:val="18"/>
                      <w:szCs w:val="18"/>
                      <w:lang w:val="en-US"/>
                    </w:rPr>
                    <w:t>22 Black or Black British-African</w:t>
                  </w:r>
                  <w:r w:rsidRPr="00807845">
                    <w:rPr>
                      <w:rFonts w:cs="Arial"/>
                      <w:sz w:val="18"/>
                      <w:szCs w:val="18"/>
                      <w:lang w:val="en-US"/>
                    </w:rPr>
                    <w:fldChar w:fldCharType="begin">
                      <w:ffData>
                        <w:name w:val="Check56"/>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20F8BB42" w14:textId="0F65ED22" w:rsidR="0024130B" w:rsidRPr="007122F3" w:rsidRDefault="0024130B" w:rsidP="0024130B">
                  <w:pPr>
                    <w:jc w:val="right"/>
                    <w:rPr>
                      <w:rFonts w:cs="Arial"/>
                      <w:lang w:val="en-US"/>
                    </w:rPr>
                  </w:pPr>
                  <w:r w:rsidRPr="00807845">
                    <w:rPr>
                      <w:rFonts w:cs="Arial"/>
                      <w:sz w:val="18"/>
                      <w:szCs w:val="18"/>
                      <w:lang w:val="en-US"/>
                    </w:rPr>
                    <w:t xml:space="preserve">43 Mixed-White and Asian </w:t>
                  </w:r>
                  <w:r w:rsidRPr="00807845">
                    <w:rPr>
                      <w:rFonts w:cs="Arial"/>
                      <w:sz w:val="18"/>
                      <w:szCs w:val="18"/>
                      <w:lang w:val="en-US"/>
                    </w:rPr>
                    <w:fldChar w:fldCharType="begin">
                      <w:ffData>
                        <w:name w:val="Check65"/>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44D31FBC" w14:textId="77777777" w:rsidTr="00B51221">
              <w:tc>
                <w:tcPr>
                  <w:tcW w:w="4813" w:type="dxa"/>
                  <w:shd w:val="clear" w:color="auto" w:fill="auto"/>
                </w:tcPr>
                <w:p w14:paraId="5BFC296D" w14:textId="42464257" w:rsidR="0024130B" w:rsidRPr="007122F3" w:rsidRDefault="0024130B" w:rsidP="0024130B">
                  <w:pPr>
                    <w:jc w:val="right"/>
                    <w:rPr>
                      <w:rFonts w:cs="Arial"/>
                      <w:lang w:val="en-US"/>
                    </w:rPr>
                  </w:pPr>
                  <w:r w:rsidRPr="00807845">
                    <w:rPr>
                      <w:rFonts w:cs="Arial"/>
                      <w:sz w:val="18"/>
                      <w:szCs w:val="18"/>
                      <w:lang w:val="en-US"/>
                    </w:rPr>
                    <w:t xml:space="preserve">29 Other Black background </w:t>
                  </w:r>
                  <w:r w:rsidRPr="00807845">
                    <w:rPr>
                      <w:rFonts w:cs="Arial"/>
                      <w:sz w:val="18"/>
                      <w:szCs w:val="18"/>
                      <w:lang w:val="en-US"/>
                    </w:rPr>
                    <w:fldChar w:fldCharType="begin">
                      <w:ffData>
                        <w:name w:val="Check57"/>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73CE1A48" w14:textId="6E131300" w:rsidR="0024130B" w:rsidRPr="007122F3" w:rsidRDefault="0024130B" w:rsidP="0024130B">
                  <w:pPr>
                    <w:jc w:val="right"/>
                    <w:rPr>
                      <w:rFonts w:cs="Arial"/>
                      <w:lang w:val="en-US"/>
                    </w:rPr>
                  </w:pPr>
                  <w:r w:rsidRPr="00807845">
                    <w:rPr>
                      <w:rFonts w:cs="Arial"/>
                      <w:sz w:val="18"/>
                      <w:szCs w:val="18"/>
                      <w:lang w:val="en-US"/>
                    </w:rPr>
                    <w:t xml:space="preserve">49 Other mixed background </w:t>
                  </w:r>
                  <w:r w:rsidRPr="00807845">
                    <w:rPr>
                      <w:rFonts w:cs="Arial"/>
                      <w:sz w:val="18"/>
                      <w:szCs w:val="18"/>
                      <w:lang w:val="en-US"/>
                    </w:rPr>
                    <w:fldChar w:fldCharType="begin">
                      <w:ffData>
                        <w:name w:val="Check66"/>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47B005D5" w14:textId="77777777" w:rsidTr="00B51221">
              <w:tc>
                <w:tcPr>
                  <w:tcW w:w="4813" w:type="dxa"/>
                  <w:shd w:val="clear" w:color="auto" w:fill="auto"/>
                </w:tcPr>
                <w:p w14:paraId="72755892" w14:textId="0BC30829" w:rsidR="0024130B" w:rsidRPr="007122F3" w:rsidRDefault="0024130B" w:rsidP="0024130B">
                  <w:pPr>
                    <w:jc w:val="right"/>
                    <w:rPr>
                      <w:rFonts w:cs="Arial"/>
                      <w:lang w:val="en-US"/>
                    </w:rPr>
                  </w:pPr>
                  <w:r w:rsidRPr="00807845">
                    <w:rPr>
                      <w:rFonts w:cs="Arial"/>
                      <w:sz w:val="18"/>
                      <w:szCs w:val="18"/>
                      <w:lang w:val="en-US"/>
                    </w:rPr>
                    <w:t xml:space="preserve">80 Other ethnic background </w:t>
                  </w:r>
                  <w:r w:rsidRPr="00807845">
                    <w:rPr>
                      <w:rFonts w:cs="Arial"/>
                      <w:sz w:val="18"/>
                      <w:szCs w:val="18"/>
                      <w:lang w:val="en-US"/>
                    </w:rPr>
                    <w:fldChar w:fldCharType="begin">
                      <w:ffData>
                        <w:name w:val="Check67"/>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AD3BAC0" w14:textId="6BC26890" w:rsidR="0024130B" w:rsidRPr="007122F3" w:rsidRDefault="0024130B" w:rsidP="0024130B">
                  <w:pPr>
                    <w:jc w:val="right"/>
                    <w:rPr>
                      <w:rFonts w:cs="Arial"/>
                      <w:lang w:val="en-US"/>
                    </w:rPr>
                  </w:pPr>
                  <w:r w:rsidRPr="00807845">
                    <w:rPr>
                      <w:rFonts w:cs="Arial"/>
                      <w:sz w:val="18"/>
                      <w:szCs w:val="18"/>
                      <w:lang w:val="en-US"/>
                    </w:rPr>
                    <w:t xml:space="preserve">50 Arab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24130B" w:rsidRPr="007122F3" w14:paraId="50BA3522" w14:textId="77777777" w:rsidTr="00B51221">
              <w:tc>
                <w:tcPr>
                  <w:tcW w:w="4813" w:type="dxa"/>
                  <w:shd w:val="clear" w:color="auto" w:fill="auto"/>
                </w:tcPr>
                <w:p w14:paraId="46DC8B0E" w14:textId="1C3258C5" w:rsidR="0024130B" w:rsidRPr="007122F3" w:rsidRDefault="0024130B" w:rsidP="0024130B">
                  <w:pPr>
                    <w:jc w:val="right"/>
                    <w:rPr>
                      <w:rFonts w:cs="Arial"/>
                      <w:lang w:val="en-US"/>
                    </w:rPr>
                  </w:pPr>
                  <w:r w:rsidRPr="00807845">
                    <w:rPr>
                      <w:rFonts w:cs="Arial"/>
                      <w:sz w:val="18"/>
                      <w:szCs w:val="18"/>
                      <w:lang w:val="en-US"/>
                    </w:rPr>
                    <w:t xml:space="preserve">90 Not known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15CF674A" w14:textId="52844C2A" w:rsidR="0024130B" w:rsidRPr="007122F3" w:rsidRDefault="0024130B" w:rsidP="0024130B">
                  <w:pPr>
                    <w:jc w:val="right"/>
                    <w:rPr>
                      <w:rFonts w:cs="Arial"/>
                      <w:lang w:val="en-US"/>
                    </w:rPr>
                  </w:pPr>
                  <w:r w:rsidRPr="00807845">
                    <w:rPr>
                      <w:rFonts w:cs="Arial"/>
                      <w:sz w:val="18"/>
                      <w:szCs w:val="18"/>
                      <w:lang w:val="en-US"/>
                    </w:rPr>
                    <w:t xml:space="preserve">98 I prefer not to answer this question </w:t>
                  </w:r>
                  <w:r w:rsidRPr="00807845">
                    <w:rPr>
                      <w:rFonts w:cs="Arial"/>
                      <w:sz w:val="18"/>
                      <w:szCs w:val="18"/>
                      <w:lang w:val="en-US"/>
                    </w:rPr>
                    <w:fldChar w:fldCharType="begin">
                      <w:ffData>
                        <w:name w:val="Check68"/>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bl>
          <w:p w14:paraId="2C957024" w14:textId="77777777" w:rsidR="00176C6E" w:rsidRPr="0025487E" w:rsidRDefault="00176C6E" w:rsidP="00B51221">
            <w:pPr>
              <w:spacing w:beforeLines="40" w:before="96"/>
              <w:rPr>
                <w:rStyle w:val="StyleArialW1105ptBold"/>
                <w:rFonts w:cs="Arial"/>
              </w:rPr>
            </w:pPr>
          </w:p>
        </w:tc>
      </w:tr>
      <w:tr w:rsidR="00176C6E" w:rsidRPr="0025487E" w14:paraId="4A27E69E" w14:textId="77777777" w:rsidTr="00B51221">
        <w:tc>
          <w:tcPr>
            <w:tcW w:w="9854" w:type="dxa"/>
            <w:gridSpan w:val="2"/>
            <w:shd w:val="clear" w:color="auto" w:fill="auto"/>
          </w:tcPr>
          <w:p w14:paraId="0951B2D5" w14:textId="3D828EA4" w:rsidR="00176C6E" w:rsidRPr="0025487E" w:rsidRDefault="00176C6E" w:rsidP="00B51221">
            <w:pPr>
              <w:rPr>
                <w:rFonts w:cs="Arial"/>
                <w:b/>
              </w:rPr>
            </w:pPr>
            <w:r w:rsidRPr="0025487E">
              <w:rPr>
                <w:rFonts w:cs="Arial"/>
                <w:b/>
              </w:rPr>
              <w:t>Occupation status:</w:t>
            </w:r>
            <w:r w:rsidRPr="0025487E">
              <w:rPr>
                <w:rFonts w:cs="Arial"/>
                <w:b/>
              </w:rPr>
              <w:tab/>
            </w:r>
            <w:r w:rsidRPr="0025487E">
              <w:rPr>
                <w:rFonts w:cs="Arial"/>
                <w:b/>
              </w:rPr>
              <w:tab/>
            </w:r>
            <w:r w:rsidRPr="0025487E">
              <w:rPr>
                <w:rFonts w:cs="Arial"/>
                <w:b/>
              </w:rPr>
              <w:tab/>
            </w:r>
            <w:r w:rsidR="00AB450E">
              <w:rPr>
                <w:rFonts w:cs="Arial"/>
                <w:b/>
              </w:rPr>
              <w:t xml:space="preserve">                         </w:t>
            </w:r>
            <w:r w:rsidRPr="0025487E">
              <w:rPr>
                <w:rFonts w:cs="Arial"/>
                <w:b/>
              </w:rPr>
              <w:t>Occupation type:</w:t>
            </w:r>
          </w:p>
          <w:p w14:paraId="1E465931" w14:textId="77777777" w:rsidR="00176C6E" w:rsidRPr="0025487E" w:rsidRDefault="00176C6E" w:rsidP="00B51221">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01 Modern professional occupations</w:t>
            </w:r>
          </w:p>
          <w:p w14:paraId="0BD86F0A" w14:textId="77777777" w:rsidR="00176C6E" w:rsidRPr="0025487E" w:rsidRDefault="00176C6E" w:rsidP="00B51221">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02 Clerical and intermediate occupations</w:t>
            </w:r>
          </w:p>
          <w:p w14:paraId="09289BFE" w14:textId="77777777" w:rsidR="00176C6E" w:rsidRPr="0025487E" w:rsidRDefault="00176C6E" w:rsidP="00B51221">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03 Senior managers and administrators</w:t>
            </w:r>
          </w:p>
          <w:p w14:paraId="75F50C14" w14:textId="77777777" w:rsidR="00176C6E" w:rsidRPr="0025487E" w:rsidRDefault="00176C6E" w:rsidP="00B51221">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04 Technical and craft occupations</w:t>
            </w:r>
          </w:p>
          <w:p w14:paraId="54DD4CEE" w14:textId="77777777" w:rsidR="00176C6E" w:rsidRPr="0025487E" w:rsidRDefault="00176C6E" w:rsidP="00B51221">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05 Semi-routine manual and service</w:t>
            </w:r>
          </w:p>
          <w:p w14:paraId="48DD356E" w14:textId="77777777" w:rsidR="00176C6E" w:rsidRPr="0025487E" w:rsidRDefault="00176C6E" w:rsidP="00B51221">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06 Routine manual and service occupations</w:t>
            </w:r>
          </w:p>
          <w:p w14:paraId="6957972C" w14:textId="77777777" w:rsidR="00176C6E" w:rsidRPr="0025487E" w:rsidRDefault="00176C6E" w:rsidP="00B51221">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604F677F" w14:textId="77777777" w:rsidR="00176C6E" w:rsidRPr="0025487E" w:rsidRDefault="00176C6E" w:rsidP="00B51221">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61425E48" w14:textId="77777777" w:rsidR="00176C6E" w:rsidRPr="0025487E" w:rsidRDefault="00176C6E" w:rsidP="00B51221">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176C6E" w:rsidRPr="0025487E" w14:paraId="3BD0131D" w14:textId="77777777" w:rsidTr="00B51221">
        <w:tc>
          <w:tcPr>
            <w:tcW w:w="4927" w:type="dxa"/>
            <w:shd w:val="clear" w:color="auto" w:fill="C0C0C0"/>
          </w:tcPr>
          <w:p w14:paraId="77C71BE7" w14:textId="77777777" w:rsidR="00176C6E" w:rsidRPr="0025487E" w:rsidRDefault="00176C6E" w:rsidP="00B51221">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14:paraId="2C866B53" w14:textId="77777777" w:rsidR="00176C6E" w:rsidRPr="0025487E" w:rsidRDefault="00176C6E" w:rsidP="00B51221">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176C6E" w:rsidRPr="0025487E" w14:paraId="2E2BAF39" w14:textId="77777777" w:rsidTr="00B51221">
        <w:tc>
          <w:tcPr>
            <w:tcW w:w="4927" w:type="dxa"/>
            <w:shd w:val="clear" w:color="auto" w:fill="C0C0C0"/>
          </w:tcPr>
          <w:p w14:paraId="387A0FB6" w14:textId="77777777" w:rsidR="00176C6E" w:rsidRPr="0025487E" w:rsidRDefault="00176C6E" w:rsidP="00B51221">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3DB97A3B" w14:textId="77777777" w:rsidR="00176C6E" w:rsidRPr="007D7DED" w:rsidRDefault="00176C6E" w:rsidP="00B51221">
            <w:pPr>
              <w:spacing w:beforeLines="40" w:before="96"/>
              <w:rPr>
                <w:rFonts w:cs="Arial"/>
              </w:rPr>
            </w:pPr>
            <w:r>
              <w:rPr>
                <w:rFonts w:cs="Arial"/>
              </w:rPr>
              <w:fldChar w:fldCharType="begin">
                <w:ffData>
                  <w:name w:val="Check88"/>
                  <w:enabled/>
                  <w:calcOnExit w:val="0"/>
                  <w:checkBox>
                    <w:sizeAuto/>
                    <w:default w:val="0"/>
                  </w:checkBox>
                </w:ffData>
              </w:fldChar>
            </w:r>
            <w:bookmarkStart w:id="29" w:name="Check88"/>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29"/>
            <w:r>
              <w:rPr>
                <w:rFonts w:cs="Arial"/>
              </w:rPr>
              <w:t xml:space="preserve"> 01 </w:t>
            </w:r>
            <w:r w:rsidRPr="007D7DED">
              <w:rPr>
                <w:rFonts w:cs="Arial"/>
              </w:rPr>
              <w:t>Single (never married or never in a civil partnership)</w:t>
            </w:r>
          </w:p>
          <w:p w14:paraId="0F92FD5B" w14:textId="77777777" w:rsidR="00176C6E" w:rsidRPr="007D7DED" w:rsidRDefault="00176C6E" w:rsidP="00B51221">
            <w:pPr>
              <w:spacing w:beforeLines="40" w:before="96"/>
              <w:rPr>
                <w:rFonts w:cs="Arial"/>
              </w:rPr>
            </w:pPr>
            <w:r>
              <w:rPr>
                <w:rFonts w:cs="Arial"/>
              </w:rPr>
              <w:fldChar w:fldCharType="begin">
                <w:ffData>
                  <w:name w:val="Check89"/>
                  <w:enabled/>
                  <w:calcOnExit w:val="0"/>
                  <w:checkBox>
                    <w:sizeAuto/>
                    <w:default w:val="0"/>
                  </w:checkBox>
                </w:ffData>
              </w:fldChar>
            </w:r>
            <w:bookmarkStart w:id="30" w:name="Check89"/>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0"/>
            <w:r>
              <w:rPr>
                <w:rFonts w:cs="Arial"/>
              </w:rPr>
              <w:t xml:space="preserve"> 02 </w:t>
            </w:r>
            <w:r w:rsidRPr="007D7DED">
              <w:rPr>
                <w:rFonts w:cs="Arial"/>
              </w:rPr>
              <w:t>Married or in a civil partnership</w:t>
            </w:r>
          </w:p>
          <w:p w14:paraId="150E5052" w14:textId="77777777" w:rsidR="00176C6E" w:rsidRPr="007D7DED" w:rsidRDefault="00176C6E" w:rsidP="00B51221">
            <w:pPr>
              <w:spacing w:beforeLines="40" w:before="96"/>
              <w:rPr>
                <w:rFonts w:cs="Arial"/>
              </w:rPr>
            </w:pPr>
            <w:r>
              <w:rPr>
                <w:rFonts w:cs="Arial"/>
              </w:rPr>
              <w:fldChar w:fldCharType="begin">
                <w:ffData>
                  <w:name w:val="Check90"/>
                  <w:enabled/>
                  <w:calcOnExit w:val="0"/>
                  <w:checkBox>
                    <w:sizeAuto/>
                    <w:default w:val="0"/>
                  </w:checkBox>
                </w:ffData>
              </w:fldChar>
            </w:r>
            <w:bookmarkStart w:id="31" w:name="Check90"/>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1"/>
            <w:r>
              <w:rPr>
                <w:rFonts w:cs="Arial"/>
              </w:rPr>
              <w:t xml:space="preserve"> 03 </w:t>
            </w:r>
            <w:r w:rsidRPr="007D7DED">
              <w:rPr>
                <w:rFonts w:cs="Arial"/>
              </w:rPr>
              <w:t>Separated (still legally married or in a civil partnership)</w:t>
            </w:r>
          </w:p>
          <w:p w14:paraId="612C1F78" w14:textId="77777777" w:rsidR="00176C6E" w:rsidRPr="007D7DED" w:rsidRDefault="00176C6E" w:rsidP="00B51221">
            <w:pPr>
              <w:spacing w:beforeLines="40" w:before="96"/>
              <w:rPr>
                <w:rFonts w:cs="Arial"/>
              </w:rPr>
            </w:pPr>
            <w:r>
              <w:rPr>
                <w:rFonts w:cs="Arial"/>
              </w:rPr>
              <w:fldChar w:fldCharType="begin">
                <w:ffData>
                  <w:name w:val="Check91"/>
                  <w:enabled/>
                  <w:calcOnExit w:val="0"/>
                  <w:checkBox>
                    <w:sizeAuto/>
                    <w:default w:val="0"/>
                  </w:checkBox>
                </w:ffData>
              </w:fldChar>
            </w:r>
            <w:bookmarkStart w:id="32" w:name="Check91"/>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2"/>
            <w:r>
              <w:rPr>
                <w:rFonts w:cs="Arial"/>
              </w:rPr>
              <w:t xml:space="preserve"> 04 </w:t>
            </w:r>
            <w:r w:rsidRPr="007D7DED">
              <w:rPr>
                <w:rFonts w:cs="Arial"/>
              </w:rPr>
              <w:t>Divorced or civil partnership dissolved</w:t>
            </w:r>
          </w:p>
          <w:p w14:paraId="74C03BF2" w14:textId="77777777" w:rsidR="00176C6E" w:rsidRPr="007D7DED" w:rsidRDefault="00176C6E" w:rsidP="00B51221">
            <w:pPr>
              <w:spacing w:beforeLines="40" w:before="96"/>
              <w:rPr>
                <w:rFonts w:cs="Arial"/>
              </w:rPr>
            </w:pPr>
            <w:r>
              <w:rPr>
                <w:rFonts w:cs="Arial"/>
              </w:rPr>
              <w:fldChar w:fldCharType="begin">
                <w:ffData>
                  <w:name w:val="Check92"/>
                  <w:enabled/>
                  <w:calcOnExit w:val="0"/>
                  <w:checkBox>
                    <w:sizeAuto/>
                    <w:default w:val="0"/>
                  </w:checkBox>
                </w:ffData>
              </w:fldChar>
            </w:r>
            <w:bookmarkStart w:id="33" w:name="Check92"/>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3"/>
            <w:r>
              <w:rPr>
                <w:rFonts w:cs="Arial"/>
              </w:rPr>
              <w:t xml:space="preserve"> 05 </w:t>
            </w:r>
            <w:r w:rsidRPr="007D7DED">
              <w:rPr>
                <w:rFonts w:cs="Arial"/>
              </w:rPr>
              <w:t>Widowed or a surviving partner from a civil partnership</w:t>
            </w:r>
          </w:p>
          <w:p w14:paraId="0DC8AEB3" w14:textId="77777777" w:rsidR="00176C6E" w:rsidRPr="007D7DED" w:rsidRDefault="00176C6E" w:rsidP="00B51221">
            <w:pPr>
              <w:spacing w:beforeLines="40" w:before="96"/>
              <w:rPr>
                <w:rFonts w:cs="Arial"/>
              </w:rPr>
            </w:pPr>
            <w:r>
              <w:rPr>
                <w:rFonts w:cs="Arial"/>
              </w:rPr>
              <w:fldChar w:fldCharType="begin">
                <w:ffData>
                  <w:name w:val="Check93"/>
                  <w:enabled/>
                  <w:calcOnExit w:val="0"/>
                  <w:checkBox>
                    <w:sizeAuto/>
                    <w:default w:val="0"/>
                  </w:checkBox>
                </w:ffData>
              </w:fldChar>
            </w:r>
            <w:bookmarkStart w:id="34" w:name="Check93"/>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4"/>
            <w:r>
              <w:rPr>
                <w:rFonts w:cs="Arial"/>
              </w:rPr>
              <w:t xml:space="preserve"> 06 </w:t>
            </w:r>
            <w:r w:rsidRPr="007D7DED">
              <w:rPr>
                <w:rFonts w:cs="Arial"/>
              </w:rPr>
              <w:t>Co-habiting</w:t>
            </w:r>
          </w:p>
          <w:p w14:paraId="66E2BF33" w14:textId="77777777" w:rsidR="00176C6E" w:rsidRDefault="00176C6E" w:rsidP="00B51221">
            <w:pPr>
              <w:spacing w:beforeLines="40" w:before="96"/>
              <w:rPr>
                <w:rFonts w:cs="Arial"/>
              </w:rPr>
            </w:pPr>
            <w:r>
              <w:rPr>
                <w:rFonts w:cs="Arial"/>
              </w:rPr>
              <w:fldChar w:fldCharType="begin">
                <w:ffData>
                  <w:name w:val="Check94"/>
                  <w:enabled/>
                  <w:calcOnExit w:val="0"/>
                  <w:checkBox>
                    <w:sizeAuto/>
                    <w:default w:val="0"/>
                  </w:checkBox>
                </w:ffData>
              </w:fldChar>
            </w:r>
            <w:bookmarkStart w:id="35" w:name="Check94"/>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5"/>
            <w:r>
              <w:rPr>
                <w:rFonts w:cs="Arial"/>
              </w:rPr>
              <w:t xml:space="preserve"> 98 </w:t>
            </w:r>
            <w:r w:rsidRPr="007D7DED">
              <w:rPr>
                <w:rFonts w:cs="Arial"/>
              </w:rPr>
              <w:t>I prefer not to answer this question</w:t>
            </w:r>
          </w:p>
          <w:p w14:paraId="23CDEDE2" w14:textId="77777777" w:rsidR="00176C6E" w:rsidRPr="0025487E" w:rsidRDefault="00176C6E" w:rsidP="00B51221">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99 Not known</w:t>
            </w:r>
          </w:p>
        </w:tc>
      </w:tr>
      <w:tr w:rsidR="00176C6E" w:rsidRPr="0025487E" w14:paraId="6F6192F7" w14:textId="77777777" w:rsidTr="00B51221">
        <w:tc>
          <w:tcPr>
            <w:tcW w:w="4927" w:type="dxa"/>
            <w:shd w:val="clear" w:color="auto" w:fill="C0C0C0"/>
          </w:tcPr>
          <w:p w14:paraId="5CEDF96B" w14:textId="77777777" w:rsidR="00176C6E" w:rsidRDefault="00176C6E" w:rsidP="00B51221">
            <w:pPr>
              <w:spacing w:beforeLines="40" w:before="96"/>
              <w:jc w:val="right"/>
              <w:rPr>
                <w:rFonts w:cs="Arial"/>
                <w:b/>
                <w:lang w:val="en-US"/>
              </w:rPr>
            </w:pPr>
            <w:r>
              <w:rPr>
                <w:rFonts w:cs="Arial"/>
                <w:b/>
                <w:lang w:val="en-US"/>
              </w:rPr>
              <w:lastRenderedPageBreak/>
              <w:t>Please describe your sexual orientation</w:t>
            </w:r>
          </w:p>
        </w:tc>
        <w:tc>
          <w:tcPr>
            <w:tcW w:w="4927" w:type="dxa"/>
            <w:shd w:val="clear" w:color="auto" w:fill="auto"/>
          </w:tcPr>
          <w:p w14:paraId="3086644D" w14:textId="77777777" w:rsidR="00176C6E" w:rsidRPr="007D7DED" w:rsidRDefault="00176C6E" w:rsidP="00B51221">
            <w:pPr>
              <w:spacing w:beforeLines="40" w:before="96"/>
              <w:rPr>
                <w:rFonts w:cs="Arial"/>
              </w:rPr>
            </w:pPr>
            <w:r>
              <w:rPr>
                <w:rFonts w:cs="Arial"/>
              </w:rPr>
              <w:fldChar w:fldCharType="begin">
                <w:ffData>
                  <w:name w:val="Check95"/>
                  <w:enabled/>
                  <w:calcOnExit w:val="0"/>
                  <w:checkBox>
                    <w:sizeAuto/>
                    <w:default w:val="0"/>
                  </w:checkBox>
                </w:ffData>
              </w:fldChar>
            </w:r>
            <w:bookmarkStart w:id="36" w:name="Check95"/>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6"/>
            <w:r>
              <w:rPr>
                <w:rFonts w:cs="Arial"/>
              </w:rPr>
              <w:t xml:space="preserve"> </w:t>
            </w:r>
            <w:r w:rsidRPr="007D7DED">
              <w:rPr>
                <w:rFonts w:cs="Arial"/>
              </w:rPr>
              <w:t>Towards people of a different sex (straight)</w:t>
            </w:r>
          </w:p>
          <w:p w14:paraId="2EC29D10" w14:textId="77777777" w:rsidR="00176C6E" w:rsidRPr="007D7DED" w:rsidRDefault="00176C6E" w:rsidP="00B51221">
            <w:pPr>
              <w:spacing w:beforeLines="40" w:before="96"/>
              <w:rPr>
                <w:rFonts w:cs="Arial"/>
              </w:rPr>
            </w:pPr>
            <w:r>
              <w:rPr>
                <w:rFonts w:cs="Arial"/>
              </w:rPr>
              <w:fldChar w:fldCharType="begin">
                <w:ffData>
                  <w:name w:val="Check96"/>
                  <w:enabled/>
                  <w:calcOnExit w:val="0"/>
                  <w:checkBox>
                    <w:sizeAuto/>
                    <w:default w:val="0"/>
                  </w:checkBox>
                </w:ffData>
              </w:fldChar>
            </w:r>
            <w:bookmarkStart w:id="37" w:name="Check96"/>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7"/>
            <w:r>
              <w:rPr>
                <w:rFonts w:cs="Arial"/>
              </w:rPr>
              <w:t xml:space="preserve"> </w:t>
            </w:r>
            <w:r w:rsidRPr="007D7DED">
              <w:rPr>
                <w:rFonts w:cs="Arial"/>
              </w:rPr>
              <w:t>Towards women of the same sex (lesbian)</w:t>
            </w:r>
          </w:p>
          <w:p w14:paraId="7B104667" w14:textId="77777777" w:rsidR="00176C6E" w:rsidRPr="007D7DED" w:rsidRDefault="00176C6E" w:rsidP="00B51221">
            <w:pPr>
              <w:spacing w:beforeLines="40" w:before="96"/>
              <w:rPr>
                <w:rFonts w:cs="Arial"/>
              </w:rPr>
            </w:pPr>
            <w:r>
              <w:rPr>
                <w:rFonts w:cs="Arial"/>
              </w:rPr>
              <w:fldChar w:fldCharType="begin">
                <w:ffData>
                  <w:name w:val="Check97"/>
                  <w:enabled/>
                  <w:calcOnExit w:val="0"/>
                  <w:checkBox>
                    <w:sizeAuto/>
                    <w:default w:val="0"/>
                  </w:checkBox>
                </w:ffData>
              </w:fldChar>
            </w:r>
            <w:bookmarkStart w:id="38" w:name="Check97"/>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8"/>
            <w:r>
              <w:rPr>
                <w:rFonts w:cs="Arial"/>
              </w:rPr>
              <w:t xml:space="preserve"> </w:t>
            </w:r>
            <w:r w:rsidRPr="007D7DED">
              <w:rPr>
                <w:rFonts w:cs="Arial"/>
              </w:rPr>
              <w:t>Towards men of the same sex (gay)</w:t>
            </w:r>
          </w:p>
          <w:p w14:paraId="3A69C438" w14:textId="77777777" w:rsidR="00176C6E" w:rsidRPr="007D7DED" w:rsidRDefault="00176C6E" w:rsidP="00B51221">
            <w:pPr>
              <w:spacing w:beforeLines="40" w:before="96"/>
              <w:rPr>
                <w:rFonts w:cs="Arial"/>
              </w:rPr>
            </w:pPr>
            <w:r>
              <w:rPr>
                <w:rFonts w:cs="Arial"/>
              </w:rPr>
              <w:fldChar w:fldCharType="begin">
                <w:ffData>
                  <w:name w:val="Check98"/>
                  <w:enabled/>
                  <w:calcOnExit w:val="0"/>
                  <w:checkBox>
                    <w:sizeAuto/>
                    <w:default w:val="0"/>
                  </w:checkBox>
                </w:ffData>
              </w:fldChar>
            </w:r>
            <w:bookmarkStart w:id="39" w:name="Check98"/>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39"/>
            <w:r>
              <w:rPr>
                <w:rFonts w:cs="Arial"/>
              </w:rPr>
              <w:t xml:space="preserve"> </w:t>
            </w:r>
            <w:r w:rsidRPr="007D7DED">
              <w:rPr>
                <w:rFonts w:cs="Arial"/>
              </w:rPr>
              <w:t>Towards people of both sexes (bisexual)</w:t>
            </w:r>
          </w:p>
          <w:p w14:paraId="06997A47" w14:textId="77777777" w:rsidR="00176C6E" w:rsidRPr="007D7DED" w:rsidRDefault="00176C6E" w:rsidP="00B51221">
            <w:pPr>
              <w:spacing w:beforeLines="40" w:before="96"/>
              <w:rPr>
                <w:rFonts w:cs="Arial"/>
              </w:rPr>
            </w:pPr>
            <w:r>
              <w:rPr>
                <w:rFonts w:cs="Arial"/>
              </w:rPr>
              <w:fldChar w:fldCharType="begin">
                <w:ffData>
                  <w:name w:val="Check99"/>
                  <w:enabled/>
                  <w:calcOnExit w:val="0"/>
                  <w:checkBox>
                    <w:sizeAuto/>
                    <w:default w:val="0"/>
                  </w:checkBox>
                </w:ffData>
              </w:fldChar>
            </w:r>
            <w:bookmarkStart w:id="40" w:name="Check99"/>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0"/>
            <w:r>
              <w:rPr>
                <w:rFonts w:cs="Arial"/>
              </w:rPr>
              <w:t xml:space="preserve"> </w:t>
            </w:r>
            <w:r w:rsidRPr="007D7DED">
              <w:rPr>
                <w:rFonts w:cs="Arial"/>
              </w:rPr>
              <w:t>Other (e.g. asexual)</w:t>
            </w:r>
          </w:p>
          <w:p w14:paraId="48F4B8C7" w14:textId="77777777" w:rsidR="00176C6E" w:rsidRPr="007D7DED" w:rsidRDefault="00176C6E" w:rsidP="00B51221">
            <w:pPr>
              <w:spacing w:beforeLines="40" w:before="96"/>
              <w:rPr>
                <w:rFonts w:cs="Arial"/>
              </w:rPr>
            </w:pPr>
            <w:r>
              <w:rPr>
                <w:rFonts w:cs="Arial"/>
              </w:rPr>
              <w:fldChar w:fldCharType="begin">
                <w:ffData>
                  <w:name w:val="Check100"/>
                  <w:enabled/>
                  <w:calcOnExit w:val="0"/>
                  <w:checkBox>
                    <w:sizeAuto/>
                    <w:default w:val="0"/>
                  </w:checkBox>
                </w:ffData>
              </w:fldChar>
            </w:r>
            <w:bookmarkStart w:id="41" w:name="Check100"/>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1"/>
            <w:r>
              <w:rPr>
                <w:rFonts w:cs="Arial"/>
              </w:rPr>
              <w:t xml:space="preserve"> </w:t>
            </w:r>
            <w:r w:rsidRPr="007D7DED">
              <w:rPr>
                <w:rFonts w:cs="Arial"/>
              </w:rPr>
              <w:t>I prefer not to answer this question</w:t>
            </w:r>
          </w:p>
        </w:tc>
      </w:tr>
      <w:tr w:rsidR="00176C6E" w:rsidRPr="0025487E" w14:paraId="3613C00B" w14:textId="77777777" w:rsidTr="00B51221">
        <w:tc>
          <w:tcPr>
            <w:tcW w:w="4927" w:type="dxa"/>
            <w:shd w:val="clear" w:color="auto" w:fill="C0C0C0"/>
          </w:tcPr>
          <w:p w14:paraId="0D50046C" w14:textId="722B7B05" w:rsidR="00176C6E" w:rsidRDefault="00176C6E" w:rsidP="00B51221">
            <w:pPr>
              <w:spacing w:beforeLines="40" w:before="96"/>
              <w:jc w:val="right"/>
              <w:rPr>
                <w:rFonts w:cs="Arial"/>
                <w:b/>
                <w:lang w:val="en-US"/>
              </w:rPr>
            </w:pPr>
            <w:r>
              <w:rPr>
                <w:rFonts w:cs="Arial"/>
                <w:b/>
                <w:lang w:val="en-US"/>
              </w:rPr>
              <w:t>Please describe your religion</w:t>
            </w:r>
            <w:r w:rsidR="0005720B">
              <w:rPr>
                <w:rFonts w:cs="Arial"/>
                <w:b/>
                <w:lang w:val="en-US"/>
              </w:rPr>
              <w:t xml:space="preserve"> or belief</w:t>
            </w:r>
          </w:p>
        </w:tc>
        <w:tc>
          <w:tcPr>
            <w:tcW w:w="4927" w:type="dxa"/>
            <w:shd w:val="clear" w:color="auto" w:fill="auto"/>
          </w:tcPr>
          <w:p w14:paraId="51C64BEB" w14:textId="77777777" w:rsidR="00176C6E" w:rsidRDefault="00176C6E" w:rsidP="00B51221">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01 Protestant </w:t>
            </w:r>
          </w:p>
          <w:p w14:paraId="3F5B686A" w14:textId="77777777" w:rsidR="00176C6E" w:rsidRPr="007D7DED" w:rsidRDefault="00176C6E" w:rsidP="00B51221">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02</w:t>
            </w:r>
            <w:r w:rsidRPr="007D7DED">
              <w:rPr>
                <w:rFonts w:cs="Arial"/>
              </w:rPr>
              <w:t xml:space="preserve"> Roman Catholic</w:t>
            </w:r>
          </w:p>
          <w:p w14:paraId="30C16F85" w14:textId="77777777" w:rsidR="00176C6E" w:rsidRPr="007D7DED" w:rsidRDefault="00176C6E" w:rsidP="00B51221">
            <w:pPr>
              <w:spacing w:beforeLines="40" w:before="96"/>
              <w:rPr>
                <w:rFonts w:cs="Arial"/>
              </w:rPr>
            </w:pPr>
            <w:r>
              <w:rPr>
                <w:rFonts w:cs="Arial"/>
              </w:rPr>
              <w:fldChar w:fldCharType="begin">
                <w:ffData>
                  <w:name w:val="Check102"/>
                  <w:enabled/>
                  <w:calcOnExit w:val="0"/>
                  <w:checkBox>
                    <w:sizeAuto/>
                    <w:default w:val="0"/>
                  </w:checkBox>
                </w:ffData>
              </w:fldChar>
            </w:r>
            <w:bookmarkStart w:id="42" w:name="Check102"/>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2"/>
            <w:r>
              <w:rPr>
                <w:rFonts w:cs="Arial"/>
              </w:rPr>
              <w:t xml:space="preserve"> 03 </w:t>
            </w:r>
            <w:r w:rsidRPr="007D7DED">
              <w:rPr>
                <w:rFonts w:cs="Arial"/>
              </w:rPr>
              <w:t>Buddhist</w:t>
            </w:r>
          </w:p>
          <w:p w14:paraId="07DFFFF6" w14:textId="77777777" w:rsidR="00176C6E" w:rsidRPr="007D7DED" w:rsidRDefault="00176C6E" w:rsidP="00B51221">
            <w:pPr>
              <w:spacing w:beforeLines="40" w:before="96"/>
              <w:rPr>
                <w:rFonts w:cs="Arial"/>
              </w:rPr>
            </w:pPr>
            <w:r>
              <w:rPr>
                <w:rFonts w:cs="Arial"/>
              </w:rPr>
              <w:fldChar w:fldCharType="begin">
                <w:ffData>
                  <w:name w:val="Check110"/>
                  <w:enabled/>
                  <w:calcOnExit w:val="0"/>
                  <w:checkBox>
                    <w:sizeAuto/>
                    <w:default w:val="0"/>
                  </w:checkBox>
                </w:ffData>
              </w:fldChar>
            </w:r>
            <w:bookmarkStart w:id="43" w:name="Check110"/>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3"/>
            <w:r>
              <w:rPr>
                <w:rFonts w:cs="Arial"/>
              </w:rPr>
              <w:t xml:space="preserve"> 04 </w:t>
            </w:r>
            <w:r w:rsidRPr="007D7DED">
              <w:rPr>
                <w:rFonts w:cs="Arial"/>
              </w:rPr>
              <w:t>Hindu</w:t>
            </w:r>
          </w:p>
          <w:p w14:paraId="376B2E26" w14:textId="77777777" w:rsidR="00176C6E" w:rsidRPr="007D7DED" w:rsidRDefault="00176C6E" w:rsidP="00B51221">
            <w:pPr>
              <w:spacing w:beforeLines="40" w:before="96"/>
              <w:rPr>
                <w:rFonts w:cs="Arial"/>
              </w:rPr>
            </w:pPr>
            <w:r>
              <w:rPr>
                <w:rFonts w:cs="Arial"/>
              </w:rPr>
              <w:fldChar w:fldCharType="begin">
                <w:ffData>
                  <w:name w:val="Check111"/>
                  <w:enabled/>
                  <w:calcOnExit w:val="0"/>
                  <w:checkBox>
                    <w:sizeAuto/>
                    <w:default w:val="0"/>
                  </w:checkBox>
                </w:ffData>
              </w:fldChar>
            </w:r>
            <w:bookmarkStart w:id="44" w:name="Check111"/>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4"/>
            <w:r>
              <w:rPr>
                <w:rFonts w:cs="Arial"/>
              </w:rPr>
              <w:t xml:space="preserve"> 05 </w:t>
            </w:r>
            <w:r w:rsidRPr="007D7DED">
              <w:rPr>
                <w:rFonts w:cs="Arial"/>
              </w:rPr>
              <w:t>Jewish</w:t>
            </w:r>
          </w:p>
          <w:p w14:paraId="25D640F9" w14:textId="77777777" w:rsidR="00176C6E" w:rsidRPr="007D7DED" w:rsidRDefault="00176C6E" w:rsidP="00B51221">
            <w:pPr>
              <w:spacing w:beforeLines="40" w:before="96"/>
              <w:rPr>
                <w:rFonts w:cs="Arial"/>
              </w:rPr>
            </w:pPr>
            <w:r>
              <w:rPr>
                <w:rFonts w:cs="Arial"/>
              </w:rPr>
              <w:fldChar w:fldCharType="begin">
                <w:ffData>
                  <w:name w:val="Check112"/>
                  <w:enabled/>
                  <w:calcOnExit w:val="0"/>
                  <w:checkBox>
                    <w:sizeAuto/>
                    <w:default w:val="0"/>
                  </w:checkBox>
                </w:ffData>
              </w:fldChar>
            </w:r>
            <w:bookmarkStart w:id="45" w:name="Check112"/>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5"/>
            <w:r>
              <w:rPr>
                <w:rFonts w:cs="Arial"/>
              </w:rPr>
              <w:t xml:space="preserve"> 06 </w:t>
            </w:r>
            <w:r w:rsidRPr="007D7DED">
              <w:rPr>
                <w:rFonts w:cs="Arial"/>
              </w:rPr>
              <w:t>Muslim</w:t>
            </w:r>
          </w:p>
          <w:p w14:paraId="278749C7" w14:textId="77777777" w:rsidR="00176C6E" w:rsidRDefault="00176C6E" w:rsidP="00B51221">
            <w:pPr>
              <w:spacing w:beforeLines="40" w:before="96"/>
              <w:rPr>
                <w:rFonts w:cs="Arial"/>
              </w:rPr>
            </w:pPr>
            <w:r>
              <w:rPr>
                <w:rFonts w:cs="Arial"/>
              </w:rPr>
              <w:fldChar w:fldCharType="begin">
                <w:ffData>
                  <w:name w:val="Check113"/>
                  <w:enabled/>
                  <w:calcOnExit w:val="0"/>
                  <w:checkBox>
                    <w:sizeAuto/>
                    <w:default w:val="0"/>
                  </w:checkBox>
                </w:ffData>
              </w:fldChar>
            </w:r>
            <w:bookmarkStart w:id="46" w:name="Check113"/>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6"/>
            <w:r>
              <w:rPr>
                <w:rFonts w:cs="Arial"/>
              </w:rPr>
              <w:t xml:space="preserve"> 07 </w:t>
            </w:r>
            <w:r w:rsidRPr="007D7DED">
              <w:rPr>
                <w:rFonts w:cs="Arial"/>
              </w:rPr>
              <w:t>Sikh</w:t>
            </w:r>
          </w:p>
          <w:p w14:paraId="0C262F6A" w14:textId="77777777" w:rsidR="00176C6E" w:rsidRPr="007D7DED" w:rsidRDefault="00176C6E" w:rsidP="00B51221">
            <w:pPr>
              <w:spacing w:beforeLines="40" w:before="96"/>
              <w:rPr>
                <w:rFonts w:cs="Arial"/>
              </w:rPr>
            </w:pPr>
            <w:r>
              <w:rPr>
                <w:rFonts w:cs="Arial"/>
              </w:rPr>
              <w:fldChar w:fldCharType="begin">
                <w:ffData>
                  <w:name w:val="Check103"/>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08 Other </w:t>
            </w:r>
            <w:r w:rsidRPr="007D7DED">
              <w:rPr>
                <w:rFonts w:cs="Arial"/>
              </w:rPr>
              <w:t>Christian</w:t>
            </w:r>
          </w:p>
          <w:p w14:paraId="2FF59A00" w14:textId="77777777" w:rsidR="00176C6E" w:rsidRPr="007D7DED" w:rsidRDefault="00176C6E" w:rsidP="00B51221">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09 </w:t>
            </w:r>
            <w:r w:rsidRPr="007D7DED">
              <w:rPr>
                <w:rFonts w:cs="Arial"/>
              </w:rPr>
              <w:t>Other religion</w:t>
            </w:r>
          </w:p>
          <w:p w14:paraId="7C21B715" w14:textId="77777777" w:rsidR="00176C6E" w:rsidRPr="007D7DED" w:rsidRDefault="00176C6E" w:rsidP="00B51221">
            <w:pPr>
              <w:spacing w:beforeLines="40" w:before="96"/>
              <w:rPr>
                <w:rFonts w:cs="Arial"/>
              </w:rPr>
            </w:pPr>
            <w:r>
              <w:rPr>
                <w:rFonts w:cs="Arial"/>
              </w:rPr>
              <w:fldChar w:fldCharType="begin">
                <w:ffData>
                  <w:name w:val="Check114"/>
                  <w:enabled/>
                  <w:calcOnExit w:val="0"/>
                  <w:checkBox>
                    <w:sizeAuto/>
                    <w:default w:val="0"/>
                  </w:checkBox>
                </w:ffData>
              </w:fldChar>
            </w:r>
            <w:bookmarkStart w:id="47" w:name="Check114"/>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7"/>
            <w:r>
              <w:rPr>
                <w:rFonts w:cs="Arial"/>
              </w:rPr>
              <w:t xml:space="preserve"> 10 </w:t>
            </w:r>
            <w:r w:rsidRPr="007D7DED">
              <w:rPr>
                <w:rFonts w:cs="Arial"/>
              </w:rPr>
              <w:t>No religion</w:t>
            </w:r>
          </w:p>
          <w:p w14:paraId="34798C9A" w14:textId="77777777" w:rsidR="00176C6E" w:rsidRPr="007D7DED" w:rsidRDefault="00176C6E" w:rsidP="00B51221">
            <w:pPr>
              <w:spacing w:beforeLines="40" w:before="96"/>
              <w:rPr>
                <w:rFonts w:cs="Arial"/>
              </w:rPr>
            </w:pPr>
            <w:r>
              <w:rPr>
                <w:rFonts w:cs="Arial"/>
              </w:rPr>
              <w:fldChar w:fldCharType="begin">
                <w:ffData>
                  <w:name w:val="Check116"/>
                  <w:enabled/>
                  <w:calcOnExit w:val="0"/>
                  <w:checkBox>
                    <w:sizeAuto/>
                    <w:default w:val="0"/>
                  </w:checkBox>
                </w:ffData>
              </w:fldChar>
            </w:r>
            <w:bookmarkStart w:id="48" w:name="Check116"/>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8"/>
            <w:r>
              <w:rPr>
                <w:rFonts w:cs="Arial"/>
              </w:rPr>
              <w:t xml:space="preserve"> 11 </w:t>
            </w:r>
            <w:r w:rsidRPr="007D7DED">
              <w:rPr>
                <w:rFonts w:cs="Arial"/>
              </w:rPr>
              <w:t>I prefer not to answer this question</w:t>
            </w:r>
          </w:p>
        </w:tc>
      </w:tr>
      <w:tr w:rsidR="00176C6E" w:rsidRPr="0025487E" w14:paraId="089878CC" w14:textId="77777777" w:rsidTr="00B51221">
        <w:tc>
          <w:tcPr>
            <w:tcW w:w="4927" w:type="dxa"/>
            <w:shd w:val="clear" w:color="auto" w:fill="C0C0C0"/>
          </w:tcPr>
          <w:p w14:paraId="2EBB4681" w14:textId="77777777" w:rsidR="00176C6E" w:rsidRDefault="00176C6E" w:rsidP="00B51221">
            <w:pPr>
              <w:spacing w:beforeLines="40" w:before="96"/>
              <w:jc w:val="right"/>
              <w:rPr>
                <w:rFonts w:cs="Arial"/>
                <w:b/>
                <w:lang w:val="en-US"/>
              </w:rPr>
            </w:pPr>
            <w:r>
              <w:rPr>
                <w:rFonts w:cs="Arial"/>
                <w:b/>
                <w:lang w:val="en-US"/>
              </w:rPr>
              <w:t>If you come from Northern Ireland, please describe your community background:</w:t>
            </w:r>
          </w:p>
        </w:tc>
        <w:tc>
          <w:tcPr>
            <w:tcW w:w="4927" w:type="dxa"/>
            <w:shd w:val="clear" w:color="auto" w:fill="auto"/>
          </w:tcPr>
          <w:p w14:paraId="618C9AE7" w14:textId="77777777" w:rsidR="00176C6E" w:rsidRPr="007D7DED" w:rsidRDefault="00176C6E" w:rsidP="00B51221">
            <w:pPr>
              <w:spacing w:beforeLines="40" w:before="96"/>
              <w:rPr>
                <w:rFonts w:cs="Arial"/>
              </w:rPr>
            </w:pPr>
            <w:r>
              <w:rPr>
                <w:rFonts w:cs="Arial"/>
              </w:rPr>
              <w:fldChar w:fldCharType="begin">
                <w:ffData>
                  <w:name w:val="Check85"/>
                  <w:enabled/>
                  <w:calcOnExit w:val="0"/>
                  <w:checkBox>
                    <w:sizeAuto/>
                    <w:default w:val="0"/>
                  </w:checkBox>
                </w:ffData>
              </w:fldChar>
            </w:r>
            <w:bookmarkStart w:id="49" w:name="Check85"/>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49"/>
            <w:r>
              <w:rPr>
                <w:rFonts w:cs="Arial"/>
              </w:rPr>
              <w:t xml:space="preserve"> </w:t>
            </w:r>
            <w:r w:rsidRPr="007D7DED">
              <w:rPr>
                <w:rFonts w:cs="Arial"/>
              </w:rPr>
              <w:t>Protestant community</w:t>
            </w:r>
          </w:p>
          <w:p w14:paraId="6A1F7A2A" w14:textId="77777777" w:rsidR="00176C6E" w:rsidRPr="007D7DED" w:rsidRDefault="00176C6E" w:rsidP="00B51221">
            <w:pPr>
              <w:spacing w:beforeLines="40" w:before="96"/>
              <w:rPr>
                <w:rFonts w:cs="Arial"/>
              </w:rPr>
            </w:pPr>
            <w:r>
              <w:rPr>
                <w:rFonts w:cs="Arial"/>
              </w:rPr>
              <w:fldChar w:fldCharType="begin">
                <w:ffData>
                  <w:name w:val="Check86"/>
                  <w:enabled/>
                  <w:calcOnExit w:val="0"/>
                  <w:checkBox>
                    <w:sizeAuto/>
                    <w:default w:val="0"/>
                  </w:checkBox>
                </w:ffData>
              </w:fldChar>
            </w:r>
            <w:bookmarkStart w:id="50" w:name="Check86"/>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50"/>
            <w:r>
              <w:rPr>
                <w:rFonts w:cs="Arial"/>
              </w:rPr>
              <w:t xml:space="preserve"> </w:t>
            </w:r>
            <w:r w:rsidRPr="007D7DED">
              <w:rPr>
                <w:rFonts w:cs="Arial"/>
              </w:rPr>
              <w:t>Roman Catholic community</w:t>
            </w:r>
          </w:p>
          <w:p w14:paraId="549E8CD3" w14:textId="77777777" w:rsidR="00176C6E" w:rsidRPr="007D7DED" w:rsidRDefault="00176C6E" w:rsidP="00B51221">
            <w:pPr>
              <w:spacing w:beforeLines="40" w:before="96"/>
              <w:rPr>
                <w:rFonts w:cs="Arial"/>
              </w:rPr>
            </w:pPr>
            <w:r>
              <w:rPr>
                <w:rFonts w:cs="Arial"/>
              </w:rPr>
              <w:fldChar w:fldCharType="begin">
                <w:ffData>
                  <w:name w:val="Check87"/>
                  <w:enabled/>
                  <w:calcOnExit w:val="0"/>
                  <w:checkBox>
                    <w:sizeAuto/>
                    <w:default w:val="0"/>
                  </w:checkBox>
                </w:ffData>
              </w:fldChar>
            </w:r>
            <w:bookmarkStart w:id="51" w:name="Check87"/>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51"/>
            <w:r>
              <w:rPr>
                <w:rFonts w:cs="Arial"/>
              </w:rPr>
              <w:t xml:space="preserve"> </w:t>
            </w:r>
            <w:r w:rsidRPr="007D7DED">
              <w:rPr>
                <w:rFonts w:cs="Arial"/>
              </w:rPr>
              <w:t>Neither community</w:t>
            </w:r>
          </w:p>
          <w:p w14:paraId="618D663F" w14:textId="7AB1B2DE" w:rsidR="00176C6E" w:rsidRPr="007D7DED" w:rsidRDefault="00176C6E" w:rsidP="00B51221">
            <w:pPr>
              <w:spacing w:beforeLines="40" w:before="96"/>
              <w:rPr>
                <w:rFonts w:cs="Arial"/>
              </w:rPr>
            </w:pPr>
            <w:r>
              <w:rPr>
                <w:rFonts w:cs="Arial"/>
              </w:rPr>
              <w:fldChar w:fldCharType="begin">
                <w:ffData>
                  <w:name w:val="Check84"/>
                  <w:enabled/>
                  <w:calcOnExit w:val="0"/>
                  <w:checkBox>
                    <w:sizeAuto/>
                    <w:default w:val="0"/>
                  </w:checkBox>
                </w:ffData>
              </w:fldChar>
            </w:r>
            <w:bookmarkStart w:id="52" w:name="Check84"/>
            <w:r>
              <w:rPr>
                <w:rFonts w:cs="Arial"/>
              </w:rPr>
              <w:instrText xml:space="preserve"> FORMCHECKBOX </w:instrText>
            </w:r>
            <w:r w:rsidR="009D4CAB">
              <w:rPr>
                <w:rFonts w:cs="Arial"/>
              </w:rPr>
            </w:r>
            <w:r w:rsidR="009D4CAB">
              <w:rPr>
                <w:rFonts w:cs="Arial"/>
              </w:rPr>
              <w:fldChar w:fldCharType="separate"/>
            </w:r>
            <w:r>
              <w:rPr>
                <w:rFonts w:cs="Arial"/>
              </w:rPr>
              <w:fldChar w:fldCharType="end"/>
            </w:r>
            <w:bookmarkEnd w:id="52"/>
            <w:r>
              <w:rPr>
                <w:rFonts w:cs="Arial"/>
              </w:rPr>
              <w:t xml:space="preserve"> </w:t>
            </w:r>
            <w:r w:rsidRPr="007D7DED">
              <w:rPr>
                <w:rFonts w:cs="Arial"/>
              </w:rPr>
              <w:t>I prefer not to answer this question</w:t>
            </w:r>
          </w:p>
        </w:tc>
      </w:tr>
      <w:tr w:rsidR="00176C6E" w:rsidRPr="0025487E" w14:paraId="22EDA66B" w14:textId="77777777" w:rsidTr="00B51221">
        <w:tc>
          <w:tcPr>
            <w:tcW w:w="9854" w:type="dxa"/>
            <w:gridSpan w:val="2"/>
            <w:shd w:val="clear" w:color="auto" w:fill="auto"/>
          </w:tcPr>
          <w:p w14:paraId="5BB339B8" w14:textId="77777777" w:rsidR="00176C6E" w:rsidRPr="007122F3" w:rsidRDefault="00176C6E" w:rsidP="00B51221">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176C6E" w:rsidRPr="007122F3" w14:paraId="08D32D8B" w14:textId="77777777" w:rsidTr="00B51221">
              <w:tc>
                <w:tcPr>
                  <w:tcW w:w="4813" w:type="dxa"/>
                  <w:shd w:val="clear" w:color="auto" w:fill="auto"/>
                </w:tcPr>
                <w:p w14:paraId="05BA3ADD" w14:textId="77777777" w:rsidR="00176C6E" w:rsidRPr="007122F3" w:rsidRDefault="00176C6E" w:rsidP="00B51221">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5470DCCB" w14:textId="77777777" w:rsidR="00176C6E" w:rsidRPr="007122F3" w:rsidRDefault="00176C6E" w:rsidP="00B51221">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35937895" w14:textId="77777777" w:rsidTr="00B51221">
              <w:tc>
                <w:tcPr>
                  <w:tcW w:w="4813" w:type="dxa"/>
                  <w:shd w:val="clear" w:color="auto" w:fill="auto"/>
                </w:tcPr>
                <w:p w14:paraId="2886E026" w14:textId="77777777" w:rsidR="00176C6E" w:rsidRPr="007122F3" w:rsidRDefault="00176C6E" w:rsidP="00B51221">
                  <w:pPr>
                    <w:jc w:val="right"/>
                    <w:rPr>
                      <w:rFonts w:cs="Arial"/>
                      <w:lang w:val="en-US"/>
                    </w:rPr>
                  </w:pPr>
                  <w:r>
                    <w:rPr>
                      <w:rFonts w:cs="Arial"/>
                      <w:lang w:val="en-US"/>
                    </w:rPr>
                    <w:t>11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5951E38D" w14:textId="77777777" w:rsidR="00176C6E" w:rsidRPr="007122F3" w:rsidRDefault="00176C6E" w:rsidP="00B51221">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754A378D" w14:textId="77777777" w:rsidTr="00B51221">
              <w:tc>
                <w:tcPr>
                  <w:tcW w:w="4813" w:type="dxa"/>
                  <w:shd w:val="clear" w:color="auto" w:fill="auto"/>
                </w:tcPr>
                <w:p w14:paraId="7585B63B" w14:textId="77777777" w:rsidR="00176C6E" w:rsidRPr="007122F3" w:rsidRDefault="00176C6E" w:rsidP="00B51221">
                  <w:pPr>
                    <w:jc w:val="right"/>
                    <w:rPr>
                      <w:rFonts w:cs="Arial"/>
                      <w:lang w:val="en-US"/>
                    </w:rPr>
                  </w:pPr>
                  <w:r>
                    <w:rPr>
                      <w:rFonts w:cs="Arial"/>
                      <w:lang w:val="en-US"/>
                    </w:rPr>
                    <w:t>12 White – English, Welsh, Scottish, Northern Irish,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25ACE7ED" w14:textId="77777777" w:rsidR="00176C6E" w:rsidRPr="007122F3" w:rsidRDefault="00176C6E" w:rsidP="00B51221">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0A4938FE" w14:textId="77777777" w:rsidTr="00B51221">
              <w:tc>
                <w:tcPr>
                  <w:tcW w:w="4813" w:type="dxa"/>
                  <w:shd w:val="clear" w:color="auto" w:fill="auto"/>
                </w:tcPr>
                <w:p w14:paraId="3B420EDD" w14:textId="77777777" w:rsidR="00176C6E" w:rsidRPr="007122F3" w:rsidRDefault="00176C6E" w:rsidP="00B51221">
                  <w:pPr>
                    <w:jc w:val="right"/>
                    <w:rPr>
                      <w:rFonts w:cs="Arial"/>
                      <w:lang w:val="en-US"/>
                    </w:rPr>
                  </w:pPr>
                  <w:r>
                    <w:rPr>
                      <w:rFonts w:cs="Arial"/>
                      <w:lang w:val="en-US"/>
                    </w:rPr>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70410AD3" w14:textId="77777777" w:rsidR="00176C6E" w:rsidRPr="007122F3" w:rsidRDefault="00176C6E" w:rsidP="00B51221">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7F07865D" w14:textId="77777777" w:rsidTr="00B51221">
              <w:tc>
                <w:tcPr>
                  <w:tcW w:w="4813" w:type="dxa"/>
                  <w:shd w:val="clear" w:color="auto" w:fill="auto"/>
                </w:tcPr>
                <w:p w14:paraId="361C10F6" w14:textId="77777777" w:rsidR="00176C6E" w:rsidRPr="007122F3" w:rsidRDefault="00176C6E" w:rsidP="00B51221">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6DC3790B" w14:textId="77777777" w:rsidR="00176C6E" w:rsidRPr="007122F3" w:rsidRDefault="00176C6E" w:rsidP="00B51221">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6B064CFC" w14:textId="77777777" w:rsidTr="00B51221">
              <w:tc>
                <w:tcPr>
                  <w:tcW w:w="4813" w:type="dxa"/>
                  <w:shd w:val="clear" w:color="auto" w:fill="auto"/>
                </w:tcPr>
                <w:p w14:paraId="5EBAA93A" w14:textId="77777777" w:rsidR="00176C6E" w:rsidRPr="007122F3" w:rsidRDefault="00176C6E" w:rsidP="00B51221">
                  <w:pPr>
                    <w:jc w:val="right"/>
                    <w:rPr>
                      <w:rFonts w:cs="Arial"/>
                      <w:lang w:val="en-US"/>
                    </w:rPr>
                  </w:pPr>
                  <w:r>
                    <w:rPr>
                      <w:rFonts w:cs="Arial"/>
                      <w:lang w:val="en-US"/>
                    </w:rPr>
                    <w:t xml:space="preserve">15 Gypsy or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r>
                    <w:rPr>
                      <w:rFonts w:cs="Arial"/>
                      <w:lang w:val="en-US"/>
                    </w:rPr>
                    <w:t xml:space="preserve"> </w:t>
                  </w:r>
                </w:p>
              </w:tc>
              <w:tc>
                <w:tcPr>
                  <w:tcW w:w="4815" w:type="dxa"/>
                  <w:shd w:val="clear" w:color="auto" w:fill="auto"/>
                </w:tcPr>
                <w:p w14:paraId="39FAF142" w14:textId="77777777" w:rsidR="00176C6E" w:rsidRPr="007122F3" w:rsidRDefault="00176C6E" w:rsidP="00B51221">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2DAAEF82" w14:textId="77777777" w:rsidTr="00B51221">
              <w:tc>
                <w:tcPr>
                  <w:tcW w:w="4813" w:type="dxa"/>
                  <w:shd w:val="clear" w:color="auto" w:fill="auto"/>
                </w:tcPr>
                <w:p w14:paraId="6BC461D8" w14:textId="77777777" w:rsidR="00176C6E" w:rsidRPr="007122F3" w:rsidRDefault="00176C6E" w:rsidP="00B51221">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67EA96E0" w14:textId="77777777" w:rsidR="00176C6E" w:rsidRPr="007122F3" w:rsidRDefault="00176C6E" w:rsidP="00B51221">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221612B5" w14:textId="77777777" w:rsidTr="00B51221">
              <w:tc>
                <w:tcPr>
                  <w:tcW w:w="4813" w:type="dxa"/>
                  <w:shd w:val="clear" w:color="auto" w:fill="auto"/>
                </w:tcPr>
                <w:p w14:paraId="11B329CB" w14:textId="77777777" w:rsidR="00176C6E" w:rsidRPr="007122F3" w:rsidRDefault="00176C6E" w:rsidP="00B51221">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215702E0" w14:textId="77777777" w:rsidR="00176C6E" w:rsidRPr="007122F3" w:rsidRDefault="00176C6E" w:rsidP="00B51221">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5F628B97" w14:textId="77777777" w:rsidTr="00B51221">
              <w:tc>
                <w:tcPr>
                  <w:tcW w:w="4813" w:type="dxa"/>
                  <w:shd w:val="clear" w:color="auto" w:fill="auto"/>
                </w:tcPr>
                <w:p w14:paraId="43D88099" w14:textId="77777777" w:rsidR="00176C6E" w:rsidRPr="007122F3" w:rsidRDefault="00176C6E" w:rsidP="00B51221">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63CA3510" w14:textId="77777777" w:rsidR="00176C6E" w:rsidRPr="007122F3" w:rsidRDefault="00176C6E" w:rsidP="00B51221">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66C6F477" w14:textId="77777777" w:rsidTr="00B51221">
              <w:tc>
                <w:tcPr>
                  <w:tcW w:w="4813" w:type="dxa"/>
                  <w:shd w:val="clear" w:color="auto" w:fill="auto"/>
                </w:tcPr>
                <w:p w14:paraId="62920575" w14:textId="77777777" w:rsidR="00176C6E" w:rsidRPr="007122F3" w:rsidRDefault="00176C6E" w:rsidP="00B51221">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16E83F09" w14:textId="77777777" w:rsidR="00176C6E" w:rsidRPr="007122F3" w:rsidRDefault="00176C6E" w:rsidP="00B51221">
                  <w:pPr>
                    <w:jc w:val="right"/>
                    <w:rPr>
                      <w:rFonts w:cs="Arial"/>
                      <w:lang w:val="en-US"/>
                    </w:rPr>
                  </w:pPr>
                  <w:r>
                    <w:rPr>
                      <w:rFonts w:cs="Arial"/>
                      <w:lang w:val="en-US"/>
                    </w:rPr>
                    <w:t xml:space="preserve">50 Arab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r w:rsidR="00176C6E" w:rsidRPr="007122F3" w14:paraId="2191DF1B" w14:textId="77777777" w:rsidTr="00B51221">
              <w:tc>
                <w:tcPr>
                  <w:tcW w:w="4813" w:type="dxa"/>
                  <w:shd w:val="clear" w:color="auto" w:fill="auto"/>
                </w:tcPr>
                <w:p w14:paraId="799D5BE8" w14:textId="77777777" w:rsidR="00176C6E" w:rsidRPr="007122F3" w:rsidRDefault="00176C6E" w:rsidP="00B51221">
                  <w:pPr>
                    <w:jc w:val="right"/>
                    <w:rPr>
                      <w:rFonts w:cs="Arial"/>
                      <w:lang w:val="en-US"/>
                    </w:rPr>
                  </w:pPr>
                </w:p>
              </w:tc>
              <w:tc>
                <w:tcPr>
                  <w:tcW w:w="4815" w:type="dxa"/>
                  <w:shd w:val="clear" w:color="auto" w:fill="auto"/>
                </w:tcPr>
                <w:p w14:paraId="24DBDBF4" w14:textId="77777777" w:rsidR="00176C6E" w:rsidRPr="007122F3" w:rsidRDefault="00176C6E" w:rsidP="00B51221">
                  <w:pPr>
                    <w:jc w:val="right"/>
                    <w:rPr>
                      <w:rFonts w:cs="Arial"/>
                      <w:lang w:val="en-US"/>
                    </w:rPr>
                  </w:pPr>
                </w:p>
              </w:tc>
            </w:tr>
            <w:tr w:rsidR="00176C6E" w:rsidRPr="007122F3" w14:paraId="6461EBB4" w14:textId="77777777" w:rsidTr="00B51221">
              <w:tc>
                <w:tcPr>
                  <w:tcW w:w="4813" w:type="dxa"/>
                  <w:shd w:val="clear" w:color="auto" w:fill="auto"/>
                </w:tcPr>
                <w:p w14:paraId="7428E2E0" w14:textId="77777777" w:rsidR="00176C6E" w:rsidRPr="007122F3" w:rsidRDefault="00176C6E" w:rsidP="00B51221">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c>
                <w:tcPr>
                  <w:tcW w:w="4815" w:type="dxa"/>
                  <w:shd w:val="clear" w:color="auto" w:fill="auto"/>
                </w:tcPr>
                <w:p w14:paraId="5F94A3EF" w14:textId="77777777" w:rsidR="00176C6E" w:rsidRPr="007122F3" w:rsidRDefault="00176C6E" w:rsidP="00B51221">
                  <w:pPr>
                    <w:jc w:val="right"/>
                    <w:rPr>
                      <w:rFonts w:cs="Arial"/>
                      <w:lang w:val="en-US"/>
                    </w:rPr>
                  </w:pPr>
                  <w:r>
                    <w:rPr>
                      <w:rFonts w:cs="Arial"/>
                      <w:lang w:val="en-US"/>
                    </w:rPr>
                    <w:t xml:space="preserve">90 Not known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r>
                    <w:rPr>
                      <w:rFonts w:cs="Arial"/>
                      <w:lang w:val="en-US"/>
                    </w:rPr>
                    <w:t xml:space="preserve"> </w:t>
                  </w:r>
                </w:p>
              </w:tc>
            </w:tr>
            <w:tr w:rsidR="00176C6E" w:rsidRPr="007122F3" w14:paraId="6879ABEE" w14:textId="77777777" w:rsidTr="00B51221">
              <w:trPr>
                <w:trHeight w:val="874"/>
              </w:trPr>
              <w:tc>
                <w:tcPr>
                  <w:tcW w:w="4813" w:type="dxa"/>
                  <w:shd w:val="clear" w:color="auto" w:fill="auto"/>
                </w:tcPr>
                <w:p w14:paraId="1B9C371A" w14:textId="77777777" w:rsidR="00176C6E" w:rsidRDefault="00176C6E" w:rsidP="00B51221">
                  <w:pPr>
                    <w:jc w:val="right"/>
                    <w:rPr>
                      <w:rFonts w:cs="Arial"/>
                      <w:lang w:val="en-US"/>
                    </w:rPr>
                  </w:pPr>
                </w:p>
                <w:p w14:paraId="52FAAAB3" w14:textId="77777777" w:rsidR="00176C6E" w:rsidRPr="007122F3" w:rsidRDefault="00176C6E" w:rsidP="00B51221">
                  <w:pPr>
                    <w:jc w:val="right"/>
                    <w:rPr>
                      <w:rFonts w:cs="Arial"/>
                      <w:lang w:val="en-US"/>
                    </w:rPr>
                  </w:pPr>
                </w:p>
              </w:tc>
              <w:tc>
                <w:tcPr>
                  <w:tcW w:w="4815" w:type="dxa"/>
                  <w:shd w:val="clear" w:color="auto" w:fill="auto"/>
                </w:tcPr>
                <w:p w14:paraId="75736F17" w14:textId="77777777" w:rsidR="00176C6E" w:rsidRPr="007122F3" w:rsidRDefault="00176C6E" w:rsidP="00B51221">
                  <w:pPr>
                    <w:jc w:val="right"/>
                    <w:rPr>
                      <w:rFonts w:cs="Arial"/>
                      <w:lang w:val="en-US"/>
                    </w:rPr>
                  </w:pPr>
                  <w:r w:rsidRPr="007122F3">
                    <w:rPr>
                      <w:rFonts w:cs="Arial"/>
                      <w:lang w:val="en-US"/>
                    </w:rPr>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9D4CAB">
                    <w:rPr>
                      <w:rFonts w:cs="Arial"/>
                      <w:lang w:val="en-US"/>
                    </w:rPr>
                  </w:r>
                  <w:r w:rsidR="009D4CAB">
                    <w:rPr>
                      <w:rFonts w:cs="Arial"/>
                      <w:lang w:val="en-US"/>
                    </w:rPr>
                    <w:fldChar w:fldCharType="separate"/>
                  </w:r>
                  <w:r w:rsidRPr="007122F3">
                    <w:rPr>
                      <w:rFonts w:cs="Arial"/>
                      <w:lang w:val="en-US"/>
                    </w:rPr>
                    <w:fldChar w:fldCharType="end"/>
                  </w:r>
                </w:p>
              </w:tc>
            </w:tr>
          </w:tbl>
          <w:p w14:paraId="1EC5BCEE" w14:textId="77777777" w:rsidR="00176C6E" w:rsidRPr="0025487E" w:rsidRDefault="00176C6E" w:rsidP="00B51221">
            <w:pPr>
              <w:spacing w:beforeLines="40" w:before="96"/>
              <w:rPr>
                <w:rStyle w:val="StyleArialW1105ptBold"/>
                <w:rFonts w:cs="Arial"/>
              </w:rPr>
            </w:pPr>
          </w:p>
        </w:tc>
      </w:tr>
      <w:tr w:rsidR="00176C6E" w:rsidRPr="0025487E" w14:paraId="5C14320C" w14:textId="77777777" w:rsidTr="00B51221">
        <w:tc>
          <w:tcPr>
            <w:tcW w:w="9854" w:type="dxa"/>
            <w:gridSpan w:val="2"/>
            <w:shd w:val="clear" w:color="auto" w:fill="auto"/>
          </w:tcPr>
          <w:p w14:paraId="121613F1" w14:textId="77777777" w:rsidR="00176C6E" w:rsidRPr="0025487E" w:rsidRDefault="00176C6E" w:rsidP="00B51221">
            <w:pPr>
              <w:rPr>
                <w:rFonts w:cs="Arial"/>
                <w:b/>
              </w:rPr>
            </w:pPr>
            <w:r w:rsidRPr="0025487E">
              <w:rPr>
                <w:rFonts w:cs="Arial"/>
                <w:b/>
              </w:rPr>
              <w:t>Occupation status:</w:t>
            </w:r>
            <w:r w:rsidRPr="0025487E">
              <w:rPr>
                <w:rFonts w:cs="Arial"/>
                <w:b/>
              </w:rPr>
              <w:tab/>
            </w:r>
            <w:r w:rsidRPr="0025487E">
              <w:rPr>
                <w:rFonts w:cs="Arial"/>
                <w:b/>
              </w:rPr>
              <w:tab/>
            </w:r>
            <w:r w:rsidRPr="0025487E">
              <w:rPr>
                <w:rFonts w:cs="Arial"/>
                <w:b/>
              </w:rPr>
              <w:tab/>
              <w:t>Occupation type:</w:t>
            </w:r>
          </w:p>
          <w:p w14:paraId="7407B973" w14:textId="77777777" w:rsidR="00176C6E" w:rsidRPr="0025487E" w:rsidRDefault="00176C6E" w:rsidP="00B51221">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01 Modern professional occupations</w:t>
            </w:r>
          </w:p>
          <w:p w14:paraId="676253C1" w14:textId="77777777" w:rsidR="00176C6E" w:rsidRPr="0025487E" w:rsidRDefault="00176C6E" w:rsidP="00B51221">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02 Clerical and intermediate occupations</w:t>
            </w:r>
          </w:p>
          <w:p w14:paraId="4234115E" w14:textId="77777777" w:rsidR="00176C6E" w:rsidRPr="0025487E" w:rsidRDefault="00176C6E" w:rsidP="00B51221">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03 Senior managers and administrators</w:t>
            </w:r>
          </w:p>
          <w:p w14:paraId="628B1F75" w14:textId="77777777" w:rsidR="00176C6E" w:rsidRPr="0025487E" w:rsidRDefault="00176C6E" w:rsidP="00B51221">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04 Technical and craft occupations</w:t>
            </w:r>
          </w:p>
          <w:p w14:paraId="0E42C351" w14:textId="77777777" w:rsidR="00176C6E" w:rsidRPr="0025487E" w:rsidRDefault="00176C6E" w:rsidP="00B51221">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05 Semi-routine manual and service</w:t>
            </w:r>
          </w:p>
          <w:p w14:paraId="324BBEE9" w14:textId="77777777" w:rsidR="00176C6E" w:rsidRPr="0025487E" w:rsidRDefault="00176C6E" w:rsidP="00B51221">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9D4CAB">
              <w:rPr>
                <w:rFonts w:cs="Arial"/>
              </w:rPr>
            </w:r>
            <w:r w:rsidR="009D4CAB">
              <w:rPr>
                <w:rFonts w:cs="Arial"/>
              </w:rPr>
              <w:fldChar w:fldCharType="separate"/>
            </w:r>
            <w:r w:rsidRPr="0025487E">
              <w:rPr>
                <w:rFonts w:cs="Arial"/>
              </w:rPr>
              <w:fldChar w:fldCharType="end"/>
            </w:r>
            <w:r w:rsidRPr="0025487E">
              <w:rPr>
                <w:rFonts w:cs="Arial"/>
              </w:rPr>
              <w:t xml:space="preserve">  06 Routine manual and service occupations</w:t>
            </w:r>
          </w:p>
          <w:p w14:paraId="1EE7CB3C" w14:textId="77777777" w:rsidR="00176C6E" w:rsidRPr="0025487E" w:rsidRDefault="00176C6E" w:rsidP="00B51221">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3D6C876D" w14:textId="77777777" w:rsidR="00176C6E" w:rsidRPr="0025487E" w:rsidRDefault="00176C6E" w:rsidP="00B51221">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07943725" w14:textId="77777777" w:rsidR="00176C6E" w:rsidRPr="0025487E" w:rsidRDefault="00176C6E" w:rsidP="00B51221">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9D4CAB">
              <w:rPr>
                <w:rFonts w:cs="Arial"/>
                <w:lang w:val="en-US"/>
              </w:rPr>
            </w:r>
            <w:r w:rsidR="009D4CAB">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176C6E" w:rsidRPr="0025487E" w14:paraId="56360FE6" w14:textId="77777777" w:rsidTr="00B51221">
        <w:tc>
          <w:tcPr>
            <w:tcW w:w="4927" w:type="dxa"/>
            <w:shd w:val="clear" w:color="auto" w:fill="C0C0C0"/>
          </w:tcPr>
          <w:p w14:paraId="0DD0EBA0" w14:textId="77777777" w:rsidR="00176C6E" w:rsidRPr="0025487E" w:rsidRDefault="00176C6E" w:rsidP="00B51221">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14:paraId="22EC16DE" w14:textId="77777777" w:rsidR="00176C6E" w:rsidRPr="0025487E" w:rsidRDefault="00176C6E" w:rsidP="00B51221">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176C6E" w:rsidRPr="0025487E" w14:paraId="76620C91" w14:textId="77777777" w:rsidTr="00B51221">
        <w:tc>
          <w:tcPr>
            <w:tcW w:w="4927" w:type="dxa"/>
            <w:shd w:val="clear" w:color="auto" w:fill="C0C0C0"/>
          </w:tcPr>
          <w:p w14:paraId="730CCECE" w14:textId="77777777" w:rsidR="00176C6E" w:rsidRPr="0025487E" w:rsidRDefault="00176C6E" w:rsidP="00B51221">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4D66B663" w14:textId="77777777" w:rsidR="00176C6E" w:rsidRPr="007D7DED" w:rsidRDefault="00176C6E" w:rsidP="00B51221">
            <w:pPr>
              <w:spacing w:beforeLines="40" w:before="96"/>
              <w:rPr>
                <w:rFonts w:cs="Arial"/>
              </w:rPr>
            </w:pPr>
            <w:r>
              <w:rPr>
                <w:rFonts w:cs="Arial"/>
              </w:rPr>
              <w:fldChar w:fldCharType="begin">
                <w:ffData>
                  <w:name w:val="Check88"/>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01 </w:t>
            </w:r>
            <w:r w:rsidRPr="007D7DED">
              <w:rPr>
                <w:rFonts w:cs="Arial"/>
              </w:rPr>
              <w:t>Single (never married or never in a civil partnership)</w:t>
            </w:r>
          </w:p>
          <w:p w14:paraId="786FD00C" w14:textId="77777777" w:rsidR="00176C6E" w:rsidRPr="007D7DED" w:rsidRDefault="00176C6E" w:rsidP="00B51221">
            <w:pPr>
              <w:spacing w:beforeLines="40" w:before="96"/>
              <w:rPr>
                <w:rFonts w:cs="Arial"/>
              </w:rPr>
            </w:pPr>
            <w:r>
              <w:rPr>
                <w:rFonts w:cs="Arial"/>
              </w:rPr>
              <w:fldChar w:fldCharType="begin">
                <w:ffData>
                  <w:name w:val="Check89"/>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02 </w:t>
            </w:r>
            <w:r w:rsidRPr="007D7DED">
              <w:rPr>
                <w:rFonts w:cs="Arial"/>
              </w:rPr>
              <w:t>Married or in a civil partnership</w:t>
            </w:r>
          </w:p>
          <w:p w14:paraId="748D65A0" w14:textId="77777777" w:rsidR="00176C6E" w:rsidRPr="007D7DED" w:rsidRDefault="00176C6E" w:rsidP="00B51221">
            <w:pPr>
              <w:spacing w:beforeLines="40" w:before="96"/>
              <w:rPr>
                <w:rFonts w:cs="Arial"/>
              </w:rPr>
            </w:pPr>
            <w:r>
              <w:rPr>
                <w:rFonts w:cs="Arial"/>
              </w:rPr>
              <w:fldChar w:fldCharType="begin">
                <w:ffData>
                  <w:name w:val="Check90"/>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03 </w:t>
            </w:r>
            <w:r w:rsidRPr="007D7DED">
              <w:rPr>
                <w:rFonts w:cs="Arial"/>
              </w:rPr>
              <w:t>Separated (still legally married or in a civil partnership)</w:t>
            </w:r>
          </w:p>
          <w:p w14:paraId="6F80A255" w14:textId="77777777" w:rsidR="00176C6E" w:rsidRPr="007D7DED" w:rsidRDefault="00176C6E" w:rsidP="00B51221">
            <w:pPr>
              <w:spacing w:beforeLines="40" w:before="96"/>
              <w:rPr>
                <w:rFonts w:cs="Arial"/>
              </w:rPr>
            </w:pPr>
            <w:r>
              <w:rPr>
                <w:rFonts w:cs="Arial"/>
              </w:rPr>
              <w:fldChar w:fldCharType="begin">
                <w:ffData>
                  <w:name w:val="Check91"/>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04 </w:t>
            </w:r>
            <w:r w:rsidRPr="007D7DED">
              <w:rPr>
                <w:rFonts w:cs="Arial"/>
              </w:rPr>
              <w:t>Divorced or civil partnership dissolved</w:t>
            </w:r>
          </w:p>
          <w:p w14:paraId="34E096C8" w14:textId="77777777" w:rsidR="00176C6E" w:rsidRPr="007D7DED" w:rsidRDefault="00176C6E" w:rsidP="00B51221">
            <w:pPr>
              <w:spacing w:beforeLines="40" w:before="96"/>
              <w:rPr>
                <w:rFonts w:cs="Arial"/>
              </w:rPr>
            </w:pPr>
            <w:r>
              <w:rPr>
                <w:rFonts w:cs="Arial"/>
              </w:rPr>
              <w:fldChar w:fldCharType="begin">
                <w:ffData>
                  <w:name w:val="Check92"/>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05 </w:t>
            </w:r>
            <w:r w:rsidRPr="007D7DED">
              <w:rPr>
                <w:rFonts w:cs="Arial"/>
              </w:rPr>
              <w:t>Widowed or a surviving partner from a civil partnership</w:t>
            </w:r>
          </w:p>
          <w:p w14:paraId="270552E5" w14:textId="77777777" w:rsidR="00176C6E" w:rsidRPr="007D7DED" w:rsidRDefault="00176C6E" w:rsidP="00B51221">
            <w:pPr>
              <w:spacing w:beforeLines="40" w:before="96"/>
              <w:rPr>
                <w:rFonts w:cs="Arial"/>
              </w:rPr>
            </w:pPr>
            <w:r>
              <w:rPr>
                <w:rFonts w:cs="Arial"/>
              </w:rPr>
              <w:fldChar w:fldCharType="begin">
                <w:ffData>
                  <w:name w:val="Check93"/>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06 </w:t>
            </w:r>
            <w:r w:rsidRPr="007D7DED">
              <w:rPr>
                <w:rFonts w:cs="Arial"/>
              </w:rPr>
              <w:t>Co-habiting</w:t>
            </w:r>
          </w:p>
          <w:p w14:paraId="1249E5AC" w14:textId="77777777" w:rsidR="00176C6E" w:rsidRDefault="00176C6E" w:rsidP="00B51221">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98 </w:t>
            </w:r>
            <w:r w:rsidRPr="007D7DED">
              <w:rPr>
                <w:rFonts w:cs="Arial"/>
              </w:rPr>
              <w:t>I prefer not to answer this question</w:t>
            </w:r>
          </w:p>
          <w:p w14:paraId="37FCC017" w14:textId="77777777" w:rsidR="00176C6E" w:rsidRPr="0025487E" w:rsidRDefault="00176C6E" w:rsidP="00B51221">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99 Not known</w:t>
            </w:r>
          </w:p>
        </w:tc>
      </w:tr>
      <w:tr w:rsidR="00176C6E" w:rsidRPr="007D7DED" w14:paraId="5C45DD03" w14:textId="77777777" w:rsidTr="00B51221">
        <w:tc>
          <w:tcPr>
            <w:tcW w:w="4927" w:type="dxa"/>
            <w:shd w:val="clear" w:color="auto" w:fill="C0C0C0"/>
          </w:tcPr>
          <w:p w14:paraId="2A890B31" w14:textId="77777777" w:rsidR="00176C6E" w:rsidRDefault="00176C6E" w:rsidP="00B51221">
            <w:pPr>
              <w:spacing w:beforeLines="40" w:before="96"/>
              <w:jc w:val="right"/>
              <w:rPr>
                <w:rFonts w:cs="Arial"/>
                <w:b/>
                <w:lang w:val="en-US"/>
              </w:rPr>
            </w:pPr>
            <w:r>
              <w:rPr>
                <w:rFonts w:cs="Arial"/>
                <w:b/>
                <w:lang w:val="en-US"/>
              </w:rPr>
              <w:t>Please describe your sexual orientation</w:t>
            </w:r>
          </w:p>
        </w:tc>
        <w:tc>
          <w:tcPr>
            <w:tcW w:w="4927" w:type="dxa"/>
            <w:shd w:val="clear" w:color="auto" w:fill="auto"/>
          </w:tcPr>
          <w:p w14:paraId="667F1BA8" w14:textId="77777777" w:rsidR="00176C6E" w:rsidRPr="007D7DED" w:rsidRDefault="00176C6E" w:rsidP="00B51221">
            <w:pPr>
              <w:spacing w:beforeLines="40" w:before="96"/>
              <w:rPr>
                <w:rFonts w:cs="Arial"/>
              </w:rPr>
            </w:pPr>
            <w:r>
              <w:rPr>
                <w:rFonts w:cs="Arial"/>
              </w:rPr>
              <w:fldChar w:fldCharType="begin">
                <w:ffData>
                  <w:name w:val="Check95"/>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Towards people of a different sex (straight)</w:t>
            </w:r>
          </w:p>
          <w:p w14:paraId="3554F976" w14:textId="77777777" w:rsidR="00176C6E" w:rsidRPr="007D7DED" w:rsidRDefault="00176C6E" w:rsidP="00B51221">
            <w:pPr>
              <w:spacing w:beforeLines="40" w:before="96"/>
              <w:rPr>
                <w:rFonts w:cs="Arial"/>
              </w:rPr>
            </w:pPr>
            <w:r>
              <w:rPr>
                <w:rFonts w:cs="Arial"/>
              </w:rPr>
              <w:fldChar w:fldCharType="begin">
                <w:ffData>
                  <w:name w:val="Check96"/>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Towards women of the same sex (lesbian)</w:t>
            </w:r>
          </w:p>
          <w:p w14:paraId="17F30042" w14:textId="77777777" w:rsidR="00176C6E" w:rsidRPr="007D7DED" w:rsidRDefault="00176C6E" w:rsidP="00B51221">
            <w:pPr>
              <w:spacing w:beforeLines="40" w:before="96"/>
              <w:rPr>
                <w:rFonts w:cs="Arial"/>
              </w:rPr>
            </w:pPr>
            <w:r>
              <w:rPr>
                <w:rFonts w:cs="Arial"/>
              </w:rPr>
              <w:fldChar w:fldCharType="begin">
                <w:ffData>
                  <w:name w:val="Check97"/>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Towards men of the same sex (gay)</w:t>
            </w:r>
          </w:p>
          <w:p w14:paraId="605D9607" w14:textId="77777777" w:rsidR="00176C6E" w:rsidRPr="007D7DED" w:rsidRDefault="00176C6E" w:rsidP="00B51221">
            <w:pPr>
              <w:spacing w:beforeLines="40" w:before="96"/>
              <w:rPr>
                <w:rFonts w:cs="Arial"/>
              </w:rPr>
            </w:pPr>
            <w:r>
              <w:rPr>
                <w:rFonts w:cs="Arial"/>
              </w:rPr>
              <w:fldChar w:fldCharType="begin">
                <w:ffData>
                  <w:name w:val="Check98"/>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Towards people of both sexes (bisexual)</w:t>
            </w:r>
          </w:p>
          <w:p w14:paraId="01517146" w14:textId="77777777" w:rsidR="00176C6E" w:rsidRPr="007D7DED" w:rsidRDefault="00176C6E" w:rsidP="00B51221">
            <w:pPr>
              <w:spacing w:beforeLines="40" w:before="96"/>
              <w:rPr>
                <w:rFonts w:cs="Arial"/>
              </w:rPr>
            </w:pPr>
            <w:r>
              <w:rPr>
                <w:rFonts w:cs="Arial"/>
              </w:rPr>
              <w:fldChar w:fldCharType="begin">
                <w:ffData>
                  <w:name w:val="Check99"/>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Other (e.g. asexual)</w:t>
            </w:r>
          </w:p>
          <w:p w14:paraId="2C733F08" w14:textId="77777777" w:rsidR="00176C6E" w:rsidRPr="007D7DED" w:rsidRDefault="00176C6E" w:rsidP="00B51221">
            <w:pPr>
              <w:spacing w:beforeLines="40" w:before="96"/>
              <w:rPr>
                <w:rFonts w:cs="Arial"/>
              </w:rPr>
            </w:pPr>
            <w:r>
              <w:rPr>
                <w:rFonts w:cs="Arial"/>
              </w:rPr>
              <w:fldChar w:fldCharType="begin">
                <w:ffData>
                  <w:name w:val="Check100"/>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I prefer not to answer this question</w:t>
            </w:r>
          </w:p>
        </w:tc>
      </w:tr>
      <w:tr w:rsidR="00176C6E" w:rsidRPr="007D7DED" w14:paraId="7816FC78" w14:textId="77777777" w:rsidTr="00B51221">
        <w:tc>
          <w:tcPr>
            <w:tcW w:w="4927" w:type="dxa"/>
            <w:shd w:val="clear" w:color="auto" w:fill="C0C0C0"/>
          </w:tcPr>
          <w:p w14:paraId="7F3CAFE3" w14:textId="77777777" w:rsidR="00176C6E" w:rsidRDefault="00176C6E" w:rsidP="00B51221">
            <w:pPr>
              <w:spacing w:beforeLines="40" w:before="96"/>
              <w:jc w:val="right"/>
              <w:rPr>
                <w:rFonts w:cs="Arial"/>
                <w:b/>
                <w:lang w:val="en-US"/>
              </w:rPr>
            </w:pPr>
            <w:r>
              <w:rPr>
                <w:rFonts w:cs="Arial"/>
                <w:b/>
                <w:lang w:val="en-US"/>
              </w:rPr>
              <w:t>Please describe your religion</w:t>
            </w:r>
          </w:p>
        </w:tc>
        <w:tc>
          <w:tcPr>
            <w:tcW w:w="4927" w:type="dxa"/>
            <w:shd w:val="clear" w:color="auto" w:fill="auto"/>
          </w:tcPr>
          <w:p w14:paraId="5634A048" w14:textId="77777777" w:rsidR="00176C6E" w:rsidRDefault="00176C6E" w:rsidP="00B51221">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01 Protestant </w:t>
            </w:r>
          </w:p>
          <w:p w14:paraId="3BF5DE12" w14:textId="77777777" w:rsidR="00176C6E" w:rsidRPr="007D7DED" w:rsidRDefault="00176C6E" w:rsidP="00B51221">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02</w:t>
            </w:r>
            <w:r w:rsidRPr="007D7DED">
              <w:rPr>
                <w:rFonts w:cs="Arial"/>
              </w:rPr>
              <w:t xml:space="preserve"> Roman Catholic</w:t>
            </w:r>
          </w:p>
          <w:p w14:paraId="6255324D" w14:textId="77777777" w:rsidR="00176C6E" w:rsidRPr="007D7DED" w:rsidRDefault="00176C6E" w:rsidP="00B51221">
            <w:pPr>
              <w:spacing w:beforeLines="40" w:before="96"/>
              <w:rPr>
                <w:rFonts w:cs="Arial"/>
              </w:rPr>
            </w:pPr>
            <w:r>
              <w:rPr>
                <w:rFonts w:cs="Arial"/>
              </w:rPr>
              <w:fldChar w:fldCharType="begin">
                <w:ffData>
                  <w:name w:val="Check102"/>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03 </w:t>
            </w:r>
            <w:r w:rsidRPr="007D7DED">
              <w:rPr>
                <w:rFonts w:cs="Arial"/>
              </w:rPr>
              <w:t>Buddhist</w:t>
            </w:r>
          </w:p>
          <w:p w14:paraId="7977A509" w14:textId="77777777" w:rsidR="00176C6E" w:rsidRPr="007D7DED" w:rsidRDefault="00176C6E" w:rsidP="00B51221">
            <w:pPr>
              <w:spacing w:beforeLines="40" w:before="96"/>
              <w:rPr>
                <w:rFonts w:cs="Arial"/>
              </w:rPr>
            </w:pPr>
            <w:r>
              <w:rPr>
                <w:rFonts w:cs="Arial"/>
              </w:rPr>
              <w:fldChar w:fldCharType="begin">
                <w:ffData>
                  <w:name w:val="Check110"/>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04 </w:t>
            </w:r>
            <w:r w:rsidRPr="007D7DED">
              <w:rPr>
                <w:rFonts w:cs="Arial"/>
              </w:rPr>
              <w:t>Hindu</w:t>
            </w:r>
          </w:p>
          <w:p w14:paraId="7E034E24" w14:textId="77777777" w:rsidR="00176C6E" w:rsidRPr="007D7DED" w:rsidRDefault="00176C6E" w:rsidP="00B51221">
            <w:pPr>
              <w:spacing w:beforeLines="40" w:before="96"/>
              <w:rPr>
                <w:rFonts w:cs="Arial"/>
              </w:rPr>
            </w:pPr>
            <w:r>
              <w:rPr>
                <w:rFonts w:cs="Arial"/>
              </w:rPr>
              <w:lastRenderedPageBreak/>
              <w:fldChar w:fldCharType="begin">
                <w:ffData>
                  <w:name w:val="Check111"/>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05 </w:t>
            </w:r>
            <w:r w:rsidRPr="007D7DED">
              <w:rPr>
                <w:rFonts w:cs="Arial"/>
              </w:rPr>
              <w:t>Jewish</w:t>
            </w:r>
          </w:p>
          <w:p w14:paraId="5FD9AF4A" w14:textId="77777777" w:rsidR="00176C6E" w:rsidRPr="007D7DED" w:rsidRDefault="00176C6E" w:rsidP="00B51221">
            <w:pPr>
              <w:spacing w:beforeLines="40" w:before="96"/>
              <w:rPr>
                <w:rFonts w:cs="Arial"/>
              </w:rPr>
            </w:pPr>
            <w:r>
              <w:rPr>
                <w:rFonts w:cs="Arial"/>
              </w:rPr>
              <w:fldChar w:fldCharType="begin">
                <w:ffData>
                  <w:name w:val="Check112"/>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06 </w:t>
            </w:r>
            <w:r w:rsidRPr="007D7DED">
              <w:rPr>
                <w:rFonts w:cs="Arial"/>
              </w:rPr>
              <w:t>Muslim</w:t>
            </w:r>
          </w:p>
          <w:p w14:paraId="3D269F98" w14:textId="77777777" w:rsidR="00176C6E" w:rsidRDefault="00176C6E" w:rsidP="00B51221">
            <w:pPr>
              <w:spacing w:beforeLines="40" w:before="96"/>
              <w:rPr>
                <w:rFonts w:cs="Arial"/>
              </w:rPr>
            </w:pPr>
            <w:r>
              <w:rPr>
                <w:rFonts w:cs="Arial"/>
              </w:rPr>
              <w:fldChar w:fldCharType="begin">
                <w:ffData>
                  <w:name w:val="Check113"/>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07 </w:t>
            </w:r>
            <w:r w:rsidRPr="007D7DED">
              <w:rPr>
                <w:rFonts w:cs="Arial"/>
              </w:rPr>
              <w:t>Sikh</w:t>
            </w:r>
          </w:p>
          <w:p w14:paraId="0DC571C6" w14:textId="77777777" w:rsidR="00176C6E" w:rsidRPr="007D7DED" w:rsidRDefault="00176C6E" w:rsidP="00B51221">
            <w:pPr>
              <w:spacing w:beforeLines="40" w:before="96"/>
              <w:rPr>
                <w:rFonts w:cs="Arial"/>
              </w:rPr>
            </w:pPr>
            <w:r>
              <w:rPr>
                <w:rFonts w:cs="Arial"/>
              </w:rPr>
              <w:fldChar w:fldCharType="begin">
                <w:ffData>
                  <w:name w:val="Check103"/>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08 Other </w:t>
            </w:r>
            <w:r w:rsidRPr="007D7DED">
              <w:rPr>
                <w:rFonts w:cs="Arial"/>
              </w:rPr>
              <w:t>Christian</w:t>
            </w:r>
          </w:p>
          <w:p w14:paraId="6AAA6D74" w14:textId="77777777" w:rsidR="00176C6E" w:rsidRPr="007D7DED" w:rsidRDefault="00176C6E" w:rsidP="00B51221">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09 </w:t>
            </w:r>
            <w:r w:rsidRPr="007D7DED">
              <w:rPr>
                <w:rFonts w:cs="Arial"/>
              </w:rPr>
              <w:t>Other religion</w:t>
            </w:r>
          </w:p>
          <w:p w14:paraId="2735E1A5" w14:textId="77777777" w:rsidR="00176C6E" w:rsidRPr="007D7DED" w:rsidRDefault="00176C6E" w:rsidP="00B51221">
            <w:pPr>
              <w:spacing w:beforeLines="40" w:before="96"/>
              <w:rPr>
                <w:rFonts w:cs="Arial"/>
              </w:rPr>
            </w:pPr>
            <w:r>
              <w:rPr>
                <w:rFonts w:cs="Arial"/>
              </w:rPr>
              <w:fldChar w:fldCharType="begin">
                <w:ffData>
                  <w:name w:val="Check11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10 </w:t>
            </w:r>
            <w:r w:rsidRPr="007D7DED">
              <w:rPr>
                <w:rFonts w:cs="Arial"/>
              </w:rPr>
              <w:t>No religion</w:t>
            </w:r>
          </w:p>
          <w:p w14:paraId="591E3D00" w14:textId="77777777" w:rsidR="00176C6E" w:rsidRPr="007D7DED" w:rsidRDefault="00176C6E" w:rsidP="00B51221">
            <w:pPr>
              <w:spacing w:beforeLines="40" w:before="96"/>
              <w:rPr>
                <w:rFonts w:cs="Arial"/>
              </w:rPr>
            </w:pPr>
            <w:r>
              <w:rPr>
                <w:rFonts w:cs="Arial"/>
              </w:rPr>
              <w:fldChar w:fldCharType="begin">
                <w:ffData>
                  <w:name w:val="Check116"/>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11 </w:t>
            </w:r>
            <w:r w:rsidRPr="007D7DED">
              <w:rPr>
                <w:rFonts w:cs="Arial"/>
              </w:rPr>
              <w:t>I prefer not to answer this question</w:t>
            </w:r>
          </w:p>
        </w:tc>
      </w:tr>
      <w:tr w:rsidR="00176C6E" w:rsidRPr="007D7DED" w14:paraId="0ED3E95B" w14:textId="77777777" w:rsidTr="00B51221">
        <w:tc>
          <w:tcPr>
            <w:tcW w:w="4927" w:type="dxa"/>
            <w:shd w:val="clear" w:color="auto" w:fill="C0C0C0"/>
          </w:tcPr>
          <w:p w14:paraId="24E06EC6" w14:textId="77777777" w:rsidR="00176C6E" w:rsidRDefault="00176C6E" w:rsidP="00B51221">
            <w:pPr>
              <w:spacing w:beforeLines="40" w:before="96"/>
              <w:jc w:val="right"/>
              <w:rPr>
                <w:rFonts w:cs="Arial"/>
                <w:b/>
                <w:lang w:val="en-US"/>
              </w:rPr>
            </w:pPr>
            <w:r>
              <w:rPr>
                <w:rFonts w:cs="Arial"/>
                <w:b/>
                <w:lang w:val="en-US"/>
              </w:rPr>
              <w:lastRenderedPageBreak/>
              <w:t>If you come from Northern Ireland, please describe your community background:</w:t>
            </w:r>
          </w:p>
        </w:tc>
        <w:tc>
          <w:tcPr>
            <w:tcW w:w="4927" w:type="dxa"/>
            <w:shd w:val="clear" w:color="auto" w:fill="auto"/>
          </w:tcPr>
          <w:p w14:paraId="51065A0D" w14:textId="77777777" w:rsidR="00176C6E" w:rsidRPr="007D7DED" w:rsidRDefault="00176C6E" w:rsidP="00B51221">
            <w:pPr>
              <w:spacing w:beforeLines="40" w:before="96"/>
              <w:rPr>
                <w:rFonts w:cs="Arial"/>
              </w:rPr>
            </w:pPr>
            <w:r>
              <w:rPr>
                <w:rFonts w:cs="Arial"/>
              </w:rPr>
              <w:fldChar w:fldCharType="begin">
                <w:ffData>
                  <w:name w:val="Check85"/>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Protestant community</w:t>
            </w:r>
          </w:p>
          <w:p w14:paraId="7BB9806E" w14:textId="77777777" w:rsidR="00176C6E" w:rsidRPr="007D7DED" w:rsidRDefault="00176C6E" w:rsidP="00B51221">
            <w:pPr>
              <w:spacing w:beforeLines="40" w:before="96"/>
              <w:rPr>
                <w:rFonts w:cs="Arial"/>
              </w:rPr>
            </w:pPr>
            <w:r>
              <w:rPr>
                <w:rFonts w:cs="Arial"/>
              </w:rPr>
              <w:fldChar w:fldCharType="begin">
                <w:ffData>
                  <w:name w:val="Check86"/>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Roman Catholic community</w:t>
            </w:r>
          </w:p>
          <w:p w14:paraId="168108C1" w14:textId="77777777" w:rsidR="00176C6E" w:rsidRPr="007D7DED" w:rsidRDefault="00176C6E" w:rsidP="00B51221">
            <w:pPr>
              <w:spacing w:beforeLines="40" w:before="96"/>
              <w:rPr>
                <w:rFonts w:cs="Arial"/>
              </w:rPr>
            </w:pPr>
            <w:r>
              <w:rPr>
                <w:rFonts w:cs="Arial"/>
              </w:rPr>
              <w:fldChar w:fldCharType="begin">
                <w:ffData>
                  <w:name w:val="Check87"/>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Neither community</w:t>
            </w:r>
          </w:p>
          <w:p w14:paraId="6F399346" w14:textId="77777777" w:rsidR="00176C6E" w:rsidRPr="007D7DED" w:rsidRDefault="00176C6E" w:rsidP="00B51221">
            <w:pPr>
              <w:spacing w:beforeLines="40" w:before="96"/>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9D4CAB">
              <w:rPr>
                <w:rFonts w:cs="Arial"/>
              </w:rPr>
            </w:r>
            <w:r w:rsidR="009D4CAB">
              <w:rPr>
                <w:rFonts w:cs="Arial"/>
              </w:rPr>
              <w:fldChar w:fldCharType="separate"/>
            </w:r>
            <w:r>
              <w:rPr>
                <w:rFonts w:cs="Arial"/>
              </w:rPr>
              <w:fldChar w:fldCharType="end"/>
            </w:r>
            <w:r>
              <w:rPr>
                <w:rFonts w:cs="Arial"/>
              </w:rPr>
              <w:t xml:space="preserve"> </w:t>
            </w:r>
            <w:r w:rsidRPr="007D7DED">
              <w:rPr>
                <w:rFonts w:cs="Arial"/>
              </w:rPr>
              <w:t>I prefer not to answer this question</w:t>
            </w:r>
          </w:p>
        </w:tc>
      </w:tr>
    </w:tbl>
    <w:p w14:paraId="0BC6C52F" w14:textId="77777777" w:rsidR="00CD4AA5" w:rsidRDefault="00CD4AA5" w:rsidP="00CD4AA5">
      <w:pPr>
        <w:rPr>
          <w:rFonts w:cs="Arial"/>
          <w:lang w:val="en-US"/>
        </w:rPr>
      </w:pPr>
    </w:p>
    <w:p w14:paraId="0BC6C530" w14:textId="77777777" w:rsidR="00CD4AA5" w:rsidRDefault="00CD4AA5" w:rsidP="00CD4AA5">
      <w:pPr>
        <w:rPr>
          <w:rFonts w:cs="Arial"/>
          <w:lang w:val="en-US"/>
        </w:rPr>
      </w:pPr>
    </w:p>
    <w:p w14:paraId="0BC6C531" w14:textId="77777777" w:rsidR="00CD4AA5" w:rsidRDefault="00CD4AA5" w:rsidP="00CD4AA5">
      <w:pPr>
        <w:rPr>
          <w:rFonts w:cs="Arial"/>
          <w:lang w:val="en-US"/>
        </w:rPr>
      </w:pPr>
    </w:p>
    <w:p w14:paraId="0BC6C532" w14:textId="77777777" w:rsidR="00CD4AA5" w:rsidRDefault="00CD4AA5" w:rsidP="00CD4AA5">
      <w:pPr>
        <w:rPr>
          <w:rFonts w:cs="Arial"/>
          <w:lang w:val="en-US"/>
        </w:rPr>
      </w:pPr>
    </w:p>
    <w:p w14:paraId="0BC6C533" w14:textId="77777777" w:rsidR="00CD4AA5" w:rsidRDefault="00CD4AA5" w:rsidP="00CD4AA5">
      <w:pPr>
        <w:rPr>
          <w:rFonts w:cs="Arial"/>
          <w:lang w:val="en-US"/>
        </w:rPr>
      </w:pPr>
    </w:p>
    <w:p w14:paraId="0BC6C534" w14:textId="77777777"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14:paraId="2A979086" w14:textId="77777777" w:rsidR="00176C6E" w:rsidRPr="0031266F"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Pr>
          <w:rFonts w:cs="Arial"/>
          <w:lang w:val="en-US"/>
        </w:rPr>
        <w:t>Open University?</w:t>
      </w:r>
      <w:r>
        <w:rPr>
          <w:rFonts w:cs="Arial"/>
          <w:lang w:val="en-US"/>
        </w:rPr>
        <w:br/>
      </w:r>
    </w:p>
    <w:tbl>
      <w:tblPr>
        <w:tblW w:w="10044" w:type="dxa"/>
        <w:tblLook w:val="01E0" w:firstRow="1" w:lastRow="1" w:firstColumn="1" w:lastColumn="1" w:noHBand="0" w:noVBand="0"/>
      </w:tblPr>
      <w:tblGrid>
        <w:gridCol w:w="2308"/>
        <w:gridCol w:w="6000"/>
        <w:gridCol w:w="1736"/>
      </w:tblGrid>
      <w:tr w:rsidR="002A232F" w:rsidRPr="0025487E" w14:paraId="440D4030" w14:textId="77777777" w:rsidTr="00B51221">
        <w:tc>
          <w:tcPr>
            <w:tcW w:w="2308" w:type="dxa"/>
            <w:shd w:val="clear" w:color="auto" w:fill="auto"/>
          </w:tcPr>
          <w:p w14:paraId="0D30B38D" w14:textId="77777777" w:rsidR="002A232F" w:rsidRPr="0025487E" w:rsidRDefault="002A232F" w:rsidP="00B51221">
            <w:pPr>
              <w:spacing w:before="0"/>
              <w:rPr>
                <w:rFonts w:cs="Arial"/>
                <w:sz w:val="17"/>
                <w:szCs w:val="17"/>
                <w:lang w:val="en-US"/>
              </w:rPr>
            </w:pPr>
          </w:p>
        </w:tc>
        <w:tc>
          <w:tcPr>
            <w:tcW w:w="6000" w:type="dxa"/>
            <w:shd w:val="clear" w:color="auto" w:fill="auto"/>
          </w:tcPr>
          <w:p w14:paraId="2064E4C4" w14:textId="77777777" w:rsidR="002A232F" w:rsidRPr="0025487E" w:rsidRDefault="002A232F" w:rsidP="00B51221">
            <w:pPr>
              <w:spacing w:before="0"/>
              <w:rPr>
                <w:rFonts w:cs="Arial"/>
                <w:sz w:val="17"/>
                <w:szCs w:val="17"/>
                <w:lang w:val="en-US"/>
              </w:rPr>
            </w:pPr>
          </w:p>
        </w:tc>
        <w:tc>
          <w:tcPr>
            <w:tcW w:w="1736" w:type="dxa"/>
            <w:shd w:val="clear" w:color="auto" w:fill="auto"/>
          </w:tcPr>
          <w:p w14:paraId="59A9040D" w14:textId="77777777" w:rsidR="002A232F" w:rsidRPr="0025487E" w:rsidRDefault="002A232F" w:rsidP="00B51221">
            <w:pPr>
              <w:spacing w:before="0"/>
              <w:jc w:val="center"/>
              <w:rPr>
                <w:rFonts w:cs="Arial"/>
                <w:sz w:val="17"/>
                <w:szCs w:val="17"/>
                <w:lang w:val="en-US"/>
              </w:rPr>
            </w:pPr>
            <w:r w:rsidRPr="0025487E">
              <w:rPr>
                <w:rFonts w:cs="Arial"/>
                <w:sz w:val="17"/>
                <w:szCs w:val="17"/>
                <w:lang w:val="en-US"/>
              </w:rPr>
              <w:t>Qualification level on joining OU</w:t>
            </w:r>
          </w:p>
        </w:tc>
      </w:tr>
      <w:tr w:rsidR="002A232F" w:rsidRPr="0025487E" w14:paraId="3CFBBF6A" w14:textId="77777777" w:rsidTr="00B51221">
        <w:tc>
          <w:tcPr>
            <w:tcW w:w="2308" w:type="dxa"/>
            <w:shd w:val="clear" w:color="auto" w:fill="auto"/>
          </w:tcPr>
          <w:p w14:paraId="4B6446A1" w14:textId="77777777" w:rsidR="002A232F" w:rsidRPr="0025487E" w:rsidRDefault="002A232F" w:rsidP="00B51221">
            <w:pPr>
              <w:rPr>
                <w:rFonts w:cs="Arial"/>
                <w:sz w:val="17"/>
                <w:szCs w:val="17"/>
                <w:lang w:val="en-US"/>
              </w:rPr>
            </w:pPr>
            <w:r>
              <w:rPr>
                <w:rFonts w:cs="Arial"/>
                <w:sz w:val="17"/>
                <w:szCs w:val="17"/>
                <w:lang w:val="en-US"/>
              </w:rPr>
              <w:t>Post Graduate</w:t>
            </w:r>
          </w:p>
        </w:tc>
        <w:tc>
          <w:tcPr>
            <w:tcW w:w="6000" w:type="dxa"/>
            <w:shd w:val="clear" w:color="auto" w:fill="auto"/>
            <w:vAlign w:val="center"/>
          </w:tcPr>
          <w:p w14:paraId="60F67C7B" w14:textId="77777777" w:rsidR="002A232F" w:rsidRPr="00507F99" w:rsidRDefault="002A232F" w:rsidP="00B51221">
            <w:pPr>
              <w:spacing w:before="120"/>
              <w:rPr>
                <w:rFonts w:cs="Arial"/>
                <w:sz w:val="17"/>
                <w:szCs w:val="17"/>
                <w:lang w:val="en-US"/>
              </w:rPr>
            </w:pPr>
            <w:r>
              <w:rPr>
                <w:color w:val="000000"/>
                <w:sz w:val="17"/>
                <w:szCs w:val="17"/>
              </w:rPr>
              <w:t xml:space="preserve">1A </w:t>
            </w:r>
            <w:r w:rsidRPr="00BF7E7D">
              <w:rPr>
                <w:color w:val="000000"/>
                <w:sz w:val="17"/>
                <w:szCs w:val="17"/>
              </w:rPr>
              <w:t>UK Doctorate degree</w:t>
            </w:r>
          </w:p>
        </w:tc>
        <w:tc>
          <w:tcPr>
            <w:tcW w:w="1736" w:type="dxa"/>
            <w:shd w:val="clear" w:color="auto" w:fill="auto"/>
            <w:vAlign w:val="center"/>
          </w:tcPr>
          <w:p w14:paraId="6B126D66"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7B2027A" w14:textId="77777777" w:rsidTr="00B51221">
        <w:tc>
          <w:tcPr>
            <w:tcW w:w="2308" w:type="dxa"/>
            <w:shd w:val="clear" w:color="auto" w:fill="auto"/>
          </w:tcPr>
          <w:p w14:paraId="20EB2BF0" w14:textId="77777777" w:rsidR="002A232F" w:rsidRPr="0025487E" w:rsidRDefault="002A232F" w:rsidP="00B51221">
            <w:pPr>
              <w:rPr>
                <w:rFonts w:cs="Arial"/>
                <w:sz w:val="17"/>
                <w:szCs w:val="17"/>
                <w:lang w:val="en-US"/>
              </w:rPr>
            </w:pPr>
          </w:p>
        </w:tc>
        <w:tc>
          <w:tcPr>
            <w:tcW w:w="6000" w:type="dxa"/>
            <w:shd w:val="clear" w:color="auto" w:fill="auto"/>
            <w:vAlign w:val="center"/>
          </w:tcPr>
          <w:p w14:paraId="79015546" w14:textId="77777777" w:rsidR="002A232F" w:rsidRPr="00507F99" w:rsidRDefault="002A232F" w:rsidP="00B51221">
            <w:pPr>
              <w:spacing w:before="120"/>
              <w:rPr>
                <w:rFonts w:cs="Arial"/>
                <w:sz w:val="17"/>
                <w:szCs w:val="17"/>
                <w:lang w:val="en-US"/>
              </w:rPr>
            </w:pPr>
            <w:r>
              <w:rPr>
                <w:color w:val="000000"/>
                <w:sz w:val="17"/>
                <w:szCs w:val="17"/>
              </w:rPr>
              <w:t xml:space="preserve">1B </w:t>
            </w:r>
            <w:r w:rsidRPr="00BF7E7D">
              <w:rPr>
                <w:color w:val="000000"/>
                <w:sz w:val="17"/>
                <w:szCs w:val="17"/>
              </w:rPr>
              <w:t>Non - UK Doctorate degree</w:t>
            </w:r>
          </w:p>
        </w:tc>
        <w:tc>
          <w:tcPr>
            <w:tcW w:w="1736" w:type="dxa"/>
            <w:shd w:val="clear" w:color="auto" w:fill="auto"/>
            <w:vAlign w:val="center"/>
          </w:tcPr>
          <w:p w14:paraId="43315C62"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2508928" w14:textId="77777777" w:rsidTr="00B51221">
        <w:tc>
          <w:tcPr>
            <w:tcW w:w="2308" w:type="dxa"/>
            <w:shd w:val="clear" w:color="auto" w:fill="auto"/>
          </w:tcPr>
          <w:p w14:paraId="6315EB38" w14:textId="77777777" w:rsidR="002A232F" w:rsidRPr="0025487E" w:rsidRDefault="002A232F" w:rsidP="00B51221">
            <w:pPr>
              <w:rPr>
                <w:rFonts w:cs="Arial"/>
                <w:sz w:val="17"/>
                <w:szCs w:val="17"/>
                <w:lang w:val="en-US"/>
              </w:rPr>
            </w:pPr>
          </w:p>
        </w:tc>
        <w:tc>
          <w:tcPr>
            <w:tcW w:w="6000" w:type="dxa"/>
            <w:shd w:val="clear" w:color="auto" w:fill="auto"/>
            <w:vAlign w:val="center"/>
          </w:tcPr>
          <w:p w14:paraId="5AEDA892" w14:textId="77777777" w:rsidR="002A232F" w:rsidRPr="00507F99" w:rsidRDefault="002A232F" w:rsidP="00B51221">
            <w:pPr>
              <w:spacing w:before="120"/>
              <w:rPr>
                <w:rFonts w:cs="Arial"/>
                <w:sz w:val="17"/>
                <w:szCs w:val="17"/>
                <w:lang w:val="en-US"/>
              </w:rPr>
            </w:pPr>
            <w:r>
              <w:rPr>
                <w:color w:val="000000"/>
                <w:sz w:val="17"/>
                <w:szCs w:val="17"/>
              </w:rPr>
              <w:t xml:space="preserve">1C </w:t>
            </w:r>
            <w:r w:rsidRPr="00BF7E7D">
              <w:rPr>
                <w:color w:val="000000"/>
                <w:sz w:val="17"/>
                <w:szCs w:val="17"/>
              </w:rPr>
              <w:t>Other doctoral level qualification (SCQF 12)</w:t>
            </w:r>
          </w:p>
        </w:tc>
        <w:tc>
          <w:tcPr>
            <w:tcW w:w="1736" w:type="dxa"/>
            <w:shd w:val="clear" w:color="auto" w:fill="auto"/>
            <w:vAlign w:val="center"/>
          </w:tcPr>
          <w:p w14:paraId="6A68D216"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4E7D892F" w14:textId="77777777" w:rsidTr="00B51221">
        <w:tc>
          <w:tcPr>
            <w:tcW w:w="2308" w:type="dxa"/>
            <w:shd w:val="clear" w:color="auto" w:fill="auto"/>
          </w:tcPr>
          <w:p w14:paraId="76AAA456" w14:textId="77777777" w:rsidR="002A232F" w:rsidRPr="0025487E" w:rsidRDefault="002A232F" w:rsidP="00B51221">
            <w:pPr>
              <w:rPr>
                <w:rFonts w:cs="Arial"/>
                <w:sz w:val="17"/>
                <w:szCs w:val="17"/>
                <w:lang w:val="en-US"/>
              </w:rPr>
            </w:pPr>
          </w:p>
        </w:tc>
        <w:tc>
          <w:tcPr>
            <w:tcW w:w="6000" w:type="dxa"/>
            <w:shd w:val="clear" w:color="auto" w:fill="auto"/>
            <w:vAlign w:val="center"/>
          </w:tcPr>
          <w:p w14:paraId="0B6F6B29" w14:textId="77777777" w:rsidR="002A232F" w:rsidRPr="00507F99" w:rsidRDefault="002A232F" w:rsidP="00B51221">
            <w:pPr>
              <w:spacing w:before="120"/>
              <w:rPr>
                <w:rFonts w:cs="Arial"/>
                <w:sz w:val="17"/>
                <w:szCs w:val="17"/>
                <w:lang w:val="en-US"/>
              </w:rPr>
            </w:pPr>
            <w:r>
              <w:rPr>
                <w:color w:val="000000"/>
                <w:sz w:val="17"/>
                <w:szCs w:val="17"/>
              </w:rPr>
              <w:t xml:space="preserve">1D </w:t>
            </w:r>
            <w:r w:rsidRPr="00BF7E7D">
              <w:rPr>
                <w:color w:val="000000"/>
                <w:sz w:val="17"/>
                <w:szCs w:val="17"/>
              </w:rPr>
              <w:t>UK masters degree</w:t>
            </w:r>
          </w:p>
        </w:tc>
        <w:tc>
          <w:tcPr>
            <w:tcW w:w="1736" w:type="dxa"/>
            <w:shd w:val="clear" w:color="auto" w:fill="auto"/>
            <w:vAlign w:val="center"/>
          </w:tcPr>
          <w:p w14:paraId="4C6EB75F"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0177C08" w14:textId="77777777" w:rsidTr="00B51221">
        <w:tc>
          <w:tcPr>
            <w:tcW w:w="2308" w:type="dxa"/>
            <w:shd w:val="clear" w:color="auto" w:fill="auto"/>
          </w:tcPr>
          <w:p w14:paraId="4104A977" w14:textId="77777777" w:rsidR="002A232F" w:rsidRPr="0025487E" w:rsidRDefault="002A232F" w:rsidP="00B51221">
            <w:pPr>
              <w:rPr>
                <w:rFonts w:cs="Arial"/>
                <w:sz w:val="17"/>
                <w:szCs w:val="17"/>
                <w:lang w:val="en-US"/>
              </w:rPr>
            </w:pPr>
          </w:p>
        </w:tc>
        <w:tc>
          <w:tcPr>
            <w:tcW w:w="6000" w:type="dxa"/>
            <w:shd w:val="clear" w:color="auto" w:fill="auto"/>
            <w:vAlign w:val="center"/>
          </w:tcPr>
          <w:p w14:paraId="6AE60874" w14:textId="77777777" w:rsidR="002A232F" w:rsidRPr="00507F99" w:rsidRDefault="002A232F" w:rsidP="00B51221">
            <w:pPr>
              <w:spacing w:before="120"/>
              <w:rPr>
                <w:rFonts w:cs="Arial"/>
                <w:sz w:val="17"/>
                <w:szCs w:val="17"/>
                <w:lang w:val="en-US"/>
              </w:rPr>
            </w:pPr>
            <w:r>
              <w:rPr>
                <w:color w:val="000000"/>
                <w:sz w:val="17"/>
                <w:szCs w:val="17"/>
              </w:rPr>
              <w:t xml:space="preserve">1E </w:t>
            </w:r>
            <w:r w:rsidRPr="00BF7E7D">
              <w:rPr>
                <w:color w:val="000000"/>
                <w:sz w:val="17"/>
                <w:szCs w:val="17"/>
              </w:rPr>
              <w:t>Non - UK masters degree</w:t>
            </w:r>
          </w:p>
        </w:tc>
        <w:tc>
          <w:tcPr>
            <w:tcW w:w="1736" w:type="dxa"/>
            <w:shd w:val="clear" w:color="auto" w:fill="auto"/>
            <w:vAlign w:val="center"/>
          </w:tcPr>
          <w:p w14:paraId="15DF3C42"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3041D6E" w14:textId="77777777" w:rsidTr="00B51221">
        <w:tc>
          <w:tcPr>
            <w:tcW w:w="2308" w:type="dxa"/>
            <w:shd w:val="clear" w:color="auto" w:fill="auto"/>
          </w:tcPr>
          <w:p w14:paraId="0FFE0066" w14:textId="77777777" w:rsidR="002A232F" w:rsidRPr="0025487E" w:rsidRDefault="002A232F" w:rsidP="00B51221">
            <w:pPr>
              <w:rPr>
                <w:rFonts w:cs="Arial"/>
                <w:sz w:val="17"/>
                <w:szCs w:val="17"/>
                <w:lang w:val="en-US"/>
              </w:rPr>
            </w:pPr>
          </w:p>
        </w:tc>
        <w:tc>
          <w:tcPr>
            <w:tcW w:w="6000" w:type="dxa"/>
            <w:shd w:val="clear" w:color="auto" w:fill="auto"/>
            <w:vAlign w:val="center"/>
          </w:tcPr>
          <w:p w14:paraId="1E61F318" w14:textId="77777777" w:rsidR="002A232F" w:rsidRPr="00507F99" w:rsidRDefault="002A232F" w:rsidP="00B51221">
            <w:pPr>
              <w:spacing w:before="120"/>
              <w:rPr>
                <w:rFonts w:cs="Arial"/>
                <w:sz w:val="17"/>
                <w:szCs w:val="17"/>
                <w:lang w:val="en-US"/>
              </w:rPr>
            </w:pPr>
            <w:r>
              <w:rPr>
                <w:color w:val="000000"/>
                <w:sz w:val="17"/>
                <w:szCs w:val="17"/>
              </w:rPr>
              <w:t xml:space="preserve">1F </w:t>
            </w:r>
            <w:r w:rsidRPr="00BF7E7D">
              <w:rPr>
                <w:color w:val="000000"/>
                <w:sz w:val="17"/>
                <w:szCs w:val="17"/>
              </w:rPr>
              <w:t>Integrated undergrad/masters degree e.g. MEng</w:t>
            </w:r>
          </w:p>
        </w:tc>
        <w:tc>
          <w:tcPr>
            <w:tcW w:w="1736" w:type="dxa"/>
            <w:shd w:val="clear" w:color="auto" w:fill="auto"/>
            <w:vAlign w:val="center"/>
          </w:tcPr>
          <w:p w14:paraId="2EB78F60"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F049E11" w14:textId="77777777" w:rsidTr="00B51221">
        <w:tc>
          <w:tcPr>
            <w:tcW w:w="2308" w:type="dxa"/>
            <w:shd w:val="clear" w:color="auto" w:fill="auto"/>
          </w:tcPr>
          <w:p w14:paraId="5FE9F0B5" w14:textId="77777777" w:rsidR="002A232F" w:rsidRPr="0025487E" w:rsidRDefault="002A232F" w:rsidP="00B51221">
            <w:pPr>
              <w:rPr>
                <w:rFonts w:cs="Arial"/>
                <w:color w:val="FF0000"/>
                <w:sz w:val="17"/>
                <w:szCs w:val="17"/>
              </w:rPr>
            </w:pPr>
          </w:p>
        </w:tc>
        <w:tc>
          <w:tcPr>
            <w:tcW w:w="6000" w:type="dxa"/>
            <w:shd w:val="clear" w:color="auto" w:fill="auto"/>
            <w:vAlign w:val="center"/>
          </w:tcPr>
          <w:p w14:paraId="2CC4313D" w14:textId="77777777" w:rsidR="002A232F" w:rsidRPr="00507F99" w:rsidRDefault="002A232F" w:rsidP="00B51221">
            <w:pPr>
              <w:spacing w:before="120"/>
              <w:rPr>
                <w:rFonts w:cs="Arial"/>
                <w:color w:val="FF0000"/>
                <w:sz w:val="17"/>
                <w:szCs w:val="17"/>
              </w:rPr>
            </w:pPr>
            <w:r>
              <w:rPr>
                <w:color w:val="000000"/>
                <w:sz w:val="17"/>
                <w:szCs w:val="17"/>
              </w:rPr>
              <w:t xml:space="preserve">1G </w:t>
            </w:r>
            <w:r w:rsidRPr="00BF7E7D">
              <w:rPr>
                <w:color w:val="000000"/>
                <w:sz w:val="17"/>
                <w:szCs w:val="17"/>
              </w:rPr>
              <w:t>Diploma at masters level (SCQF 11)</w:t>
            </w:r>
          </w:p>
        </w:tc>
        <w:tc>
          <w:tcPr>
            <w:tcW w:w="1736" w:type="dxa"/>
            <w:shd w:val="clear" w:color="auto" w:fill="auto"/>
          </w:tcPr>
          <w:p w14:paraId="7DA1B0B2"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64F781F" w14:textId="77777777" w:rsidTr="00B51221">
        <w:tc>
          <w:tcPr>
            <w:tcW w:w="2308" w:type="dxa"/>
            <w:shd w:val="clear" w:color="auto" w:fill="auto"/>
          </w:tcPr>
          <w:p w14:paraId="2F30C054" w14:textId="77777777" w:rsidR="002A232F" w:rsidRPr="0025487E" w:rsidRDefault="002A232F" w:rsidP="00B51221">
            <w:pPr>
              <w:rPr>
                <w:rFonts w:cs="Arial"/>
                <w:sz w:val="17"/>
                <w:szCs w:val="17"/>
                <w:lang w:val="en-US"/>
              </w:rPr>
            </w:pPr>
          </w:p>
        </w:tc>
        <w:tc>
          <w:tcPr>
            <w:tcW w:w="6000" w:type="dxa"/>
            <w:shd w:val="clear" w:color="auto" w:fill="auto"/>
            <w:vAlign w:val="center"/>
          </w:tcPr>
          <w:p w14:paraId="7C4F1B4C" w14:textId="77777777" w:rsidR="002A232F" w:rsidRPr="00507F99" w:rsidRDefault="002A232F" w:rsidP="00B51221">
            <w:pPr>
              <w:spacing w:before="120"/>
              <w:rPr>
                <w:rFonts w:cs="Arial"/>
                <w:sz w:val="17"/>
                <w:szCs w:val="17"/>
                <w:lang w:val="en-US"/>
              </w:rPr>
            </w:pPr>
            <w:r>
              <w:rPr>
                <w:color w:val="000000"/>
                <w:sz w:val="17"/>
                <w:szCs w:val="17"/>
              </w:rPr>
              <w:t xml:space="preserve">1J </w:t>
            </w:r>
            <w:r w:rsidRPr="00BF7E7D">
              <w:rPr>
                <w:color w:val="000000"/>
                <w:sz w:val="17"/>
                <w:szCs w:val="17"/>
              </w:rPr>
              <w:t>Postgrad Cert Education or Prof Graduate Dip Education</w:t>
            </w:r>
          </w:p>
        </w:tc>
        <w:tc>
          <w:tcPr>
            <w:tcW w:w="1736" w:type="dxa"/>
            <w:shd w:val="clear" w:color="auto" w:fill="auto"/>
          </w:tcPr>
          <w:p w14:paraId="01D72913"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756A9988" w14:textId="77777777" w:rsidTr="00B51221">
        <w:tc>
          <w:tcPr>
            <w:tcW w:w="2308" w:type="dxa"/>
            <w:shd w:val="clear" w:color="auto" w:fill="auto"/>
          </w:tcPr>
          <w:p w14:paraId="21C01C46" w14:textId="77777777" w:rsidR="002A232F" w:rsidRPr="0025487E" w:rsidRDefault="002A232F" w:rsidP="00B51221">
            <w:pPr>
              <w:rPr>
                <w:rFonts w:cs="Arial"/>
                <w:sz w:val="17"/>
                <w:szCs w:val="17"/>
                <w:lang w:val="en-US"/>
              </w:rPr>
            </w:pPr>
          </w:p>
        </w:tc>
        <w:tc>
          <w:tcPr>
            <w:tcW w:w="6000" w:type="dxa"/>
            <w:shd w:val="clear" w:color="auto" w:fill="auto"/>
            <w:vAlign w:val="center"/>
          </w:tcPr>
          <w:p w14:paraId="62098032" w14:textId="77777777" w:rsidR="002A232F" w:rsidRPr="00507F99" w:rsidRDefault="002A232F" w:rsidP="00B51221">
            <w:pPr>
              <w:spacing w:before="120"/>
              <w:rPr>
                <w:rFonts w:cs="Arial"/>
                <w:sz w:val="17"/>
                <w:szCs w:val="17"/>
                <w:lang w:val="en-US"/>
              </w:rPr>
            </w:pPr>
            <w:r>
              <w:rPr>
                <w:color w:val="000000"/>
                <w:sz w:val="17"/>
                <w:szCs w:val="17"/>
              </w:rPr>
              <w:t xml:space="preserve">1M </w:t>
            </w:r>
            <w:r w:rsidRPr="00BF7E7D">
              <w:rPr>
                <w:color w:val="000000"/>
                <w:sz w:val="17"/>
                <w:szCs w:val="17"/>
              </w:rPr>
              <w:t>Professional Graduate Cert in Education</w:t>
            </w:r>
          </w:p>
        </w:tc>
        <w:tc>
          <w:tcPr>
            <w:tcW w:w="1736" w:type="dxa"/>
            <w:shd w:val="clear" w:color="auto" w:fill="auto"/>
          </w:tcPr>
          <w:p w14:paraId="2187E50B"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60358DB1" w14:textId="77777777" w:rsidTr="00B51221">
        <w:tc>
          <w:tcPr>
            <w:tcW w:w="2308" w:type="dxa"/>
            <w:shd w:val="clear" w:color="auto" w:fill="auto"/>
          </w:tcPr>
          <w:p w14:paraId="1590DBA3" w14:textId="77777777" w:rsidR="002A232F" w:rsidRPr="0025487E" w:rsidRDefault="002A232F" w:rsidP="00B51221">
            <w:pPr>
              <w:rPr>
                <w:rFonts w:cs="Arial"/>
                <w:sz w:val="17"/>
                <w:szCs w:val="17"/>
                <w:lang w:val="en-US"/>
              </w:rPr>
            </w:pPr>
          </w:p>
        </w:tc>
        <w:tc>
          <w:tcPr>
            <w:tcW w:w="6000" w:type="dxa"/>
            <w:shd w:val="clear" w:color="auto" w:fill="auto"/>
            <w:vAlign w:val="center"/>
          </w:tcPr>
          <w:p w14:paraId="7146BEF9" w14:textId="77777777" w:rsidR="002A232F" w:rsidRPr="00507F99" w:rsidRDefault="002A232F" w:rsidP="00B51221">
            <w:pPr>
              <w:spacing w:before="120"/>
              <w:rPr>
                <w:rFonts w:cs="Arial"/>
                <w:sz w:val="17"/>
                <w:szCs w:val="17"/>
                <w:lang w:val="en-US"/>
              </w:rPr>
            </w:pPr>
            <w:r>
              <w:rPr>
                <w:color w:val="000000"/>
                <w:sz w:val="17"/>
                <w:szCs w:val="17"/>
              </w:rPr>
              <w:t xml:space="preserve">1H </w:t>
            </w:r>
            <w:r w:rsidRPr="00BF7E7D">
              <w:rPr>
                <w:color w:val="000000"/>
                <w:sz w:val="17"/>
                <w:szCs w:val="17"/>
              </w:rPr>
              <w:t>Certificate at masters level (SCQF 11)</w:t>
            </w:r>
          </w:p>
        </w:tc>
        <w:tc>
          <w:tcPr>
            <w:tcW w:w="1736" w:type="dxa"/>
            <w:shd w:val="clear" w:color="auto" w:fill="auto"/>
          </w:tcPr>
          <w:p w14:paraId="42195097"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1F39DA48" w14:textId="77777777" w:rsidTr="00B51221">
        <w:tc>
          <w:tcPr>
            <w:tcW w:w="2308" w:type="dxa"/>
            <w:shd w:val="clear" w:color="auto" w:fill="auto"/>
          </w:tcPr>
          <w:p w14:paraId="01899B2B" w14:textId="77777777" w:rsidR="002A232F" w:rsidRPr="0025487E" w:rsidRDefault="002A232F" w:rsidP="00B51221">
            <w:pPr>
              <w:rPr>
                <w:rFonts w:cs="Arial"/>
                <w:sz w:val="17"/>
                <w:szCs w:val="17"/>
                <w:lang w:val="en-US"/>
              </w:rPr>
            </w:pPr>
          </w:p>
        </w:tc>
        <w:tc>
          <w:tcPr>
            <w:tcW w:w="6000" w:type="dxa"/>
            <w:shd w:val="clear" w:color="auto" w:fill="auto"/>
            <w:vAlign w:val="center"/>
          </w:tcPr>
          <w:p w14:paraId="17126843" w14:textId="77777777" w:rsidR="002A232F" w:rsidRPr="00507F99" w:rsidRDefault="002A232F" w:rsidP="00B51221">
            <w:pPr>
              <w:spacing w:before="120"/>
              <w:rPr>
                <w:rFonts w:cs="Arial"/>
                <w:sz w:val="17"/>
                <w:szCs w:val="17"/>
                <w:lang w:val="en-US"/>
              </w:rPr>
            </w:pPr>
            <w:r>
              <w:rPr>
                <w:color w:val="000000"/>
                <w:sz w:val="17"/>
                <w:szCs w:val="17"/>
              </w:rPr>
              <w:t xml:space="preserve">1N </w:t>
            </w:r>
            <w:r w:rsidRPr="00BF7E7D">
              <w:rPr>
                <w:color w:val="000000"/>
                <w:sz w:val="17"/>
                <w:szCs w:val="17"/>
              </w:rPr>
              <w:t>NVQ, SVQ, GNVQ or GSVQ5 (SCQF 11)</w:t>
            </w:r>
          </w:p>
        </w:tc>
        <w:tc>
          <w:tcPr>
            <w:tcW w:w="1736" w:type="dxa"/>
            <w:shd w:val="clear" w:color="auto" w:fill="auto"/>
          </w:tcPr>
          <w:p w14:paraId="38368930"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6C3A6186" w14:textId="77777777" w:rsidTr="00B51221">
        <w:tc>
          <w:tcPr>
            <w:tcW w:w="2308" w:type="dxa"/>
            <w:shd w:val="clear" w:color="auto" w:fill="auto"/>
          </w:tcPr>
          <w:p w14:paraId="0977C43E" w14:textId="77777777" w:rsidR="002A232F" w:rsidRPr="0025487E" w:rsidRDefault="002A232F" w:rsidP="00B51221">
            <w:pPr>
              <w:rPr>
                <w:rFonts w:cs="Arial"/>
                <w:sz w:val="17"/>
                <w:szCs w:val="17"/>
                <w:lang w:val="en-US"/>
              </w:rPr>
            </w:pPr>
          </w:p>
        </w:tc>
        <w:tc>
          <w:tcPr>
            <w:tcW w:w="6000" w:type="dxa"/>
            <w:shd w:val="clear" w:color="auto" w:fill="auto"/>
            <w:vAlign w:val="center"/>
          </w:tcPr>
          <w:p w14:paraId="52B027F5" w14:textId="77777777" w:rsidR="002A232F" w:rsidRPr="00507F99" w:rsidRDefault="002A232F" w:rsidP="00B51221">
            <w:pPr>
              <w:spacing w:before="120"/>
              <w:rPr>
                <w:rFonts w:cs="Arial"/>
                <w:sz w:val="17"/>
                <w:szCs w:val="17"/>
                <w:lang w:val="en-US"/>
              </w:rPr>
            </w:pPr>
            <w:r>
              <w:rPr>
                <w:color w:val="000000"/>
                <w:sz w:val="17"/>
                <w:szCs w:val="17"/>
              </w:rPr>
              <w:t xml:space="preserve">05 </w:t>
            </w:r>
            <w:r w:rsidRPr="00BF7E7D">
              <w:rPr>
                <w:color w:val="000000"/>
                <w:sz w:val="17"/>
                <w:szCs w:val="17"/>
              </w:rPr>
              <w:t>Other taught qual at masters level (SCQF 11)</w:t>
            </w:r>
          </w:p>
        </w:tc>
        <w:tc>
          <w:tcPr>
            <w:tcW w:w="1736" w:type="dxa"/>
            <w:shd w:val="clear" w:color="auto" w:fill="auto"/>
          </w:tcPr>
          <w:p w14:paraId="4AF9CD00"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1582954" w14:textId="77777777" w:rsidTr="00B51221">
        <w:tc>
          <w:tcPr>
            <w:tcW w:w="2308" w:type="dxa"/>
            <w:shd w:val="clear" w:color="auto" w:fill="auto"/>
          </w:tcPr>
          <w:p w14:paraId="16BC3A6F" w14:textId="77777777" w:rsidR="002A232F" w:rsidRPr="0025487E" w:rsidRDefault="002A232F" w:rsidP="00B51221">
            <w:pPr>
              <w:rPr>
                <w:rFonts w:cs="Arial"/>
                <w:sz w:val="17"/>
                <w:szCs w:val="17"/>
                <w:lang w:val="en-US"/>
              </w:rPr>
            </w:pPr>
          </w:p>
        </w:tc>
        <w:tc>
          <w:tcPr>
            <w:tcW w:w="6000" w:type="dxa"/>
            <w:shd w:val="clear" w:color="auto" w:fill="auto"/>
            <w:vAlign w:val="center"/>
          </w:tcPr>
          <w:p w14:paraId="4E1A6567" w14:textId="77777777" w:rsidR="002A232F" w:rsidRPr="00507F99" w:rsidRDefault="002A232F" w:rsidP="00B51221">
            <w:pPr>
              <w:spacing w:before="120"/>
              <w:rPr>
                <w:rFonts w:cs="Arial"/>
                <w:sz w:val="17"/>
                <w:szCs w:val="17"/>
                <w:lang w:val="en-US"/>
              </w:rPr>
            </w:pPr>
            <w:r>
              <w:rPr>
                <w:color w:val="000000"/>
                <w:sz w:val="17"/>
                <w:szCs w:val="17"/>
              </w:rPr>
              <w:t xml:space="preserve">1P </w:t>
            </w:r>
            <w:r w:rsidRPr="00BF7E7D">
              <w:rPr>
                <w:color w:val="000000"/>
                <w:sz w:val="17"/>
                <w:szCs w:val="17"/>
              </w:rPr>
              <w:t>Credit for taught work at masters level (SCQF 11)</w:t>
            </w:r>
          </w:p>
        </w:tc>
        <w:tc>
          <w:tcPr>
            <w:tcW w:w="1736" w:type="dxa"/>
            <w:shd w:val="clear" w:color="auto" w:fill="auto"/>
          </w:tcPr>
          <w:p w14:paraId="65B0F948"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27A6B653" w14:textId="77777777" w:rsidTr="00B51221">
        <w:tc>
          <w:tcPr>
            <w:tcW w:w="2308" w:type="dxa"/>
            <w:shd w:val="clear" w:color="auto" w:fill="auto"/>
          </w:tcPr>
          <w:p w14:paraId="3E36641E" w14:textId="77777777" w:rsidR="002A232F" w:rsidRPr="0025487E" w:rsidRDefault="002A232F" w:rsidP="00B51221">
            <w:pPr>
              <w:rPr>
                <w:rFonts w:cs="Arial"/>
                <w:sz w:val="17"/>
                <w:szCs w:val="17"/>
                <w:lang w:val="en-US"/>
              </w:rPr>
            </w:pPr>
            <w:r>
              <w:rPr>
                <w:rFonts w:cs="Arial"/>
                <w:sz w:val="17"/>
                <w:szCs w:val="17"/>
                <w:lang w:val="en-US"/>
              </w:rPr>
              <w:t>Higher Education</w:t>
            </w:r>
          </w:p>
        </w:tc>
        <w:tc>
          <w:tcPr>
            <w:tcW w:w="6000" w:type="dxa"/>
            <w:shd w:val="clear" w:color="auto" w:fill="auto"/>
            <w:vAlign w:val="center"/>
          </w:tcPr>
          <w:p w14:paraId="47AB9C41" w14:textId="77777777" w:rsidR="002A232F" w:rsidRPr="00507F99" w:rsidRDefault="002A232F" w:rsidP="00B51221">
            <w:pPr>
              <w:spacing w:before="120"/>
              <w:rPr>
                <w:rFonts w:cs="Arial"/>
                <w:sz w:val="17"/>
                <w:szCs w:val="17"/>
                <w:lang w:val="en-US"/>
              </w:rPr>
            </w:pPr>
            <w:r>
              <w:rPr>
                <w:color w:val="000000"/>
                <w:sz w:val="17"/>
                <w:szCs w:val="17"/>
              </w:rPr>
              <w:t xml:space="preserve">2D </w:t>
            </w:r>
            <w:r w:rsidRPr="00BF7E7D">
              <w:rPr>
                <w:color w:val="000000"/>
                <w:sz w:val="17"/>
                <w:szCs w:val="17"/>
              </w:rPr>
              <w:t>UK first degree with honours</w:t>
            </w:r>
          </w:p>
        </w:tc>
        <w:tc>
          <w:tcPr>
            <w:tcW w:w="1736" w:type="dxa"/>
            <w:shd w:val="clear" w:color="auto" w:fill="auto"/>
          </w:tcPr>
          <w:p w14:paraId="1D963CC9"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C4C54B9" w14:textId="77777777" w:rsidTr="00B51221">
        <w:tc>
          <w:tcPr>
            <w:tcW w:w="2308" w:type="dxa"/>
            <w:shd w:val="clear" w:color="auto" w:fill="auto"/>
          </w:tcPr>
          <w:p w14:paraId="41AD56AF" w14:textId="77777777" w:rsidR="002A232F" w:rsidRPr="0025487E" w:rsidRDefault="002A232F" w:rsidP="00B51221">
            <w:pPr>
              <w:rPr>
                <w:rFonts w:cs="Arial"/>
                <w:sz w:val="17"/>
                <w:szCs w:val="17"/>
                <w:lang w:val="en-US"/>
              </w:rPr>
            </w:pPr>
          </w:p>
        </w:tc>
        <w:tc>
          <w:tcPr>
            <w:tcW w:w="6000" w:type="dxa"/>
            <w:shd w:val="clear" w:color="auto" w:fill="auto"/>
            <w:vAlign w:val="center"/>
          </w:tcPr>
          <w:p w14:paraId="31E34AD2" w14:textId="77777777" w:rsidR="002A232F" w:rsidRPr="00507F99" w:rsidRDefault="002A232F" w:rsidP="00B51221">
            <w:pPr>
              <w:spacing w:before="120"/>
              <w:rPr>
                <w:rFonts w:cs="Arial"/>
                <w:sz w:val="17"/>
                <w:szCs w:val="17"/>
                <w:lang w:val="en-US"/>
              </w:rPr>
            </w:pPr>
            <w:r>
              <w:rPr>
                <w:color w:val="000000"/>
                <w:sz w:val="17"/>
                <w:szCs w:val="17"/>
              </w:rPr>
              <w:t xml:space="preserve">1K </w:t>
            </w:r>
            <w:r w:rsidRPr="00BF7E7D">
              <w:rPr>
                <w:color w:val="000000"/>
                <w:sz w:val="17"/>
                <w:szCs w:val="17"/>
              </w:rPr>
              <w:t>UK first degree (hons) leading to QTS</w:t>
            </w:r>
          </w:p>
        </w:tc>
        <w:tc>
          <w:tcPr>
            <w:tcW w:w="1736" w:type="dxa"/>
            <w:shd w:val="clear" w:color="auto" w:fill="auto"/>
          </w:tcPr>
          <w:p w14:paraId="77BA2C8F"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5685E35" w14:textId="77777777" w:rsidTr="00B51221">
        <w:tc>
          <w:tcPr>
            <w:tcW w:w="2308" w:type="dxa"/>
            <w:shd w:val="clear" w:color="auto" w:fill="auto"/>
          </w:tcPr>
          <w:p w14:paraId="575B10E7" w14:textId="77777777" w:rsidR="002A232F" w:rsidRPr="0025487E" w:rsidRDefault="002A232F" w:rsidP="00B51221">
            <w:pPr>
              <w:rPr>
                <w:rFonts w:cs="Arial"/>
                <w:sz w:val="17"/>
                <w:szCs w:val="17"/>
                <w:lang w:val="en-US"/>
              </w:rPr>
            </w:pPr>
          </w:p>
        </w:tc>
        <w:tc>
          <w:tcPr>
            <w:tcW w:w="6000" w:type="dxa"/>
            <w:shd w:val="clear" w:color="auto" w:fill="auto"/>
            <w:vAlign w:val="center"/>
          </w:tcPr>
          <w:p w14:paraId="5BA443A2" w14:textId="77777777" w:rsidR="002A232F" w:rsidRPr="00507F99" w:rsidRDefault="002A232F" w:rsidP="00B51221">
            <w:pPr>
              <w:spacing w:before="120"/>
              <w:rPr>
                <w:rFonts w:cs="Arial"/>
                <w:sz w:val="17"/>
                <w:szCs w:val="17"/>
                <w:lang w:val="en-US"/>
              </w:rPr>
            </w:pPr>
            <w:r>
              <w:rPr>
                <w:color w:val="000000"/>
                <w:sz w:val="17"/>
                <w:szCs w:val="17"/>
              </w:rPr>
              <w:t xml:space="preserve">2F </w:t>
            </w:r>
            <w:r w:rsidRPr="00BF7E7D">
              <w:rPr>
                <w:color w:val="000000"/>
                <w:sz w:val="17"/>
                <w:szCs w:val="17"/>
              </w:rPr>
              <w:t>Non - UK first degree</w:t>
            </w:r>
          </w:p>
        </w:tc>
        <w:tc>
          <w:tcPr>
            <w:tcW w:w="1736" w:type="dxa"/>
            <w:shd w:val="clear" w:color="auto" w:fill="auto"/>
          </w:tcPr>
          <w:p w14:paraId="47C39643"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078061B3" w14:textId="77777777" w:rsidTr="00B51221">
        <w:tc>
          <w:tcPr>
            <w:tcW w:w="2308" w:type="dxa"/>
            <w:shd w:val="clear" w:color="auto" w:fill="auto"/>
          </w:tcPr>
          <w:p w14:paraId="7FF2F73C" w14:textId="77777777" w:rsidR="002A232F" w:rsidRPr="0025487E" w:rsidRDefault="002A232F" w:rsidP="00B51221">
            <w:pPr>
              <w:rPr>
                <w:rFonts w:cs="Arial"/>
                <w:sz w:val="17"/>
                <w:szCs w:val="17"/>
                <w:lang w:val="en-US"/>
              </w:rPr>
            </w:pPr>
          </w:p>
        </w:tc>
        <w:tc>
          <w:tcPr>
            <w:tcW w:w="6000" w:type="dxa"/>
            <w:shd w:val="clear" w:color="auto" w:fill="auto"/>
            <w:vAlign w:val="center"/>
          </w:tcPr>
          <w:p w14:paraId="2703ACCA" w14:textId="77777777" w:rsidR="002A232F" w:rsidRPr="00507F99" w:rsidRDefault="002A232F" w:rsidP="00B51221">
            <w:pPr>
              <w:spacing w:before="120"/>
              <w:rPr>
                <w:rFonts w:cs="Arial"/>
                <w:sz w:val="17"/>
                <w:szCs w:val="17"/>
                <w:lang w:val="en-US"/>
              </w:rPr>
            </w:pPr>
            <w:r>
              <w:rPr>
                <w:color w:val="000000"/>
                <w:sz w:val="17"/>
                <w:szCs w:val="17"/>
              </w:rPr>
              <w:t xml:space="preserve">2E </w:t>
            </w:r>
            <w:r w:rsidRPr="00BF7E7D">
              <w:rPr>
                <w:color w:val="000000"/>
                <w:sz w:val="17"/>
                <w:szCs w:val="17"/>
              </w:rPr>
              <w:t>UK first degree without honours</w:t>
            </w:r>
          </w:p>
        </w:tc>
        <w:tc>
          <w:tcPr>
            <w:tcW w:w="1736" w:type="dxa"/>
            <w:shd w:val="clear" w:color="auto" w:fill="auto"/>
          </w:tcPr>
          <w:p w14:paraId="53087BC0"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4049C012" w14:textId="77777777" w:rsidTr="00B51221">
        <w:tc>
          <w:tcPr>
            <w:tcW w:w="2308" w:type="dxa"/>
            <w:shd w:val="clear" w:color="auto" w:fill="auto"/>
          </w:tcPr>
          <w:p w14:paraId="6330C78C" w14:textId="77777777" w:rsidR="002A232F" w:rsidRPr="0025487E" w:rsidRDefault="002A232F" w:rsidP="00B51221">
            <w:pPr>
              <w:rPr>
                <w:rFonts w:cs="Arial"/>
                <w:sz w:val="17"/>
                <w:szCs w:val="17"/>
                <w:lang w:val="en-US"/>
              </w:rPr>
            </w:pPr>
          </w:p>
        </w:tc>
        <w:tc>
          <w:tcPr>
            <w:tcW w:w="6000" w:type="dxa"/>
            <w:shd w:val="clear" w:color="auto" w:fill="auto"/>
            <w:vAlign w:val="center"/>
          </w:tcPr>
          <w:p w14:paraId="6164368D" w14:textId="77777777" w:rsidR="002A232F" w:rsidRPr="00507F99" w:rsidRDefault="002A232F" w:rsidP="00B51221">
            <w:pPr>
              <w:spacing w:before="120"/>
              <w:rPr>
                <w:rFonts w:cs="Arial"/>
                <w:sz w:val="17"/>
                <w:szCs w:val="17"/>
                <w:lang w:val="en-US"/>
              </w:rPr>
            </w:pPr>
            <w:r>
              <w:rPr>
                <w:color w:val="000000"/>
                <w:sz w:val="17"/>
                <w:szCs w:val="17"/>
              </w:rPr>
              <w:t xml:space="preserve">16 </w:t>
            </w:r>
            <w:r w:rsidRPr="00BF7E7D">
              <w:rPr>
                <w:color w:val="000000"/>
                <w:sz w:val="17"/>
                <w:szCs w:val="17"/>
              </w:rPr>
              <w:t>Graduate equivalent qualification not elsewhere specified</w:t>
            </w:r>
          </w:p>
        </w:tc>
        <w:tc>
          <w:tcPr>
            <w:tcW w:w="1736" w:type="dxa"/>
            <w:shd w:val="clear" w:color="auto" w:fill="auto"/>
          </w:tcPr>
          <w:p w14:paraId="5C8DA041"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48137FD6" w14:textId="77777777" w:rsidTr="00B51221">
        <w:tc>
          <w:tcPr>
            <w:tcW w:w="2308" w:type="dxa"/>
            <w:shd w:val="clear" w:color="auto" w:fill="auto"/>
          </w:tcPr>
          <w:p w14:paraId="685A3FF0" w14:textId="77777777" w:rsidR="002A232F" w:rsidRPr="0025487E" w:rsidRDefault="002A232F" w:rsidP="00B51221">
            <w:pPr>
              <w:rPr>
                <w:rFonts w:cs="Arial"/>
                <w:sz w:val="17"/>
                <w:szCs w:val="17"/>
                <w:lang w:val="en-US"/>
              </w:rPr>
            </w:pPr>
          </w:p>
        </w:tc>
        <w:tc>
          <w:tcPr>
            <w:tcW w:w="6000" w:type="dxa"/>
            <w:shd w:val="clear" w:color="auto" w:fill="auto"/>
            <w:vAlign w:val="center"/>
          </w:tcPr>
          <w:p w14:paraId="6953CC60" w14:textId="77777777" w:rsidR="002A232F" w:rsidRPr="00507F99" w:rsidRDefault="002A232F" w:rsidP="00B51221">
            <w:pPr>
              <w:spacing w:before="120"/>
              <w:rPr>
                <w:rFonts w:cs="Arial"/>
                <w:sz w:val="17"/>
                <w:szCs w:val="17"/>
                <w:lang w:val="en-US"/>
              </w:rPr>
            </w:pPr>
            <w:r>
              <w:rPr>
                <w:color w:val="000000"/>
                <w:sz w:val="17"/>
                <w:szCs w:val="17"/>
              </w:rPr>
              <w:t xml:space="preserve">31 </w:t>
            </w:r>
            <w:r w:rsidRPr="00BF7E7D">
              <w:rPr>
                <w:color w:val="000000"/>
                <w:sz w:val="17"/>
                <w:szCs w:val="17"/>
              </w:rPr>
              <w:t>Foundation Degree</w:t>
            </w:r>
          </w:p>
        </w:tc>
        <w:tc>
          <w:tcPr>
            <w:tcW w:w="1736" w:type="dxa"/>
            <w:shd w:val="clear" w:color="auto" w:fill="auto"/>
          </w:tcPr>
          <w:p w14:paraId="4ED4782F"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4403F20" w14:textId="77777777" w:rsidTr="00B51221">
        <w:tc>
          <w:tcPr>
            <w:tcW w:w="2308" w:type="dxa"/>
            <w:shd w:val="clear" w:color="auto" w:fill="auto"/>
          </w:tcPr>
          <w:p w14:paraId="2F1C09A3" w14:textId="77777777" w:rsidR="002A232F" w:rsidRPr="0025487E" w:rsidRDefault="002A232F" w:rsidP="00B51221">
            <w:pPr>
              <w:rPr>
                <w:rFonts w:cs="Arial"/>
                <w:sz w:val="17"/>
                <w:szCs w:val="17"/>
                <w:lang w:val="en-US"/>
              </w:rPr>
            </w:pPr>
          </w:p>
        </w:tc>
        <w:tc>
          <w:tcPr>
            <w:tcW w:w="6000" w:type="dxa"/>
            <w:shd w:val="clear" w:color="auto" w:fill="auto"/>
            <w:vAlign w:val="center"/>
          </w:tcPr>
          <w:p w14:paraId="61AA8456" w14:textId="77777777" w:rsidR="002A232F" w:rsidRPr="00507F99" w:rsidRDefault="002A232F" w:rsidP="00B51221">
            <w:pPr>
              <w:spacing w:before="120"/>
              <w:rPr>
                <w:rFonts w:cs="Arial"/>
                <w:sz w:val="17"/>
                <w:szCs w:val="17"/>
                <w:lang w:val="en-US"/>
              </w:rPr>
            </w:pPr>
            <w:r>
              <w:rPr>
                <w:color w:val="000000"/>
                <w:sz w:val="17"/>
                <w:szCs w:val="17"/>
              </w:rPr>
              <w:t xml:space="preserve">2B </w:t>
            </w:r>
            <w:r w:rsidRPr="00BF7E7D">
              <w:rPr>
                <w:color w:val="000000"/>
                <w:sz w:val="17"/>
                <w:szCs w:val="17"/>
              </w:rPr>
              <w:t>Higher National Diploma (HND)</w:t>
            </w:r>
          </w:p>
        </w:tc>
        <w:tc>
          <w:tcPr>
            <w:tcW w:w="1736" w:type="dxa"/>
            <w:shd w:val="clear" w:color="auto" w:fill="auto"/>
          </w:tcPr>
          <w:p w14:paraId="65A3B414"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2D32C5B5" w14:textId="77777777" w:rsidTr="00B51221">
        <w:tc>
          <w:tcPr>
            <w:tcW w:w="2308" w:type="dxa"/>
            <w:shd w:val="clear" w:color="auto" w:fill="auto"/>
          </w:tcPr>
          <w:p w14:paraId="3FC2A2FD" w14:textId="77777777" w:rsidR="002A232F" w:rsidRPr="0025487E" w:rsidRDefault="002A232F" w:rsidP="00B51221">
            <w:pPr>
              <w:rPr>
                <w:rFonts w:cs="Arial"/>
                <w:sz w:val="17"/>
                <w:szCs w:val="17"/>
                <w:lang w:val="en-US"/>
              </w:rPr>
            </w:pPr>
          </w:p>
        </w:tc>
        <w:tc>
          <w:tcPr>
            <w:tcW w:w="6000" w:type="dxa"/>
            <w:shd w:val="clear" w:color="auto" w:fill="auto"/>
            <w:vAlign w:val="center"/>
          </w:tcPr>
          <w:p w14:paraId="28F3A11F" w14:textId="77777777" w:rsidR="002A232F" w:rsidRPr="00507F99" w:rsidRDefault="002A232F" w:rsidP="00B51221">
            <w:pPr>
              <w:spacing w:before="120"/>
              <w:rPr>
                <w:rFonts w:cs="Arial"/>
                <w:sz w:val="17"/>
                <w:szCs w:val="17"/>
                <w:lang w:val="en-US"/>
              </w:rPr>
            </w:pPr>
            <w:r>
              <w:rPr>
                <w:color w:val="000000"/>
                <w:sz w:val="17"/>
                <w:szCs w:val="17"/>
              </w:rPr>
              <w:t xml:space="preserve">25 </w:t>
            </w:r>
            <w:r w:rsidRPr="00BF7E7D">
              <w:rPr>
                <w:color w:val="000000"/>
                <w:sz w:val="17"/>
                <w:szCs w:val="17"/>
              </w:rPr>
              <w:t>Diploma of Higher Education (DipHE)</w:t>
            </w:r>
          </w:p>
        </w:tc>
        <w:tc>
          <w:tcPr>
            <w:tcW w:w="1736" w:type="dxa"/>
            <w:shd w:val="clear" w:color="auto" w:fill="auto"/>
          </w:tcPr>
          <w:p w14:paraId="2578FA9B"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32F36F2" w14:textId="77777777" w:rsidTr="00B51221">
        <w:tc>
          <w:tcPr>
            <w:tcW w:w="2308" w:type="dxa"/>
            <w:shd w:val="clear" w:color="auto" w:fill="auto"/>
          </w:tcPr>
          <w:p w14:paraId="0FD7697A" w14:textId="77777777" w:rsidR="002A232F" w:rsidRPr="0025487E" w:rsidRDefault="002A232F" w:rsidP="00B51221">
            <w:pPr>
              <w:rPr>
                <w:rFonts w:cs="Arial"/>
                <w:sz w:val="17"/>
                <w:szCs w:val="17"/>
                <w:lang w:val="en-US"/>
              </w:rPr>
            </w:pPr>
          </w:p>
        </w:tc>
        <w:tc>
          <w:tcPr>
            <w:tcW w:w="6000" w:type="dxa"/>
            <w:shd w:val="clear" w:color="auto" w:fill="auto"/>
            <w:vAlign w:val="center"/>
          </w:tcPr>
          <w:p w14:paraId="55F6340D" w14:textId="77777777" w:rsidR="002A232F" w:rsidRPr="00507F99" w:rsidRDefault="002A232F" w:rsidP="00B51221">
            <w:pPr>
              <w:spacing w:before="120"/>
              <w:rPr>
                <w:rFonts w:cs="Arial"/>
                <w:sz w:val="17"/>
                <w:szCs w:val="17"/>
                <w:lang w:val="en-US"/>
              </w:rPr>
            </w:pPr>
            <w:r>
              <w:rPr>
                <w:color w:val="000000"/>
                <w:sz w:val="17"/>
                <w:szCs w:val="17"/>
              </w:rPr>
              <w:t xml:space="preserve">23 </w:t>
            </w:r>
            <w:r w:rsidRPr="00BF7E7D">
              <w:rPr>
                <w:color w:val="000000"/>
                <w:sz w:val="17"/>
                <w:szCs w:val="17"/>
              </w:rPr>
              <w:t>Cert in Education (CertEd) or Diploma in Education (DipEd)</w:t>
            </w:r>
          </w:p>
        </w:tc>
        <w:tc>
          <w:tcPr>
            <w:tcW w:w="1736" w:type="dxa"/>
            <w:shd w:val="clear" w:color="auto" w:fill="auto"/>
          </w:tcPr>
          <w:p w14:paraId="6137C28B"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552E3DD" w14:textId="77777777" w:rsidTr="00B51221">
        <w:tc>
          <w:tcPr>
            <w:tcW w:w="2308" w:type="dxa"/>
            <w:shd w:val="clear" w:color="auto" w:fill="auto"/>
          </w:tcPr>
          <w:p w14:paraId="355BC3B2" w14:textId="77777777" w:rsidR="002A232F" w:rsidRPr="0025487E" w:rsidRDefault="002A232F" w:rsidP="00B51221">
            <w:pPr>
              <w:rPr>
                <w:rFonts w:cs="Arial"/>
                <w:sz w:val="17"/>
                <w:szCs w:val="17"/>
                <w:lang w:val="en-US"/>
              </w:rPr>
            </w:pPr>
          </w:p>
        </w:tc>
        <w:tc>
          <w:tcPr>
            <w:tcW w:w="6000" w:type="dxa"/>
            <w:shd w:val="clear" w:color="auto" w:fill="auto"/>
            <w:vAlign w:val="center"/>
          </w:tcPr>
          <w:p w14:paraId="1C6F5F14" w14:textId="77777777" w:rsidR="002A232F" w:rsidRPr="00507F99" w:rsidRDefault="002A232F" w:rsidP="00B51221">
            <w:pPr>
              <w:spacing w:before="120"/>
              <w:rPr>
                <w:rFonts w:cs="Arial"/>
                <w:sz w:val="17"/>
                <w:szCs w:val="17"/>
                <w:lang w:val="en-US"/>
              </w:rPr>
            </w:pPr>
            <w:r>
              <w:rPr>
                <w:color w:val="000000"/>
                <w:sz w:val="17"/>
                <w:szCs w:val="17"/>
              </w:rPr>
              <w:t xml:space="preserve">29 </w:t>
            </w:r>
            <w:r w:rsidRPr="00BF7E7D">
              <w:rPr>
                <w:color w:val="000000"/>
                <w:sz w:val="17"/>
                <w:szCs w:val="17"/>
              </w:rPr>
              <w:t>Foundation course at level 5 (SCQF 8)</w:t>
            </w:r>
          </w:p>
        </w:tc>
        <w:tc>
          <w:tcPr>
            <w:tcW w:w="1736" w:type="dxa"/>
            <w:shd w:val="clear" w:color="auto" w:fill="auto"/>
          </w:tcPr>
          <w:p w14:paraId="779F4CD1"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6DFD5D7D" w14:textId="77777777" w:rsidTr="00B51221">
        <w:tc>
          <w:tcPr>
            <w:tcW w:w="2308" w:type="dxa"/>
            <w:shd w:val="clear" w:color="auto" w:fill="auto"/>
          </w:tcPr>
          <w:p w14:paraId="47FC6B87" w14:textId="77777777" w:rsidR="002A232F" w:rsidRPr="0025487E" w:rsidRDefault="002A232F" w:rsidP="00B51221">
            <w:pPr>
              <w:rPr>
                <w:rFonts w:cs="Arial"/>
                <w:sz w:val="17"/>
                <w:szCs w:val="17"/>
                <w:lang w:val="en-US"/>
              </w:rPr>
            </w:pPr>
          </w:p>
        </w:tc>
        <w:tc>
          <w:tcPr>
            <w:tcW w:w="6000" w:type="dxa"/>
            <w:shd w:val="clear" w:color="auto" w:fill="auto"/>
            <w:vAlign w:val="center"/>
          </w:tcPr>
          <w:p w14:paraId="39B5F681" w14:textId="77777777" w:rsidR="002A232F" w:rsidRPr="00507F99" w:rsidRDefault="002A232F" w:rsidP="00B51221">
            <w:pPr>
              <w:spacing w:before="120"/>
              <w:rPr>
                <w:rFonts w:cs="Arial"/>
                <w:sz w:val="17"/>
                <w:szCs w:val="17"/>
                <w:lang w:val="en-US"/>
              </w:rPr>
            </w:pPr>
            <w:r>
              <w:rPr>
                <w:color w:val="000000"/>
                <w:sz w:val="17"/>
                <w:szCs w:val="17"/>
              </w:rPr>
              <w:t xml:space="preserve">2G </w:t>
            </w:r>
            <w:r w:rsidRPr="00BF7E7D">
              <w:rPr>
                <w:color w:val="000000"/>
                <w:sz w:val="17"/>
                <w:szCs w:val="17"/>
              </w:rPr>
              <w:t>NVQ, SVQ, GNVQ or GSVQ 4 (SCQF 8)</w:t>
            </w:r>
          </w:p>
        </w:tc>
        <w:tc>
          <w:tcPr>
            <w:tcW w:w="1736" w:type="dxa"/>
            <w:shd w:val="clear" w:color="auto" w:fill="auto"/>
          </w:tcPr>
          <w:p w14:paraId="14BE9240"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34628C3" w14:textId="77777777" w:rsidTr="00B51221">
        <w:tc>
          <w:tcPr>
            <w:tcW w:w="2308" w:type="dxa"/>
            <w:shd w:val="clear" w:color="auto" w:fill="auto"/>
          </w:tcPr>
          <w:p w14:paraId="2BF8861D" w14:textId="77777777" w:rsidR="002A232F" w:rsidRPr="0025487E" w:rsidRDefault="002A232F" w:rsidP="00B51221">
            <w:pPr>
              <w:rPr>
                <w:rFonts w:cs="Arial"/>
                <w:sz w:val="17"/>
                <w:szCs w:val="17"/>
                <w:lang w:val="en-US"/>
              </w:rPr>
            </w:pPr>
          </w:p>
        </w:tc>
        <w:tc>
          <w:tcPr>
            <w:tcW w:w="6000" w:type="dxa"/>
            <w:shd w:val="clear" w:color="auto" w:fill="auto"/>
            <w:vAlign w:val="center"/>
          </w:tcPr>
          <w:p w14:paraId="783DCA31" w14:textId="77777777" w:rsidR="002A232F" w:rsidRPr="00507F99" w:rsidRDefault="002A232F" w:rsidP="00B51221">
            <w:pPr>
              <w:spacing w:before="120"/>
              <w:rPr>
                <w:rFonts w:cs="Arial"/>
                <w:sz w:val="17"/>
                <w:szCs w:val="17"/>
                <w:lang w:val="en-US"/>
              </w:rPr>
            </w:pPr>
            <w:r>
              <w:rPr>
                <w:color w:val="000000"/>
                <w:sz w:val="17"/>
                <w:szCs w:val="17"/>
              </w:rPr>
              <w:t xml:space="preserve">2J </w:t>
            </w:r>
            <w:r w:rsidRPr="00BF7E7D">
              <w:rPr>
                <w:color w:val="000000"/>
                <w:sz w:val="17"/>
                <w:szCs w:val="17"/>
              </w:rPr>
              <w:t>Other level 5 qualification (SCQF 8)</w:t>
            </w:r>
          </w:p>
        </w:tc>
        <w:tc>
          <w:tcPr>
            <w:tcW w:w="1736" w:type="dxa"/>
            <w:shd w:val="clear" w:color="auto" w:fill="auto"/>
          </w:tcPr>
          <w:p w14:paraId="7582BAD3"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029BC2D9" w14:textId="77777777" w:rsidTr="00B51221">
        <w:tc>
          <w:tcPr>
            <w:tcW w:w="2308" w:type="dxa"/>
            <w:shd w:val="clear" w:color="auto" w:fill="auto"/>
          </w:tcPr>
          <w:p w14:paraId="2596A146" w14:textId="77777777" w:rsidR="002A232F" w:rsidRPr="0025487E" w:rsidRDefault="002A232F" w:rsidP="00B51221">
            <w:pPr>
              <w:rPr>
                <w:rFonts w:cs="Arial"/>
                <w:sz w:val="17"/>
                <w:szCs w:val="17"/>
                <w:lang w:val="en-US"/>
              </w:rPr>
            </w:pPr>
          </w:p>
        </w:tc>
        <w:tc>
          <w:tcPr>
            <w:tcW w:w="6000" w:type="dxa"/>
            <w:shd w:val="clear" w:color="auto" w:fill="auto"/>
            <w:vAlign w:val="center"/>
          </w:tcPr>
          <w:p w14:paraId="1EB5CB81" w14:textId="77777777" w:rsidR="002A232F" w:rsidRPr="00507F99" w:rsidRDefault="002A232F" w:rsidP="00B51221">
            <w:pPr>
              <w:spacing w:before="120"/>
              <w:rPr>
                <w:rFonts w:cs="Arial"/>
                <w:sz w:val="17"/>
                <w:szCs w:val="17"/>
                <w:lang w:val="en-US"/>
              </w:rPr>
            </w:pPr>
            <w:r>
              <w:rPr>
                <w:color w:val="000000"/>
                <w:sz w:val="17"/>
                <w:szCs w:val="17"/>
              </w:rPr>
              <w:t xml:space="preserve">2A </w:t>
            </w:r>
            <w:r w:rsidRPr="00BF7E7D">
              <w:rPr>
                <w:color w:val="000000"/>
                <w:sz w:val="17"/>
                <w:szCs w:val="17"/>
              </w:rPr>
              <w:t>Higher National Certificate (HNC)</w:t>
            </w:r>
          </w:p>
        </w:tc>
        <w:tc>
          <w:tcPr>
            <w:tcW w:w="1736" w:type="dxa"/>
            <w:shd w:val="clear" w:color="auto" w:fill="auto"/>
          </w:tcPr>
          <w:p w14:paraId="3F4CDBDF"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6EDC7935" w14:textId="77777777" w:rsidTr="00B51221">
        <w:tc>
          <w:tcPr>
            <w:tcW w:w="2308" w:type="dxa"/>
            <w:shd w:val="clear" w:color="auto" w:fill="auto"/>
          </w:tcPr>
          <w:p w14:paraId="2C8EA13A" w14:textId="77777777" w:rsidR="002A232F" w:rsidRPr="0025487E" w:rsidRDefault="002A232F" w:rsidP="00B51221">
            <w:pPr>
              <w:rPr>
                <w:rFonts w:cs="Arial"/>
                <w:sz w:val="17"/>
                <w:szCs w:val="17"/>
                <w:lang w:val="en-US"/>
              </w:rPr>
            </w:pPr>
          </w:p>
        </w:tc>
        <w:tc>
          <w:tcPr>
            <w:tcW w:w="6000" w:type="dxa"/>
            <w:shd w:val="clear" w:color="auto" w:fill="auto"/>
            <w:vAlign w:val="center"/>
          </w:tcPr>
          <w:p w14:paraId="76CBEFDB" w14:textId="77777777" w:rsidR="002A232F" w:rsidRPr="00507F99" w:rsidRDefault="002A232F" w:rsidP="00B51221">
            <w:pPr>
              <w:spacing w:before="120"/>
              <w:rPr>
                <w:rFonts w:cs="Arial"/>
                <w:sz w:val="17"/>
                <w:szCs w:val="17"/>
                <w:lang w:val="en-US"/>
              </w:rPr>
            </w:pPr>
            <w:r>
              <w:rPr>
                <w:color w:val="000000"/>
                <w:sz w:val="17"/>
                <w:szCs w:val="17"/>
              </w:rPr>
              <w:t xml:space="preserve">2C </w:t>
            </w:r>
            <w:r w:rsidRPr="00BF7E7D">
              <w:rPr>
                <w:color w:val="000000"/>
                <w:sz w:val="17"/>
                <w:szCs w:val="17"/>
              </w:rPr>
              <w:t>Certificate of Higher Education (CertHE)</w:t>
            </w:r>
          </w:p>
        </w:tc>
        <w:tc>
          <w:tcPr>
            <w:tcW w:w="1736" w:type="dxa"/>
            <w:shd w:val="clear" w:color="auto" w:fill="auto"/>
          </w:tcPr>
          <w:p w14:paraId="08BDA7D6"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2E643C7B" w14:textId="77777777" w:rsidTr="00B51221">
        <w:tc>
          <w:tcPr>
            <w:tcW w:w="2308" w:type="dxa"/>
            <w:shd w:val="clear" w:color="auto" w:fill="auto"/>
          </w:tcPr>
          <w:p w14:paraId="1B22D680" w14:textId="77777777" w:rsidR="002A232F" w:rsidRPr="0025487E" w:rsidRDefault="002A232F" w:rsidP="00B51221">
            <w:pPr>
              <w:rPr>
                <w:rFonts w:cs="Arial"/>
                <w:sz w:val="17"/>
                <w:szCs w:val="17"/>
                <w:lang w:val="en-US"/>
              </w:rPr>
            </w:pPr>
          </w:p>
        </w:tc>
        <w:tc>
          <w:tcPr>
            <w:tcW w:w="6000" w:type="dxa"/>
            <w:shd w:val="clear" w:color="auto" w:fill="auto"/>
            <w:vAlign w:val="center"/>
          </w:tcPr>
          <w:p w14:paraId="228BA3E0" w14:textId="77777777" w:rsidR="002A232F" w:rsidRPr="00507F99" w:rsidRDefault="002A232F" w:rsidP="00B51221">
            <w:pPr>
              <w:spacing w:before="120"/>
              <w:rPr>
                <w:rFonts w:cs="Arial"/>
                <w:sz w:val="17"/>
                <w:szCs w:val="17"/>
                <w:lang w:val="en-US"/>
              </w:rPr>
            </w:pPr>
            <w:r>
              <w:rPr>
                <w:color w:val="000000"/>
                <w:sz w:val="17"/>
                <w:szCs w:val="17"/>
              </w:rPr>
              <w:t xml:space="preserve">2K </w:t>
            </w:r>
            <w:r w:rsidRPr="00BF7E7D">
              <w:rPr>
                <w:color w:val="000000"/>
                <w:sz w:val="17"/>
                <w:szCs w:val="17"/>
              </w:rPr>
              <w:t>Higher Apprenticeship at level 4 (SCQF 7)</w:t>
            </w:r>
          </w:p>
        </w:tc>
        <w:tc>
          <w:tcPr>
            <w:tcW w:w="1736" w:type="dxa"/>
            <w:shd w:val="clear" w:color="auto" w:fill="auto"/>
          </w:tcPr>
          <w:p w14:paraId="621A84C4"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289CFB1" w14:textId="77777777" w:rsidTr="00B51221">
        <w:tc>
          <w:tcPr>
            <w:tcW w:w="2308" w:type="dxa"/>
            <w:shd w:val="clear" w:color="auto" w:fill="auto"/>
          </w:tcPr>
          <w:p w14:paraId="5670F607" w14:textId="77777777" w:rsidR="002A232F" w:rsidRPr="0025487E" w:rsidRDefault="002A232F" w:rsidP="00B51221">
            <w:pPr>
              <w:rPr>
                <w:rFonts w:cs="Arial"/>
                <w:sz w:val="17"/>
                <w:szCs w:val="17"/>
                <w:lang w:val="en-US"/>
              </w:rPr>
            </w:pPr>
          </w:p>
        </w:tc>
        <w:tc>
          <w:tcPr>
            <w:tcW w:w="6000" w:type="dxa"/>
            <w:shd w:val="clear" w:color="auto" w:fill="auto"/>
            <w:vAlign w:val="center"/>
          </w:tcPr>
          <w:p w14:paraId="469B3EFD" w14:textId="77777777" w:rsidR="002A232F" w:rsidRPr="00507F99" w:rsidRDefault="002A232F" w:rsidP="00B51221">
            <w:pPr>
              <w:spacing w:before="120"/>
              <w:rPr>
                <w:rFonts w:cs="Arial"/>
                <w:sz w:val="17"/>
                <w:szCs w:val="17"/>
                <w:lang w:val="en-US"/>
              </w:rPr>
            </w:pPr>
            <w:r>
              <w:rPr>
                <w:color w:val="000000"/>
                <w:sz w:val="17"/>
                <w:szCs w:val="17"/>
              </w:rPr>
              <w:t xml:space="preserve">2H </w:t>
            </w:r>
            <w:r w:rsidRPr="00BF7E7D">
              <w:rPr>
                <w:color w:val="000000"/>
                <w:sz w:val="17"/>
                <w:szCs w:val="17"/>
              </w:rPr>
              <w:t>Other level 4 qualification (SCQF 7)</w:t>
            </w:r>
          </w:p>
        </w:tc>
        <w:tc>
          <w:tcPr>
            <w:tcW w:w="1736" w:type="dxa"/>
            <w:shd w:val="clear" w:color="auto" w:fill="auto"/>
          </w:tcPr>
          <w:p w14:paraId="4CCC3E96"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9A04AB2" w14:textId="77777777" w:rsidTr="00B51221">
        <w:tc>
          <w:tcPr>
            <w:tcW w:w="2308" w:type="dxa"/>
            <w:shd w:val="clear" w:color="auto" w:fill="auto"/>
          </w:tcPr>
          <w:p w14:paraId="0BF192EB" w14:textId="77777777" w:rsidR="002A232F" w:rsidRPr="0025487E" w:rsidRDefault="002A232F" w:rsidP="00B51221">
            <w:pPr>
              <w:rPr>
                <w:rFonts w:cs="Arial"/>
                <w:sz w:val="17"/>
                <w:szCs w:val="17"/>
                <w:lang w:val="en-US"/>
              </w:rPr>
            </w:pPr>
          </w:p>
        </w:tc>
        <w:tc>
          <w:tcPr>
            <w:tcW w:w="6000" w:type="dxa"/>
            <w:shd w:val="clear" w:color="auto" w:fill="auto"/>
            <w:vAlign w:val="center"/>
          </w:tcPr>
          <w:p w14:paraId="4D9DFE23" w14:textId="77777777" w:rsidR="002A232F" w:rsidRPr="00507F99" w:rsidRDefault="002A232F" w:rsidP="00B51221">
            <w:pPr>
              <w:spacing w:before="120"/>
              <w:rPr>
                <w:rFonts w:cs="Arial"/>
                <w:sz w:val="17"/>
                <w:szCs w:val="17"/>
                <w:lang w:val="en-US"/>
              </w:rPr>
            </w:pPr>
            <w:r>
              <w:rPr>
                <w:color w:val="000000"/>
                <w:sz w:val="17"/>
                <w:szCs w:val="17"/>
              </w:rPr>
              <w:t xml:space="preserve">22 </w:t>
            </w:r>
            <w:r w:rsidRPr="00BF7E7D">
              <w:rPr>
                <w:color w:val="000000"/>
                <w:sz w:val="17"/>
                <w:szCs w:val="17"/>
              </w:rPr>
              <w:t>Credits from UK HE institution but no HE qualification</w:t>
            </w:r>
          </w:p>
        </w:tc>
        <w:tc>
          <w:tcPr>
            <w:tcW w:w="1736" w:type="dxa"/>
            <w:shd w:val="clear" w:color="auto" w:fill="auto"/>
          </w:tcPr>
          <w:p w14:paraId="412B6A78"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5FA5497" w14:textId="77777777" w:rsidTr="00B51221">
        <w:tc>
          <w:tcPr>
            <w:tcW w:w="2308" w:type="dxa"/>
            <w:shd w:val="clear" w:color="auto" w:fill="auto"/>
          </w:tcPr>
          <w:p w14:paraId="555E64FB" w14:textId="77777777" w:rsidR="002A232F" w:rsidRPr="0025487E" w:rsidRDefault="002A232F" w:rsidP="00B51221">
            <w:pPr>
              <w:rPr>
                <w:rFonts w:cs="Arial"/>
                <w:sz w:val="17"/>
                <w:szCs w:val="17"/>
                <w:lang w:val="en-US"/>
              </w:rPr>
            </w:pPr>
            <w:r>
              <w:rPr>
                <w:rFonts w:cs="Arial"/>
                <w:sz w:val="17"/>
                <w:szCs w:val="17"/>
                <w:lang w:val="en-US"/>
              </w:rPr>
              <w:t>A level/Further Education</w:t>
            </w:r>
          </w:p>
        </w:tc>
        <w:tc>
          <w:tcPr>
            <w:tcW w:w="6000" w:type="dxa"/>
            <w:shd w:val="clear" w:color="auto" w:fill="auto"/>
            <w:vAlign w:val="center"/>
          </w:tcPr>
          <w:p w14:paraId="2154D49E" w14:textId="77777777" w:rsidR="002A232F" w:rsidRPr="00BF7E7D" w:rsidRDefault="002A232F" w:rsidP="00B51221">
            <w:pPr>
              <w:spacing w:before="120"/>
              <w:rPr>
                <w:rFonts w:cs="Arial"/>
                <w:sz w:val="17"/>
                <w:szCs w:val="17"/>
                <w:lang w:val="en-US"/>
              </w:rPr>
            </w:pPr>
            <w:r>
              <w:rPr>
                <w:color w:val="000000"/>
                <w:sz w:val="17"/>
                <w:szCs w:val="17"/>
              </w:rPr>
              <w:t xml:space="preserve">4E </w:t>
            </w:r>
            <w:r w:rsidRPr="00BF7E7D">
              <w:rPr>
                <w:color w:val="000000"/>
                <w:sz w:val="17"/>
                <w:szCs w:val="17"/>
              </w:rPr>
              <w:t>2 or more A-levels (or equivalent)</w:t>
            </w:r>
          </w:p>
        </w:tc>
        <w:tc>
          <w:tcPr>
            <w:tcW w:w="1736" w:type="dxa"/>
            <w:shd w:val="clear" w:color="auto" w:fill="auto"/>
          </w:tcPr>
          <w:p w14:paraId="4E6D664C"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1E90AF7A" w14:textId="77777777" w:rsidTr="00B51221">
        <w:tc>
          <w:tcPr>
            <w:tcW w:w="2308" w:type="dxa"/>
            <w:shd w:val="clear" w:color="auto" w:fill="auto"/>
          </w:tcPr>
          <w:p w14:paraId="7F8BFCAB" w14:textId="77777777" w:rsidR="002A232F" w:rsidRPr="0025487E" w:rsidRDefault="002A232F" w:rsidP="00B51221">
            <w:pPr>
              <w:rPr>
                <w:rFonts w:cs="Arial"/>
                <w:b/>
                <w:sz w:val="17"/>
                <w:szCs w:val="17"/>
                <w:lang w:val="en-US"/>
              </w:rPr>
            </w:pPr>
          </w:p>
        </w:tc>
        <w:tc>
          <w:tcPr>
            <w:tcW w:w="6000" w:type="dxa"/>
            <w:shd w:val="clear" w:color="auto" w:fill="auto"/>
            <w:vAlign w:val="center"/>
          </w:tcPr>
          <w:p w14:paraId="386927D4" w14:textId="77777777" w:rsidR="002A232F" w:rsidRPr="00BF7E7D" w:rsidRDefault="002A232F" w:rsidP="00B51221">
            <w:pPr>
              <w:spacing w:before="120"/>
              <w:rPr>
                <w:rFonts w:cs="Arial"/>
                <w:sz w:val="17"/>
                <w:szCs w:val="17"/>
                <w:lang w:val="en-US"/>
              </w:rPr>
            </w:pPr>
            <w:r>
              <w:rPr>
                <w:color w:val="000000"/>
                <w:sz w:val="17"/>
                <w:szCs w:val="17"/>
              </w:rPr>
              <w:t xml:space="preserve">4D </w:t>
            </w:r>
            <w:r w:rsidRPr="00BF7E7D">
              <w:rPr>
                <w:color w:val="000000"/>
                <w:sz w:val="17"/>
                <w:szCs w:val="17"/>
              </w:rPr>
              <w:t>1 A-level (or equivalent)</w:t>
            </w:r>
          </w:p>
        </w:tc>
        <w:tc>
          <w:tcPr>
            <w:tcW w:w="1736" w:type="dxa"/>
            <w:shd w:val="clear" w:color="auto" w:fill="auto"/>
          </w:tcPr>
          <w:p w14:paraId="3529C5A9"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CC40611" w14:textId="77777777" w:rsidTr="00B51221">
        <w:tc>
          <w:tcPr>
            <w:tcW w:w="2308" w:type="dxa"/>
            <w:shd w:val="clear" w:color="auto" w:fill="auto"/>
          </w:tcPr>
          <w:p w14:paraId="2FA88EF2" w14:textId="77777777" w:rsidR="002A232F" w:rsidRPr="0025487E" w:rsidRDefault="002A232F" w:rsidP="00B51221">
            <w:pPr>
              <w:rPr>
                <w:rFonts w:cs="Arial"/>
                <w:b/>
                <w:sz w:val="17"/>
                <w:szCs w:val="17"/>
                <w:lang w:val="en-US"/>
              </w:rPr>
            </w:pPr>
          </w:p>
        </w:tc>
        <w:tc>
          <w:tcPr>
            <w:tcW w:w="6000" w:type="dxa"/>
            <w:shd w:val="clear" w:color="auto" w:fill="auto"/>
            <w:vAlign w:val="center"/>
          </w:tcPr>
          <w:p w14:paraId="7080B985" w14:textId="77777777" w:rsidR="002A232F" w:rsidRPr="00BF7E7D" w:rsidRDefault="002A232F" w:rsidP="00B51221">
            <w:pPr>
              <w:spacing w:before="120"/>
              <w:rPr>
                <w:rFonts w:cs="Arial"/>
                <w:sz w:val="17"/>
                <w:szCs w:val="17"/>
                <w:lang w:val="en-US"/>
              </w:rPr>
            </w:pPr>
            <w:r>
              <w:rPr>
                <w:color w:val="000000"/>
                <w:sz w:val="17"/>
                <w:szCs w:val="17"/>
              </w:rPr>
              <w:t xml:space="preserve">3J </w:t>
            </w:r>
            <w:r w:rsidRPr="00BF7E7D">
              <w:rPr>
                <w:color w:val="000000"/>
                <w:sz w:val="17"/>
                <w:szCs w:val="17"/>
              </w:rPr>
              <w:t>Scottish Baccalaureate</w:t>
            </w:r>
          </w:p>
        </w:tc>
        <w:tc>
          <w:tcPr>
            <w:tcW w:w="1736" w:type="dxa"/>
            <w:shd w:val="clear" w:color="auto" w:fill="auto"/>
          </w:tcPr>
          <w:p w14:paraId="155A1AD4"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7595095A" w14:textId="77777777" w:rsidTr="00B51221">
        <w:tc>
          <w:tcPr>
            <w:tcW w:w="2308" w:type="dxa"/>
            <w:shd w:val="clear" w:color="auto" w:fill="auto"/>
          </w:tcPr>
          <w:p w14:paraId="472985DA" w14:textId="77777777" w:rsidR="002A232F" w:rsidRPr="0025487E" w:rsidRDefault="002A232F" w:rsidP="00B51221">
            <w:pPr>
              <w:rPr>
                <w:rFonts w:cs="Arial"/>
                <w:b/>
                <w:sz w:val="17"/>
                <w:szCs w:val="17"/>
                <w:lang w:val="en-US"/>
              </w:rPr>
            </w:pPr>
          </w:p>
        </w:tc>
        <w:tc>
          <w:tcPr>
            <w:tcW w:w="6000" w:type="dxa"/>
            <w:shd w:val="clear" w:color="auto" w:fill="auto"/>
            <w:vAlign w:val="center"/>
          </w:tcPr>
          <w:p w14:paraId="1F00E792" w14:textId="77777777" w:rsidR="002A232F" w:rsidRPr="00BF7E7D" w:rsidRDefault="002A232F" w:rsidP="00B51221">
            <w:pPr>
              <w:spacing w:before="120"/>
              <w:rPr>
                <w:rFonts w:cs="Arial"/>
                <w:sz w:val="17"/>
                <w:szCs w:val="17"/>
                <w:lang w:val="en-US"/>
              </w:rPr>
            </w:pPr>
            <w:r>
              <w:rPr>
                <w:color w:val="000000"/>
                <w:sz w:val="17"/>
                <w:szCs w:val="17"/>
              </w:rPr>
              <w:t xml:space="preserve">4C </w:t>
            </w:r>
            <w:r w:rsidRPr="00BF7E7D">
              <w:rPr>
                <w:color w:val="000000"/>
                <w:sz w:val="17"/>
                <w:szCs w:val="17"/>
              </w:rPr>
              <w:t>SQA Advanced Higher(s), but no Scottish Baccalaureate</w:t>
            </w:r>
          </w:p>
        </w:tc>
        <w:tc>
          <w:tcPr>
            <w:tcW w:w="1736" w:type="dxa"/>
            <w:shd w:val="clear" w:color="auto" w:fill="auto"/>
          </w:tcPr>
          <w:p w14:paraId="00C08AAF"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16D27661" w14:textId="77777777" w:rsidTr="00B51221">
        <w:tc>
          <w:tcPr>
            <w:tcW w:w="2308" w:type="dxa"/>
            <w:shd w:val="clear" w:color="auto" w:fill="auto"/>
          </w:tcPr>
          <w:p w14:paraId="7194C139" w14:textId="77777777" w:rsidR="002A232F" w:rsidRPr="0025487E" w:rsidRDefault="002A232F" w:rsidP="00B51221">
            <w:pPr>
              <w:rPr>
                <w:rFonts w:cs="Arial"/>
                <w:sz w:val="17"/>
                <w:szCs w:val="17"/>
                <w:lang w:val="en-US"/>
              </w:rPr>
            </w:pPr>
          </w:p>
        </w:tc>
        <w:tc>
          <w:tcPr>
            <w:tcW w:w="6000" w:type="dxa"/>
            <w:shd w:val="clear" w:color="auto" w:fill="auto"/>
            <w:vAlign w:val="center"/>
          </w:tcPr>
          <w:p w14:paraId="72C592ED" w14:textId="77777777" w:rsidR="002A232F" w:rsidRPr="00BF7E7D" w:rsidRDefault="002A232F" w:rsidP="00B51221">
            <w:pPr>
              <w:spacing w:before="120"/>
              <w:rPr>
                <w:rFonts w:cs="Arial"/>
                <w:sz w:val="17"/>
                <w:szCs w:val="17"/>
                <w:lang w:val="en-US"/>
              </w:rPr>
            </w:pPr>
            <w:r>
              <w:rPr>
                <w:color w:val="000000"/>
                <w:sz w:val="17"/>
                <w:szCs w:val="17"/>
              </w:rPr>
              <w:t xml:space="preserve">3P </w:t>
            </w:r>
            <w:r w:rsidRPr="00BF7E7D">
              <w:rPr>
                <w:color w:val="000000"/>
                <w:sz w:val="17"/>
                <w:szCs w:val="17"/>
              </w:rPr>
              <w:t>SQA Scottish Highers</w:t>
            </w:r>
          </w:p>
        </w:tc>
        <w:tc>
          <w:tcPr>
            <w:tcW w:w="1736" w:type="dxa"/>
            <w:shd w:val="clear" w:color="auto" w:fill="auto"/>
          </w:tcPr>
          <w:p w14:paraId="20A28B9B"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11EFAD08" w14:textId="77777777" w:rsidTr="00B51221">
        <w:tc>
          <w:tcPr>
            <w:tcW w:w="2308" w:type="dxa"/>
            <w:shd w:val="clear" w:color="auto" w:fill="auto"/>
          </w:tcPr>
          <w:p w14:paraId="23141C24" w14:textId="77777777" w:rsidR="002A232F" w:rsidRPr="0025487E" w:rsidRDefault="002A232F" w:rsidP="00B51221">
            <w:pPr>
              <w:rPr>
                <w:rFonts w:cs="Arial"/>
                <w:sz w:val="17"/>
                <w:szCs w:val="17"/>
                <w:lang w:val="en-US"/>
              </w:rPr>
            </w:pPr>
          </w:p>
        </w:tc>
        <w:tc>
          <w:tcPr>
            <w:tcW w:w="6000" w:type="dxa"/>
            <w:shd w:val="clear" w:color="auto" w:fill="auto"/>
            <w:vAlign w:val="center"/>
          </w:tcPr>
          <w:p w14:paraId="55884DB2" w14:textId="77777777" w:rsidR="002A232F" w:rsidRPr="00BF7E7D" w:rsidRDefault="002A232F" w:rsidP="00B51221">
            <w:pPr>
              <w:spacing w:before="120"/>
              <w:rPr>
                <w:rFonts w:cs="Arial"/>
                <w:sz w:val="17"/>
                <w:szCs w:val="17"/>
                <w:lang w:val="en-US"/>
              </w:rPr>
            </w:pPr>
            <w:r>
              <w:rPr>
                <w:color w:val="000000"/>
                <w:sz w:val="17"/>
                <w:szCs w:val="17"/>
              </w:rPr>
              <w:t xml:space="preserve">3K </w:t>
            </w:r>
            <w:r w:rsidRPr="00BF7E7D">
              <w:rPr>
                <w:color w:val="000000"/>
                <w:sz w:val="17"/>
                <w:szCs w:val="17"/>
              </w:rPr>
              <w:t>Welsh Baccalaureate Advanced Diploma (level 3)</w:t>
            </w:r>
          </w:p>
        </w:tc>
        <w:tc>
          <w:tcPr>
            <w:tcW w:w="1736" w:type="dxa"/>
            <w:shd w:val="clear" w:color="auto" w:fill="auto"/>
          </w:tcPr>
          <w:p w14:paraId="69197D7A"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2B7EACF5" w14:textId="77777777" w:rsidTr="00B51221">
        <w:tc>
          <w:tcPr>
            <w:tcW w:w="2308" w:type="dxa"/>
            <w:shd w:val="clear" w:color="auto" w:fill="auto"/>
          </w:tcPr>
          <w:p w14:paraId="32CDBB1D" w14:textId="77777777" w:rsidR="002A232F" w:rsidRPr="0025487E" w:rsidRDefault="002A232F" w:rsidP="00B51221">
            <w:pPr>
              <w:rPr>
                <w:rFonts w:cs="Arial"/>
                <w:sz w:val="17"/>
                <w:szCs w:val="17"/>
                <w:lang w:val="en-US"/>
              </w:rPr>
            </w:pPr>
          </w:p>
        </w:tc>
        <w:tc>
          <w:tcPr>
            <w:tcW w:w="6000" w:type="dxa"/>
            <w:shd w:val="clear" w:color="auto" w:fill="auto"/>
            <w:vAlign w:val="center"/>
          </w:tcPr>
          <w:p w14:paraId="19900BA6" w14:textId="77777777" w:rsidR="002A232F" w:rsidRPr="00BF7E7D" w:rsidRDefault="002A232F" w:rsidP="00B51221">
            <w:pPr>
              <w:spacing w:before="120"/>
              <w:rPr>
                <w:rFonts w:cs="Arial"/>
                <w:sz w:val="17"/>
                <w:szCs w:val="17"/>
                <w:lang w:val="en-US"/>
              </w:rPr>
            </w:pPr>
            <w:r>
              <w:rPr>
                <w:color w:val="000000"/>
                <w:sz w:val="17"/>
                <w:szCs w:val="17"/>
              </w:rPr>
              <w:t xml:space="preserve">3G </w:t>
            </w:r>
            <w:r w:rsidRPr="00BF7E7D">
              <w:rPr>
                <w:color w:val="000000"/>
                <w:sz w:val="17"/>
                <w:szCs w:val="17"/>
              </w:rPr>
              <w:t>International Baccalaureate (IB) Diploma</w:t>
            </w:r>
          </w:p>
        </w:tc>
        <w:tc>
          <w:tcPr>
            <w:tcW w:w="1736" w:type="dxa"/>
            <w:shd w:val="clear" w:color="auto" w:fill="auto"/>
          </w:tcPr>
          <w:p w14:paraId="461B970D"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2F629DD4" w14:textId="77777777" w:rsidTr="00B51221">
        <w:tc>
          <w:tcPr>
            <w:tcW w:w="2308" w:type="dxa"/>
            <w:shd w:val="clear" w:color="auto" w:fill="auto"/>
          </w:tcPr>
          <w:p w14:paraId="35BE07AD" w14:textId="77777777" w:rsidR="002A232F" w:rsidRPr="0025487E" w:rsidRDefault="002A232F" w:rsidP="00B51221">
            <w:pPr>
              <w:rPr>
                <w:rFonts w:cs="Arial"/>
                <w:sz w:val="17"/>
                <w:szCs w:val="17"/>
                <w:lang w:val="en-US"/>
              </w:rPr>
            </w:pPr>
          </w:p>
        </w:tc>
        <w:tc>
          <w:tcPr>
            <w:tcW w:w="6000" w:type="dxa"/>
            <w:shd w:val="clear" w:color="auto" w:fill="auto"/>
            <w:vAlign w:val="center"/>
          </w:tcPr>
          <w:p w14:paraId="56393510" w14:textId="77777777" w:rsidR="002A232F" w:rsidRPr="00BF7E7D" w:rsidRDefault="002A232F" w:rsidP="00B51221">
            <w:pPr>
              <w:spacing w:before="120"/>
              <w:rPr>
                <w:rFonts w:cs="Arial"/>
                <w:sz w:val="17"/>
                <w:szCs w:val="17"/>
                <w:lang w:val="en-US"/>
              </w:rPr>
            </w:pPr>
            <w:r>
              <w:rPr>
                <w:color w:val="000000"/>
                <w:sz w:val="17"/>
                <w:szCs w:val="17"/>
              </w:rPr>
              <w:t xml:space="preserve">3H </w:t>
            </w:r>
            <w:r w:rsidRPr="00BF7E7D">
              <w:rPr>
                <w:color w:val="000000"/>
                <w:sz w:val="17"/>
                <w:szCs w:val="17"/>
              </w:rPr>
              <w:t>International Baccalaureate (IB) Certificate</w:t>
            </w:r>
          </w:p>
        </w:tc>
        <w:tc>
          <w:tcPr>
            <w:tcW w:w="1736" w:type="dxa"/>
            <w:shd w:val="clear" w:color="auto" w:fill="auto"/>
          </w:tcPr>
          <w:p w14:paraId="6BB59002"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4965760" w14:textId="77777777" w:rsidTr="00B51221">
        <w:tc>
          <w:tcPr>
            <w:tcW w:w="2308" w:type="dxa"/>
            <w:shd w:val="clear" w:color="auto" w:fill="auto"/>
          </w:tcPr>
          <w:p w14:paraId="754DA6A7" w14:textId="77777777" w:rsidR="002A232F" w:rsidRPr="0025487E" w:rsidRDefault="002A232F" w:rsidP="00B51221">
            <w:pPr>
              <w:rPr>
                <w:rFonts w:cs="Arial"/>
                <w:sz w:val="17"/>
                <w:szCs w:val="17"/>
                <w:lang w:val="en-US"/>
              </w:rPr>
            </w:pPr>
          </w:p>
        </w:tc>
        <w:tc>
          <w:tcPr>
            <w:tcW w:w="6000" w:type="dxa"/>
            <w:shd w:val="clear" w:color="auto" w:fill="auto"/>
            <w:vAlign w:val="center"/>
          </w:tcPr>
          <w:p w14:paraId="3EFF504D" w14:textId="77777777" w:rsidR="002A232F" w:rsidRPr="00BF7E7D" w:rsidRDefault="002A232F" w:rsidP="00B51221">
            <w:pPr>
              <w:spacing w:before="120"/>
              <w:rPr>
                <w:rFonts w:cs="Arial"/>
                <w:sz w:val="17"/>
                <w:szCs w:val="17"/>
                <w:lang w:val="en-US"/>
              </w:rPr>
            </w:pPr>
            <w:r>
              <w:rPr>
                <w:color w:val="000000"/>
                <w:sz w:val="17"/>
                <w:szCs w:val="17"/>
              </w:rPr>
              <w:t xml:space="preserve">3F </w:t>
            </w:r>
            <w:r w:rsidRPr="00BF7E7D">
              <w:rPr>
                <w:color w:val="000000"/>
                <w:sz w:val="17"/>
                <w:szCs w:val="17"/>
              </w:rPr>
              <w:t>AQA Baccalaureate (Bacc)</w:t>
            </w:r>
          </w:p>
        </w:tc>
        <w:tc>
          <w:tcPr>
            <w:tcW w:w="1736" w:type="dxa"/>
            <w:shd w:val="clear" w:color="auto" w:fill="auto"/>
          </w:tcPr>
          <w:p w14:paraId="63B868B8"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506D3E6A" w14:textId="77777777" w:rsidTr="00B51221">
        <w:tc>
          <w:tcPr>
            <w:tcW w:w="2308" w:type="dxa"/>
            <w:shd w:val="clear" w:color="auto" w:fill="auto"/>
          </w:tcPr>
          <w:p w14:paraId="06A2D35F" w14:textId="77777777" w:rsidR="002A232F" w:rsidRPr="0025487E" w:rsidRDefault="002A232F" w:rsidP="00B51221">
            <w:pPr>
              <w:rPr>
                <w:rFonts w:cs="Arial"/>
                <w:sz w:val="17"/>
                <w:szCs w:val="17"/>
                <w:lang w:val="en-US"/>
              </w:rPr>
            </w:pPr>
          </w:p>
        </w:tc>
        <w:tc>
          <w:tcPr>
            <w:tcW w:w="6000" w:type="dxa"/>
            <w:shd w:val="clear" w:color="auto" w:fill="auto"/>
            <w:vAlign w:val="center"/>
          </w:tcPr>
          <w:p w14:paraId="2F93A0A8" w14:textId="77777777" w:rsidR="002A232F" w:rsidRPr="00BF7E7D" w:rsidRDefault="002A232F" w:rsidP="00B51221">
            <w:pPr>
              <w:spacing w:before="120"/>
              <w:rPr>
                <w:rFonts w:cs="Arial"/>
                <w:sz w:val="17"/>
                <w:szCs w:val="17"/>
                <w:lang w:val="en-US"/>
              </w:rPr>
            </w:pPr>
            <w:r>
              <w:rPr>
                <w:color w:val="000000"/>
                <w:sz w:val="17"/>
                <w:szCs w:val="17"/>
              </w:rPr>
              <w:t xml:space="preserve">3A </w:t>
            </w:r>
            <w:r w:rsidRPr="00BF7E7D">
              <w:rPr>
                <w:color w:val="000000"/>
                <w:sz w:val="17"/>
                <w:szCs w:val="17"/>
              </w:rPr>
              <w:t>Ordinary National Diploma OND or Diploma at L3 (SCQF 6)</w:t>
            </w:r>
          </w:p>
        </w:tc>
        <w:tc>
          <w:tcPr>
            <w:tcW w:w="1736" w:type="dxa"/>
            <w:shd w:val="clear" w:color="auto" w:fill="auto"/>
          </w:tcPr>
          <w:p w14:paraId="4D8708E6" w14:textId="77777777" w:rsidR="002A232F" w:rsidRPr="0025487E" w:rsidRDefault="002A232F" w:rsidP="00B51221">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4ED02AE1" w14:textId="77777777" w:rsidTr="00B51221">
        <w:tc>
          <w:tcPr>
            <w:tcW w:w="2308" w:type="dxa"/>
            <w:shd w:val="clear" w:color="auto" w:fill="auto"/>
          </w:tcPr>
          <w:p w14:paraId="0A0040B4" w14:textId="77777777" w:rsidR="002A232F" w:rsidRPr="0025487E" w:rsidRDefault="002A232F" w:rsidP="00B51221">
            <w:pPr>
              <w:rPr>
                <w:rFonts w:cs="Arial"/>
                <w:sz w:val="17"/>
                <w:szCs w:val="17"/>
                <w:lang w:val="en-US"/>
              </w:rPr>
            </w:pPr>
          </w:p>
        </w:tc>
        <w:tc>
          <w:tcPr>
            <w:tcW w:w="6000" w:type="dxa"/>
            <w:shd w:val="clear" w:color="auto" w:fill="auto"/>
            <w:vAlign w:val="center"/>
          </w:tcPr>
          <w:p w14:paraId="46BEE4D9" w14:textId="77777777" w:rsidR="002A232F" w:rsidRPr="00BF7E7D" w:rsidRDefault="002A232F" w:rsidP="00B51221">
            <w:pPr>
              <w:spacing w:before="120"/>
              <w:rPr>
                <w:rFonts w:cs="Arial"/>
                <w:sz w:val="17"/>
                <w:szCs w:val="17"/>
                <w:lang w:val="en-US"/>
              </w:rPr>
            </w:pPr>
            <w:r>
              <w:rPr>
                <w:color w:val="000000"/>
                <w:sz w:val="17"/>
                <w:szCs w:val="17"/>
              </w:rPr>
              <w:t xml:space="preserve">3B </w:t>
            </w:r>
            <w:r w:rsidRPr="00BF7E7D">
              <w:rPr>
                <w:color w:val="000000"/>
                <w:sz w:val="17"/>
                <w:szCs w:val="17"/>
              </w:rPr>
              <w:t>Ordinary National Certificate (ONC) or Cert at L3 (SCQF 6)</w:t>
            </w:r>
          </w:p>
        </w:tc>
        <w:tc>
          <w:tcPr>
            <w:tcW w:w="1736" w:type="dxa"/>
            <w:shd w:val="clear" w:color="auto" w:fill="auto"/>
          </w:tcPr>
          <w:p w14:paraId="245E4029"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3A963966" w14:textId="77777777" w:rsidTr="00B51221">
        <w:tc>
          <w:tcPr>
            <w:tcW w:w="2308" w:type="dxa"/>
            <w:shd w:val="clear" w:color="auto" w:fill="auto"/>
          </w:tcPr>
          <w:p w14:paraId="2309C63E" w14:textId="77777777" w:rsidR="002A232F" w:rsidRPr="0025487E" w:rsidRDefault="002A232F" w:rsidP="00B51221">
            <w:pPr>
              <w:rPr>
                <w:rFonts w:cs="Arial"/>
                <w:sz w:val="17"/>
                <w:szCs w:val="17"/>
                <w:lang w:val="en-US"/>
              </w:rPr>
            </w:pPr>
          </w:p>
        </w:tc>
        <w:tc>
          <w:tcPr>
            <w:tcW w:w="6000" w:type="dxa"/>
            <w:shd w:val="clear" w:color="auto" w:fill="auto"/>
            <w:vAlign w:val="center"/>
          </w:tcPr>
          <w:p w14:paraId="4906FD75" w14:textId="77777777" w:rsidR="002A232F" w:rsidRPr="00BF7E7D" w:rsidRDefault="002A232F" w:rsidP="00B51221">
            <w:pPr>
              <w:spacing w:before="120"/>
              <w:rPr>
                <w:rFonts w:cs="Arial"/>
                <w:sz w:val="17"/>
                <w:szCs w:val="17"/>
                <w:lang w:val="en-US"/>
              </w:rPr>
            </w:pPr>
            <w:r>
              <w:rPr>
                <w:color w:val="000000"/>
                <w:sz w:val="17"/>
                <w:szCs w:val="17"/>
              </w:rPr>
              <w:t xml:space="preserve">3C </w:t>
            </w:r>
            <w:r w:rsidRPr="00BF7E7D">
              <w:rPr>
                <w:color w:val="000000"/>
                <w:sz w:val="17"/>
                <w:szCs w:val="17"/>
              </w:rPr>
              <w:t>Award at level 3 (SCQF 6)</w:t>
            </w:r>
          </w:p>
        </w:tc>
        <w:tc>
          <w:tcPr>
            <w:tcW w:w="1736" w:type="dxa"/>
            <w:shd w:val="clear" w:color="auto" w:fill="auto"/>
          </w:tcPr>
          <w:p w14:paraId="2C364F8A" w14:textId="77777777" w:rsidR="002A232F" w:rsidRPr="0025487E" w:rsidRDefault="002A232F" w:rsidP="00B51221">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25487E">
              <w:rPr>
                <w:rFonts w:cs="Arial"/>
                <w:sz w:val="17"/>
                <w:szCs w:val="17"/>
                <w:lang w:val="en-US"/>
              </w:rPr>
              <w:fldChar w:fldCharType="end"/>
            </w:r>
          </w:p>
        </w:tc>
      </w:tr>
      <w:tr w:rsidR="002A232F" w:rsidRPr="0025487E" w14:paraId="0F22F83D" w14:textId="77777777" w:rsidTr="00B51221">
        <w:tc>
          <w:tcPr>
            <w:tcW w:w="2308" w:type="dxa"/>
            <w:shd w:val="clear" w:color="auto" w:fill="auto"/>
          </w:tcPr>
          <w:p w14:paraId="3024D6D9" w14:textId="77777777" w:rsidR="002A232F" w:rsidRPr="0025487E" w:rsidRDefault="002A232F" w:rsidP="00B51221">
            <w:pPr>
              <w:rPr>
                <w:rFonts w:cs="Arial"/>
                <w:sz w:val="17"/>
                <w:szCs w:val="17"/>
                <w:lang w:val="en-US"/>
              </w:rPr>
            </w:pPr>
          </w:p>
        </w:tc>
        <w:tc>
          <w:tcPr>
            <w:tcW w:w="6000" w:type="dxa"/>
            <w:shd w:val="clear" w:color="auto" w:fill="auto"/>
            <w:vAlign w:val="center"/>
          </w:tcPr>
          <w:p w14:paraId="1052FFAD" w14:textId="77777777" w:rsidR="002A232F" w:rsidRPr="00BF7E7D" w:rsidRDefault="002A232F" w:rsidP="00B51221">
            <w:pPr>
              <w:spacing w:before="120"/>
              <w:rPr>
                <w:color w:val="000000"/>
                <w:sz w:val="17"/>
                <w:szCs w:val="17"/>
              </w:rPr>
            </w:pPr>
            <w:r>
              <w:rPr>
                <w:color w:val="000000"/>
                <w:sz w:val="17"/>
                <w:szCs w:val="17"/>
              </w:rPr>
              <w:t xml:space="preserve">43 </w:t>
            </w:r>
            <w:r w:rsidRPr="00BF7E7D">
              <w:rPr>
                <w:color w:val="000000"/>
                <w:sz w:val="17"/>
                <w:szCs w:val="17"/>
              </w:rPr>
              <w:t>Foundation course at level 3 (SCQF 6)</w:t>
            </w:r>
          </w:p>
        </w:tc>
        <w:tc>
          <w:tcPr>
            <w:tcW w:w="1736" w:type="dxa"/>
            <w:shd w:val="clear" w:color="auto" w:fill="auto"/>
          </w:tcPr>
          <w:p w14:paraId="5B275634"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303A1958" w14:textId="77777777" w:rsidTr="00B51221">
        <w:tc>
          <w:tcPr>
            <w:tcW w:w="2308" w:type="dxa"/>
            <w:shd w:val="clear" w:color="auto" w:fill="auto"/>
          </w:tcPr>
          <w:p w14:paraId="4B99EC7D" w14:textId="77777777" w:rsidR="002A232F" w:rsidRPr="0025487E" w:rsidRDefault="002A232F" w:rsidP="00B51221">
            <w:pPr>
              <w:rPr>
                <w:rFonts w:cs="Arial"/>
                <w:sz w:val="17"/>
                <w:szCs w:val="17"/>
                <w:lang w:val="en-US"/>
              </w:rPr>
            </w:pPr>
          </w:p>
        </w:tc>
        <w:tc>
          <w:tcPr>
            <w:tcW w:w="6000" w:type="dxa"/>
            <w:shd w:val="clear" w:color="auto" w:fill="auto"/>
            <w:vAlign w:val="center"/>
          </w:tcPr>
          <w:p w14:paraId="6B125751" w14:textId="77777777" w:rsidR="002A232F" w:rsidRPr="00BF7E7D" w:rsidRDefault="002A232F" w:rsidP="00B51221">
            <w:pPr>
              <w:spacing w:before="120"/>
              <w:rPr>
                <w:color w:val="000000"/>
                <w:sz w:val="17"/>
                <w:szCs w:val="17"/>
              </w:rPr>
            </w:pPr>
            <w:r>
              <w:rPr>
                <w:color w:val="000000"/>
                <w:sz w:val="17"/>
                <w:szCs w:val="17"/>
              </w:rPr>
              <w:t xml:space="preserve">94 </w:t>
            </w:r>
            <w:r w:rsidRPr="00BF7E7D">
              <w:rPr>
                <w:color w:val="000000"/>
                <w:sz w:val="17"/>
                <w:szCs w:val="17"/>
              </w:rPr>
              <w:t>Advanced Apprenticeship at level 3 (SCQF 6)</w:t>
            </w:r>
          </w:p>
        </w:tc>
        <w:tc>
          <w:tcPr>
            <w:tcW w:w="1736" w:type="dxa"/>
            <w:shd w:val="clear" w:color="auto" w:fill="auto"/>
          </w:tcPr>
          <w:p w14:paraId="39ACAB72"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31129B60" w14:textId="77777777" w:rsidTr="00B51221">
        <w:tc>
          <w:tcPr>
            <w:tcW w:w="2308" w:type="dxa"/>
            <w:shd w:val="clear" w:color="auto" w:fill="auto"/>
          </w:tcPr>
          <w:p w14:paraId="3FEB1225" w14:textId="77777777" w:rsidR="002A232F" w:rsidRPr="0025487E" w:rsidRDefault="002A232F" w:rsidP="00B51221">
            <w:pPr>
              <w:rPr>
                <w:rFonts w:cs="Arial"/>
                <w:sz w:val="17"/>
                <w:szCs w:val="17"/>
                <w:lang w:val="en-US"/>
              </w:rPr>
            </w:pPr>
          </w:p>
        </w:tc>
        <w:tc>
          <w:tcPr>
            <w:tcW w:w="6000" w:type="dxa"/>
            <w:shd w:val="clear" w:color="auto" w:fill="auto"/>
            <w:vAlign w:val="center"/>
          </w:tcPr>
          <w:p w14:paraId="3823F2BA" w14:textId="77777777" w:rsidR="002A232F" w:rsidRPr="00BF7E7D" w:rsidRDefault="002A232F" w:rsidP="00B51221">
            <w:pPr>
              <w:spacing w:before="120"/>
              <w:rPr>
                <w:color w:val="000000"/>
                <w:sz w:val="17"/>
                <w:szCs w:val="17"/>
              </w:rPr>
            </w:pPr>
            <w:r>
              <w:rPr>
                <w:color w:val="000000"/>
                <w:sz w:val="17"/>
                <w:szCs w:val="17"/>
              </w:rPr>
              <w:t xml:space="preserve">3D </w:t>
            </w:r>
            <w:r w:rsidRPr="00BF7E7D">
              <w:rPr>
                <w:color w:val="000000"/>
                <w:sz w:val="17"/>
                <w:szCs w:val="17"/>
              </w:rPr>
              <w:t>NVQ, SVQ, GNVQ, GSVQ 3 (SCQF 6)</w:t>
            </w:r>
          </w:p>
        </w:tc>
        <w:tc>
          <w:tcPr>
            <w:tcW w:w="1736" w:type="dxa"/>
            <w:shd w:val="clear" w:color="auto" w:fill="auto"/>
          </w:tcPr>
          <w:p w14:paraId="5623A8E1"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27E26D62" w14:textId="77777777" w:rsidTr="00B51221">
        <w:tc>
          <w:tcPr>
            <w:tcW w:w="2308" w:type="dxa"/>
            <w:shd w:val="clear" w:color="auto" w:fill="auto"/>
          </w:tcPr>
          <w:p w14:paraId="31DF9156" w14:textId="77777777" w:rsidR="002A232F" w:rsidRPr="0025487E" w:rsidRDefault="002A232F" w:rsidP="00B51221">
            <w:pPr>
              <w:rPr>
                <w:rFonts w:cs="Arial"/>
                <w:sz w:val="17"/>
                <w:szCs w:val="17"/>
                <w:lang w:val="en-US"/>
              </w:rPr>
            </w:pPr>
          </w:p>
        </w:tc>
        <w:tc>
          <w:tcPr>
            <w:tcW w:w="6000" w:type="dxa"/>
            <w:shd w:val="clear" w:color="auto" w:fill="auto"/>
            <w:vAlign w:val="center"/>
          </w:tcPr>
          <w:p w14:paraId="68D75373" w14:textId="77777777" w:rsidR="002A232F" w:rsidRPr="00BF7E7D" w:rsidRDefault="002A232F" w:rsidP="00B51221">
            <w:pPr>
              <w:spacing w:before="120"/>
              <w:rPr>
                <w:color w:val="000000"/>
                <w:sz w:val="17"/>
                <w:szCs w:val="17"/>
              </w:rPr>
            </w:pPr>
            <w:r>
              <w:rPr>
                <w:color w:val="000000"/>
                <w:sz w:val="17"/>
                <w:szCs w:val="17"/>
              </w:rPr>
              <w:t xml:space="preserve">3E </w:t>
            </w:r>
            <w:r w:rsidRPr="00BF7E7D">
              <w:rPr>
                <w:color w:val="000000"/>
                <w:sz w:val="17"/>
                <w:szCs w:val="17"/>
              </w:rPr>
              <w:t>14-19 Advanced Diploma (level 3)</w:t>
            </w:r>
          </w:p>
        </w:tc>
        <w:tc>
          <w:tcPr>
            <w:tcW w:w="1736" w:type="dxa"/>
            <w:shd w:val="clear" w:color="auto" w:fill="auto"/>
          </w:tcPr>
          <w:p w14:paraId="27A9605C"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157BC5A7" w14:textId="77777777" w:rsidTr="00B51221">
        <w:tc>
          <w:tcPr>
            <w:tcW w:w="2308" w:type="dxa"/>
            <w:shd w:val="clear" w:color="auto" w:fill="auto"/>
          </w:tcPr>
          <w:p w14:paraId="348B18C7" w14:textId="77777777" w:rsidR="002A232F" w:rsidRPr="0025487E" w:rsidRDefault="002A232F" w:rsidP="00B51221">
            <w:pPr>
              <w:rPr>
                <w:rFonts w:cs="Arial"/>
                <w:sz w:val="17"/>
                <w:szCs w:val="17"/>
                <w:lang w:val="en-US"/>
              </w:rPr>
            </w:pPr>
          </w:p>
        </w:tc>
        <w:tc>
          <w:tcPr>
            <w:tcW w:w="6000" w:type="dxa"/>
            <w:shd w:val="clear" w:color="auto" w:fill="auto"/>
            <w:vAlign w:val="center"/>
          </w:tcPr>
          <w:p w14:paraId="57424B68" w14:textId="77777777" w:rsidR="002A232F" w:rsidRPr="00BF7E7D" w:rsidRDefault="002A232F" w:rsidP="00B51221">
            <w:pPr>
              <w:spacing w:before="120"/>
              <w:rPr>
                <w:color w:val="000000"/>
                <w:sz w:val="17"/>
                <w:szCs w:val="17"/>
              </w:rPr>
            </w:pPr>
            <w:r>
              <w:rPr>
                <w:color w:val="000000"/>
                <w:sz w:val="17"/>
                <w:szCs w:val="17"/>
              </w:rPr>
              <w:t xml:space="preserve">3M </w:t>
            </w:r>
            <w:r w:rsidRPr="00BF7E7D">
              <w:rPr>
                <w:color w:val="000000"/>
                <w:sz w:val="17"/>
                <w:szCs w:val="17"/>
              </w:rPr>
              <w:t>Cambridge Pre - U Diploma</w:t>
            </w:r>
          </w:p>
        </w:tc>
        <w:tc>
          <w:tcPr>
            <w:tcW w:w="1736" w:type="dxa"/>
            <w:shd w:val="clear" w:color="auto" w:fill="auto"/>
          </w:tcPr>
          <w:p w14:paraId="2553A8B4"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1794BC99" w14:textId="77777777" w:rsidTr="00B51221">
        <w:tc>
          <w:tcPr>
            <w:tcW w:w="2308" w:type="dxa"/>
            <w:shd w:val="clear" w:color="auto" w:fill="auto"/>
          </w:tcPr>
          <w:p w14:paraId="485A5D5A" w14:textId="77777777" w:rsidR="002A232F" w:rsidRPr="0025487E" w:rsidRDefault="002A232F" w:rsidP="00B51221">
            <w:pPr>
              <w:rPr>
                <w:rFonts w:cs="Arial"/>
                <w:sz w:val="17"/>
                <w:szCs w:val="17"/>
                <w:lang w:val="en-US"/>
              </w:rPr>
            </w:pPr>
          </w:p>
        </w:tc>
        <w:tc>
          <w:tcPr>
            <w:tcW w:w="6000" w:type="dxa"/>
            <w:shd w:val="clear" w:color="auto" w:fill="auto"/>
            <w:vAlign w:val="center"/>
          </w:tcPr>
          <w:p w14:paraId="4DBC1CB0" w14:textId="77777777" w:rsidR="002A232F" w:rsidRPr="00BF7E7D" w:rsidRDefault="002A232F" w:rsidP="00B51221">
            <w:pPr>
              <w:spacing w:before="120"/>
              <w:rPr>
                <w:color w:val="000000"/>
                <w:sz w:val="17"/>
                <w:szCs w:val="17"/>
              </w:rPr>
            </w:pPr>
            <w:r>
              <w:rPr>
                <w:color w:val="000000"/>
                <w:sz w:val="17"/>
                <w:szCs w:val="17"/>
              </w:rPr>
              <w:t xml:space="preserve">3N </w:t>
            </w:r>
            <w:r w:rsidRPr="00BF7E7D">
              <w:rPr>
                <w:color w:val="000000"/>
                <w:sz w:val="17"/>
                <w:szCs w:val="17"/>
              </w:rPr>
              <w:t>Cambridge Pre - U Certificate</w:t>
            </w:r>
          </w:p>
        </w:tc>
        <w:tc>
          <w:tcPr>
            <w:tcW w:w="1736" w:type="dxa"/>
            <w:shd w:val="clear" w:color="auto" w:fill="auto"/>
          </w:tcPr>
          <w:p w14:paraId="44A5615B"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65E9E6C1" w14:textId="77777777" w:rsidTr="00B51221">
        <w:tc>
          <w:tcPr>
            <w:tcW w:w="2308" w:type="dxa"/>
            <w:shd w:val="clear" w:color="auto" w:fill="auto"/>
          </w:tcPr>
          <w:p w14:paraId="4013F992" w14:textId="77777777" w:rsidR="002A232F" w:rsidRPr="0025487E" w:rsidRDefault="002A232F" w:rsidP="00B51221">
            <w:pPr>
              <w:rPr>
                <w:rFonts w:cs="Arial"/>
                <w:sz w:val="17"/>
                <w:szCs w:val="17"/>
                <w:lang w:val="en-US"/>
              </w:rPr>
            </w:pPr>
          </w:p>
        </w:tc>
        <w:tc>
          <w:tcPr>
            <w:tcW w:w="6000" w:type="dxa"/>
            <w:shd w:val="clear" w:color="auto" w:fill="auto"/>
            <w:vAlign w:val="center"/>
          </w:tcPr>
          <w:p w14:paraId="595A3486" w14:textId="77777777" w:rsidR="002A232F" w:rsidRPr="00BF7E7D" w:rsidRDefault="002A232F" w:rsidP="00B51221">
            <w:pPr>
              <w:spacing w:before="120"/>
              <w:rPr>
                <w:color w:val="000000"/>
                <w:sz w:val="17"/>
                <w:szCs w:val="17"/>
              </w:rPr>
            </w:pPr>
            <w:r>
              <w:rPr>
                <w:color w:val="000000"/>
                <w:sz w:val="17"/>
                <w:szCs w:val="17"/>
              </w:rPr>
              <w:t xml:space="preserve">39 </w:t>
            </w:r>
            <w:r w:rsidRPr="00BF7E7D">
              <w:rPr>
                <w:color w:val="000000"/>
                <w:sz w:val="17"/>
                <w:szCs w:val="17"/>
              </w:rPr>
              <w:t>Other qualification at level 3 (SCQF 6)</w:t>
            </w:r>
          </w:p>
        </w:tc>
        <w:tc>
          <w:tcPr>
            <w:tcW w:w="1736" w:type="dxa"/>
            <w:shd w:val="clear" w:color="auto" w:fill="auto"/>
          </w:tcPr>
          <w:p w14:paraId="749DD464"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2AC05F13" w14:textId="77777777" w:rsidTr="00B51221">
        <w:tc>
          <w:tcPr>
            <w:tcW w:w="2308" w:type="dxa"/>
            <w:shd w:val="clear" w:color="auto" w:fill="auto"/>
          </w:tcPr>
          <w:p w14:paraId="59465FA4" w14:textId="77777777" w:rsidR="002A232F" w:rsidRPr="00BF7E7D" w:rsidRDefault="002A232F" w:rsidP="00B51221">
            <w:pPr>
              <w:rPr>
                <w:rFonts w:cs="Arial"/>
                <w:sz w:val="17"/>
                <w:szCs w:val="17"/>
                <w:lang w:val="en-US"/>
              </w:rPr>
            </w:pPr>
            <w:r w:rsidRPr="00BF7E7D">
              <w:rPr>
                <w:color w:val="000000"/>
                <w:sz w:val="17"/>
                <w:szCs w:val="17"/>
              </w:rPr>
              <w:t>GSCE or equivalent</w:t>
            </w:r>
          </w:p>
        </w:tc>
        <w:tc>
          <w:tcPr>
            <w:tcW w:w="6000" w:type="dxa"/>
            <w:shd w:val="clear" w:color="auto" w:fill="auto"/>
            <w:vAlign w:val="center"/>
          </w:tcPr>
          <w:p w14:paraId="7BCFF522" w14:textId="77777777" w:rsidR="002A232F" w:rsidRPr="00BF7E7D" w:rsidRDefault="002A232F" w:rsidP="00B51221">
            <w:pPr>
              <w:spacing w:before="120"/>
              <w:rPr>
                <w:rFonts w:cs="Arial"/>
                <w:color w:val="000000"/>
                <w:sz w:val="17"/>
                <w:szCs w:val="17"/>
              </w:rPr>
            </w:pPr>
            <w:r>
              <w:rPr>
                <w:rFonts w:cs="Arial"/>
                <w:color w:val="000000"/>
                <w:sz w:val="17"/>
                <w:szCs w:val="17"/>
              </w:rPr>
              <w:t xml:space="preserve">5C </w:t>
            </w:r>
            <w:r w:rsidRPr="00BF7E7D">
              <w:rPr>
                <w:rFonts w:cs="Arial"/>
                <w:color w:val="000000"/>
                <w:sz w:val="17"/>
                <w:szCs w:val="17"/>
              </w:rPr>
              <w:t>GCSE A* - C, Intermed 2, Credit Stand.Gr, O-level A-B, CSE1</w:t>
            </w:r>
          </w:p>
        </w:tc>
        <w:tc>
          <w:tcPr>
            <w:tcW w:w="1736" w:type="dxa"/>
            <w:shd w:val="clear" w:color="auto" w:fill="auto"/>
          </w:tcPr>
          <w:p w14:paraId="73FC2264" w14:textId="77777777" w:rsidR="002A232F" w:rsidRPr="0025487E" w:rsidRDefault="002A232F" w:rsidP="00B51221">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F03B77">
              <w:rPr>
                <w:rFonts w:cs="Arial"/>
                <w:sz w:val="17"/>
                <w:szCs w:val="17"/>
                <w:lang w:val="en-US"/>
              </w:rPr>
              <w:fldChar w:fldCharType="end"/>
            </w:r>
          </w:p>
        </w:tc>
      </w:tr>
      <w:tr w:rsidR="002A232F" w:rsidRPr="0025487E" w14:paraId="3617E400" w14:textId="77777777" w:rsidTr="00B51221">
        <w:tc>
          <w:tcPr>
            <w:tcW w:w="2308" w:type="dxa"/>
            <w:shd w:val="clear" w:color="auto" w:fill="auto"/>
          </w:tcPr>
          <w:p w14:paraId="310C2269" w14:textId="77777777" w:rsidR="002A232F" w:rsidRPr="00BF7E7D" w:rsidRDefault="002A232F" w:rsidP="00B51221">
            <w:pPr>
              <w:rPr>
                <w:rFonts w:cs="Arial"/>
                <w:sz w:val="17"/>
                <w:szCs w:val="17"/>
                <w:lang w:val="en-US"/>
              </w:rPr>
            </w:pPr>
          </w:p>
        </w:tc>
        <w:tc>
          <w:tcPr>
            <w:tcW w:w="6000" w:type="dxa"/>
            <w:shd w:val="clear" w:color="auto" w:fill="auto"/>
            <w:vAlign w:val="center"/>
          </w:tcPr>
          <w:p w14:paraId="3990ED10" w14:textId="77777777" w:rsidR="002A232F" w:rsidRPr="00BF7E7D" w:rsidRDefault="002A232F" w:rsidP="00B51221">
            <w:pPr>
              <w:spacing w:before="120"/>
              <w:rPr>
                <w:rFonts w:cs="Arial"/>
                <w:color w:val="000000"/>
                <w:sz w:val="17"/>
                <w:szCs w:val="17"/>
              </w:rPr>
            </w:pPr>
            <w:r>
              <w:rPr>
                <w:rFonts w:cs="Arial"/>
                <w:color w:val="000000"/>
                <w:sz w:val="17"/>
                <w:szCs w:val="17"/>
              </w:rPr>
              <w:t xml:space="preserve">5F </w:t>
            </w:r>
            <w:r w:rsidRPr="00BF7E7D">
              <w:rPr>
                <w:rFonts w:cs="Arial"/>
                <w:color w:val="000000"/>
                <w:sz w:val="17"/>
                <w:szCs w:val="17"/>
              </w:rPr>
              <w:t>Scottish Nationals Level 5</w:t>
            </w:r>
          </w:p>
        </w:tc>
        <w:tc>
          <w:tcPr>
            <w:tcW w:w="1736" w:type="dxa"/>
            <w:shd w:val="clear" w:color="auto" w:fill="auto"/>
          </w:tcPr>
          <w:p w14:paraId="07E34D44"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4BB9F1D5" w14:textId="77777777" w:rsidTr="00B51221">
        <w:tc>
          <w:tcPr>
            <w:tcW w:w="2308" w:type="dxa"/>
            <w:shd w:val="clear" w:color="auto" w:fill="auto"/>
          </w:tcPr>
          <w:p w14:paraId="4D92939D" w14:textId="77777777" w:rsidR="002A232F" w:rsidRPr="0025487E" w:rsidRDefault="002A232F" w:rsidP="00B51221">
            <w:pPr>
              <w:rPr>
                <w:rFonts w:cs="Arial"/>
                <w:sz w:val="17"/>
                <w:szCs w:val="17"/>
                <w:lang w:val="en-US"/>
              </w:rPr>
            </w:pPr>
          </w:p>
        </w:tc>
        <w:tc>
          <w:tcPr>
            <w:tcW w:w="6000" w:type="dxa"/>
            <w:shd w:val="clear" w:color="auto" w:fill="auto"/>
            <w:vAlign w:val="center"/>
          </w:tcPr>
          <w:p w14:paraId="0B35D00B" w14:textId="77777777" w:rsidR="002A232F" w:rsidRPr="00BF7E7D" w:rsidRDefault="002A232F" w:rsidP="00B51221">
            <w:pPr>
              <w:spacing w:before="120"/>
              <w:rPr>
                <w:rFonts w:cs="Arial"/>
                <w:color w:val="000000"/>
                <w:sz w:val="17"/>
                <w:szCs w:val="17"/>
              </w:rPr>
            </w:pPr>
            <w:r>
              <w:rPr>
                <w:rFonts w:cs="Arial"/>
                <w:color w:val="000000"/>
                <w:sz w:val="17"/>
                <w:szCs w:val="17"/>
              </w:rPr>
              <w:t xml:space="preserve">5B </w:t>
            </w:r>
            <w:r w:rsidRPr="00BF7E7D">
              <w:rPr>
                <w:rFonts w:cs="Arial"/>
                <w:color w:val="000000"/>
                <w:sz w:val="17"/>
                <w:szCs w:val="17"/>
              </w:rPr>
              <w:t>Welsh Baccalaureate Intermediate Diploma (level 2)</w:t>
            </w:r>
          </w:p>
        </w:tc>
        <w:tc>
          <w:tcPr>
            <w:tcW w:w="1736" w:type="dxa"/>
            <w:shd w:val="clear" w:color="auto" w:fill="auto"/>
          </w:tcPr>
          <w:p w14:paraId="2A7AFFF4"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35AF5DF5" w14:textId="77777777" w:rsidTr="00B51221">
        <w:tc>
          <w:tcPr>
            <w:tcW w:w="2308" w:type="dxa"/>
            <w:shd w:val="clear" w:color="auto" w:fill="auto"/>
          </w:tcPr>
          <w:p w14:paraId="377F4914" w14:textId="77777777" w:rsidR="002A232F" w:rsidRPr="0025487E" w:rsidRDefault="002A232F" w:rsidP="00B51221">
            <w:pPr>
              <w:rPr>
                <w:rFonts w:cs="Arial"/>
                <w:sz w:val="17"/>
                <w:szCs w:val="17"/>
                <w:lang w:val="en-US"/>
              </w:rPr>
            </w:pPr>
          </w:p>
        </w:tc>
        <w:tc>
          <w:tcPr>
            <w:tcW w:w="6000" w:type="dxa"/>
            <w:shd w:val="clear" w:color="auto" w:fill="auto"/>
            <w:vAlign w:val="center"/>
          </w:tcPr>
          <w:p w14:paraId="29234FCC" w14:textId="77777777" w:rsidR="002A232F" w:rsidRPr="00BF7E7D" w:rsidRDefault="002A232F" w:rsidP="00B51221">
            <w:pPr>
              <w:spacing w:before="120"/>
              <w:rPr>
                <w:rFonts w:cs="Arial"/>
                <w:color w:val="000000"/>
                <w:sz w:val="17"/>
                <w:szCs w:val="17"/>
              </w:rPr>
            </w:pPr>
            <w:r>
              <w:rPr>
                <w:rFonts w:cs="Arial"/>
                <w:color w:val="000000"/>
                <w:sz w:val="17"/>
                <w:szCs w:val="17"/>
              </w:rPr>
              <w:t xml:space="preserve">5D </w:t>
            </w:r>
            <w:r w:rsidRPr="00BF7E7D">
              <w:rPr>
                <w:rFonts w:cs="Arial"/>
                <w:color w:val="000000"/>
                <w:sz w:val="17"/>
                <w:szCs w:val="17"/>
              </w:rPr>
              <w:t>Apprenticeship at level 2 (SCQF 5)</w:t>
            </w:r>
          </w:p>
        </w:tc>
        <w:tc>
          <w:tcPr>
            <w:tcW w:w="1736" w:type="dxa"/>
            <w:shd w:val="clear" w:color="auto" w:fill="auto"/>
          </w:tcPr>
          <w:p w14:paraId="4AB8FC2E"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0048CB63" w14:textId="77777777" w:rsidTr="00B51221">
        <w:tc>
          <w:tcPr>
            <w:tcW w:w="2308" w:type="dxa"/>
            <w:shd w:val="clear" w:color="auto" w:fill="auto"/>
          </w:tcPr>
          <w:p w14:paraId="23B45367" w14:textId="77777777" w:rsidR="002A232F" w:rsidRPr="0025487E" w:rsidRDefault="002A232F" w:rsidP="00B51221">
            <w:pPr>
              <w:rPr>
                <w:rFonts w:cs="Arial"/>
                <w:sz w:val="17"/>
                <w:szCs w:val="17"/>
                <w:lang w:val="en-US"/>
              </w:rPr>
            </w:pPr>
          </w:p>
        </w:tc>
        <w:tc>
          <w:tcPr>
            <w:tcW w:w="6000" w:type="dxa"/>
            <w:shd w:val="clear" w:color="auto" w:fill="auto"/>
            <w:vAlign w:val="center"/>
          </w:tcPr>
          <w:p w14:paraId="57F05043" w14:textId="77777777" w:rsidR="002A232F" w:rsidRPr="00BF7E7D" w:rsidRDefault="002A232F" w:rsidP="00B51221">
            <w:pPr>
              <w:spacing w:before="120"/>
              <w:rPr>
                <w:rFonts w:cs="Arial"/>
                <w:color w:val="000000"/>
                <w:sz w:val="17"/>
                <w:szCs w:val="17"/>
              </w:rPr>
            </w:pPr>
            <w:r>
              <w:rPr>
                <w:rFonts w:cs="Arial"/>
                <w:color w:val="000000"/>
                <w:sz w:val="17"/>
                <w:szCs w:val="17"/>
              </w:rPr>
              <w:t xml:space="preserve">57 </w:t>
            </w:r>
            <w:r w:rsidRPr="00BF7E7D">
              <w:rPr>
                <w:rFonts w:cs="Arial"/>
                <w:color w:val="000000"/>
                <w:sz w:val="17"/>
                <w:szCs w:val="17"/>
              </w:rPr>
              <w:t>NVQ/SVQ level 2</w:t>
            </w:r>
          </w:p>
        </w:tc>
        <w:tc>
          <w:tcPr>
            <w:tcW w:w="1736" w:type="dxa"/>
            <w:shd w:val="clear" w:color="auto" w:fill="auto"/>
          </w:tcPr>
          <w:p w14:paraId="3943FCDF"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3E5879F7" w14:textId="77777777" w:rsidTr="00B51221">
        <w:tc>
          <w:tcPr>
            <w:tcW w:w="2308" w:type="dxa"/>
            <w:shd w:val="clear" w:color="auto" w:fill="auto"/>
          </w:tcPr>
          <w:p w14:paraId="03AF3650" w14:textId="77777777" w:rsidR="002A232F" w:rsidRPr="0025487E" w:rsidRDefault="002A232F" w:rsidP="00B51221">
            <w:pPr>
              <w:rPr>
                <w:rFonts w:cs="Arial"/>
                <w:sz w:val="17"/>
                <w:szCs w:val="17"/>
                <w:lang w:val="en-US"/>
              </w:rPr>
            </w:pPr>
          </w:p>
        </w:tc>
        <w:tc>
          <w:tcPr>
            <w:tcW w:w="6000" w:type="dxa"/>
            <w:shd w:val="clear" w:color="auto" w:fill="auto"/>
            <w:vAlign w:val="center"/>
          </w:tcPr>
          <w:p w14:paraId="73C34805" w14:textId="77777777" w:rsidR="002A232F" w:rsidRPr="00BF7E7D" w:rsidRDefault="002A232F" w:rsidP="00B51221">
            <w:pPr>
              <w:spacing w:before="120"/>
              <w:rPr>
                <w:rFonts w:cs="Arial"/>
                <w:color w:val="000000"/>
                <w:sz w:val="17"/>
                <w:szCs w:val="17"/>
              </w:rPr>
            </w:pPr>
            <w:r>
              <w:rPr>
                <w:rFonts w:cs="Arial"/>
                <w:color w:val="000000"/>
                <w:sz w:val="17"/>
                <w:szCs w:val="17"/>
              </w:rPr>
              <w:t xml:space="preserve">5A </w:t>
            </w:r>
            <w:r w:rsidRPr="00BF7E7D">
              <w:rPr>
                <w:rFonts w:cs="Arial"/>
                <w:color w:val="000000"/>
                <w:sz w:val="17"/>
                <w:szCs w:val="17"/>
              </w:rPr>
              <w:t>14-19 Higher Diploma (level 2)</w:t>
            </w:r>
          </w:p>
        </w:tc>
        <w:tc>
          <w:tcPr>
            <w:tcW w:w="1736" w:type="dxa"/>
            <w:shd w:val="clear" w:color="auto" w:fill="auto"/>
          </w:tcPr>
          <w:p w14:paraId="25AECF6E"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3D5FE626" w14:textId="77777777" w:rsidTr="00B51221">
        <w:tc>
          <w:tcPr>
            <w:tcW w:w="2308" w:type="dxa"/>
            <w:shd w:val="clear" w:color="auto" w:fill="auto"/>
          </w:tcPr>
          <w:p w14:paraId="634BCBC0" w14:textId="77777777" w:rsidR="002A232F" w:rsidRPr="0025487E" w:rsidRDefault="002A232F" w:rsidP="00B51221">
            <w:pPr>
              <w:rPr>
                <w:rFonts w:cs="Arial"/>
                <w:sz w:val="17"/>
                <w:szCs w:val="17"/>
                <w:lang w:val="en-US"/>
              </w:rPr>
            </w:pPr>
          </w:p>
        </w:tc>
        <w:tc>
          <w:tcPr>
            <w:tcW w:w="6000" w:type="dxa"/>
            <w:shd w:val="clear" w:color="auto" w:fill="auto"/>
            <w:vAlign w:val="center"/>
          </w:tcPr>
          <w:p w14:paraId="6DD4687A" w14:textId="77777777" w:rsidR="002A232F" w:rsidRPr="00BF7E7D" w:rsidRDefault="002A232F" w:rsidP="00B51221">
            <w:pPr>
              <w:spacing w:before="120"/>
              <w:rPr>
                <w:rFonts w:cs="Arial"/>
                <w:color w:val="000000"/>
                <w:sz w:val="17"/>
                <w:szCs w:val="17"/>
              </w:rPr>
            </w:pPr>
            <w:r>
              <w:rPr>
                <w:rFonts w:cs="Arial"/>
                <w:color w:val="000000"/>
                <w:sz w:val="17"/>
                <w:szCs w:val="17"/>
              </w:rPr>
              <w:t xml:space="preserve">5E </w:t>
            </w:r>
            <w:r w:rsidRPr="00BF7E7D">
              <w:rPr>
                <w:rFonts w:cs="Arial"/>
                <w:color w:val="000000"/>
                <w:sz w:val="17"/>
                <w:szCs w:val="17"/>
              </w:rPr>
              <w:t>Other qualification at level 2 (SCQF 5)</w:t>
            </w:r>
          </w:p>
        </w:tc>
        <w:tc>
          <w:tcPr>
            <w:tcW w:w="1736" w:type="dxa"/>
            <w:shd w:val="clear" w:color="auto" w:fill="auto"/>
          </w:tcPr>
          <w:p w14:paraId="08B90776"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6ED2B81E" w14:textId="77777777" w:rsidTr="00B51221">
        <w:tc>
          <w:tcPr>
            <w:tcW w:w="2308" w:type="dxa"/>
            <w:shd w:val="clear" w:color="auto" w:fill="auto"/>
          </w:tcPr>
          <w:p w14:paraId="230D270F" w14:textId="77777777" w:rsidR="002A232F" w:rsidRPr="0025487E" w:rsidRDefault="002A232F" w:rsidP="00B51221">
            <w:pPr>
              <w:rPr>
                <w:rFonts w:cs="Arial"/>
                <w:sz w:val="17"/>
                <w:szCs w:val="17"/>
                <w:lang w:val="en-US"/>
              </w:rPr>
            </w:pPr>
            <w:r>
              <w:rPr>
                <w:rFonts w:cs="Arial"/>
                <w:sz w:val="17"/>
                <w:szCs w:val="17"/>
                <w:lang w:val="en-US"/>
              </w:rPr>
              <w:t>Other</w:t>
            </w:r>
          </w:p>
        </w:tc>
        <w:tc>
          <w:tcPr>
            <w:tcW w:w="6000" w:type="dxa"/>
            <w:shd w:val="clear" w:color="auto" w:fill="auto"/>
            <w:vAlign w:val="center"/>
          </w:tcPr>
          <w:p w14:paraId="4AA02977" w14:textId="77777777" w:rsidR="002A232F" w:rsidRPr="00BF7E7D" w:rsidRDefault="002A232F" w:rsidP="00B51221">
            <w:pPr>
              <w:spacing w:before="120"/>
              <w:rPr>
                <w:rFonts w:cs="Arial"/>
                <w:color w:val="000000"/>
                <w:sz w:val="17"/>
                <w:szCs w:val="17"/>
              </w:rPr>
            </w:pPr>
            <w:r>
              <w:rPr>
                <w:rFonts w:cs="Arial"/>
                <w:color w:val="000000"/>
                <w:sz w:val="17"/>
                <w:szCs w:val="17"/>
              </w:rPr>
              <w:t xml:space="preserve">6C </w:t>
            </w:r>
            <w:r w:rsidRPr="00BF7E7D">
              <w:rPr>
                <w:rFonts w:cs="Arial"/>
                <w:color w:val="000000"/>
                <w:sz w:val="17"/>
                <w:szCs w:val="17"/>
              </w:rPr>
              <w:t>GCSE D-G, Intermed 1, General Stand.Gr, O-level &lt;1&lt; CSE&gt;</w:t>
            </w:r>
          </w:p>
        </w:tc>
        <w:tc>
          <w:tcPr>
            <w:tcW w:w="1736" w:type="dxa"/>
            <w:shd w:val="clear" w:color="auto" w:fill="auto"/>
          </w:tcPr>
          <w:p w14:paraId="7D638ADA"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71F5D644" w14:textId="77777777" w:rsidTr="00B51221">
        <w:tc>
          <w:tcPr>
            <w:tcW w:w="2308" w:type="dxa"/>
            <w:shd w:val="clear" w:color="auto" w:fill="auto"/>
          </w:tcPr>
          <w:p w14:paraId="24EE3888" w14:textId="77777777" w:rsidR="002A232F" w:rsidRPr="0025487E" w:rsidRDefault="002A232F" w:rsidP="00B51221">
            <w:pPr>
              <w:rPr>
                <w:rFonts w:cs="Arial"/>
                <w:sz w:val="17"/>
                <w:szCs w:val="17"/>
                <w:lang w:val="en-US"/>
              </w:rPr>
            </w:pPr>
          </w:p>
        </w:tc>
        <w:tc>
          <w:tcPr>
            <w:tcW w:w="6000" w:type="dxa"/>
            <w:shd w:val="clear" w:color="auto" w:fill="auto"/>
            <w:vAlign w:val="center"/>
          </w:tcPr>
          <w:p w14:paraId="61FB86F5" w14:textId="77777777" w:rsidR="002A232F" w:rsidRPr="00BF7E7D" w:rsidRDefault="002A232F" w:rsidP="00B51221">
            <w:pPr>
              <w:spacing w:before="120"/>
              <w:rPr>
                <w:rFonts w:cs="Arial"/>
                <w:color w:val="000000"/>
                <w:sz w:val="17"/>
                <w:szCs w:val="17"/>
              </w:rPr>
            </w:pPr>
            <w:r>
              <w:rPr>
                <w:rFonts w:cs="Arial"/>
                <w:color w:val="000000"/>
                <w:sz w:val="17"/>
                <w:szCs w:val="17"/>
              </w:rPr>
              <w:t xml:space="preserve">6H </w:t>
            </w:r>
            <w:r w:rsidRPr="00BF7E7D">
              <w:rPr>
                <w:rFonts w:cs="Arial"/>
                <w:color w:val="000000"/>
                <w:sz w:val="17"/>
                <w:szCs w:val="17"/>
              </w:rPr>
              <w:t>Scottish Nationals Level 4</w:t>
            </w:r>
          </w:p>
        </w:tc>
        <w:tc>
          <w:tcPr>
            <w:tcW w:w="1736" w:type="dxa"/>
            <w:shd w:val="clear" w:color="auto" w:fill="auto"/>
          </w:tcPr>
          <w:p w14:paraId="09753EC6"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7F7A5FEF" w14:textId="77777777" w:rsidTr="00B51221">
        <w:tc>
          <w:tcPr>
            <w:tcW w:w="2308" w:type="dxa"/>
            <w:shd w:val="clear" w:color="auto" w:fill="auto"/>
          </w:tcPr>
          <w:p w14:paraId="7F29F293" w14:textId="77777777" w:rsidR="002A232F" w:rsidRPr="0025487E" w:rsidRDefault="002A232F" w:rsidP="00B51221">
            <w:pPr>
              <w:rPr>
                <w:rFonts w:cs="Arial"/>
                <w:sz w:val="17"/>
                <w:szCs w:val="17"/>
                <w:lang w:val="en-US"/>
              </w:rPr>
            </w:pPr>
          </w:p>
        </w:tc>
        <w:tc>
          <w:tcPr>
            <w:tcW w:w="6000" w:type="dxa"/>
            <w:shd w:val="clear" w:color="auto" w:fill="auto"/>
            <w:vAlign w:val="center"/>
          </w:tcPr>
          <w:p w14:paraId="074BE59F" w14:textId="77777777" w:rsidR="002A232F" w:rsidRPr="00BF7E7D" w:rsidRDefault="002A232F" w:rsidP="00B51221">
            <w:pPr>
              <w:spacing w:before="120"/>
              <w:rPr>
                <w:rFonts w:cs="Arial"/>
                <w:color w:val="000000"/>
                <w:sz w:val="17"/>
                <w:szCs w:val="17"/>
              </w:rPr>
            </w:pPr>
            <w:r>
              <w:rPr>
                <w:rFonts w:cs="Arial"/>
                <w:color w:val="000000"/>
                <w:sz w:val="17"/>
                <w:szCs w:val="17"/>
              </w:rPr>
              <w:t xml:space="preserve">6I </w:t>
            </w:r>
            <w:r w:rsidRPr="00BF7E7D">
              <w:rPr>
                <w:rFonts w:cs="Arial"/>
                <w:color w:val="000000"/>
                <w:sz w:val="17"/>
                <w:szCs w:val="17"/>
              </w:rPr>
              <w:t>Scottish Nationals Levels 1,2 or 3</w:t>
            </w:r>
          </w:p>
        </w:tc>
        <w:tc>
          <w:tcPr>
            <w:tcW w:w="1736" w:type="dxa"/>
            <w:shd w:val="clear" w:color="auto" w:fill="auto"/>
          </w:tcPr>
          <w:p w14:paraId="05B4ADC0"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69C72477" w14:textId="77777777" w:rsidTr="00B51221">
        <w:tc>
          <w:tcPr>
            <w:tcW w:w="2308" w:type="dxa"/>
            <w:shd w:val="clear" w:color="auto" w:fill="auto"/>
          </w:tcPr>
          <w:p w14:paraId="14BF5514" w14:textId="77777777" w:rsidR="002A232F" w:rsidRPr="0025487E" w:rsidRDefault="002A232F" w:rsidP="00B51221">
            <w:pPr>
              <w:rPr>
                <w:rFonts w:cs="Arial"/>
                <w:sz w:val="17"/>
                <w:szCs w:val="17"/>
                <w:lang w:val="en-US"/>
              </w:rPr>
            </w:pPr>
          </w:p>
        </w:tc>
        <w:tc>
          <w:tcPr>
            <w:tcW w:w="6000" w:type="dxa"/>
            <w:shd w:val="clear" w:color="auto" w:fill="auto"/>
            <w:vAlign w:val="center"/>
          </w:tcPr>
          <w:p w14:paraId="0B2FA07C" w14:textId="77777777" w:rsidR="002A232F" w:rsidRPr="00BF7E7D" w:rsidRDefault="002A232F" w:rsidP="00B51221">
            <w:pPr>
              <w:spacing w:before="120"/>
              <w:rPr>
                <w:rFonts w:cs="Arial"/>
                <w:color w:val="000000"/>
                <w:sz w:val="17"/>
                <w:szCs w:val="17"/>
              </w:rPr>
            </w:pPr>
            <w:r>
              <w:rPr>
                <w:rFonts w:cs="Arial"/>
                <w:color w:val="000000"/>
                <w:sz w:val="17"/>
                <w:szCs w:val="17"/>
              </w:rPr>
              <w:t xml:space="preserve">6F </w:t>
            </w:r>
            <w:r w:rsidRPr="00BF7E7D">
              <w:rPr>
                <w:rFonts w:cs="Arial"/>
                <w:color w:val="000000"/>
                <w:sz w:val="17"/>
                <w:szCs w:val="17"/>
              </w:rPr>
              <w:t>Welsh Baccalaureate Foundation Diploma (level 1)</w:t>
            </w:r>
          </w:p>
        </w:tc>
        <w:tc>
          <w:tcPr>
            <w:tcW w:w="1736" w:type="dxa"/>
            <w:shd w:val="clear" w:color="auto" w:fill="auto"/>
          </w:tcPr>
          <w:p w14:paraId="3D2C5BB6"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5100700F" w14:textId="77777777" w:rsidTr="00B51221">
        <w:tc>
          <w:tcPr>
            <w:tcW w:w="2308" w:type="dxa"/>
            <w:shd w:val="clear" w:color="auto" w:fill="auto"/>
          </w:tcPr>
          <w:p w14:paraId="17CED0C9" w14:textId="77777777" w:rsidR="002A232F" w:rsidRPr="0025487E" w:rsidRDefault="002A232F" w:rsidP="00B51221">
            <w:pPr>
              <w:rPr>
                <w:rFonts w:cs="Arial"/>
                <w:sz w:val="17"/>
                <w:szCs w:val="17"/>
                <w:lang w:val="en-US"/>
              </w:rPr>
            </w:pPr>
          </w:p>
        </w:tc>
        <w:tc>
          <w:tcPr>
            <w:tcW w:w="6000" w:type="dxa"/>
            <w:shd w:val="clear" w:color="auto" w:fill="auto"/>
            <w:vAlign w:val="center"/>
          </w:tcPr>
          <w:p w14:paraId="742C638B" w14:textId="77777777" w:rsidR="002A232F" w:rsidRPr="00BF7E7D" w:rsidRDefault="002A232F" w:rsidP="00B51221">
            <w:pPr>
              <w:spacing w:before="120"/>
              <w:rPr>
                <w:rFonts w:cs="Arial"/>
                <w:color w:val="000000"/>
                <w:sz w:val="17"/>
                <w:szCs w:val="17"/>
              </w:rPr>
            </w:pPr>
            <w:r>
              <w:rPr>
                <w:rFonts w:cs="Arial"/>
                <w:color w:val="000000"/>
                <w:sz w:val="17"/>
                <w:szCs w:val="17"/>
              </w:rPr>
              <w:t xml:space="preserve">6B </w:t>
            </w:r>
            <w:r w:rsidRPr="00BF7E7D">
              <w:rPr>
                <w:rFonts w:cs="Arial"/>
                <w:color w:val="000000"/>
                <w:sz w:val="17"/>
                <w:szCs w:val="17"/>
              </w:rPr>
              <w:t>NVQ or SVQ1</w:t>
            </w:r>
          </w:p>
        </w:tc>
        <w:tc>
          <w:tcPr>
            <w:tcW w:w="1736" w:type="dxa"/>
            <w:shd w:val="clear" w:color="auto" w:fill="auto"/>
          </w:tcPr>
          <w:p w14:paraId="65F3B1FF"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2F4D58D0" w14:textId="77777777" w:rsidTr="00B51221">
        <w:tc>
          <w:tcPr>
            <w:tcW w:w="2308" w:type="dxa"/>
            <w:shd w:val="clear" w:color="auto" w:fill="auto"/>
          </w:tcPr>
          <w:p w14:paraId="18D7C2EC" w14:textId="77777777" w:rsidR="002A232F" w:rsidRPr="0025487E" w:rsidRDefault="002A232F" w:rsidP="00B51221">
            <w:pPr>
              <w:rPr>
                <w:rFonts w:cs="Arial"/>
                <w:sz w:val="17"/>
                <w:szCs w:val="17"/>
                <w:lang w:val="en-US"/>
              </w:rPr>
            </w:pPr>
          </w:p>
        </w:tc>
        <w:tc>
          <w:tcPr>
            <w:tcW w:w="6000" w:type="dxa"/>
            <w:shd w:val="clear" w:color="auto" w:fill="auto"/>
            <w:vAlign w:val="center"/>
          </w:tcPr>
          <w:p w14:paraId="285D988D" w14:textId="77777777" w:rsidR="002A232F" w:rsidRPr="00BF7E7D" w:rsidRDefault="002A232F" w:rsidP="00B51221">
            <w:pPr>
              <w:spacing w:before="120"/>
              <w:rPr>
                <w:rFonts w:cs="Arial"/>
                <w:color w:val="000000"/>
                <w:sz w:val="17"/>
                <w:szCs w:val="17"/>
              </w:rPr>
            </w:pPr>
            <w:r>
              <w:rPr>
                <w:rFonts w:cs="Arial"/>
                <w:color w:val="000000"/>
                <w:sz w:val="17"/>
                <w:szCs w:val="17"/>
              </w:rPr>
              <w:t xml:space="preserve">6D </w:t>
            </w:r>
            <w:r w:rsidRPr="00BF7E7D">
              <w:rPr>
                <w:rFonts w:cs="Arial"/>
                <w:color w:val="000000"/>
                <w:sz w:val="17"/>
                <w:szCs w:val="17"/>
              </w:rPr>
              <w:t>Qual level L1 (SCQF 4), eg Access 1-3, Foundation Stand.Gr</w:t>
            </w:r>
          </w:p>
        </w:tc>
        <w:tc>
          <w:tcPr>
            <w:tcW w:w="1736" w:type="dxa"/>
            <w:shd w:val="clear" w:color="auto" w:fill="auto"/>
          </w:tcPr>
          <w:p w14:paraId="29B21145"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0D8D1C04" w14:textId="77777777" w:rsidTr="00B51221">
        <w:tc>
          <w:tcPr>
            <w:tcW w:w="2308" w:type="dxa"/>
            <w:shd w:val="clear" w:color="auto" w:fill="auto"/>
          </w:tcPr>
          <w:p w14:paraId="4554E7BF" w14:textId="77777777" w:rsidR="002A232F" w:rsidRPr="0025487E" w:rsidRDefault="002A232F" w:rsidP="00B51221">
            <w:pPr>
              <w:rPr>
                <w:rFonts w:cs="Arial"/>
                <w:sz w:val="17"/>
                <w:szCs w:val="17"/>
                <w:lang w:val="en-US"/>
              </w:rPr>
            </w:pPr>
          </w:p>
        </w:tc>
        <w:tc>
          <w:tcPr>
            <w:tcW w:w="6000" w:type="dxa"/>
            <w:shd w:val="clear" w:color="auto" w:fill="auto"/>
            <w:vAlign w:val="center"/>
          </w:tcPr>
          <w:p w14:paraId="654B6F77" w14:textId="77777777" w:rsidR="002A232F" w:rsidRPr="00BF7E7D" w:rsidRDefault="002A232F" w:rsidP="00B51221">
            <w:pPr>
              <w:spacing w:before="120"/>
              <w:rPr>
                <w:rFonts w:cs="Arial"/>
                <w:color w:val="000000"/>
                <w:sz w:val="17"/>
                <w:szCs w:val="17"/>
              </w:rPr>
            </w:pPr>
            <w:r>
              <w:rPr>
                <w:rFonts w:cs="Arial"/>
                <w:color w:val="000000"/>
                <w:sz w:val="17"/>
                <w:szCs w:val="17"/>
              </w:rPr>
              <w:t xml:space="preserve">6E </w:t>
            </w:r>
            <w:r w:rsidRPr="00BF7E7D">
              <w:rPr>
                <w:rFonts w:cs="Arial"/>
                <w:color w:val="000000"/>
                <w:sz w:val="17"/>
                <w:szCs w:val="17"/>
              </w:rPr>
              <w:t>14-19 Foundation Diploma (level 1)</w:t>
            </w:r>
          </w:p>
        </w:tc>
        <w:tc>
          <w:tcPr>
            <w:tcW w:w="1736" w:type="dxa"/>
            <w:shd w:val="clear" w:color="auto" w:fill="auto"/>
          </w:tcPr>
          <w:p w14:paraId="1A000359"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39EC68F3" w14:textId="77777777" w:rsidTr="00B51221">
        <w:tc>
          <w:tcPr>
            <w:tcW w:w="2308" w:type="dxa"/>
            <w:shd w:val="clear" w:color="auto" w:fill="auto"/>
          </w:tcPr>
          <w:p w14:paraId="79787F25" w14:textId="77777777" w:rsidR="002A232F" w:rsidRPr="0025487E" w:rsidRDefault="002A232F" w:rsidP="00B51221">
            <w:pPr>
              <w:rPr>
                <w:rFonts w:cs="Arial"/>
                <w:sz w:val="17"/>
                <w:szCs w:val="17"/>
                <w:lang w:val="en-US"/>
              </w:rPr>
            </w:pPr>
          </w:p>
        </w:tc>
        <w:tc>
          <w:tcPr>
            <w:tcW w:w="6000" w:type="dxa"/>
            <w:shd w:val="clear" w:color="auto" w:fill="auto"/>
            <w:vAlign w:val="center"/>
          </w:tcPr>
          <w:p w14:paraId="1EB2A967" w14:textId="77777777" w:rsidR="002A232F" w:rsidRPr="00BF7E7D" w:rsidRDefault="002A232F" w:rsidP="00B51221">
            <w:pPr>
              <w:spacing w:before="120"/>
              <w:rPr>
                <w:rFonts w:cs="Arial"/>
                <w:color w:val="000000"/>
                <w:sz w:val="17"/>
                <w:szCs w:val="17"/>
              </w:rPr>
            </w:pPr>
            <w:r>
              <w:rPr>
                <w:rFonts w:cs="Arial"/>
                <w:color w:val="000000"/>
                <w:sz w:val="17"/>
                <w:szCs w:val="17"/>
              </w:rPr>
              <w:t xml:space="preserve">6A </w:t>
            </w:r>
            <w:r w:rsidRPr="00BF7E7D">
              <w:rPr>
                <w:rFonts w:cs="Arial"/>
                <w:color w:val="000000"/>
                <w:sz w:val="17"/>
                <w:szCs w:val="17"/>
              </w:rPr>
              <w:t>Other qualification at level 1 (SCQF 4)</w:t>
            </w:r>
          </w:p>
        </w:tc>
        <w:tc>
          <w:tcPr>
            <w:tcW w:w="1736" w:type="dxa"/>
            <w:shd w:val="clear" w:color="auto" w:fill="auto"/>
          </w:tcPr>
          <w:p w14:paraId="47198ABE"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319EDE74" w14:textId="77777777" w:rsidTr="00B51221">
        <w:tc>
          <w:tcPr>
            <w:tcW w:w="2308" w:type="dxa"/>
            <w:shd w:val="clear" w:color="auto" w:fill="auto"/>
          </w:tcPr>
          <w:p w14:paraId="3D830885" w14:textId="77777777" w:rsidR="002A232F" w:rsidRPr="0025487E" w:rsidRDefault="002A232F" w:rsidP="00B51221">
            <w:pPr>
              <w:rPr>
                <w:rFonts w:cs="Arial"/>
                <w:sz w:val="17"/>
                <w:szCs w:val="17"/>
                <w:lang w:val="en-US"/>
              </w:rPr>
            </w:pPr>
          </w:p>
        </w:tc>
        <w:tc>
          <w:tcPr>
            <w:tcW w:w="6000" w:type="dxa"/>
            <w:shd w:val="clear" w:color="auto" w:fill="auto"/>
            <w:vAlign w:val="center"/>
          </w:tcPr>
          <w:p w14:paraId="66EAB2C7" w14:textId="77777777" w:rsidR="002A232F" w:rsidRPr="00BF7E7D" w:rsidRDefault="002A232F" w:rsidP="00B51221">
            <w:pPr>
              <w:spacing w:before="120"/>
              <w:rPr>
                <w:rFonts w:cs="Arial"/>
                <w:color w:val="000000"/>
                <w:sz w:val="17"/>
                <w:szCs w:val="17"/>
              </w:rPr>
            </w:pPr>
            <w:r>
              <w:rPr>
                <w:rFonts w:cs="Arial"/>
                <w:color w:val="000000"/>
                <w:sz w:val="17"/>
                <w:szCs w:val="17"/>
              </w:rPr>
              <w:t xml:space="preserve">44 </w:t>
            </w:r>
            <w:r w:rsidRPr="00BF7E7D">
              <w:rPr>
                <w:rFonts w:cs="Arial"/>
                <w:color w:val="000000"/>
                <w:sz w:val="17"/>
                <w:szCs w:val="17"/>
              </w:rPr>
              <w:t>Access course (QAA recognised)</w:t>
            </w:r>
          </w:p>
        </w:tc>
        <w:tc>
          <w:tcPr>
            <w:tcW w:w="1736" w:type="dxa"/>
            <w:shd w:val="clear" w:color="auto" w:fill="auto"/>
          </w:tcPr>
          <w:p w14:paraId="54D95BAD"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207D018F" w14:textId="77777777" w:rsidTr="00B51221">
        <w:tc>
          <w:tcPr>
            <w:tcW w:w="2308" w:type="dxa"/>
            <w:shd w:val="clear" w:color="auto" w:fill="auto"/>
          </w:tcPr>
          <w:p w14:paraId="36C8E37B" w14:textId="77777777" w:rsidR="002A232F" w:rsidRPr="0025487E" w:rsidRDefault="002A232F" w:rsidP="00B51221">
            <w:pPr>
              <w:rPr>
                <w:rFonts w:cs="Arial"/>
                <w:sz w:val="17"/>
                <w:szCs w:val="17"/>
                <w:lang w:val="en-US"/>
              </w:rPr>
            </w:pPr>
          </w:p>
        </w:tc>
        <w:tc>
          <w:tcPr>
            <w:tcW w:w="6000" w:type="dxa"/>
            <w:shd w:val="clear" w:color="auto" w:fill="auto"/>
            <w:vAlign w:val="center"/>
          </w:tcPr>
          <w:p w14:paraId="53CBA945" w14:textId="77777777" w:rsidR="002A232F" w:rsidRPr="00BF7E7D" w:rsidRDefault="002A232F" w:rsidP="00B51221">
            <w:pPr>
              <w:spacing w:before="120"/>
              <w:rPr>
                <w:rFonts w:cs="Arial"/>
                <w:color w:val="000000"/>
                <w:sz w:val="17"/>
                <w:szCs w:val="17"/>
              </w:rPr>
            </w:pPr>
            <w:r>
              <w:rPr>
                <w:rFonts w:cs="Arial"/>
                <w:color w:val="000000"/>
                <w:sz w:val="17"/>
                <w:szCs w:val="17"/>
              </w:rPr>
              <w:t>45</w:t>
            </w:r>
            <w:r w:rsidRPr="00BF7E7D">
              <w:rPr>
                <w:rFonts w:cs="Arial"/>
                <w:color w:val="000000"/>
                <w:sz w:val="17"/>
                <w:szCs w:val="17"/>
              </w:rPr>
              <w:t xml:space="preserve"> Access course (not QAA recognised)</w:t>
            </w:r>
          </w:p>
        </w:tc>
        <w:tc>
          <w:tcPr>
            <w:tcW w:w="1736" w:type="dxa"/>
            <w:shd w:val="clear" w:color="auto" w:fill="auto"/>
          </w:tcPr>
          <w:p w14:paraId="47298FC3"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63E66E32" w14:textId="77777777" w:rsidTr="00B51221">
        <w:tc>
          <w:tcPr>
            <w:tcW w:w="2308" w:type="dxa"/>
            <w:shd w:val="clear" w:color="auto" w:fill="auto"/>
          </w:tcPr>
          <w:p w14:paraId="76B19CFE" w14:textId="77777777" w:rsidR="002A232F" w:rsidRPr="0025487E" w:rsidRDefault="002A232F" w:rsidP="00B51221">
            <w:pPr>
              <w:rPr>
                <w:rFonts w:cs="Arial"/>
                <w:sz w:val="17"/>
                <w:szCs w:val="17"/>
                <w:lang w:val="en-US"/>
              </w:rPr>
            </w:pPr>
          </w:p>
        </w:tc>
        <w:tc>
          <w:tcPr>
            <w:tcW w:w="6000" w:type="dxa"/>
            <w:shd w:val="clear" w:color="auto" w:fill="auto"/>
            <w:vAlign w:val="bottom"/>
          </w:tcPr>
          <w:p w14:paraId="16E0B882" w14:textId="77777777" w:rsidR="002A232F" w:rsidRPr="00BF7E7D" w:rsidRDefault="002A232F" w:rsidP="00B51221">
            <w:pPr>
              <w:spacing w:before="120"/>
              <w:rPr>
                <w:rFonts w:cs="Arial"/>
                <w:sz w:val="17"/>
                <w:szCs w:val="17"/>
              </w:rPr>
            </w:pPr>
            <w:r>
              <w:rPr>
                <w:rFonts w:cs="Arial"/>
                <w:sz w:val="17"/>
                <w:szCs w:val="17"/>
              </w:rPr>
              <w:t xml:space="preserve">81 </w:t>
            </w:r>
            <w:r w:rsidRPr="00BF7E7D">
              <w:rPr>
                <w:rFonts w:cs="Arial"/>
                <w:sz w:val="17"/>
                <w:szCs w:val="17"/>
              </w:rPr>
              <w:t>Qualifications at Entry level (below level 1)</w:t>
            </w:r>
          </w:p>
        </w:tc>
        <w:tc>
          <w:tcPr>
            <w:tcW w:w="1736" w:type="dxa"/>
            <w:shd w:val="clear" w:color="auto" w:fill="auto"/>
          </w:tcPr>
          <w:p w14:paraId="46130CFF"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39CB4DC9" w14:textId="77777777" w:rsidTr="00B51221">
        <w:tc>
          <w:tcPr>
            <w:tcW w:w="2308" w:type="dxa"/>
            <w:shd w:val="clear" w:color="auto" w:fill="auto"/>
          </w:tcPr>
          <w:p w14:paraId="1A1E7305" w14:textId="77777777" w:rsidR="002A232F" w:rsidRPr="0025487E" w:rsidRDefault="002A232F" w:rsidP="00B51221">
            <w:pPr>
              <w:rPr>
                <w:rFonts w:cs="Arial"/>
                <w:sz w:val="17"/>
                <w:szCs w:val="17"/>
                <w:lang w:val="en-US"/>
              </w:rPr>
            </w:pPr>
          </w:p>
        </w:tc>
        <w:tc>
          <w:tcPr>
            <w:tcW w:w="6000" w:type="dxa"/>
            <w:shd w:val="clear" w:color="auto" w:fill="auto"/>
            <w:vAlign w:val="bottom"/>
          </w:tcPr>
          <w:p w14:paraId="1D2F4E27" w14:textId="77777777" w:rsidR="002A232F" w:rsidRPr="00BF7E7D" w:rsidRDefault="002A232F" w:rsidP="00B51221">
            <w:pPr>
              <w:spacing w:before="120"/>
              <w:rPr>
                <w:rFonts w:cs="Arial"/>
                <w:sz w:val="17"/>
                <w:szCs w:val="17"/>
              </w:rPr>
            </w:pPr>
            <w:r>
              <w:rPr>
                <w:rFonts w:cs="Arial"/>
                <w:sz w:val="17"/>
                <w:szCs w:val="17"/>
              </w:rPr>
              <w:t xml:space="preserve">82 </w:t>
            </w:r>
            <w:r w:rsidRPr="00BF7E7D">
              <w:rPr>
                <w:rFonts w:cs="Arial"/>
                <w:sz w:val="17"/>
                <w:szCs w:val="17"/>
              </w:rPr>
              <w:t xml:space="preserve">Qualifications below level 1 and not at entry level </w:t>
            </w:r>
          </w:p>
        </w:tc>
        <w:tc>
          <w:tcPr>
            <w:tcW w:w="1736" w:type="dxa"/>
            <w:shd w:val="clear" w:color="auto" w:fill="auto"/>
          </w:tcPr>
          <w:p w14:paraId="3AD5DEA6"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5A3E9280" w14:textId="77777777" w:rsidTr="00B51221">
        <w:tc>
          <w:tcPr>
            <w:tcW w:w="2308" w:type="dxa"/>
            <w:shd w:val="clear" w:color="auto" w:fill="auto"/>
          </w:tcPr>
          <w:p w14:paraId="4773FCCC" w14:textId="77777777" w:rsidR="002A232F" w:rsidRPr="0025487E" w:rsidRDefault="002A232F" w:rsidP="00B51221">
            <w:pPr>
              <w:rPr>
                <w:rFonts w:cs="Arial"/>
                <w:sz w:val="17"/>
                <w:szCs w:val="17"/>
                <w:lang w:val="en-US"/>
              </w:rPr>
            </w:pPr>
          </w:p>
        </w:tc>
        <w:tc>
          <w:tcPr>
            <w:tcW w:w="6000" w:type="dxa"/>
            <w:shd w:val="clear" w:color="auto" w:fill="auto"/>
            <w:vAlign w:val="center"/>
          </w:tcPr>
          <w:p w14:paraId="47B603B6" w14:textId="77777777" w:rsidR="002A232F" w:rsidRPr="00BF7E7D" w:rsidRDefault="002A232F" w:rsidP="00B51221">
            <w:pPr>
              <w:spacing w:before="120"/>
              <w:rPr>
                <w:rFonts w:cs="Arial"/>
                <w:color w:val="000000"/>
                <w:sz w:val="17"/>
                <w:szCs w:val="17"/>
              </w:rPr>
            </w:pPr>
            <w:r>
              <w:rPr>
                <w:rFonts w:cs="Arial"/>
                <w:color w:val="000000"/>
                <w:sz w:val="17"/>
                <w:szCs w:val="17"/>
              </w:rPr>
              <w:t xml:space="preserve">6G </w:t>
            </w:r>
            <w:r w:rsidRPr="00BF7E7D">
              <w:rPr>
                <w:rFonts w:cs="Arial"/>
                <w:color w:val="000000"/>
                <w:sz w:val="17"/>
                <w:szCs w:val="17"/>
              </w:rPr>
              <w:t>Admitted on basis of previous experience</w:t>
            </w:r>
          </w:p>
        </w:tc>
        <w:tc>
          <w:tcPr>
            <w:tcW w:w="1736" w:type="dxa"/>
            <w:shd w:val="clear" w:color="auto" w:fill="auto"/>
          </w:tcPr>
          <w:p w14:paraId="2CB942A6"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77068739" w14:textId="77777777" w:rsidTr="00B51221">
        <w:tc>
          <w:tcPr>
            <w:tcW w:w="2308" w:type="dxa"/>
            <w:shd w:val="clear" w:color="auto" w:fill="auto"/>
          </w:tcPr>
          <w:p w14:paraId="2D871B2F" w14:textId="77777777" w:rsidR="002A232F" w:rsidRPr="0025487E" w:rsidRDefault="002A232F" w:rsidP="00B51221">
            <w:pPr>
              <w:rPr>
                <w:rFonts w:cs="Arial"/>
                <w:sz w:val="17"/>
                <w:szCs w:val="17"/>
                <w:lang w:val="en-US"/>
              </w:rPr>
            </w:pPr>
          </w:p>
        </w:tc>
        <w:tc>
          <w:tcPr>
            <w:tcW w:w="6000" w:type="dxa"/>
            <w:shd w:val="clear" w:color="auto" w:fill="auto"/>
            <w:vAlign w:val="center"/>
          </w:tcPr>
          <w:p w14:paraId="332A9605" w14:textId="77777777" w:rsidR="002A232F" w:rsidRPr="00BF7E7D" w:rsidRDefault="002A232F" w:rsidP="00B51221">
            <w:pPr>
              <w:spacing w:before="120"/>
              <w:rPr>
                <w:rFonts w:cs="Arial"/>
                <w:color w:val="000000"/>
                <w:sz w:val="17"/>
                <w:szCs w:val="17"/>
              </w:rPr>
            </w:pPr>
            <w:r>
              <w:rPr>
                <w:rFonts w:cs="Arial"/>
                <w:color w:val="000000"/>
                <w:sz w:val="17"/>
                <w:szCs w:val="17"/>
              </w:rPr>
              <w:t xml:space="preserve">97 </w:t>
            </w:r>
            <w:r w:rsidRPr="00BF7E7D">
              <w:rPr>
                <w:rFonts w:cs="Arial"/>
                <w:color w:val="000000"/>
                <w:sz w:val="17"/>
                <w:szCs w:val="17"/>
              </w:rPr>
              <w:t>Other qualification level not known</w:t>
            </w:r>
          </w:p>
        </w:tc>
        <w:tc>
          <w:tcPr>
            <w:tcW w:w="1736" w:type="dxa"/>
            <w:shd w:val="clear" w:color="auto" w:fill="auto"/>
          </w:tcPr>
          <w:p w14:paraId="03C9FD49"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r w:rsidR="002A232F" w:rsidRPr="0025487E" w14:paraId="66ADA65B" w14:textId="77777777" w:rsidTr="00B51221">
        <w:tc>
          <w:tcPr>
            <w:tcW w:w="2308" w:type="dxa"/>
            <w:shd w:val="clear" w:color="auto" w:fill="auto"/>
          </w:tcPr>
          <w:p w14:paraId="507E8E44" w14:textId="77777777" w:rsidR="002A232F" w:rsidRPr="0025487E" w:rsidRDefault="002A232F" w:rsidP="00B51221">
            <w:pPr>
              <w:rPr>
                <w:rFonts w:cs="Arial"/>
                <w:sz w:val="17"/>
                <w:szCs w:val="17"/>
                <w:lang w:val="en-US"/>
              </w:rPr>
            </w:pPr>
          </w:p>
        </w:tc>
        <w:tc>
          <w:tcPr>
            <w:tcW w:w="6000" w:type="dxa"/>
            <w:shd w:val="clear" w:color="auto" w:fill="auto"/>
            <w:vAlign w:val="center"/>
          </w:tcPr>
          <w:p w14:paraId="2224AA96" w14:textId="77777777" w:rsidR="002A232F" w:rsidRPr="00BF7E7D" w:rsidRDefault="002A232F" w:rsidP="00B51221">
            <w:pPr>
              <w:spacing w:before="120"/>
              <w:rPr>
                <w:rFonts w:cs="Arial"/>
                <w:color w:val="000000"/>
                <w:sz w:val="17"/>
                <w:szCs w:val="17"/>
              </w:rPr>
            </w:pPr>
            <w:r>
              <w:rPr>
                <w:rFonts w:cs="Arial"/>
                <w:color w:val="000000"/>
                <w:sz w:val="17"/>
                <w:szCs w:val="17"/>
              </w:rPr>
              <w:t xml:space="preserve">98 </w:t>
            </w:r>
            <w:r w:rsidRPr="00BF7E7D">
              <w:rPr>
                <w:rFonts w:cs="Arial"/>
                <w:color w:val="000000"/>
                <w:sz w:val="17"/>
                <w:szCs w:val="17"/>
              </w:rPr>
              <w:t>No formal qualifications</w:t>
            </w:r>
          </w:p>
        </w:tc>
        <w:tc>
          <w:tcPr>
            <w:tcW w:w="1736" w:type="dxa"/>
            <w:shd w:val="clear" w:color="auto" w:fill="auto"/>
          </w:tcPr>
          <w:p w14:paraId="73B0F4D6" w14:textId="77777777" w:rsidR="002A232F" w:rsidRPr="0025487E" w:rsidRDefault="002A232F" w:rsidP="00B51221">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907857">
              <w:rPr>
                <w:rFonts w:cs="Arial"/>
                <w:sz w:val="17"/>
                <w:szCs w:val="17"/>
                <w:lang w:val="en-US"/>
              </w:rPr>
              <w:fldChar w:fldCharType="end"/>
            </w:r>
          </w:p>
        </w:tc>
      </w:tr>
    </w:tbl>
    <w:p w14:paraId="0BC6C535" w14:textId="644AF4A0" w:rsidR="00CD4AA5" w:rsidRPr="0031266F" w:rsidRDefault="00CD4AA5" w:rsidP="00CD4AA5">
      <w:pPr>
        <w:rPr>
          <w:rFonts w:cs="Arial"/>
          <w:lang w:val="en-US"/>
        </w:rPr>
      </w:pPr>
    </w:p>
    <w:p w14:paraId="2A9D07BA" w14:textId="77777777" w:rsidR="002A232F" w:rsidRPr="007A336C" w:rsidRDefault="002A232F" w:rsidP="002A232F">
      <w:pPr>
        <w:pStyle w:val="Subhead1"/>
        <w:tabs>
          <w:tab w:val="clear" w:pos="7797"/>
          <w:tab w:val="right" w:pos="9356"/>
        </w:tabs>
        <w:rPr>
          <w:rFonts w:ascii="Arial" w:hAnsi="Arial" w:cs="Arial"/>
          <w:sz w:val="17"/>
          <w:szCs w:val="17"/>
        </w:rPr>
      </w:pPr>
      <w:r w:rsidRPr="007A336C">
        <w:rPr>
          <w:rFonts w:ascii="Arial" w:hAnsi="Arial" w:cs="Arial"/>
          <w:sz w:val="17"/>
          <w:szCs w:val="17"/>
        </w:rPr>
        <w:t xml:space="preserve">What is your </w:t>
      </w:r>
      <w:r w:rsidRPr="007A336C">
        <w:rPr>
          <w:rFonts w:ascii="Arial" w:hAnsi="Arial" w:cs="Arial"/>
          <w:b/>
          <w:i/>
          <w:sz w:val="17"/>
          <w:szCs w:val="17"/>
        </w:rPr>
        <w:t>current</w:t>
      </w:r>
      <w:r w:rsidRPr="007A336C">
        <w:rPr>
          <w:rFonts w:ascii="Arial" w:hAnsi="Arial" w:cs="Arial"/>
          <w:sz w:val="17"/>
          <w:szCs w:val="17"/>
        </w:rPr>
        <w:t xml:space="preserve"> highest qualification level?</w:t>
      </w:r>
    </w:p>
    <w:p w14:paraId="653E2A08" w14:textId="77777777" w:rsidR="002A232F" w:rsidRPr="00BD03A9" w:rsidRDefault="002A232F" w:rsidP="002A232F">
      <w:pPr>
        <w:spacing w:before="120" w:line="240" w:lineRule="auto"/>
        <w:rPr>
          <w:rFonts w:cs="Arial"/>
          <w:sz w:val="17"/>
          <w:szCs w:val="17"/>
        </w:rPr>
      </w:pPr>
      <w:r w:rsidRPr="00BD03A9">
        <w:rPr>
          <w:rFonts w:cs="Arial"/>
          <w:sz w:val="17"/>
          <w:szCs w:val="17"/>
        </w:rPr>
        <w:fldChar w:fldCharType="begin">
          <w:ffData>
            <w:name w:val="Check24"/>
            <w:enabled/>
            <w:calcOnExit w:val="0"/>
            <w:checkBox>
              <w:sizeAuto/>
              <w:default w:val="0"/>
            </w:checkBox>
          </w:ffData>
        </w:fldChar>
      </w:r>
      <w:r w:rsidRPr="00BD03A9">
        <w:rPr>
          <w:rFonts w:cs="Arial"/>
          <w:sz w:val="17"/>
          <w:szCs w:val="17"/>
        </w:rPr>
        <w:instrText xml:space="preserve"> FORMCHECKBOX </w:instrText>
      </w:r>
      <w:r w:rsidR="009D4CAB">
        <w:rPr>
          <w:rFonts w:cs="Arial"/>
          <w:sz w:val="17"/>
          <w:szCs w:val="17"/>
        </w:rPr>
      </w:r>
      <w:r w:rsidR="009D4CAB">
        <w:rPr>
          <w:rFonts w:cs="Arial"/>
          <w:sz w:val="17"/>
          <w:szCs w:val="17"/>
        </w:rPr>
        <w:fldChar w:fldCharType="separate"/>
      </w:r>
      <w:r w:rsidRPr="00BD03A9">
        <w:rPr>
          <w:rFonts w:cs="Arial"/>
          <w:sz w:val="17"/>
          <w:szCs w:val="17"/>
        </w:rPr>
        <w:fldChar w:fldCharType="end"/>
      </w:r>
      <w:r w:rsidRPr="00BD03A9">
        <w:rPr>
          <w:rFonts w:cs="Arial"/>
          <w:sz w:val="17"/>
          <w:szCs w:val="17"/>
        </w:rPr>
        <w:t xml:space="preserve">  01 No qualifications</w:t>
      </w:r>
    </w:p>
    <w:p w14:paraId="1CDF6F57" w14:textId="77777777" w:rsidR="002A232F" w:rsidRPr="00BD03A9" w:rsidRDefault="002A232F" w:rsidP="002A232F">
      <w:pPr>
        <w:spacing w:before="120" w:line="240" w:lineRule="auto"/>
        <w:rPr>
          <w:rFonts w:cs="Arial"/>
          <w:sz w:val="17"/>
          <w:szCs w:val="17"/>
        </w:rPr>
      </w:pPr>
      <w:r w:rsidRPr="00BD03A9">
        <w:rPr>
          <w:rFonts w:cs="Arial"/>
          <w:sz w:val="17"/>
          <w:szCs w:val="17"/>
        </w:rPr>
        <w:fldChar w:fldCharType="begin">
          <w:ffData>
            <w:name w:val="Check25"/>
            <w:enabled/>
            <w:calcOnExit w:val="0"/>
            <w:checkBox>
              <w:sizeAuto/>
              <w:default w:val="0"/>
            </w:checkBox>
          </w:ffData>
        </w:fldChar>
      </w:r>
      <w:r w:rsidRPr="00BD03A9">
        <w:rPr>
          <w:rFonts w:cs="Arial"/>
          <w:sz w:val="17"/>
          <w:szCs w:val="17"/>
        </w:rPr>
        <w:instrText xml:space="preserve"> FORMCHECKBOX </w:instrText>
      </w:r>
      <w:r w:rsidR="009D4CAB">
        <w:rPr>
          <w:rFonts w:cs="Arial"/>
          <w:sz w:val="17"/>
          <w:szCs w:val="17"/>
        </w:rPr>
      </w:r>
      <w:r w:rsidR="009D4CAB">
        <w:rPr>
          <w:rFonts w:cs="Arial"/>
          <w:sz w:val="17"/>
          <w:szCs w:val="17"/>
        </w:rPr>
        <w:fldChar w:fldCharType="separate"/>
      </w:r>
      <w:r w:rsidRPr="00BD03A9">
        <w:rPr>
          <w:rFonts w:cs="Arial"/>
          <w:sz w:val="17"/>
          <w:szCs w:val="17"/>
        </w:rPr>
        <w:fldChar w:fldCharType="end"/>
      </w:r>
      <w:r w:rsidRPr="00BD03A9">
        <w:rPr>
          <w:rFonts w:cs="Arial"/>
          <w:sz w:val="17"/>
          <w:szCs w:val="17"/>
        </w:rPr>
        <w:t xml:space="preserve">  02 Below GCSE or O level</w:t>
      </w:r>
    </w:p>
    <w:p w14:paraId="42BF2ECD" w14:textId="77777777" w:rsidR="002A232F" w:rsidRPr="00BD03A9" w:rsidRDefault="002A232F" w:rsidP="002A232F">
      <w:pPr>
        <w:spacing w:before="120" w:line="240" w:lineRule="auto"/>
        <w:rPr>
          <w:rFonts w:cs="Arial"/>
          <w:sz w:val="17"/>
          <w:szCs w:val="17"/>
        </w:rPr>
      </w:pPr>
      <w:r w:rsidRPr="00BD03A9">
        <w:rPr>
          <w:rFonts w:cs="Arial"/>
          <w:sz w:val="17"/>
          <w:szCs w:val="17"/>
        </w:rPr>
        <w:fldChar w:fldCharType="begin">
          <w:ffData>
            <w:name w:val="Check26"/>
            <w:enabled/>
            <w:calcOnExit w:val="0"/>
            <w:checkBox>
              <w:sizeAuto/>
              <w:default w:val="0"/>
            </w:checkBox>
          </w:ffData>
        </w:fldChar>
      </w:r>
      <w:r w:rsidRPr="00BD03A9">
        <w:rPr>
          <w:rFonts w:cs="Arial"/>
          <w:sz w:val="17"/>
          <w:szCs w:val="17"/>
        </w:rPr>
        <w:instrText xml:space="preserve"> FORMCHECKBOX </w:instrText>
      </w:r>
      <w:r w:rsidR="009D4CAB">
        <w:rPr>
          <w:rFonts w:cs="Arial"/>
          <w:sz w:val="17"/>
          <w:szCs w:val="17"/>
        </w:rPr>
      </w:r>
      <w:r w:rsidR="009D4CAB">
        <w:rPr>
          <w:rFonts w:cs="Arial"/>
          <w:sz w:val="17"/>
          <w:szCs w:val="17"/>
        </w:rPr>
        <w:fldChar w:fldCharType="separate"/>
      </w:r>
      <w:r w:rsidRPr="00BD03A9">
        <w:rPr>
          <w:rFonts w:cs="Arial"/>
          <w:sz w:val="17"/>
          <w:szCs w:val="17"/>
        </w:rPr>
        <w:fldChar w:fldCharType="end"/>
      </w:r>
      <w:r w:rsidRPr="00BD03A9">
        <w:rPr>
          <w:rFonts w:cs="Arial"/>
          <w:sz w:val="17"/>
          <w:szCs w:val="17"/>
        </w:rPr>
        <w:t xml:space="preserve">  03 1-4 GCSE or O levels</w:t>
      </w:r>
    </w:p>
    <w:p w14:paraId="3B735247" w14:textId="77777777" w:rsidR="002A232F" w:rsidRPr="00BD03A9" w:rsidRDefault="002A232F" w:rsidP="002A232F">
      <w:pPr>
        <w:spacing w:before="120" w:line="240" w:lineRule="auto"/>
        <w:rPr>
          <w:rFonts w:cs="Arial"/>
          <w:sz w:val="17"/>
          <w:szCs w:val="17"/>
        </w:rPr>
      </w:pPr>
      <w:r w:rsidRPr="00BD03A9">
        <w:rPr>
          <w:rFonts w:cs="Arial"/>
          <w:sz w:val="17"/>
          <w:szCs w:val="17"/>
        </w:rPr>
        <w:fldChar w:fldCharType="begin">
          <w:ffData>
            <w:name w:val="Check27"/>
            <w:enabled/>
            <w:calcOnExit w:val="0"/>
            <w:checkBox>
              <w:sizeAuto/>
              <w:default w:val="0"/>
            </w:checkBox>
          </w:ffData>
        </w:fldChar>
      </w:r>
      <w:r w:rsidRPr="00BD03A9">
        <w:rPr>
          <w:rFonts w:cs="Arial"/>
          <w:sz w:val="17"/>
          <w:szCs w:val="17"/>
        </w:rPr>
        <w:instrText xml:space="preserve"> FORMCHECKBOX </w:instrText>
      </w:r>
      <w:r w:rsidR="009D4CAB">
        <w:rPr>
          <w:rFonts w:cs="Arial"/>
          <w:sz w:val="17"/>
          <w:szCs w:val="17"/>
        </w:rPr>
      </w:r>
      <w:r w:rsidR="009D4CAB">
        <w:rPr>
          <w:rFonts w:cs="Arial"/>
          <w:sz w:val="17"/>
          <w:szCs w:val="17"/>
        </w:rPr>
        <w:fldChar w:fldCharType="separate"/>
      </w:r>
      <w:r w:rsidRPr="00BD03A9">
        <w:rPr>
          <w:rFonts w:cs="Arial"/>
          <w:sz w:val="17"/>
          <w:szCs w:val="17"/>
        </w:rPr>
        <w:fldChar w:fldCharType="end"/>
      </w:r>
      <w:r w:rsidRPr="00BD03A9">
        <w:rPr>
          <w:rFonts w:cs="Arial"/>
          <w:sz w:val="17"/>
          <w:szCs w:val="17"/>
        </w:rPr>
        <w:t xml:space="preserve">  04 5 or more GCSE or O levels</w:t>
      </w:r>
    </w:p>
    <w:p w14:paraId="52284589" w14:textId="77777777" w:rsidR="002A232F" w:rsidRPr="00BD03A9" w:rsidRDefault="002A232F" w:rsidP="002A232F">
      <w:pPr>
        <w:spacing w:before="120" w:line="240" w:lineRule="auto"/>
        <w:rPr>
          <w:rFonts w:cs="Arial"/>
          <w:sz w:val="17"/>
          <w:szCs w:val="17"/>
        </w:rPr>
      </w:pPr>
      <w:r w:rsidRPr="00BD03A9">
        <w:rPr>
          <w:rFonts w:cs="Arial"/>
          <w:sz w:val="17"/>
          <w:szCs w:val="17"/>
        </w:rPr>
        <w:fldChar w:fldCharType="begin">
          <w:ffData>
            <w:name w:val="Check28"/>
            <w:enabled/>
            <w:calcOnExit w:val="0"/>
            <w:checkBox>
              <w:sizeAuto/>
              <w:default w:val="0"/>
            </w:checkBox>
          </w:ffData>
        </w:fldChar>
      </w:r>
      <w:r w:rsidRPr="00BD03A9">
        <w:rPr>
          <w:rFonts w:cs="Arial"/>
          <w:sz w:val="17"/>
          <w:szCs w:val="17"/>
        </w:rPr>
        <w:instrText xml:space="preserve"> FORMCHECKBOX </w:instrText>
      </w:r>
      <w:r w:rsidR="009D4CAB">
        <w:rPr>
          <w:rFonts w:cs="Arial"/>
          <w:sz w:val="17"/>
          <w:szCs w:val="17"/>
        </w:rPr>
      </w:r>
      <w:r w:rsidR="009D4CAB">
        <w:rPr>
          <w:rFonts w:cs="Arial"/>
          <w:sz w:val="17"/>
          <w:szCs w:val="17"/>
        </w:rPr>
        <w:fldChar w:fldCharType="separate"/>
      </w:r>
      <w:r w:rsidRPr="00BD03A9">
        <w:rPr>
          <w:rFonts w:cs="Arial"/>
          <w:sz w:val="17"/>
          <w:szCs w:val="17"/>
        </w:rPr>
        <w:fldChar w:fldCharType="end"/>
      </w:r>
      <w:r w:rsidRPr="00BD03A9">
        <w:rPr>
          <w:rFonts w:cs="Arial"/>
          <w:sz w:val="17"/>
          <w:szCs w:val="17"/>
        </w:rPr>
        <w:t xml:space="preserve">  05 1 A level</w:t>
      </w:r>
    </w:p>
    <w:p w14:paraId="6E006724" w14:textId="77777777" w:rsidR="002A232F" w:rsidRPr="00BD03A9" w:rsidRDefault="002A232F" w:rsidP="002A232F">
      <w:pPr>
        <w:spacing w:before="120" w:line="240" w:lineRule="auto"/>
        <w:rPr>
          <w:rFonts w:cs="Arial"/>
          <w:sz w:val="17"/>
          <w:szCs w:val="17"/>
        </w:rPr>
      </w:pPr>
      <w:r w:rsidRPr="00BD03A9">
        <w:rPr>
          <w:rFonts w:cs="Arial"/>
          <w:sz w:val="17"/>
          <w:szCs w:val="17"/>
        </w:rPr>
        <w:fldChar w:fldCharType="begin">
          <w:ffData>
            <w:name w:val="Check29"/>
            <w:enabled/>
            <w:calcOnExit w:val="0"/>
            <w:checkBox>
              <w:sizeAuto/>
              <w:default w:val="0"/>
            </w:checkBox>
          </w:ffData>
        </w:fldChar>
      </w:r>
      <w:r w:rsidRPr="00BD03A9">
        <w:rPr>
          <w:rFonts w:cs="Arial"/>
          <w:sz w:val="17"/>
          <w:szCs w:val="17"/>
        </w:rPr>
        <w:instrText xml:space="preserve"> FORMCHECKBOX </w:instrText>
      </w:r>
      <w:r w:rsidR="009D4CAB">
        <w:rPr>
          <w:rFonts w:cs="Arial"/>
          <w:sz w:val="17"/>
          <w:szCs w:val="17"/>
        </w:rPr>
      </w:r>
      <w:r w:rsidR="009D4CAB">
        <w:rPr>
          <w:rFonts w:cs="Arial"/>
          <w:sz w:val="17"/>
          <w:szCs w:val="17"/>
        </w:rPr>
        <w:fldChar w:fldCharType="separate"/>
      </w:r>
      <w:r w:rsidRPr="00BD03A9">
        <w:rPr>
          <w:rFonts w:cs="Arial"/>
          <w:sz w:val="17"/>
          <w:szCs w:val="17"/>
        </w:rPr>
        <w:fldChar w:fldCharType="end"/>
      </w:r>
      <w:r w:rsidRPr="00BD03A9">
        <w:rPr>
          <w:rFonts w:cs="Arial"/>
          <w:sz w:val="17"/>
          <w:szCs w:val="17"/>
        </w:rPr>
        <w:t xml:space="preserve">  06 2 or more A levels</w:t>
      </w:r>
    </w:p>
    <w:p w14:paraId="2081D022" w14:textId="77777777" w:rsidR="002A232F" w:rsidRPr="00BD03A9" w:rsidRDefault="002A232F" w:rsidP="002A232F">
      <w:pPr>
        <w:spacing w:before="120" w:line="240" w:lineRule="auto"/>
        <w:rPr>
          <w:rFonts w:cs="Arial"/>
          <w:sz w:val="17"/>
          <w:szCs w:val="17"/>
          <w:lang w:val="en-US"/>
        </w:rPr>
      </w:pPr>
      <w:r w:rsidRPr="00BD03A9">
        <w:rPr>
          <w:rFonts w:cs="Arial"/>
          <w:sz w:val="17"/>
          <w:szCs w:val="17"/>
          <w:lang w:val="en-US"/>
        </w:rPr>
        <w:fldChar w:fldCharType="begin">
          <w:ffData>
            <w:name w:val="Check30"/>
            <w:enabled/>
            <w:calcOnExit w:val="0"/>
            <w:checkBox>
              <w:sizeAuto/>
              <w:default w:val="0"/>
            </w:checkBox>
          </w:ffData>
        </w:fldChar>
      </w:r>
      <w:r w:rsidRPr="00BD03A9">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lang w:val="en-US"/>
        </w:rPr>
        <w:t xml:space="preserve">  07 HNC</w:t>
      </w:r>
    </w:p>
    <w:p w14:paraId="2F1A6C2A" w14:textId="77777777" w:rsidR="002A232F" w:rsidRPr="00BD03A9" w:rsidRDefault="002A232F" w:rsidP="002A232F">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08 HND</w:t>
      </w:r>
    </w:p>
    <w:p w14:paraId="23B4497F" w14:textId="77777777" w:rsidR="002A232F" w:rsidRPr="00BD03A9" w:rsidRDefault="002A232F" w:rsidP="002A232F">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09 First Degree</w:t>
      </w:r>
    </w:p>
    <w:p w14:paraId="5674567E" w14:textId="77777777" w:rsidR="002A232F" w:rsidRPr="006B210E" w:rsidRDefault="002A232F" w:rsidP="002A232F">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10 Postgraduate Degree</w:t>
      </w:r>
      <w:r w:rsidRPr="00BD03A9">
        <w:rPr>
          <w:rFonts w:cs="Arial"/>
          <w:color w:val="FF0000"/>
          <w:sz w:val="17"/>
          <w:szCs w:val="17"/>
        </w:rPr>
        <w:t xml:space="preserve"> </w:t>
      </w:r>
    </w:p>
    <w:p w14:paraId="4826F2F2" w14:textId="77777777" w:rsidR="002A232F" w:rsidRDefault="002A232F" w:rsidP="002A232F">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90 Not known</w:t>
      </w:r>
    </w:p>
    <w:p w14:paraId="0BC6C5D6" w14:textId="1942F938" w:rsidR="00CD4AA5" w:rsidRDefault="002A232F" w:rsidP="002A232F">
      <w:pPr>
        <w:spacing w:before="120"/>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D4CAB">
        <w:rPr>
          <w:rFonts w:cs="Arial"/>
          <w:sz w:val="17"/>
          <w:szCs w:val="17"/>
          <w:lang w:val="en-US"/>
        </w:rPr>
      </w:r>
      <w:r w:rsidR="009D4CAB">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99 Already declared</w:t>
      </w:r>
      <w:r>
        <w:t xml:space="preserve"> </w:t>
      </w:r>
      <w:r w:rsidR="00CD4AA5">
        <w:br w:type="page"/>
      </w:r>
    </w:p>
    <w:p w14:paraId="0BC6C5D7" w14:textId="77777777" w:rsidR="00EC3A47" w:rsidRPr="00E86854" w:rsidRDefault="00E86854">
      <w:pPr>
        <w:rPr>
          <w:sz w:val="36"/>
          <w:szCs w:val="36"/>
        </w:rPr>
      </w:pPr>
      <w:r w:rsidRPr="00E86854">
        <w:rPr>
          <w:sz w:val="36"/>
          <w:szCs w:val="36"/>
        </w:rPr>
        <w:lastRenderedPageBreak/>
        <w:t>Guidance Notes</w:t>
      </w:r>
    </w:p>
    <w:p w14:paraId="0BC6C5D8" w14:textId="77777777" w:rsidR="00E86854" w:rsidRDefault="00E86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6727"/>
      </w:tblGrid>
      <w:tr w:rsidR="000E5843" w14:paraId="633EDA89"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2063932A" w14:textId="77777777" w:rsidR="000E5843" w:rsidRPr="006E24E6" w:rsidRDefault="000E5843" w:rsidP="00B51221">
            <w:pPr>
              <w:spacing w:before="120" w:after="120" w:line="240" w:lineRule="auto"/>
            </w:pPr>
            <w:r w:rsidRPr="006E24E6">
              <w:t>What this form is for</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27117193" w14:textId="185DF59C" w:rsidR="000E5843" w:rsidRPr="006E24E6" w:rsidRDefault="000E5843" w:rsidP="00B51221">
            <w:pPr>
              <w:spacing w:before="120" w:after="120" w:line="240" w:lineRule="auto"/>
            </w:pPr>
            <w:r>
              <w:t>This form is to be used to make an application to transfer a research degree to The Open University</w:t>
            </w:r>
          </w:p>
        </w:tc>
      </w:tr>
      <w:tr w:rsidR="000E5843" w14:paraId="1D3623CB"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7D529434" w14:textId="77777777" w:rsidR="000E5843" w:rsidRPr="006E24E6" w:rsidRDefault="000E5843" w:rsidP="00B51221">
            <w:pPr>
              <w:spacing w:before="120" w:after="120" w:line="240" w:lineRule="auto"/>
            </w:pPr>
            <w:r w:rsidRPr="006E24E6">
              <w:t>Who should complete it</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640C984F" w14:textId="77777777" w:rsidR="000E5843" w:rsidRDefault="000E5843" w:rsidP="000E5843">
            <w:pPr>
              <w:spacing w:before="120" w:after="120" w:line="240" w:lineRule="auto"/>
            </w:pPr>
            <w:r>
              <w:t xml:space="preserve">The applicant should complete the form in full. </w:t>
            </w:r>
          </w:p>
          <w:p w14:paraId="523BEDA2" w14:textId="36F6C28B" w:rsidR="000E5843" w:rsidRPr="000E5843" w:rsidRDefault="000E5843" w:rsidP="000E5843">
            <w:pPr>
              <w:spacing w:before="120" w:after="120" w:line="240" w:lineRule="auto"/>
            </w:pPr>
            <w:r w:rsidRPr="000E5843">
              <w:t xml:space="preserve">Please read the ‘Degrees we offer’ and ‘How to apply’ sections of the Research Degrees Prospectus at </w:t>
            </w:r>
            <w:hyperlink r:id="rId17" w:history="1">
              <w:r w:rsidR="008D2AB2" w:rsidRPr="00F910B7">
                <w:rPr>
                  <w:rStyle w:val="Hyperlink"/>
                </w:rPr>
                <w:t>http://www.open.ac.uk/postgraduate/research-degrees</w:t>
              </w:r>
            </w:hyperlink>
            <w:r w:rsidR="008D2AB2">
              <w:t xml:space="preserve"> </w:t>
            </w:r>
            <w:r w:rsidRPr="000E5843">
              <w:t xml:space="preserve">before you complete this form. Complete the grey boxes where indicated and submit this form by email, together with any additional documents required (in doc, .jpeg or .pdf format).  </w:t>
            </w:r>
          </w:p>
          <w:p w14:paraId="60183F02" w14:textId="4D4DE75E" w:rsidR="000E5843" w:rsidRPr="000E5843" w:rsidRDefault="000E5843" w:rsidP="000E5843">
            <w:pPr>
              <w:spacing w:before="120" w:after="120" w:line="240" w:lineRule="auto"/>
            </w:pPr>
            <w:r w:rsidRPr="000E5843">
              <w:t xml:space="preserve">If you have any queries please contact the Research Degrees </w:t>
            </w:r>
            <w:r w:rsidR="00876851">
              <w:t>Team</w:t>
            </w:r>
            <w:r w:rsidRPr="000E5843">
              <w:t xml:space="preserve"> (tele: 01908 65</w:t>
            </w:r>
            <w:r w:rsidR="00876851">
              <w:t>3806</w:t>
            </w:r>
            <w:r w:rsidRPr="000E5843">
              <w:t xml:space="preserve"> or email </w:t>
            </w:r>
            <w:hyperlink r:id="rId18" w:history="1">
              <w:r w:rsidRPr="000E5843">
                <w:rPr>
                  <w:rStyle w:val="Hyperlink"/>
                </w:rPr>
                <w:t>research-degrees-office@open.ac.uk</w:t>
              </w:r>
            </w:hyperlink>
            <w:r w:rsidRPr="000E5843">
              <w:t>)</w:t>
            </w:r>
          </w:p>
        </w:tc>
      </w:tr>
      <w:tr w:rsidR="000E5843" w14:paraId="508D5A66"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4107E415" w14:textId="77777777" w:rsidR="000E5843" w:rsidRPr="006E24E6" w:rsidRDefault="000E5843" w:rsidP="00B51221">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66C5E274" w14:textId="03FC98A3" w:rsidR="000E5843" w:rsidRDefault="000E5843" w:rsidP="000E5843">
            <w:pPr>
              <w:spacing w:before="120" w:after="120" w:line="240" w:lineRule="auto"/>
            </w:pPr>
            <w:r>
              <w:t>The form must be submitted by email to the appropriate faculty mailbox, as outlined in Table 1 on page 1</w:t>
            </w:r>
            <w:r w:rsidR="00876851">
              <w:t>7</w:t>
            </w:r>
            <w:r>
              <w:t>.</w:t>
            </w:r>
          </w:p>
        </w:tc>
      </w:tr>
      <w:tr w:rsidR="000E5843" w14:paraId="38937D77"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59D1E839" w14:textId="77777777" w:rsidR="000E5843" w:rsidRDefault="000E5843" w:rsidP="00B51221">
            <w:pPr>
              <w:spacing w:before="120" w:after="120" w:line="240" w:lineRule="auto"/>
            </w:pPr>
            <w:r>
              <w:t>Residence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28611B9D" w14:textId="121D78F6" w:rsidR="000E5843" w:rsidRDefault="000E5843" w:rsidP="000E5843">
            <w:pPr>
              <w:spacing w:before="120" w:after="120" w:line="240" w:lineRule="auto"/>
            </w:pPr>
            <w:r w:rsidRPr="000E5843">
              <w:t>Applicants who have not been ordinarily resident in the UK for three years before their degree start date will be liable for the overseas fee rate, which is higher than the fee charged to ‘home’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p w14:paraId="64C6C57F" w14:textId="14DEA8ED" w:rsidR="00231F57" w:rsidRDefault="00231F57" w:rsidP="000E5843">
            <w:pPr>
              <w:spacing w:before="120" w:after="120" w:line="240" w:lineRule="auto"/>
            </w:pPr>
            <w:r>
              <w:rPr>
                <w:rFonts w:cs="Arial"/>
              </w:rPr>
              <w:t>Please note this is subject to change for EEA students due to changing government guidance following the UK leaving the EU.</w:t>
            </w:r>
          </w:p>
        </w:tc>
      </w:tr>
      <w:tr w:rsidR="000E5843" w14:paraId="102D8A76"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0D412064" w14:textId="77777777" w:rsidR="000E5843" w:rsidRPr="006E24E6" w:rsidRDefault="000E5843" w:rsidP="00B51221">
            <w:pPr>
              <w:spacing w:before="120" w:after="120" w:line="240" w:lineRule="auto"/>
            </w:pPr>
            <w:r>
              <w:t>Start date</w:t>
            </w:r>
          </w:p>
          <w:p w14:paraId="16844DDC" w14:textId="77777777" w:rsidR="000E5843" w:rsidRPr="006E24E6" w:rsidRDefault="000E5843" w:rsidP="00B51221">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6CABA6DE" w14:textId="6F938A26" w:rsidR="000E5843" w:rsidRPr="000E5843" w:rsidRDefault="000A1883" w:rsidP="00B51221">
            <w:pPr>
              <w:spacing w:before="120" w:after="120" w:line="240" w:lineRule="auto"/>
            </w:pPr>
            <w:r>
              <w:t>Students transferring from another institution can start at anytime in the year. However the start date will always be the 1</w:t>
            </w:r>
            <w:r w:rsidRPr="00F11085">
              <w:rPr>
                <w:vertAlign w:val="superscript"/>
              </w:rPr>
              <w:t>st</w:t>
            </w:r>
            <w:r>
              <w:t xml:space="preserve"> of the month.</w:t>
            </w:r>
          </w:p>
        </w:tc>
      </w:tr>
      <w:tr w:rsidR="000E5843" w14:paraId="005CBD0B"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3E25956D" w14:textId="77777777" w:rsidR="000E5843" w:rsidRDefault="000E5843" w:rsidP="00B51221">
            <w:pPr>
              <w:spacing w:before="120" w:after="120" w:line="240" w:lineRule="auto"/>
            </w:pPr>
            <w:r>
              <w:t>Programme of study</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2E25828" w14:textId="0A27B990" w:rsidR="000E5843" w:rsidRPr="000E5843" w:rsidRDefault="000E5843" w:rsidP="00B51221">
            <w:pPr>
              <w:spacing w:before="120" w:after="120" w:line="240" w:lineRule="auto"/>
            </w:pPr>
            <w:r w:rsidRPr="000E5843">
              <w:t xml:space="preserve">Please note that students registering for a PhD will initially be registered for an MPhil and then transferred to a PhD following successful </w:t>
            </w:r>
            <w:r w:rsidR="00876851">
              <w:t>upgrade</w:t>
            </w:r>
            <w:r w:rsidR="000A1883">
              <w:t>, except when upgrade has already been completed and is accepted by The Open University</w:t>
            </w:r>
          </w:p>
        </w:tc>
      </w:tr>
      <w:tr w:rsidR="000E5843" w14:paraId="3B5F00BF"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00CCFF8E" w14:textId="66A1BE39" w:rsidR="000E5843" w:rsidRDefault="000E5843" w:rsidP="00B51221">
            <w:pPr>
              <w:spacing w:before="120" w:after="120" w:line="240" w:lineRule="auto"/>
            </w:pPr>
            <w:r>
              <w:t>Short Statement in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37492AC" w14:textId="77777777" w:rsidR="000E5843" w:rsidRPr="000E5843" w:rsidRDefault="000E5843" w:rsidP="000E5843">
            <w:pPr>
              <w:spacing w:before="120" w:after="120" w:line="240" w:lineRule="auto"/>
            </w:pPr>
            <w:r w:rsidRPr="000E5843">
              <w:t xml:space="preserve">Please provide a short statement explaining why you are applying to read for a research degree at the University. </w:t>
            </w:r>
          </w:p>
          <w:p w14:paraId="3A2BBF84" w14:textId="6E9D2CD4" w:rsidR="000E5843" w:rsidRPr="000E5843" w:rsidRDefault="000E5843" w:rsidP="000E5843">
            <w:pPr>
              <w:spacing w:before="120" w:after="120" w:line="240" w:lineRule="auto"/>
            </w:pPr>
            <w:r w:rsidRPr="000E5843">
              <w:t>If you are applying for part</w:t>
            </w:r>
            <w:r w:rsidR="00876851">
              <w:t>-</w:t>
            </w:r>
            <w:r w:rsidRPr="000E5843">
              <w:t>time study please include an outline of the research facilities (e.g. library, laboratory) you anticipate you will need, and the name and address of the institution(s) to provide them. Indicate against each whether or not you already have access to these facilities (e.g. as an employee of the institution).</w:t>
            </w:r>
          </w:p>
        </w:tc>
      </w:tr>
      <w:tr w:rsidR="000E5843" w14:paraId="0CB106FA"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46AC7867" w14:textId="77777777" w:rsidR="000E5843" w:rsidRDefault="000E5843" w:rsidP="00B51221">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6193D92A" w14:textId="77777777" w:rsidR="000E5843" w:rsidRPr="000E5843" w:rsidRDefault="000E5843" w:rsidP="000E5843">
            <w:pPr>
              <w:spacing w:before="120" w:after="120" w:line="240" w:lineRule="auto"/>
            </w:pPr>
            <w:r w:rsidRPr="000E5843">
              <w:t>Please provide details of your first degree and any higher degrees or professional qualifications achieved. You must also include information about any study for which you are currently registered, and any previous study that you did not successfully complete.</w:t>
            </w:r>
          </w:p>
          <w:p w14:paraId="7FFF009D" w14:textId="77777777" w:rsidR="000E5843" w:rsidRPr="000E5843" w:rsidRDefault="000E5843" w:rsidP="000E5843">
            <w:pPr>
              <w:spacing w:before="120" w:after="120" w:line="240" w:lineRule="auto"/>
            </w:pPr>
            <w:r w:rsidRPr="000E5843">
              <w:t>If your qualifications were not obtained as a result of formal study at a college etc., please state the basis on which they were awarded.</w:t>
            </w:r>
          </w:p>
          <w:p w14:paraId="74C77780" w14:textId="77777777" w:rsidR="000E5843" w:rsidRPr="000E5843" w:rsidRDefault="000E5843" w:rsidP="000E5843">
            <w:pPr>
              <w:spacing w:before="120" w:after="120" w:line="240" w:lineRule="auto"/>
            </w:pPr>
            <w:r w:rsidRPr="000E5843">
              <w:t>Please give name of awarding body if different from university/college attended.</w:t>
            </w:r>
          </w:p>
          <w:p w14:paraId="23405C11" w14:textId="77777777" w:rsidR="000E5843" w:rsidRPr="000E5843" w:rsidRDefault="000E5843" w:rsidP="000E5843">
            <w:pPr>
              <w:spacing w:before="120" w:after="120" w:line="240" w:lineRule="auto"/>
            </w:pPr>
            <w:r w:rsidRPr="000E5843">
              <w:t xml:space="preserve">If any of your qualifications were obtained under a name different from the one provided please ensure that you attach official </w:t>
            </w:r>
            <w:r w:rsidRPr="000E5843">
              <w:lastRenderedPageBreak/>
              <w:t>documentation supporting the change of name e.g. a marriage certificate.</w:t>
            </w:r>
          </w:p>
          <w:p w14:paraId="7718C7AC" w14:textId="77777777" w:rsidR="000E5843" w:rsidRPr="000E5843" w:rsidRDefault="000E5843" w:rsidP="000E5843">
            <w:pPr>
              <w:spacing w:before="120" w:after="120" w:line="240" w:lineRule="auto"/>
            </w:pPr>
            <w:r w:rsidRPr="000E5843">
              <w:t>Any document that is not in English or Welsh must be accompanied by a certified translation. The translator’s credentials should be given along with their official declaration that the translation is accurate.</w:t>
            </w:r>
          </w:p>
        </w:tc>
      </w:tr>
      <w:tr w:rsidR="000E5843" w14:paraId="67E34731"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7E655119" w14:textId="77777777" w:rsidR="000E5843" w:rsidRDefault="000E5843" w:rsidP="00B51221">
            <w:pPr>
              <w:spacing w:before="120" w:after="120" w:line="240" w:lineRule="auto"/>
            </w:pPr>
            <w:r>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FE539B3" w14:textId="77777777" w:rsidR="000E5843" w:rsidRPr="000E5843" w:rsidRDefault="000E5843" w:rsidP="000E5843">
            <w:pPr>
              <w:spacing w:before="120" w:after="120" w:line="240" w:lineRule="auto"/>
            </w:pPr>
            <w:r w:rsidRPr="000E5843">
              <w:t xml:space="preserve">At The Open University, the language of instruction is English. </w:t>
            </w:r>
          </w:p>
        </w:tc>
      </w:tr>
      <w:tr w:rsidR="000E5843" w14:paraId="7DEE0CBF"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152F015D" w14:textId="77777777" w:rsidR="000E5843" w:rsidRDefault="000E5843" w:rsidP="00B51221">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754091A" w14:textId="77777777" w:rsidR="000E5843" w:rsidRPr="000E5843" w:rsidRDefault="000E5843" w:rsidP="000E5843">
            <w:pPr>
              <w:spacing w:before="120" w:after="120" w:line="240" w:lineRule="auto"/>
            </w:pPr>
            <w:r w:rsidRPr="000E5843">
              <w:t>Please give details of your employment history, starting with your current or most recent employer.</w:t>
            </w:r>
          </w:p>
        </w:tc>
      </w:tr>
      <w:tr w:rsidR="000E5843" w14:paraId="1444A7E3"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306C0794" w14:textId="77777777" w:rsidR="000E5843" w:rsidRDefault="000E5843" w:rsidP="00B51221">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3B6B8CE9" w14:textId="40CE302D" w:rsidR="000E5843" w:rsidRPr="000E5843" w:rsidRDefault="000E5843" w:rsidP="000E5843">
            <w:pPr>
              <w:spacing w:before="120" w:after="120" w:line="240" w:lineRule="auto"/>
            </w:pPr>
            <w:r w:rsidRPr="000E5843">
              <w:t xml:space="preserve">Information can be found in the ’Fees and funding’ section of the Research Degrees Prospectus at </w:t>
            </w:r>
            <w:hyperlink r:id="rId19" w:history="1">
              <w:r w:rsidR="008D2AB2" w:rsidRPr="00F910B7">
                <w:rPr>
                  <w:rStyle w:val="Hyperlink"/>
                </w:rPr>
                <w:t>http://www.open.ac.uk/postgraduate/research-degrees</w:t>
              </w:r>
            </w:hyperlink>
            <w:r w:rsidR="008D2AB2">
              <w:t xml:space="preserve"> </w:t>
            </w:r>
            <w:hyperlink r:id="rId20" w:history="1"/>
          </w:p>
          <w:p w14:paraId="6136B52F" w14:textId="77777777" w:rsidR="000E5843" w:rsidRDefault="000E5843" w:rsidP="000E5843">
            <w:pPr>
              <w:spacing w:before="120" w:after="120" w:line="240" w:lineRule="auto"/>
            </w:pPr>
            <w:r w:rsidRPr="000E5843">
              <w:t>Please note that applicants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p w14:paraId="28099FD0" w14:textId="62EAD6D8" w:rsidR="00231F57" w:rsidRPr="000E5843" w:rsidRDefault="00231F57" w:rsidP="000E5843">
            <w:pPr>
              <w:spacing w:before="120" w:after="120" w:line="240" w:lineRule="auto"/>
            </w:pPr>
            <w:r>
              <w:rPr>
                <w:rFonts w:cs="Arial"/>
              </w:rPr>
              <w:t>Please note this is subject to change for EEA students due to changing government guidance following the UK leaving the EU.</w:t>
            </w:r>
          </w:p>
        </w:tc>
      </w:tr>
      <w:tr w:rsidR="000E5843" w14:paraId="04D03DA6"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28E96138" w14:textId="77777777" w:rsidR="000E5843" w:rsidRPr="006E24E6" w:rsidRDefault="000E5843" w:rsidP="00B51221">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1C436C33" w14:textId="77777777" w:rsidR="000E5843" w:rsidRPr="000E5843" w:rsidRDefault="000E5843" w:rsidP="000E5843">
            <w:pPr>
              <w:spacing w:before="120" w:after="120" w:line="240" w:lineRule="auto"/>
            </w:pPr>
            <w:r w:rsidRPr="000E5843">
              <w:t xml:space="preserve">Please name two independent people whom the University can consult in confidence regarding your application.  At least one referee should be a tutor or other member of the academic staff of the university or college at which you most recently studied. If you previously studied at The Open University at least one of the referees must be someone outside the University. References from potential supervisors will not be accepted.   </w:t>
            </w:r>
          </w:p>
          <w:p w14:paraId="619AA59C" w14:textId="77777777" w:rsidR="000E5843" w:rsidRPr="006E24E6" w:rsidRDefault="000E5843" w:rsidP="000E5843">
            <w:pPr>
              <w:spacing w:before="120" w:after="120" w:line="240" w:lineRule="auto"/>
            </w:pPr>
            <w:r w:rsidRPr="000E5843">
              <w:t xml:space="preserve">The referees’ reports may be requested before or after any interview to which you may be invited. </w:t>
            </w:r>
          </w:p>
        </w:tc>
      </w:tr>
      <w:tr w:rsidR="000E5843" w14:paraId="2F593E3B"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43D9B2F7" w14:textId="77777777" w:rsidR="000E5843" w:rsidRPr="006E24E6" w:rsidRDefault="000E5843" w:rsidP="00B51221">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11B38746" w14:textId="77777777" w:rsidR="000E5843" w:rsidRPr="000E5843" w:rsidRDefault="000E5843" w:rsidP="000E5843">
            <w:pPr>
              <w:spacing w:before="120" w:after="120" w:line="240" w:lineRule="auto"/>
            </w:pPr>
            <w:r w:rsidRPr="000E5843">
              <w:t xml:space="preserve">We also monitor how well we are performing against our equality and diversity targets.  We aim to ensure that our services are accessible and that we achieve fair outcomes for people regardless of their age, gender, ethnic group or disability status. We use the ethnicity classifications from the Census in England and Wales, Scotland and Northern Ireland as recommended by the Equality Commission, in order to monitor the extent that we are achieving this. </w:t>
            </w:r>
          </w:p>
        </w:tc>
      </w:tr>
      <w:tr w:rsidR="000E5843" w14:paraId="2DC2A39F"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0DB520F3" w14:textId="77777777" w:rsidR="000E5843" w:rsidRPr="006E24E6" w:rsidRDefault="000E5843" w:rsidP="00B51221">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8BDB0A3" w14:textId="559055F3" w:rsidR="000E5843" w:rsidRDefault="000E5843" w:rsidP="00B51221">
            <w:pPr>
              <w:spacing w:before="120" w:after="120" w:line="240" w:lineRule="auto"/>
            </w:pPr>
            <w:r>
              <w:t xml:space="preserve">This form </w:t>
            </w:r>
            <w:r w:rsidRPr="0070382F">
              <w:t xml:space="preserve">can be downloaded from the </w:t>
            </w:r>
            <w:r w:rsidRPr="006E24E6">
              <w:t>Forms and Guidance</w:t>
            </w:r>
            <w:r w:rsidRPr="0070382F">
              <w:t xml:space="preserve"> notes page of the </w:t>
            </w:r>
            <w:r>
              <w:t>Graduate School Network</w:t>
            </w:r>
            <w:r w:rsidRPr="0070382F">
              <w:t xml:space="preserve"> (</w:t>
            </w:r>
            <w:r>
              <w:t>GSN</w:t>
            </w:r>
            <w:r w:rsidRPr="0070382F">
              <w:t xml:space="preserve">) at </w:t>
            </w:r>
            <w:hyperlink r:id="rId21" w:history="1">
              <w:r w:rsidR="00876851" w:rsidRPr="004E3224">
                <w:rPr>
                  <w:rStyle w:val="Hyperlink"/>
                  <w:rFonts w:cs="Arial"/>
                </w:rPr>
                <w:t>http://www.open.ac.uk/students/research/ou/forms-and-guidance</w:t>
              </w:r>
            </w:hyperlink>
            <w:r>
              <w:t xml:space="preserve"> </w:t>
            </w:r>
            <w:r w:rsidRPr="0070382F">
              <w:t xml:space="preserve"> </w:t>
            </w:r>
            <w:r>
              <w:t xml:space="preserve"> </w:t>
            </w:r>
          </w:p>
          <w:p w14:paraId="202E5D6B" w14:textId="604E66A7" w:rsidR="000E5843" w:rsidRDefault="000E5843" w:rsidP="00B51221">
            <w:pPr>
              <w:spacing w:before="120" w:after="120" w:line="240" w:lineRule="auto"/>
            </w:pPr>
            <w:r>
              <w:t xml:space="preserve">The Research Degrees student handbook is at </w:t>
            </w:r>
            <w:hyperlink r:id="rId22" w:history="1">
              <w:r w:rsidR="00876851" w:rsidRPr="00704795">
                <w:rPr>
                  <w:rStyle w:val="Hyperlink"/>
                  <w:rFonts w:cs="Arial"/>
                </w:rPr>
                <w:t>https://help.open.ac.uk/documents/policies/research-degrees-handbook</w:t>
              </w:r>
            </w:hyperlink>
          </w:p>
        </w:tc>
      </w:tr>
      <w:tr w:rsidR="009B744D" w14:paraId="7AEF2531" w14:textId="77777777" w:rsidTr="000E5843">
        <w:tc>
          <w:tcPr>
            <w:tcW w:w="1663" w:type="pct"/>
            <w:tcBorders>
              <w:top w:val="single" w:sz="4" w:space="0" w:color="auto"/>
              <w:left w:val="single" w:sz="4" w:space="0" w:color="auto"/>
              <w:bottom w:val="single" w:sz="4" w:space="0" w:color="auto"/>
              <w:right w:val="single" w:sz="4" w:space="0" w:color="auto"/>
            </w:tcBorders>
            <w:shd w:val="clear" w:color="auto" w:fill="A6A6A6"/>
          </w:tcPr>
          <w:p w14:paraId="07989D28" w14:textId="58AC1F39" w:rsidR="009B744D" w:rsidRPr="006E24E6" w:rsidRDefault="009B744D" w:rsidP="009B744D">
            <w:pPr>
              <w:spacing w:before="120" w:after="120" w:line="240" w:lineRule="auto"/>
            </w:pPr>
            <w:r>
              <w:t>Why we collect the information on this form</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E36B016" w14:textId="77777777" w:rsidR="009B744D" w:rsidRDefault="009B744D" w:rsidP="009B744D">
            <w:pPr>
              <w:spacing w:beforeLines="40" w:before="96"/>
              <w:rPr>
                <w:rFonts w:cs="Arial"/>
                <w:lang w:val="en-US"/>
              </w:rPr>
            </w:pPr>
            <w:r>
              <w:rPr>
                <w:rFonts w:cs="Arial"/>
                <w:lang w:val="en-US"/>
              </w:rPr>
              <w:t>The information in this form is collected for a variety of different reasons, which are listed below. Please refer to the numbered sections in the form.</w:t>
            </w:r>
          </w:p>
          <w:p w14:paraId="730E28C9" w14:textId="77777777" w:rsidR="009B744D" w:rsidRPr="00446887" w:rsidRDefault="009B744D" w:rsidP="00A52F3E">
            <w:pPr>
              <w:pStyle w:val="ListParagraph"/>
              <w:numPr>
                <w:ilvl w:val="0"/>
                <w:numId w:val="7"/>
              </w:numPr>
              <w:spacing w:beforeLines="40" w:before="96"/>
              <w:ind w:left="1006" w:hanging="709"/>
              <w:rPr>
                <w:rFonts w:cs="Arial"/>
                <w:lang w:val="en-US"/>
              </w:rPr>
            </w:pPr>
            <w:r>
              <w:rPr>
                <w:rFonts w:cs="Arial"/>
                <w:lang w:val="en-US"/>
              </w:rPr>
              <w:t>I</w:t>
            </w:r>
            <w:r w:rsidRPr="00446887">
              <w:rPr>
                <w:rFonts w:cs="Arial"/>
                <w:lang w:val="en-US"/>
              </w:rPr>
              <w:t>n order to locate/create a record, and to properly communicate with you</w:t>
            </w:r>
            <w:r>
              <w:rPr>
                <w:rFonts w:cs="Arial"/>
                <w:lang w:val="en-US"/>
              </w:rPr>
              <w:t>, w</w:t>
            </w:r>
            <w:r w:rsidRPr="00446887">
              <w:rPr>
                <w:rFonts w:cs="Arial"/>
                <w:lang w:val="en-US"/>
              </w:rPr>
              <w:t>e require your name details</w:t>
            </w:r>
            <w:r>
              <w:rPr>
                <w:rFonts w:cs="Arial"/>
                <w:lang w:val="en-US"/>
              </w:rPr>
              <w:t>.</w:t>
            </w:r>
          </w:p>
          <w:p w14:paraId="013F9D56" w14:textId="77777777" w:rsidR="009B744D" w:rsidRDefault="009B744D" w:rsidP="00A52F3E">
            <w:pPr>
              <w:pStyle w:val="ListParagraph"/>
              <w:numPr>
                <w:ilvl w:val="0"/>
                <w:numId w:val="7"/>
              </w:numPr>
              <w:spacing w:beforeLines="40" w:before="96"/>
              <w:ind w:left="1006" w:hanging="709"/>
              <w:rPr>
                <w:rFonts w:cs="Arial"/>
                <w:lang w:val="en-US"/>
              </w:rPr>
            </w:pPr>
            <w:r>
              <w:rPr>
                <w:rFonts w:cs="Arial"/>
                <w:lang w:val="en-US"/>
              </w:rPr>
              <w:t>I</w:t>
            </w:r>
            <w:r w:rsidRPr="00446887">
              <w:rPr>
                <w:rFonts w:cs="Arial"/>
                <w:lang w:val="en-US"/>
              </w:rPr>
              <w:t>f you have completed previous qualifications in a different nam</w:t>
            </w:r>
            <w:r>
              <w:rPr>
                <w:rFonts w:cs="Arial"/>
                <w:lang w:val="en-US"/>
              </w:rPr>
              <w:t>e, w</w:t>
            </w:r>
            <w:r w:rsidRPr="00446887">
              <w:rPr>
                <w:rFonts w:cs="Arial"/>
                <w:lang w:val="en-US"/>
              </w:rPr>
              <w:t xml:space="preserve">e require your previous name </w:t>
            </w:r>
            <w:r>
              <w:rPr>
                <w:rFonts w:cs="Arial"/>
                <w:lang w:val="en-US"/>
              </w:rPr>
              <w:t>to correctly identify your educational experience.</w:t>
            </w:r>
          </w:p>
          <w:p w14:paraId="00839887" w14:textId="77777777" w:rsidR="009B744D" w:rsidRPr="00B55BEF" w:rsidRDefault="009B744D" w:rsidP="00A52F3E">
            <w:pPr>
              <w:pStyle w:val="ListParagraph"/>
              <w:numPr>
                <w:ilvl w:val="1"/>
                <w:numId w:val="8"/>
              </w:numPr>
              <w:spacing w:beforeLines="40" w:before="96"/>
              <w:ind w:left="1006" w:hanging="709"/>
              <w:rPr>
                <w:rFonts w:cs="Arial"/>
                <w:lang w:val="en-US"/>
              </w:rPr>
            </w:pPr>
            <w:r w:rsidRPr="00B55BEF">
              <w:rPr>
                <w:rFonts w:cs="Arial"/>
                <w:lang w:val="en-US"/>
              </w:rPr>
              <w:lastRenderedPageBreak/>
              <w:t>We have a duty to determine your immigration status</w:t>
            </w:r>
          </w:p>
          <w:p w14:paraId="374A2BEA" w14:textId="642DE1FA" w:rsidR="009B744D" w:rsidRPr="009B744D" w:rsidRDefault="009B744D" w:rsidP="00A52F3E">
            <w:pPr>
              <w:pStyle w:val="ListParagraph"/>
              <w:numPr>
                <w:ilvl w:val="1"/>
                <w:numId w:val="10"/>
              </w:numPr>
              <w:spacing w:beforeLines="40" w:before="96"/>
              <w:ind w:left="1006" w:hanging="709"/>
              <w:rPr>
                <w:rFonts w:cs="Arial"/>
                <w:lang w:val="en-US"/>
              </w:rPr>
            </w:pPr>
            <w:r w:rsidRPr="009B744D">
              <w:rPr>
                <w:rFonts w:cs="Arial"/>
                <w:lang w:val="en-US"/>
              </w:rPr>
              <w:t>We are required to maintain contact with you throughout your studies</w:t>
            </w:r>
          </w:p>
          <w:p w14:paraId="33836E59" w14:textId="77777777" w:rsidR="009B744D" w:rsidRPr="00B55BEF" w:rsidRDefault="009B744D" w:rsidP="00A52F3E">
            <w:pPr>
              <w:pStyle w:val="ListParagraph"/>
              <w:numPr>
                <w:ilvl w:val="0"/>
                <w:numId w:val="11"/>
              </w:numPr>
              <w:spacing w:beforeLines="40" w:before="96"/>
              <w:ind w:left="1006" w:hanging="709"/>
              <w:rPr>
                <w:rFonts w:cs="Arial"/>
                <w:lang w:val="en-US"/>
              </w:rPr>
            </w:pPr>
            <w:r w:rsidRPr="00B55BEF">
              <w:rPr>
                <w:rFonts w:cs="Arial"/>
                <w:lang w:val="en-US"/>
              </w:rPr>
              <w:t>Your residency status determines your fee liability</w:t>
            </w:r>
          </w:p>
          <w:p w14:paraId="542D2AF7" w14:textId="3AF0952C" w:rsidR="009B744D" w:rsidRDefault="009B744D" w:rsidP="00A52F3E">
            <w:pPr>
              <w:pStyle w:val="ListParagraph"/>
              <w:numPr>
                <w:ilvl w:val="1"/>
                <w:numId w:val="12"/>
              </w:numPr>
              <w:spacing w:before="0"/>
              <w:ind w:left="1004"/>
              <w:rPr>
                <w:rFonts w:cs="Arial"/>
                <w:lang w:val="en-US"/>
              </w:rPr>
            </w:pPr>
            <w:r w:rsidRPr="009B744D">
              <w:rPr>
                <w:rFonts w:cs="Arial"/>
                <w:lang w:val="en-US"/>
              </w:rPr>
              <w:t>For fair selection and recruitment, we need to know details about the programme you are applying to</w:t>
            </w:r>
          </w:p>
          <w:p w14:paraId="3A979885" w14:textId="06A28B04" w:rsidR="009B744D" w:rsidRPr="009B744D" w:rsidRDefault="009B744D" w:rsidP="00B1525C">
            <w:pPr>
              <w:spacing w:before="0"/>
              <w:ind w:left="1004" w:hanging="709"/>
              <w:rPr>
                <w:rFonts w:cs="Arial"/>
                <w:lang w:val="en-US"/>
              </w:rPr>
            </w:pPr>
            <w:r>
              <w:rPr>
                <w:rFonts w:cs="Arial"/>
                <w:lang w:val="en-US"/>
              </w:rPr>
              <w:t>15-19.  We need details of your previous course to ensure the relevant information is taken into account as part of the recruitment process.</w:t>
            </w:r>
          </w:p>
          <w:p w14:paraId="63D62F61" w14:textId="12DC1F82" w:rsidR="009B744D" w:rsidRPr="00B55BEF" w:rsidRDefault="009B744D" w:rsidP="00A52F3E">
            <w:pPr>
              <w:pStyle w:val="ListParagraph"/>
              <w:numPr>
                <w:ilvl w:val="0"/>
                <w:numId w:val="13"/>
              </w:numPr>
              <w:spacing w:before="0"/>
              <w:ind w:left="1004" w:hanging="709"/>
              <w:rPr>
                <w:rFonts w:cs="Arial"/>
                <w:lang w:val="en-US"/>
              </w:rPr>
            </w:pPr>
            <w:r w:rsidRPr="00B55BEF">
              <w:rPr>
                <w:rFonts w:cs="Arial"/>
                <w:lang w:val="en-US"/>
              </w:rPr>
              <w:t xml:space="preserve">We need to know you have attached a research proposal, or a response demonstrating how you meet the advertised studentship, </w:t>
            </w:r>
            <w:r w:rsidR="00B1525C">
              <w:rPr>
                <w:rFonts w:cs="Arial"/>
                <w:lang w:val="en-US"/>
              </w:rPr>
              <w:t xml:space="preserve">and details of your previous progression, </w:t>
            </w:r>
            <w:r w:rsidRPr="00B55BEF">
              <w:rPr>
                <w:rFonts w:cs="Arial"/>
                <w:lang w:val="en-US"/>
              </w:rPr>
              <w:t>as we cannot proceed with your application without this</w:t>
            </w:r>
          </w:p>
          <w:p w14:paraId="2AE47A6D" w14:textId="73A0675C" w:rsidR="009B744D" w:rsidRPr="00B1525C" w:rsidRDefault="009B744D" w:rsidP="00A52F3E">
            <w:pPr>
              <w:pStyle w:val="ListParagraph"/>
              <w:numPr>
                <w:ilvl w:val="0"/>
                <w:numId w:val="9"/>
              </w:numPr>
              <w:spacing w:beforeLines="40" w:before="96"/>
              <w:ind w:left="1006" w:hanging="709"/>
              <w:rPr>
                <w:rFonts w:cs="Arial"/>
                <w:lang w:val="en-US"/>
              </w:rPr>
            </w:pPr>
            <w:r w:rsidRPr="00B1525C">
              <w:rPr>
                <w:rFonts w:cs="Arial"/>
                <w:lang w:val="en-US"/>
              </w:rPr>
              <w:t>For fair selection and recruitment, we need to know details about the programme you are applying to</w:t>
            </w:r>
          </w:p>
          <w:p w14:paraId="309BBB70" w14:textId="6957F792" w:rsidR="00B1525C" w:rsidRPr="00B1525C" w:rsidRDefault="009B744D" w:rsidP="00A52F3E">
            <w:pPr>
              <w:pStyle w:val="ListParagraph"/>
              <w:numPr>
                <w:ilvl w:val="0"/>
                <w:numId w:val="9"/>
              </w:numPr>
              <w:spacing w:beforeLines="40" w:before="96"/>
              <w:ind w:left="1006" w:hanging="709"/>
              <w:rPr>
                <w:rFonts w:cs="Arial"/>
                <w:lang w:val="en-US"/>
              </w:rPr>
            </w:pPr>
            <w:r w:rsidRPr="00B55BEF">
              <w:rPr>
                <w:rFonts w:cs="Arial"/>
                <w:lang w:val="en-US"/>
              </w:rPr>
              <w:t>For fair selection and recruitment, we need to know why you are applyin</w:t>
            </w:r>
            <w:r w:rsidR="00B1525C">
              <w:rPr>
                <w:rFonts w:cs="Arial"/>
                <w:lang w:val="en-US"/>
              </w:rPr>
              <w:t>g</w:t>
            </w:r>
          </w:p>
          <w:p w14:paraId="2742043D" w14:textId="50D1F714" w:rsidR="009B744D" w:rsidRPr="00B1525C" w:rsidRDefault="009B744D" w:rsidP="00A52F3E">
            <w:pPr>
              <w:pStyle w:val="ListParagraph"/>
              <w:numPr>
                <w:ilvl w:val="1"/>
                <w:numId w:val="14"/>
              </w:numPr>
              <w:spacing w:beforeLines="40" w:before="96"/>
              <w:ind w:left="1006"/>
              <w:rPr>
                <w:rFonts w:cs="Arial"/>
                <w:lang w:val="en-US"/>
              </w:rPr>
            </w:pPr>
            <w:r w:rsidRPr="00B1525C">
              <w:rPr>
                <w:rFonts w:cs="Arial"/>
                <w:lang w:val="en-US"/>
              </w:rPr>
              <w:t>For fair selection and recruitment, we need to know your academic history</w:t>
            </w:r>
          </w:p>
          <w:p w14:paraId="2AA955C1" w14:textId="54342AB8" w:rsidR="009B744D" w:rsidRPr="00B1525C" w:rsidRDefault="009B744D" w:rsidP="00A52F3E">
            <w:pPr>
              <w:pStyle w:val="ListParagraph"/>
              <w:numPr>
                <w:ilvl w:val="1"/>
                <w:numId w:val="15"/>
              </w:numPr>
              <w:spacing w:beforeLines="40" w:before="96"/>
              <w:ind w:left="1006"/>
              <w:rPr>
                <w:rFonts w:cs="Arial"/>
                <w:lang w:val="en-US"/>
              </w:rPr>
            </w:pPr>
            <w:r w:rsidRPr="00B1525C">
              <w:rPr>
                <w:rFonts w:cs="Arial"/>
                <w:lang w:val="en-US"/>
              </w:rPr>
              <w:t xml:space="preserve">As English is the language of instruction at The OU, we need to know that you are proficient in the English language </w:t>
            </w:r>
          </w:p>
          <w:p w14:paraId="3D4B8C6E" w14:textId="46F36077" w:rsidR="009B744D" w:rsidRPr="00B1525C" w:rsidRDefault="009B744D" w:rsidP="00A52F3E">
            <w:pPr>
              <w:pStyle w:val="ListParagraph"/>
              <w:numPr>
                <w:ilvl w:val="1"/>
                <w:numId w:val="16"/>
              </w:numPr>
              <w:spacing w:beforeLines="40" w:before="96"/>
              <w:ind w:left="1006"/>
              <w:rPr>
                <w:rFonts w:cs="Arial"/>
                <w:lang w:val="en-US"/>
              </w:rPr>
            </w:pPr>
            <w:r w:rsidRPr="00B1525C">
              <w:rPr>
                <w:rFonts w:cs="Arial"/>
                <w:lang w:val="en-US"/>
              </w:rPr>
              <w:t xml:space="preserve">For fair selection and recruitment, we need to know your research experience and employment </w:t>
            </w:r>
          </w:p>
          <w:p w14:paraId="16571E19" w14:textId="537A284D" w:rsidR="009B744D" w:rsidRPr="00B1525C" w:rsidRDefault="009B744D" w:rsidP="00A52F3E">
            <w:pPr>
              <w:pStyle w:val="ListParagraph"/>
              <w:numPr>
                <w:ilvl w:val="0"/>
                <w:numId w:val="17"/>
              </w:numPr>
              <w:spacing w:beforeLines="40" w:before="96"/>
              <w:ind w:left="1006" w:hanging="709"/>
              <w:rPr>
                <w:rFonts w:cs="Arial"/>
                <w:lang w:val="en-US"/>
              </w:rPr>
            </w:pPr>
            <w:r w:rsidRPr="00B1525C">
              <w:rPr>
                <w:rFonts w:cs="Arial"/>
                <w:lang w:val="en-US"/>
              </w:rPr>
              <w:t xml:space="preserve">In order to ensure you can meet the fee liability for the programme, we need to know how you are planning to finance your studies </w:t>
            </w:r>
          </w:p>
          <w:p w14:paraId="272A5929" w14:textId="0FF1A3D8" w:rsidR="009B744D" w:rsidRPr="00A52F3E" w:rsidRDefault="009B744D" w:rsidP="00A52F3E">
            <w:pPr>
              <w:pStyle w:val="ListParagraph"/>
              <w:numPr>
                <w:ilvl w:val="1"/>
                <w:numId w:val="18"/>
              </w:numPr>
              <w:spacing w:beforeLines="40" w:before="96"/>
              <w:ind w:left="1006"/>
              <w:rPr>
                <w:rFonts w:cs="Arial"/>
                <w:lang w:val="en-US"/>
              </w:rPr>
            </w:pPr>
            <w:r w:rsidRPr="00A52F3E">
              <w:rPr>
                <w:rFonts w:cs="Arial"/>
                <w:lang w:val="en-US"/>
              </w:rPr>
              <w:t>For fair selection and recruitment, we need information regarding referees</w:t>
            </w:r>
          </w:p>
          <w:p w14:paraId="2959F747" w14:textId="22FB78DD" w:rsidR="009B744D" w:rsidRPr="00A52F3E" w:rsidRDefault="009B744D" w:rsidP="00A52F3E">
            <w:pPr>
              <w:pStyle w:val="ListParagraph"/>
              <w:numPr>
                <w:ilvl w:val="0"/>
                <w:numId w:val="19"/>
              </w:numPr>
              <w:spacing w:beforeLines="40" w:before="96"/>
              <w:ind w:left="1006" w:hanging="709"/>
              <w:rPr>
                <w:rFonts w:cs="Arial"/>
                <w:lang w:val="en-US"/>
              </w:rPr>
            </w:pPr>
            <w:r w:rsidRPr="00A52F3E">
              <w:rPr>
                <w:rFonts w:cs="Arial"/>
                <w:lang w:val="en-US"/>
              </w:rPr>
              <w:t>We require you to read and complete the declaration to ensure you understand the terms of your application</w:t>
            </w:r>
          </w:p>
          <w:p w14:paraId="7B703003" w14:textId="77777777" w:rsidR="009B744D" w:rsidRDefault="009B744D" w:rsidP="009B744D">
            <w:pPr>
              <w:spacing w:beforeLines="40" w:before="96"/>
              <w:rPr>
                <w:rFonts w:cs="Arial"/>
                <w:u w:val="single"/>
                <w:lang w:val="en-US"/>
              </w:rPr>
            </w:pPr>
          </w:p>
          <w:p w14:paraId="19EEDF66" w14:textId="77777777" w:rsidR="009B744D" w:rsidRPr="00F766D2" w:rsidRDefault="009B744D" w:rsidP="009B744D">
            <w:pPr>
              <w:spacing w:beforeLines="40" w:before="96"/>
              <w:rPr>
                <w:rFonts w:cs="Arial"/>
                <w:u w:val="single"/>
                <w:lang w:val="en-US"/>
              </w:rPr>
            </w:pPr>
            <w:r w:rsidRPr="00F766D2">
              <w:rPr>
                <w:rFonts w:cs="Arial"/>
                <w:u w:val="single"/>
                <w:lang w:val="en-US"/>
              </w:rPr>
              <w:t>HESA monitoring form</w:t>
            </w:r>
          </w:p>
          <w:p w14:paraId="7BFD0CB7" w14:textId="77777777" w:rsidR="009B744D" w:rsidRDefault="009B744D" w:rsidP="009B744D">
            <w:pPr>
              <w:spacing w:beforeLines="40" w:before="96"/>
              <w:rPr>
                <w:rFonts w:cs="Arial"/>
                <w:lang w:val="en-US"/>
              </w:rPr>
            </w:pPr>
            <w:r>
              <w:rPr>
                <w:rFonts w:cs="Arial"/>
                <w:lang w:val="en-US"/>
              </w:rPr>
              <w:t>We have a statutory obligation to report this information to HESA (</w:t>
            </w:r>
            <w:hyperlink r:id="rId23" w:history="1">
              <w:r w:rsidRPr="00DC42BC">
                <w:rPr>
                  <w:rStyle w:val="Hyperlink"/>
                  <w:rFonts w:cs="Arial"/>
                  <w:lang w:val="en-US"/>
                </w:rPr>
                <w:t>https://www.hesa.ac.uk/</w:t>
              </w:r>
            </w:hyperlink>
            <w:r>
              <w:rPr>
                <w:rFonts w:cs="Arial"/>
                <w:lang w:val="en-US"/>
              </w:rPr>
              <w:t>). All questions are mandatory, but there is the option to state ‘I prefer not to answer’ should you wish not to disclose specific information.</w:t>
            </w:r>
          </w:p>
          <w:p w14:paraId="04D1AD39" w14:textId="35DDBF51" w:rsidR="009B744D" w:rsidRDefault="009B744D" w:rsidP="009B744D">
            <w:pPr>
              <w:spacing w:before="120" w:after="120" w:line="240" w:lineRule="auto"/>
            </w:pPr>
            <w:r>
              <w:rPr>
                <w:rFonts w:cs="Arial"/>
                <w:lang w:val="en-US"/>
              </w:rPr>
              <w:t>This information also helps us to ensure support throughout your research degree, and to ensure we are offering suitable opportunities for widening access.</w:t>
            </w:r>
          </w:p>
        </w:tc>
      </w:tr>
    </w:tbl>
    <w:p w14:paraId="0BC6C609" w14:textId="2DFF19B7" w:rsidR="00DD479B" w:rsidRDefault="00DD479B" w:rsidP="009F4495">
      <w:pPr>
        <w:spacing w:before="120" w:after="120" w:line="240" w:lineRule="auto"/>
        <w:rPr>
          <w:b/>
        </w:rPr>
      </w:pPr>
    </w:p>
    <w:p w14:paraId="2E8A4A89" w14:textId="77777777" w:rsidR="00EC4756" w:rsidRDefault="00EC4756" w:rsidP="009F4495">
      <w:pPr>
        <w:spacing w:before="120" w:after="120" w:line="240" w:lineRule="auto"/>
        <w:rPr>
          <w:b/>
        </w:rPr>
      </w:pPr>
    </w:p>
    <w:p w14:paraId="0BC6C60A" w14:textId="77777777" w:rsidR="001E2ECB" w:rsidRDefault="001E2ECB" w:rsidP="009F4495">
      <w:pPr>
        <w:spacing w:before="120" w:after="120" w:line="240" w:lineRule="auto"/>
        <w:rPr>
          <w:b/>
        </w:rPr>
      </w:pPr>
    </w:p>
    <w:p w14:paraId="0BC6C60B" w14:textId="77777777" w:rsidR="001E2ECB" w:rsidRDefault="001E2ECB" w:rsidP="009F4495">
      <w:pPr>
        <w:spacing w:before="120" w:after="120" w:line="240" w:lineRule="auto"/>
        <w:rPr>
          <w:b/>
        </w:rPr>
      </w:pPr>
    </w:p>
    <w:p w14:paraId="0BC6C60C" w14:textId="77777777" w:rsidR="001E2ECB" w:rsidRDefault="001E2ECB" w:rsidP="009F4495">
      <w:pPr>
        <w:spacing w:before="120" w:after="120" w:line="240" w:lineRule="auto"/>
        <w:rPr>
          <w:b/>
        </w:rPr>
      </w:pPr>
    </w:p>
    <w:p w14:paraId="0BC6C60D" w14:textId="70D6DD5D" w:rsidR="001E2ECB" w:rsidRDefault="001E2ECB" w:rsidP="009F4495">
      <w:pPr>
        <w:spacing w:before="120" w:after="120" w:line="240" w:lineRule="auto"/>
        <w:rPr>
          <w:b/>
        </w:rPr>
      </w:pPr>
    </w:p>
    <w:p w14:paraId="7DF73EAE" w14:textId="112C89D5" w:rsidR="00EC4756" w:rsidRDefault="00EC4756" w:rsidP="009F4495">
      <w:pPr>
        <w:spacing w:before="120" w:after="120" w:line="240" w:lineRule="auto"/>
        <w:rPr>
          <w:b/>
        </w:rPr>
      </w:pPr>
    </w:p>
    <w:p w14:paraId="74B06427" w14:textId="77777777" w:rsidR="00EC4756" w:rsidRDefault="00EC4756" w:rsidP="009F4495">
      <w:pPr>
        <w:spacing w:before="120" w:after="120" w:line="240" w:lineRule="auto"/>
        <w:rPr>
          <w:b/>
        </w:rPr>
      </w:pPr>
    </w:p>
    <w:p w14:paraId="0BC6C60E" w14:textId="77777777" w:rsidR="001E2ECB" w:rsidRDefault="001E2ECB" w:rsidP="009F4495">
      <w:pPr>
        <w:spacing w:before="120" w:after="120" w:line="240" w:lineRule="auto"/>
        <w:rPr>
          <w:b/>
        </w:rPr>
      </w:pPr>
    </w:p>
    <w:p w14:paraId="0BC6C60F" w14:textId="1B15A301" w:rsidR="001E2ECB" w:rsidRDefault="001E2ECB" w:rsidP="009F4495">
      <w:pPr>
        <w:spacing w:before="120" w:after="120" w:line="240" w:lineRule="auto"/>
        <w:rPr>
          <w:b/>
        </w:rPr>
      </w:pPr>
    </w:p>
    <w:p w14:paraId="281B273F" w14:textId="77777777" w:rsidR="00C744A2" w:rsidRDefault="00C744A2" w:rsidP="009F4495">
      <w:pPr>
        <w:spacing w:before="120" w:after="120" w:line="240" w:lineRule="auto"/>
        <w:rPr>
          <w:b/>
        </w:rPr>
      </w:pPr>
    </w:p>
    <w:p w14:paraId="0BC6C613" w14:textId="77777777" w:rsidR="000308A3" w:rsidRDefault="009F4495" w:rsidP="009F4495">
      <w:pPr>
        <w:spacing w:before="120" w:after="120" w:line="240" w:lineRule="auto"/>
        <w:rPr>
          <w:b/>
        </w:rPr>
      </w:pPr>
      <w:r>
        <w:rPr>
          <w:b/>
        </w:rPr>
        <w:lastRenderedPageBreak/>
        <w:t xml:space="preserve">Table </w:t>
      </w:r>
      <w:r w:rsidR="00535292">
        <w:rPr>
          <w:b/>
        </w:rPr>
        <w:t>1</w:t>
      </w:r>
      <w:r>
        <w:rPr>
          <w:b/>
        </w:rPr>
        <w:t>:</w:t>
      </w:r>
    </w:p>
    <w:p w14:paraId="0BC6C614" w14:textId="77777777" w:rsidR="009F4495" w:rsidRPr="00BC251B" w:rsidRDefault="009F4495" w:rsidP="009F4495">
      <w:pPr>
        <w:rPr>
          <w:rFonts w:cs="Arial"/>
          <w:b/>
        </w:rPr>
      </w:pPr>
      <w:r>
        <w:rPr>
          <w:rFonts w:cs="Arial"/>
          <w:b/>
        </w:rPr>
        <w:t>S</w:t>
      </w:r>
      <w:r w:rsidRPr="00BC251B">
        <w:rPr>
          <w:rFonts w:cs="Arial"/>
          <w:b/>
        </w:rPr>
        <w:t>end your application</w:t>
      </w:r>
      <w:r>
        <w:rPr>
          <w:rFonts w:cs="Arial"/>
          <w:b/>
        </w:rPr>
        <w:t>, associated documentation</w:t>
      </w:r>
      <w:r w:rsidRPr="00BC251B">
        <w:rPr>
          <w:rFonts w:cs="Arial"/>
          <w:b/>
        </w:rPr>
        <w:t xml:space="preserve"> and research proposal or supporting statement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CC517C" w:rsidRPr="0025487E" w14:paraId="0BC6C617" w14:textId="77777777" w:rsidTr="00B45E92">
        <w:tc>
          <w:tcPr>
            <w:tcW w:w="5353" w:type="dxa"/>
            <w:tcBorders>
              <w:top w:val="single" w:sz="4" w:space="0" w:color="auto"/>
              <w:left w:val="single" w:sz="4" w:space="0" w:color="auto"/>
              <w:bottom w:val="single" w:sz="4" w:space="0" w:color="auto"/>
              <w:right w:val="single" w:sz="4" w:space="0" w:color="auto"/>
            </w:tcBorders>
            <w:shd w:val="clear" w:color="auto" w:fill="auto"/>
          </w:tcPr>
          <w:p w14:paraId="0BC6C615" w14:textId="77777777" w:rsidR="00CC517C" w:rsidRPr="00B45E92" w:rsidRDefault="00CC517C" w:rsidP="00F71E1E">
            <w:pPr>
              <w:rPr>
                <w:rFonts w:cs="Arial"/>
                <w:b/>
              </w:rPr>
            </w:pPr>
            <w:r w:rsidRPr="00B45E92">
              <w:rPr>
                <w:rFonts w:cs="Arial"/>
                <w:b/>
              </w:rPr>
              <w:t>OU research degree area</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0BC6C616" w14:textId="77777777" w:rsidR="00CC517C" w:rsidRPr="00B45E92" w:rsidRDefault="00CC517C" w:rsidP="00F71E1E">
            <w:pPr>
              <w:rPr>
                <w:b/>
              </w:rPr>
            </w:pPr>
            <w:r w:rsidRPr="00B45E92">
              <w:rPr>
                <w:b/>
              </w:rPr>
              <w:t>Email address for MPhil/PhD applications</w:t>
            </w:r>
          </w:p>
        </w:tc>
      </w:tr>
      <w:tr w:rsidR="002E638A" w:rsidRPr="0025487E" w14:paraId="0BC6C61A" w14:textId="77777777" w:rsidTr="00B45E92">
        <w:tc>
          <w:tcPr>
            <w:tcW w:w="5353" w:type="dxa"/>
            <w:tcBorders>
              <w:top w:val="single" w:sz="4" w:space="0" w:color="auto"/>
              <w:left w:val="single" w:sz="4" w:space="0" w:color="auto"/>
              <w:bottom w:val="single" w:sz="4" w:space="0" w:color="auto"/>
              <w:right w:val="single" w:sz="4" w:space="0" w:color="auto"/>
            </w:tcBorders>
            <w:shd w:val="clear" w:color="auto" w:fill="auto"/>
          </w:tcPr>
          <w:p w14:paraId="0BC6C618" w14:textId="7C8B4B19" w:rsidR="002E638A" w:rsidRPr="0025487E" w:rsidRDefault="002E638A" w:rsidP="002E638A">
            <w:pPr>
              <w:rPr>
                <w:rFonts w:cs="Arial"/>
              </w:rPr>
            </w:pPr>
            <w:r w:rsidRPr="0025487E">
              <w:rPr>
                <w:rFonts w:cs="Arial"/>
              </w:rPr>
              <w:t>Art History, Classical Studies, English, History, Music, Philosophy, Religious Studies</w:t>
            </w:r>
            <w:r>
              <w:rPr>
                <w:rFonts w:cs="Arial"/>
              </w:rPr>
              <w:t xml:space="preserve">, </w:t>
            </w:r>
            <w:r w:rsidRPr="0025487E">
              <w:rPr>
                <w:rFonts w:cs="Arial"/>
              </w:rPr>
              <w:t>Economics, Geography, Politics and International Studies, Psychology, Social Policy and Criminology, Sociology</w:t>
            </w:r>
            <w:r w:rsidR="0024130B">
              <w:rPr>
                <w:rFonts w:cs="Arial"/>
              </w:rPr>
              <w:t xml:space="preserve">, </w:t>
            </w:r>
            <w:r w:rsidR="0024130B" w:rsidRPr="0025487E">
              <w:rPr>
                <w:rFonts w:cs="Arial"/>
              </w:rPr>
              <w:t>Development Studies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0BC6C619" w14:textId="77777777" w:rsidR="002E638A" w:rsidRPr="00CC517C" w:rsidRDefault="009D4CAB" w:rsidP="002E638A">
            <w:hyperlink r:id="rId24" w:history="1">
              <w:r w:rsidR="002E638A" w:rsidRPr="00657180">
                <w:rPr>
                  <w:rStyle w:val="Hyperlink"/>
                </w:rPr>
                <w:t>FASS-Research-Degrees@open.ac.uk</w:t>
              </w:r>
            </w:hyperlink>
          </w:p>
        </w:tc>
      </w:tr>
      <w:tr w:rsidR="002E638A" w:rsidRPr="0025487E" w14:paraId="0BC6C61D" w14:textId="77777777" w:rsidTr="00B45E92">
        <w:tc>
          <w:tcPr>
            <w:tcW w:w="5353" w:type="dxa"/>
            <w:tcBorders>
              <w:top w:val="single" w:sz="4" w:space="0" w:color="auto"/>
              <w:left w:val="single" w:sz="4" w:space="0" w:color="auto"/>
              <w:bottom w:val="single" w:sz="4" w:space="0" w:color="auto"/>
              <w:right w:val="single" w:sz="4" w:space="0" w:color="auto"/>
            </w:tcBorders>
            <w:shd w:val="clear" w:color="auto" w:fill="auto"/>
          </w:tcPr>
          <w:p w14:paraId="0BC6C61B" w14:textId="77777777" w:rsidR="002E638A" w:rsidRPr="00CC517C" w:rsidRDefault="002E638A" w:rsidP="002E638A">
            <w:pPr>
              <w:rPr>
                <w:rFonts w:cs="Arial"/>
              </w:rPr>
            </w:pPr>
            <w:r w:rsidRPr="00CC517C">
              <w:rPr>
                <w:rFonts w:cs="Arial"/>
              </w:rPr>
              <w:t>Business and Management</w:t>
            </w:r>
            <w:r>
              <w:rPr>
                <w:rFonts w:cs="Arial"/>
              </w:rPr>
              <w:t>,</w:t>
            </w:r>
            <w:r w:rsidRPr="00CC517C">
              <w:rPr>
                <w:rFonts w:cs="Arial"/>
              </w:rPr>
              <w:t xml:space="preserve"> Law</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0BC6C61C" w14:textId="234EC6BB" w:rsidR="002E638A" w:rsidRPr="00CC517C" w:rsidRDefault="009D4CAB" w:rsidP="006529AA">
            <w:pPr>
              <w:spacing w:line="480" w:lineRule="auto"/>
            </w:pPr>
            <w:hyperlink r:id="rId25" w:history="1">
              <w:r w:rsidR="006529AA" w:rsidRPr="00A0350E">
                <w:rPr>
                  <w:rStyle w:val="Hyperlink"/>
                </w:rPr>
                <w:t>FBL-PHD@open.ac.uk</w:t>
              </w:r>
            </w:hyperlink>
          </w:p>
        </w:tc>
      </w:tr>
      <w:tr w:rsidR="002E638A" w:rsidRPr="0025487E" w14:paraId="0BC6C620" w14:textId="77777777" w:rsidTr="00B45E92">
        <w:tc>
          <w:tcPr>
            <w:tcW w:w="5353" w:type="dxa"/>
            <w:tcBorders>
              <w:top w:val="single" w:sz="4" w:space="0" w:color="auto"/>
              <w:left w:val="single" w:sz="4" w:space="0" w:color="auto"/>
              <w:bottom w:val="single" w:sz="4" w:space="0" w:color="auto"/>
              <w:right w:val="single" w:sz="4" w:space="0" w:color="auto"/>
            </w:tcBorders>
            <w:shd w:val="clear" w:color="auto" w:fill="auto"/>
          </w:tcPr>
          <w:p w14:paraId="0BC6C61E" w14:textId="77777777" w:rsidR="002E638A" w:rsidRPr="00CC517C" w:rsidRDefault="002E638A" w:rsidP="002E638A">
            <w:pPr>
              <w:rPr>
                <w:rFonts w:cs="Arial"/>
              </w:rPr>
            </w:pPr>
            <w:r w:rsidRPr="00CC517C">
              <w:rPr>
                <w:rFonts w:cs="Arial"/>
              </w:rPr>
              <w:t>Education and Educational Technology</w:t>
            </w:r>
            <w:r>
              <w:rPr>
                <w:rFonts w:cs="Arial"/>
              </w:rPr>
              <w:t xml:space="preserve">, </w:t>
            </w:r>
            <w:r w:rsidRPr="00CC517C">
              <w:rPr>
                <w:rFonts w:cs="Arial"/>
              </w:rPr>
              <w:t>Languages and Applied Linguistics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0BC6C61F" w14:textId="79148F4A" w:rsidR="002E638A" w:rsidRDefault="009D4CAB" w:rsidP="002E638A">
            <w:hyperlink r:id="rId26" w:history="1">
              <w:r w:rsidR="00494AC5" w:rsidRPr="003A31FA">
                <w:rPr>
                  <w:rStyle w:val="Hyperlink"/>
                </w:rPr>
                <w:t>WELS-student-enquiries@open.ac.uk</w:t>
              </w:r>
            </w:hyperlink>
          </w:p>
        </w:tc>
      </w:tr>
      <w:tr w:rsidR="006529AA" w:rsidRPr="0025487E" w14:paraId="1E7B2E43" w14:textId="77777777" w:rsidTr="00B45E92">
        <w:tc>
          <w:tcPr>
            <w:tcW w:w="5353" w:type="dxa"/>
            <w:tcBorders>
              <w:top w:val="single" w:sz="4" w:space="0" w:color="auto"/>
              <w:left w:val="single" w:sz="4" w:space="0" w:color="auto"/>
              <w:bottom w:val="single" w:sz="4" w:space="0" w:color="auto"/>
              <w:right w:val="single" w:sz="4" w:space="0" w:color="auto"/>
            </w:tcBorders>
            <w:shd w:val="clear" w:color="auto" w:fill="auto"/>
          </w:tcPr>
          <w:p w14:paraId="2D7B56D8" w14:textId="248805E5" w:rsidR="006529AA" w:rsidRPr="00CC517C" w:rsidRDefault="006529AA" w:rsidP="006529AA">
            <w:pPr>
              <w:rPr>
                <w:rFonts w:cs="Arial"/>
              </w:rPr>
            </w:pPr>
            <w:r w:rsidRPr="00CC517C">
              <w:rPr>
                <w:rFonts w:cs="Arial"/>
              </w:rPr>
              <w:t xml:space="preserve">Health, </w:t>
            </w:r>
            <w:r w:rsidRPr="0025487E">
              <w:rPr>
                <w:rFonts w:cs="Arial"/>
              </w:rPr>
              <w:t>Social Work and Social Care</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FBF71BC" w14:textId="1156D645" w:rsidR="006529AA" w:rsidRDefault="009D4CAB" w:rsidP="006529AA">
            <w:pPr>
              <w:spacing w:line="480" w:lineRule="auto"/>
            </w:pPr>
            <w:hyperlink r:id="rId27" w:history="1">
              <w:r w:rsidR="006529AA" w:rsidRPr="003A31FA">
                <w:rPr>
                  <w:rStyle w:val="Hyperlink"/>
                </w:rPr>
                <w:t>WELS-student-enquiries@open.ac.uk</w:t>
              </w:r>
            </w:hyperlink>
          </w:p>
        </w:tc>
      </w:tr>
      <w:tr w:rsidR="006529AA" w:rsidRPr="0025487E" w14:paraId="0BC6C623" w14:textId="77777777" w:rsidTr="00B45E92">
        <w:tc>
          <w:tcPr>
            <w:tcW w:w="5353" w:type="dxa"/>
            <w:tcBorders>
              <w:top w:val="single" w:sz="4" w:space="0" w:color="auto"/>
              <w:left w:val="single" w:sz="4" w:space="0" w:color="auto"/>
              <w:bottom w:val="single" w:sz="4" w:space="0" w:color="auto"/>
              <w:right w:val="single" w:sz="4" w:space="0" w:color="auto"/>
            </w:tcBorders>
            <w:shd w:val="clear" w:color="auto" w:fill="auto"/>
          </w:tcPr>
          <w:p w14:paraId="0BC6C621" w14:textId="06CCF140" w:rsidR="006529AA" w:rsidRPr="0025487E" w:rsidRDefault="006529AA" w:rsidP="006529AA">
            <w:pPr>
              <w:rPr>
                <w:rFonts w:cs="Arial"/>
              </w:rPr>
            </w:pPr>
            <w:r>
              <w:rPr>
                <w:rFonts w:cs="Arial"/>
              </w:rPr>
              <w:t xml:space="preserve">Earth, Environment and Ecosystems, Life, Health and Chemical Sciences,, Physical Sciences, </w:t>
            </w:r>
            <w:r w:rsidRPr="0025487E">
              <w:rPr>
                <w:rFonts w:cs="Arial"/>
              </w:rPr>
              <w:t>KMi</w:t>
            </w:r>
            <w:r>
              <w:rPr>
                <w:rFonts w:cs="Arial"/>
              </w:rPr>
              <w:t xml:space="preserve">, </w:t>
            </w:r>
            <w:r w:rsidRPr="0025487E">
              <w:rPr>
                <w:rFonts w:cs="Arial"/>
              </w:rPr>
              <w:t>Acoustics, Computing, Design, Materials Engineering, Mathematics, Statistics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0BC6C622" w14:textId="72AC3C9B" w:rsidR="006529AA" w:rsidRPr="0087762E" w:rsidRDefault="009D4CAB" w:rsidP="006529AA">
            <w:hyperlink r:id="rId28" w:history="1">
              <w:r w:rsidR="00B51221" w:rsidRPr="00DC42BC">
                <w:rPr>
                  <w:rStyle w:val="Hyperlink"/>
                </w:rPr>
                <w:t>STEM-research-student-support@open.ac.uk</w:t>
              </w:r>
            </w:hyperlink>
          </w:p>
        </w:tc>
      </w:tr>
    </w:tbl>
    <w:p w14:paraId="0BC6C627" w14:textId="77777777" w:rsidR="009F4495" w:rsidRPr="000308A3" w:rsidRDefault="009F4495" w:rsidP="009F4495">
      <w:pPr>
        <w:spacing w:before="120" w:after="120" w:line="240" w:lineRule="auto"/>
        <w:rPr>
          <w:b/>
        </w:rPr>
      </w:pPr>
    </w:p>
    <w:sectPr w:rsidR="009F4495" w:rsidRPr="000308A3" w:rsidSect="00D756A8">
      <w:footerReference w:type="default" r:id="rId29"/>
      <w:footerReference w:type="first" r:id="rId30"/>
      <w:pgSz w:w="11906" w:h="16838" w:code="9"/>
      <w:pgMar w:top="454"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AF81" w14:textId="77777777" w:rsidR="009D4CAB" w:rsidRDefault="009D4CAB">
      <w:r>
        <w:separator/>
      </w:r>
    </w:p>
  </w:endnote>
  <w:endnote w:type="continuationSeparator" w:id="0">
    <w:p w14:paraId="7B05EA04" w14:textId="77777777" w:rsidR="009D4CAB" w:rsidRDefault="009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571289"/>
      <w:docPartObj>
        <w:docPartGallery w:val="Page Numbers (Bottom of Page)"/>
        <w:docPartUnique/>
      </w:docPartObj>
    </w:sdtPr>
    <w:sdtEndPr>
      <w:rPr>
        <w:noProof/>
      </w:rPr>
    </w:sdtEndPr>
    <w:sdtContent>
      <w:p w14:paraId="0BC6C62E" w14:textId="77777777" w:rsidR="00D4635C" w:rsidRDefault="00D4635C">
        <w:pPr>
          <w:pStyle w:val="Footer"/>
          <w:jc w:val="center"/>
        </w:pPr>
        <w:r>
          <w:fldChar w:fldCharType="begin"/>
        </w:r>
        <w:r>
          <w:instrText xml:space="preserve"> PAGE   \* MERGEFORMAT </w:instrText>
        </w:r>
        <w:r>
          <w:fldChar w:fldCharType="separate"/>
        </w:r>
        <w:r w:rsidR="00CF132F">
          <w:rPr>
            <w:noProof/>
          </w:rPr>
          <w:t>4</w:t>
        </w:r>
        <w:r>
          <w:rPr>
            <w:noProof/>
          </w:rPr>
          <w:fldChar w:fldCharType="end"/>
        </w:r>
      </w:p>
    </w:sdtContent>
  </w:sdt>
  <w:p w14:paraId="440C6AC0" w14:textId="5A46B77F" w:rsidR="0024130B" w:rsidRDefault="00D4635C" w:rsidP="0024130B">
    <w:pPr>
      <w:pStyle w:val="Footer"/>
      <w:spacing w:before="0" w:line="240" w:lineRule="auto"/>
      <w:jc w:val="right"/>
    </w:pPr>
    <w:r>
      <w:t xml:space="preserve">Last Updated </w:t>
    </w:r>
    <w:r w:rsidR="0024130B">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C630" w14:textId="77777777" w:rsidR="00D4635C" w:rsidRPr="00A96CF5" w:rsidRDefault="00D4635C" w:rsidP="00A96CF5">
    <w:pPr>
      <w:pStyle w:val="Footer"/>
    </w:pPr>
    <w:r>
      <w:t>Uploaded to VRE: 18 April 2016</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9A7CC" w14:textId="77777777" w:rsidR="009D4CAB" w:rsidRDefault="009D4CAB">
      <w:r>
        <w:separator/>
      </w:r>
    </w:p>
  </w:footnote>
  <w:footnote w:type="continuationSeparator" w:id="0">
    <w:p w14:paraId="585911AC" w14:textId="77777777" w:rsidR="009D4CAB" w:rsidRDefault="009D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858"/>
    <w:multiLevelType w:val="multilevel"/>
    <w:tmpl w:val="B3D6939E"/>
    <w:lvl w:ilvl="0">
      <w:start w:val="29"/>
      <w:numFmt w:val="decimal"/>
      <w:lvlText w:val="%1-"/>
      <w:lvlJc w:val="left"/>
      <w:pPr>
        <w:ind w:left="615" w:hanging="615"/>
      </w:pPr>
      <w:rPr>
        <w:rFonts w:hint="default"/>
      </w:rPr>
    </w:lvl>
    <w:lvl w:ilvl="1">
      <w:start w:val="3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C540A5"/>
    <w:multiLevelType w:val="hybridMultilevel"/>
    <w:tmpl w:val="622C9DAE"/>
    <w:lvl w:ilvl="0" w:tplc="08FE41E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817FB"/>
    <w:multiLevelType w:val="hybridMultilevel"/>
    <w:tmpl w:val="D0A286C4"/>
    <w:lvl w:ilvl="0" w:tplc="B0CCE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82658"/>
    <w:multiLevelType w:val="hybridMultilevel"/>
    <w:tmpl w:val="49802112"/>
    <w:lvl w:ilvl="0" w:tplc="8C74E8C0">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00EF3"/>
    <w:multiLevelType w:val="multilevel"/>
    <w:tmpl w:val="B3D6939E"/>
    <w:lvl w:ilvl="0">
      <w:start w:val="23"/>
      <w:numFmt w:val="decimal"/>
      <w:lvlText w:val="%1-"/>
      <w:lvlJc w:val="left"/>
      <w:pPr>
        <w:ind w:left="615" w:hanging="615"/>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586ECE"/>
    <w:multiLevelType w:val="hybridMultilevel"/>
    <w:tmpl w:val="3F96D8D4"/>
    <w:lvl w:ilvl="0" w:tplc="8C74E8C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63984"/>
    <w:multiLevelType w:val="multilevel"/>
    <w:tmpl w:val="5E52F8BE"/>
    <w:lvl w:ilvl="0">
      <w:start w:val="11"/>
      <w:numFmt w:val="decimal"/>
      <w:lvlText w:val="%1-"/>
      <w:lvlJc w:val="left"/>
      <w:pPr>
        <w:ind w:left="615" w:hanging="61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234A4B"/>
    <w:multiLevelType w:val="hybridMultilevel"/>
    <w:tmpl w:val="7FDEEBDC"/>
    <w:lvl w:ilvl="0" w:tplc="DC0C76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63068"/>
    <w:multiLevelType w:val="multilevel"/>
    <w:tmpl w:val="B3D6939E"/>
    <w:lvl w:ilvl="0">
      <w:start w:val="35"/>
      <w:numFmt w:val="decimal"/>
      <w:lvlText w:val="%1-"/>
      <w:lvlJc w:val="left"/>
      <w:pPr>
        <w:ind w:left="615" w:hanging="615"/>
      </w:pPr>
      <w:rPr>
        <w:rFonts w:hint="default"/>
      </w:rPr>
    </w:lvl>
    <w:lvl w:ilvl="1">
      <w:start w:val="3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25DA8"/>
    <w:multiLevelType w:val="multilevel"/>
    <w:tmpl w:val="632E4C02"/>
    <w:lvl w:ilvl="0">
      <w:start w:val="8"/>
      <w:numFmt w:val="decimal"/>
      <w:lvlText w:val="%1-"/>
      <w:lvlJc w:val="left"/>
      <w:pPr>
        <w:ind w:left="375" w:hanging="3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5F4652"/>
    <w:multiLevelType w:val="multilevel"/>
    <w:tmpl w:val="DF50A442"/>
    <w:lvl w:ilvl="0">
      <w:start w:val="3"/>
      <w:numFmt w:val="decimal"/>
      <w:lvlText w:val="%1-"/>
      <w:lvlJc w:val="left"/>
      <w:pPr>
        <w:ind w:left="375" w:hanging="3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1501B1"/>
    <w:multiLevelType w:val="hybridMultilevel"/>
    <w:tmpl w:val="D752F43C"/>
    <w:lvl w:ilvl="0" w:tplc="6F06C15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7973"/>
    <w:multiLevelType w:val="hybridMultilevel"/>
    <w:tmpl w:val="15385C84"/>
    <w:lvl w:ilvl="0" w:tplc="8C74E8C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566F08"/>
    <w:multiLevelType w:val="multilevel"/>
    <w:tmpl w:val="B3D6939E"/>
    <w:lvl w:ilvl="0">
      <w:start w:val="25"/>
      <w:numFmt w:val="decimal"/>
      <w:lvlText w:val="%1-"/>
      <w:lvlJc w:val="left"/>
      <w:pPr>
        <w:ind w:left="615" w:hanging="61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14"/>
  </w:num>
  <w:num w:numId="5">
    <w:abstractNumId w:val="8"/>
  </w:num>
  <w:num w:numId="6">
    <w:abstractNumId w:val="7"/>
  </w:num>
  <w:num w:numId="7">
    <w:abstractNumId w:val="2"/>
  </w:num>
  <w:num w:numId="8">
    <w:abstractNumId w:val="12"/>
  </w:num>
  <w:num w:numId="9">
    <w:abstractNumId w:val="13"/>
  </w:num>
  <w:num w:numId="10">
    <w:abstractNumId w:val="11"/>
  </w:num>
  <w:num w:numId="11">
    <w:abstractNumId w:val="1"/>
  </w:num>
  <w:num w:numId="12">
    <w:abstractNumId w:val="6"/>
  </w:num>
  <w:num w:numId="13">
    <w:abstractNumId w:val="15"/>
  </w:num>
  <w:num w:numId="14">
    <w:abstractNumId w:val="4"/>
  </w:num>
  <w:num w:numId="15">
    <w:abstractNumId w:val="17"/>
  </w:num>
  <w:num w:numId="16">
    <w:abstractNumId w:val="0"/>
  </w:num>
  <w:num w:numId="17">
    <w:abstractNumId w:val="3"/>
  </w:num>
  <w:num w:numId="18">
    <w:abstractNumId w:val="9"/>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E66"/>
    <w:rsid w:val="000035C3"/>
    <w:rsid w:val="00014230"/>
    <w:rsid w:val="000174DE"/>
    <w:rsid w:val="000308A3"/>
    <w:rsid w:val="000376C6"/>
    <w:rsid w:val="000429DF"/>
    <w:rsid w:val="000507D6"/>
    <w:rsid w:val="0005720B"/>
    <w:rsid w:val="000A1883"/>
    <w:rsid w:val="000A56F8"/>
    <w:rsid w:val="000A6899"/>
    <w:rsid w:val="000A7766"/>
    <w:rsid w:val="000E4D99"/>
    <w:rsid w:val="000E5843"/>
    <w:rsid w:val="000F2919"/>
    <w:rsid w:val="000F669B"/>
    <w:rsid w:val="000F7A33"/>
    <w:rsid w:val="00103E2D"/>
    <w:rsid w:val="00104168"/>
    <w:rsid w:val="0010737A"/>
    <w:rsid w:val="001101D6"/>
    <w:rsid w:val="0011155C"/>
    <w:rsid w:val="00113334"/>
    <w:rsid w:val="00113F60"/>
    <w:rsid w:val="0015505E"/>
    <w:rsid w:val="00164779"/>
    <w:rsid w:val="00165E33"/>
    <w:rsid w:val="00170871"/>
    <w:rsid w:val="001720B6"/>
    <w:rsid w:val="00176C6E"/>
    <w:rsid w:val="00177B2E"/>
    <w:rsid w:val="001A100C"/>
    <w:rsid w:val="001A1E17"/>
    <w:rsid w:val="001B067F"/>
    <w:rsid w:val="001C52C0"/>
    <w:rsid w:val="001C5316"/>
    <w:rsid w:val="001C6434"/>
    <w:rsid w:val="001C6DDC"/>
    <w:rsid w:val="001D25F0"/>
    <w:rsid w:val="001E0C6D"/>
    <w:rsid w:val="001E2ECB"/>
    <w:rsid w:val="001E310D"/>
    <w:rsid w:val="001E582E"/>
    <w:rsid w:val="001F205E"/>
    <w:rsid w:val="001F4194"/>
    <w:rsid w:val="001F5AB4"/>
    <w:rsid w:val="002063F3"/>
    <w:rsid w:val="00207235"/>
    <w:rsid w:val="00231F57"/>
    <w:rsid w:val="00236B87"/>
    <w:rsid w:val="00237859"/>
    <w:rsid w:val="0024130B"/>
    <w:rsid w:val="00246275"/>
    <w:rsid w:val="00255ABA"/>
    <w:rsid w:val="002663ED"/>
    <w:rsid w:val="00273352"/>
    <w:rsid w:val="0028137D"/>
    <w:rsid w:val="00285E9D"/>
    <w:rsid w:val="00286F2E"/>
    <w:rsid w:val="00287CC6"/>
    <w:rsid w:val="00290163"/>
    <w:rsid w:val="002931B1"/>
    <w:rsid w:val="002936A6"/>
    <w:rsid w:val="00294A72"/>
    <w:rsid w:val="002A07A0"/>
    <w:rsid w:val="002A0CED"/>
    <w:rsid w:val="002A1550"/>
    <w:rsid w:val="002A232F"/>
    <w:rsid w:val="002A2B96"/>
    <w:rsid w:val="002B08D4"/>
    <w:rsid w:val="002B5C1D"/>
    <w:rsid w:val="002C25FA"/>
    <w:rsid w:val="002C2C88"/>
    <w:rsid w:val="002D4145"/>
    <w:rsid w:val="002D6C9A"/>
    <w:rsid w:val="002E261B"/>
    <w:rsid w:val="002E4FFE"/>
    <w:rsid w:val="002E638A"/>
    <w:rsid w:val="002F370A"/>
    <w:rsid w:val="002F781E"/>
    <w:rsid w:val="00313B61"/>
    <w:rsid w:val="00314551"/>
    <w:rsid w:val="003177CC"/>
    <w:rsid w:val="00317812"/>
    <w:rsid w:val="00317D75"/>
    <w:rsid w:val="003463EA"/>
    <w:rsid w:val="00351DC1"/>
    <w:rsid w:val="00356BC0"/>
    <w:rsid w:val="00383450"/>
    <w:rsid w:val="0039625B"/>
    <w:rsid w:val="003B64D3"/>
    <w:rsid w:val="003B6CA5"/>
    <w:rsid w:val="003B7141"/>
    <w:rsid w:val="003D5170"/>
    <w:rsid w:val="003E43DC"/>
    <w:rsid w:val="003F03B9"/>
    <w:rsid w:val="004101E0"/>
    <w:rsid w:val="004108BD"/>
    <w:rsid w:val="00422F64"/>
    <w:rsid w:val="00433701"/>
    <w:rsid w:val="00475BDC"/>
    <w:rsid w:val="004914E9"/>
    <w:rsid w:val="00491FCA"/>
    <w:rsid w:val="00494AC5"/>
    <w:rsid w:val="004967A5"/>
    <w:rsid w:val="004A2259"/>
    <w:rsid w:val="004B47A3"/>
    <w:rsid w:val="004B5639"/>
    <w:rsid w:val="004D0108"/>
    <w:rsid w:val="004D2ED4"/>
    <w:rsid w:val="004D6173"/>
    <w:rsid w:val="004E1423"/>
    <w:rsid w:val="004E60C8"/>
    <w:rsid w:val="004F3127"/>
    <w:rsid w:val="00501791"/>
    <w:rsid w:val="00535292"/>
    <w:rsid w:val="00545DED"/>
    <w:rsid w:val="00566BF7"/>
    <w:rsid w:val="00571903"/>
    <w:rsid w:val="00577F04"/>
    <w:rsid w:val="00592DE9"/>
    <w:rsid w:val="005A4005"/>
    <w:rsid w:val="005A491A"/>
    <w:rsid w:val="005B45CC"/>
    <w:rsid w:val="005B5085"/>
    <w:rsid w:val="005B5244"/>
    <w:rsid w:val="005C1BF4"/>
    <w:rsid w:val="005C6EB9"/>
    <w:rsid w:val="005D1FEE"/>
    <w:rsid w:val="005D20E8"/>
    <w:rsid w:val="005D5CA1"/>
    <w:rsid w:val="005E461D"/>
    <w:rsid w:val="005E6B8D"/>
    <w:rsid w:val="005E722E"/>
    <w:rsid w:val="005F0735"/>
    <w:rsid w:val="005F43E4"/>
    <w:rsid w:val="00600D7C"/>
    <w:rsid w:val="006513A8"/>
    <w:rsid w:val="006529AA"/>
    <w:rsid w:val="006578B1"/>
    <w:rsid w:val="00667C0C"/>
    <w:rsid w:val="0067029A"/>
    <w:rsid w:val="006A0073"/>
    <w:rsid w:val="006A0530"/>
    <w:rsid w:val="006A0FB6"/>
    <w:rsid w:val="006A69E4"/>
    <w:rsid w:val="006B0050"/>
    <w:rsid w:val="006B72DE"/>
    <w:rsid w:val="006C38F0"/>
    <w:rsid w:val="006D3015"/>
    <w:rsid w:val="006E24E6"/>
    <w:rsid w:val="006F0E92"/>
    <w:rsid w:val="007035C7"/>
    <w:rsid w:val="0070382F"/>
    <w:rsid w:val="007068E1"/>
    <w:rsid w:val="00721B38"/>
    <w:rsid w:val="00731F44"/>
    <w:rsid w:val="0073327F"/>
    <w:rsid w:val="00747340"/>
    <w:rsid w:val="00752364"/>
    <w:rsid w:val="00752E72"/>
    <w:rsid w:val="00755BC1"/>
    <w:rsid w:val="007575C0"/>
    <w:rsid w:val="0077307A"/>
    <w:rsid w:val="007A2A2C"/>
    <w:rsid w:val="007C2FBC"/>
    <w:rsid w:val="007C3805"/>
    <w:rsid w:val="007C78BE"/>
    <w:rsid w:val="007E14AC"/>
    <w:rsid w:val="007F4469"/>
    <w:rsid w:val="008006D3"/>
    <w:rsid w:val="008046FD"/>
    <w:rsid w:val="0082049B"/>
    <w:rsid w:val="00820B78"/>
    <w:rsid w:val="008235A7"/>
    <w:rsid w:val="00832C17"/>
    <w:rsid w:val="008370EF"/>
    <w:rsid w:val="00837D39"/>
    <w:rsid w:val="00841D5C"/>
    <w:rsid w:val="0085674A"/>
    <w:rsid w:val="0086334F"/>
    <w:rsid w:val="008656F5"/>
    <w:rsid w:val="008662DB"/>
    <w:rsid w:val="00870155"/>
    <w:rsid w:val="0087157C"/>
    <w:rsid w:val="00876851"/>
    <w:rsid w:val="00883E99"/>
    <w:rsid w:val="00884EBE"/>
    <w:rsid w:val="008A1787"/>
    <w:rsid w:val="008B45D6"/>
    <w:rsid w:val="008B4D21"/>
    <w:rsid w:val="008C01B2"/>
    <w:rsid w:val="008C1A50"/>
    <w:rsid w:val="008D2AB2"/>
    <w:rsid w:val="008D6CFA"/>
    <w:rsid w:val="008F0C30"/>
    <w:rsid w:val="008F2ADB"/>
    <w:rsid w:val="008F7334"/>
    <w:rsid w:val="009127C7"/>
    <w:rsid w:val="0091562A"/>
    <w:rsid w:val="00926C97"/>
    <w:rsid w:val="00927657"/>
    <w:rsid w:val="00927778"/>
    <w:rsid w:val="00930D03"/>
    <w:rsid w:val="009323AA"/>
    <w:rsid w:val="0094603D"/>
    <w:rsid w:val="0095116F"/>
    <w:rsid w:val="00952B10"/>
    <w:rsid w:val="009568A0"/>
    <w:rsid w:val="00966437"/>
    <w:rsid w:val="00970EDA"/>
    <w:rsid w:val="00976893"/>
    <w:rsid w:val="00976BB3"/>
    <w:rsid w:val="00976F9E"/>
    <w:rsid w:val="00980694"/>
    <w:rsid w:val="009876DB"/>
    <w:rsid w:val="0099599C"/>
    <w:rsid w:val="00995EF6"/>
    <w:rsid w:val="00997DB7"/>
    <w:rsid w:val="009A67EB"/>
    <w:rsid w:val="009B73BF"/>
    <w:rsid w:val="009B744D"/>
    <w:rsid w:val="009C11DD"/>
    <w:rsid w:val="009C4DE2"/>
    <w:rsid w:val="009D15B7"/>
    <w:rsid w:val="009D4CAB"/>
    <w:rsid w:val="009F4495"/>
    <w:rsid w:val="009F5834"/>
    <w:rsid w:val="00A01E09"/>
    <w:rsid w:val="00A023A8"/>
    <w:rsid w:val="00A10A06"/>
    <w:rsid w:val="00A123D9"/>
    <w:rsid w:val="00A17542"/>
    <w:rsid w:val="00A24A68"/>
    <w:rsid w:val="00A25E93"/>
    <w:rsid w:val="00A30FC5"/>
    <w:rsid w:val="00A350E9"/>
    <w:rsid w:val="00A37193"/>
    <w:rsid w:val="00A41026"/>
    <w:rsid w:val="00A52F3E"/>
    <w:rsid w:val="00A54C30"/>
    <w:rsid w:val="00A55850"/>
    <w:rsid w:val="00A71040"/>
    <w:rsid w:val="00A80123"/>
    <w:rsid w:val="00A839BF"/>
    <w:rsid w:val="00A84CEA"/>
    <w:rsid w:val="00A85CE3"/>
    <w:rsid w:val="00A96CF5"/>
    <w:rsid w:val="00A97B7D"/>
    <w:rsid w:val="00AA27F4"/>
    <w:rsid w:val="00AA465F"/>
    <w:rsid w:val="00AA6D1D"/>
    <w:rsid w:val="00AB450E"/>
    <w:rsid w:val="00AC1469"/>
    <w:rsid w:val="00AC7511"/>
    <w:rsid w:val="00AD6D3A"/>
    <w:rsid w:val="00AD7205"/>
    <w:rsid w:val="00AE4030"/>
    <w:rsid w:val="00AF1662"/>
    <w:rsid w:val="00B01826"/>
    <w:rsid w:val="00B042F3"/>
    <w:rsid w:val="00B10BC7"/>
    <w:rsid w:val="00B145E1"/>
    <w:rsid w:val="00B1525C"/>
    <w:rsid w:val="00B16E79"/>
    <w:rsid w:val="00B273C0"/>
    <w:rsid w:val="00B32DD8"/>
    <w:rsid w:val="00B340F1"/>
    <w:rsid w:val="00B4069C"/>
    <w:rsid w:val="00B45E92"/>
    <w:rsid w:val="00B51221"/>
    <w:rsid w:val="00B52B68"/>
    <w:rsid w:val="00B547C7"/>
    <w:rsid w:val="00B570E8"/>
    <w:rsid w:val="00B600EA"/>
    <w:rsid w:val="00B61455"/>
    <w:rsid w:val="00B80602"/>
    <w:rsid w:val="00B87EC9"/>
    <w:rsid w:val="00B9272B"/>
    <w:rsid w:val="00BA3433"/>
    <w:rsid w:val="00BA471A"/>
    <w:rsid w:val="00BB6416"/>
    <w:rsid w:val="00BD46A6"/>
    <w:rsid w:val="00BD4ACD"/>
    <w:rsid w:val="00BE4158"/>
    <w:rsid w:val="00BE581D"/>
    <w:rsid w:val="00C021E0"/>
    <w:rsid w:val="00C243FA"/>
    <w:rsid w:val="00C30936"/>
    <w:rsid w:val="00C33920"/>
    <w:rsid w:val="00C35E41"/>
    <w:rsid w:val="00C418B1"/>
    <w:rsid w:val="00C45C00"/>
    <w:rsid w:val="00C610A3"/>
    <w:rsid w:val="00C63B2C"/>
    <w:rsid w:val="00C70C6B"/>
    <w:rsid w:val="00C71B32"/>
    <w:rsid w:val="00C71EDA"/>
    <w:rsid w:val="00C724AE"/>
    <w:rsid w:val="00C744A2"/>
    <w:rsid w:val="00C857FF"/>
    <w:rsid w:val="00C90124"/>
    <w:rsid w:val="00C933E0"/>
    <w:rsid w:val="00CA1829"/>
    <w:rsid w:val="00CA34C3"/>
    <w:rsid w:val="00CA5E66"/>
    <w:rsid w:val="00CB0815"/>
    <w:rsid w:val="00CC08EB"/>
    <w:rsid w:val="00CC0AAF"/>
    <w:rsid w:val="00CC145E"/>
    <w:rsid w:val="00CC27D5"/>
    <w:rsid w:val="00CC517C"/>
    <w:rsid w:val="00CD4AA5"/>
    <w:rsid w:val="00CD4C5D"/>
    <w:rsid w:val="00CF132F"/>
    <w:rsid w:val="00D01A24"/>
    <w:rsid w:val="00D22CA0"/>
    <w:rsid w:val="00D27C99"/>
    <w:rsid w:val="00D43D1B"/>
    <w:rsid w:val="00D4635C"/>
    <w:rsid w:val="00D52557"/>
    <w:rsid w:val="00D536A0"/>
    <w:rsid w:val="00D5586D"/>
    <w:rsid w:val="00D6442C"/>
    <w:rsid w:val="00D756A8"/>
    <w:rsid w:val="00D93FE3"/>
    <w:rsid w:val="00DA754D"/>
    <w:rsid w:val="00DB105E"/>
    <w:rsid w:val="00DC765A"/>
    <w:rsid w:val="00DD26FE"/>
    <w:rsid w:val="00DD479B"/>
    <w:rsid w:val="00DE23DB"/>
    <w:rsid w:val="00DE2F47"/>
    <w:rsid w:val="00DE5EF6"/>
    <w:rsid w:val="00DF3F66"/>
    <w:rsid w:val="00E11D50"/>
    <w:rsid w:val="00E1392D"/>
    <w:rsid w:val="00E13E14"/>
    <w:rsid w:val="00E14D4F"/>
    <w:rsid w:val="00E21D32"/>
    <w:rsid w:val="00E237E9"/>
    <w:rsid w:val="00E23B29"/>
    <w:rsid w:val="00E31907"/>
    <w:rsid w:val="00E32F63"/>
    <w:rsid w:val="00E36E29"/>
    <w:rsid w:val="00E53B1F"/>
    <w:rsid w:val="00E55B8B"/>
    <w:rsid w:val="00E669A4"/>
    <w:rsid w:val="00E74638"/>
    <w:rsid w:val="00E768B5"/>
    <w:rsid w:val="00E8399A"/>
    <w:rsid w:val="00E83A9C"/>
    <w:rsid w:val="00E85261"/>
    <w:rsid w:val="00E86854"/>
    <w:rsid w:val="00E90947"/>
    <w:rsid w:val="00E91D45"/>
    <w:rsid w:val="00E93B4F"/>
    <w:rsid w:val="00EA135E"/>
    <w:rsid w:val="00EA3AB7"/>
    <w:rsid w:val="00EC1A8F"/>
    <w:rsid w:val="00EC3A47"/>
    <w:rsid w:val="00EC4756"/>
    <w:rsid w:val="00EE5761"/>
    <w:rsid w:val="00F01202"/>
    <w:rsid w:val="00F04941"/>
    <w:rsid w:val="00F11085"/>
    <w:rsid w:val="00F14BB7"/>
    <w:rsid w:val="00F35DFE"/>
    <w:rsid w:val="00F44524"/>
    <w:rsid w:val="00F636CD"/>
    <w:rsid w:val="00F66A4D"/>
    <w:rsid w:val="00F71E1E"/>
    <w:rsid w:val="00F8237B"/>
    <w:rsid w:val="00FB5642"/>
    <w:rsid w:val="00FD2EC9"/>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6C35F"/>
  <w15:docId w15:val="{B19BB27B-2A45-4BC7-85FF-285F8132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1"/>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2"/>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3"/>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4"/>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DE23DB"/>
    <w:rPr>
      <w:sz w:val="16"/>
      <w:szCs w:val="16"/>
    </w:rPr>
  </w:style>
  <w:style w:type="paragraph" w:styleId="CommentText">
    <w:name w:val="annotation text"/>
    <w:basedOn w:val="Normal"/>
    <w:link w:val="CommentTextChar"/>
    <w:rsid w:val="00DE23DB"/>
    <w:rPr>
      <w:sz w:val="20"/>
      <w:szCs w:val="20"/>
    </w:rPr>
  </w:style>
  <w:style w:type="character" w:customStyle="1" w:styleId="CommentTextChar">
    <w:name w:val="Comment Text Char"/>
    <w:link w:val="CommentText"/>
    <w:rsid w:val="00DE23DB"/>
    <w:rPr>
      <w:rFonts w:ascii="Arial" w:hAnsi="Arial"/>
    </w:rPr>
  </w:style>
  <w:style w:type="paragraph" w:styleId="CommentSubject">
    <w:name w:val="annotation subject"/>
    <w:basedOn w:val="CommentText"/>
    <w:next w:val="CommentText"/>
    <w:link w:val="CommentSubjectChar"/>
    <w:rsid w:val="00DE23DB"/>
    <w:rPr>
      <w:b/>
      <w:bCs/>
    </w:rPr>
  </w:style>
  <w:style w:type="character" w:customStyle="1" w:styleId="CommentSubjectChar">
    <w:name w:val="Comment Subject Char"/>
    <w:link w:val="CommentSubject"/>
    <w:rsid w:val="00DE23DB"/>
    <w:rPr>
      <w:rFonts w:ascii="Arial" w:hAnsi="Arial"/>
      <w:b/>
      <w:bCs/>
    </w:rPr>
  </w:style>
  <w:style w:type="paragraph" w:styleId="Revision">
    <w:name w:val="Revision"/>
    <w:hidden/>
    <w:uiPriority w:val="99"/>
    <w:semiHidden/>
    <w:rsid w:val="00F35DFE"/>
    <w:rPr>
      <w:rFonts w:ascii="Arial" w:hAnsi="Arial"/>
      <w:sz w:val="21"/>
      <w:szCs w:val="21"/>
    </w:rPr>
  </w:style>
  <w:style w:type="character" w:customStyle="1" w:styleId="FooterChar">
    <w:name w:val="Footer Char"/>
    <w:basedOn w:val="DefaultParagraphFont"/>
    <w:link w:val="Footer"/>
    <w:uiPriority w:val="99"/>
    <w:rsid w:val="00F66A4D"/>
    <w:rPr>
      <w:rFonts w:ascii="Arial" w:hAnsi="Arial"/>
      <w:sz w:val="14"/>
      <w:szCs w:val="21"/>
    </w:rPr>
  </w:style>
  <w:style w:type="character" w:customStyle="1" w:styleId="UnresolvedMention1">
    <w:name w:val="Unresolved Mention1"/>
    <w:basedOn w:val="DefaultParagraphFont"/>
    <w:uiPriority w:val="99"/>
    <w:semiHidden/>
    <w:unhideWhenUsed/>
    <w:rsid w:val="00CA34C3"/>
    <w:rPr>
      <w:color w:val="605E5C"/>
      <w:shd w:val="clear" w:color="auto" w:fill="E1DFDD"/>
    </w:rPr>
  </w:style>
  <w:style w:type="paragraph" w:styleId="ListParagraph">
    <w:name w:val="List Paragraph"/>
    <w:basedOn w:val="Normal"/>
    <w:uiPriority w:val="34"/>
    <w:qFormat/>
    <w:rsid w:val="005B5085"/>
    <w:pPr>
      <w:ind w:left="720"/>
      <w:contextualSpacing/>
    </w:pPr>
  </w:style>
  <w:style w:type="paragraph" w:customStyle="1" w:styleId="Default">
    <w:name w:val="Default"/>
    <w:rsid w:val="000A18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ac.uk/postgraduate/research-degrees/fees-and-funding" TargetMode="External"/><Relationship Id="rId18" Type="http://schemas.openxmlformats.org/officeDocument/2006/relationships/hyperlink" Target="mailto:research-degrees-office@open.ac.uk" TargetMode="External"/><Relationship Id="rId26" Type="http://schemas.openxmlformats.org/officeDocument/2006/relationships/hyperlink" Target="mailto:WELS-student-enquiries@open.ac.uk" TargetMode="External"/><Relationship Id="rId3" Type="http://schemas.openxmlformats.org/officeDocument/2006/relationships/customXml" Target="../customXml/item3.xml"/><Relationship Id="rId21" Type="http://schemas.openxmlformats.org/officeDocument/2006/relationships/hyperlink" Target="http://www.open.ac.uk/students/research/ou/forms-and-guidance" TargetMode="External"/><Relationship Id="rId7" Type="http://schemas.openxmlformats.org/officeDocument/2006/relationships/settings" Target="settings.xml"/><Relationship Id="rId12" Type="http://schemas.openxmlformats.org/officeDocument/2006/relationships/hyperlink" Target="mailto:research-degrees-office@open.ac.uk" TargetMode="External"/><Relationship Id="rId17" Type="http://schemas.openxmlformats.org/officeDocument/2006/relationships/hyperlink" Target="http://www.open.ac.uk/postgraduate/research-degrees" TargetMode="External"/><Relationship Id="rId25" Type="http://schemas.openxmlformats.org/officeDocument/2006/relationships/hyperlink" Target="mailto:FBL-PHD@open.ac.uk" TargetMode="External"/><Relationship Id="rId2" Type="http://schemas.openxmlformats.org/officeDocument/2006/relationships/customXml" Target="../customXml/item2.xml"/><Relationship Id="rId16" Type="http://schemas.openxmlformats.org/officeDocument/2006/relationships/hyperlink" Target="https://www.hesa.ac.uk/" TargetMode="External"/><Relationship Id="rId20" Type="http://schemas.openxmlformats.org/officeDocument/2006/relationships/hyperlink" Target="http://www3.open.ac.uk/study/research-degrees/index.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ASS-Research-Degrees@open.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lp.open.ac.uk/documents/policies/research-degree-regulations" TargetMode="External"/><Relationship Id="rId23" Type="http://schemas.openxmlformats.org/officeDocument/2006/relationships/hyperlink" Target="https://www.hesa.ac.uk/" TargetMode="External"/><Relationship Id="rId28" Type="http://schemas.openxmlformats.org/officeDocument/2006/relationships/hyperlink" Target="mailto:STEM-research-student-support@open.ac.uk" TargetMode="External"/><Relationship Id="rId10" Type="http://schemas.openxmlformats.org/officeDocument/2006/relationships/endnotes" Target="endnotes.xml"/><Relationship Id="rId19" Type="http://schemas.openxmlformats.org/officeDocument/2006/relationships/hyperlink" Target="http://www.open.ac.uk/postgraduate/research-degre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ac.uk/documents/policies/research-degrees-handbook" TargetMode="External"/><Relationship Id="rId22" Type="http://schemas.openxmlformats.org/officeDocument/2006/relationships/hyperlink" Target="https://help.open.ac.uk/documents/policies/research-degrees-handbook" TargetMode="External"/><Relationship Id="rId27" Type="http://schemas.openxmlformats.org/officeDocument/2006/relationships/hyperlink" Target="mailto:WELS-student-enquiries@open.ac.uk"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8" ma:contentTypeDescription="Create a new document." ma:contentTypeScope="" ma:versionID="78f6d413af2f49be40b927b16327c152">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d1862ddc48ed7a8d416469555f594223"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D55C0-BEEC-1A4E-AB9F-345EE7E218A6}">
  <ds:schemaRefs>
    <ds:schemaRef ds:uri="http://schemas.openxmlformats.org/officeDocument/2006/bibliography"/>
  </ds:schemaRefs>
</ds:datastoreItem>
</file>

<file path=customXml/itemProps2.xml><?xml version="1.0" encoding="utf-8"?>
<ds:datastoreItem xmlns:ds="http://schemas.openxmlformats.org/officeDocument/2006/customXml" ds:itemID="{3562B076-0DFC-4B66-BA57-C6553FC1D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ADDBE-0E64-4DCF-AB51-980F2712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E7292-616B-4EED-85C8-B61A0C398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OUMemo</Template>
  <TotalTime>13</TotalTime>
  <Pages>18</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36391</CharactersWithSpaces>
  <SharedDoc>false</SharedDoc>
  <HLinks>
    <vt:vector size="72" baseType="variant">
      <vt:variant>
        <vt:i4>6881299</vt:i4>
      </vt:variant>
      <vt:variant>
        <vt:i4>962</vt:i4>
      </vt:variant>
      <vt:variant>
        <vt:i4>0</vt:i4>
      </vt:variant>
      <vt:variant>
        <vt:i4>5</vt:i4>
      </vt:variant>
      <vt:variant>
        <vt:lpwstr>mailto:hwsc-research-degrees@open.ac.uk</vt:lpwstr>
      </vt:variant>
      <vt:variant>
        <vt:lpwstr/>
      </vt:variant>
      <vt:variant>
        <vt:i4>8257608</vt:i4>
      </vt:variant>
      <vt:variant>
        <vt:i4>959</vt:i4>
      </vt:variant>
      <vt:variant>
        <vt:i4>0</vt:i4>
      </vt:variant>
      <vt:variant>
        <vt:i4>5</vt:i4>
      </vt:variant>
      <vt:variant>
        <vt:lpwstr>mailto:STEM-research-student-support@open.ac.uk</vt:lpwstr>
      </vt:variant>
      <vt:variant>
        <vt:lpwstr/>
      </vt:variant>
      <vt:variant>
        <vt:i4>5374014</vt:i4>
      </vt:variant>
      <vt:variant>
        <vt:i4>956</vt:i4>
      </vt:variant>
      <vt:variant>
        <vt:i4>0</vt:i4>
      </vt:variant>
      <vt:variant>
        <vt:i4>5</vt:i4>
      </vt:variant>
      <vt:variant>
        <vt:lpwstr>mailto:creet-student-enquiries@open.ac.uk</vt:lpwstr>
      </vt:variant>
      <vt:variant>
        <vt:lpwstr/>
      </vt:variant>
      <vt:variant>
        <vt:i4>524414</vt:i4>
      </vt:variant>
      <vt:variant>
        <vt:i4>953</vt:i4>
      </vt:variant>
      <vt:variant>
        <vt:i4>0</vt:i4>
      </vt:variant>
      <vt:variant>
        <vt:i4>5</vt:i4>
      </vt:variant>
      <vt:variant>
        <vt:lpwstr>mailto:oubs-research-admin@open.ac.uk</vt:lpwstr>
      </vt:variant>
      <vt:variant>
        <vt:lpwstr/>
      </vt:variant>
      <vt:variant>
        <vt:i4>6750229</vt:i4>
      </vt:variant>
      <vt:variant>
        <vt:i4>950</vt:i4>
      </vt:variant>
      <vt:variant>
        <vt:i4>0</vt:i4>
      </vt:variant>
      <vt:variant>
        <vt:i4>5</vt:i4>
      </vt:variant>
      <vt:variant>
        <vt:lpwstr>mailto:FASS-Research-Degrees@open.ac.uk</vt:lpwstr>
      </vt:variant>
      <vt:variant>
        <vt:lpwstr/>
      </vt:variant>
      <vt:variant>
        <vt:i4>3801195</vt:i4>
      </vt:variant>
      <vt:variant>
        <vt:i4>947</vt:i4>
      </vt:variant>
      <vt:variant>
        <vt:i4>0</vt:i4>
      </vt:variant>
      <vt:variant>
        <vt:i4>5</vt:i4>
      </vt:variant>
      <vt:variant>
        <vt:lpwstr>http://www3.open.ac.uk/res-handbook/index.shtml</vt:lpwstr>
      </vt:variant>
      <vt:variant>
        <vt:lpwstr/>
      </vt:variant>
      <vt:variant>
        <vt:i4>3670048</vt:i4>
      </vt:variant>
      <vt:variant>
        <vt:i4>944</vt:i4>
      </vt:variant>
      <vt:variant>
        <vt:i4>0</vt:i4>
      </vt:variant>
      <vt:variant>
        <vt:i4>5</vt:i4>
      </vt:variant>
      <vt:variant>
        <vt:lpwstr>http://www.open.ac.uk/students/research</vt:lpwstr>
      </vt:variant>
      <vt:variant>
        <vt:lpwstr/>
      </vt:variant>
      <vt:variant>
        <vt:i4>2162810</vt:i4>
      </vt:variant>
      <vt:variant>
        <vt:i4>941</vt:i4>
      </vt:variant>
      <vt:variant>
        <vt:i4>0</vt:i4>
      </vt:variant>
      <vt:variant>
        <vt:i4>5</vt:i4>
      </vt:variant>
      <vt:variant>
        <vt:lpwstr>http://www.open.ac.uk/our-student-policies</vt:lpwstr>
      </vt:variant>
      <vt:variant>
        <vt:lpwstr/>
      </vt:variant>
      <vt:variant>
        <vt:i4>6422653</vt:i4>
      </vt:variant>
      <vt:variant>
        <vt:i4>938</vt:i4>
      </vt:variant>
      <vt:variant>
        <vt:i4>0</vt:i4>
      </vt:variant>
      <vt:variant>
        <vt:i4>5</vt:i4>
      </vt:variant>
      <vt:variant>
        <vt:lpwstr>http://www3.open.ac.uk/study/research-degrees/index.htm</vt:lpwstr>
      </vt:variant>
      <vt:variant>
        <vt:lpwstr/>
      </vt:variant>
      <vt:variant>
        <vt:i4>5570644</vt:i4>
      </vt:variant>
      <vt:variant>
        <vt:i4>935</vt:i4>
      </vt:variant>
      <vt:variant>
        <vt:i4>0</vt:i4>
      </vt:variant>
      <vt:variant>
        <vt:i4>5</vt:i4>
      </vt:variant>
      <vt:variant>
        <vt:lpwstr>http://www.open.ac.uk/research-prospectus</vt:lpwstr>
      </vt:variant>
      <vt:variant>
        <vt:lpwstr/>
      </vt:variant>
      <vt:variant>
        <vt:i4>2490469</vt:i4>
      </vt:variant>
      <vt:variant>
        <vt:i4>932</vt:i4>
      </vt:variant>
      <vt:variant>
        <vt:i4>0</vt:i4>
      </vt:variant>
      <vt:variant>
        <vt:i4>5</vt:i4>
      </vt:variant>
      <vt:variant>
        <vt:lpwstr>https://www.naric.org.uk/naric/</vt:lpwstr>
      </vt:variant>
      <vt:variant>
        <vt:lpwstr/>
      </vt:variant>
      <vt:variant>
        <vt:i4>4915262</vt:i4>
      </vt:variant>
      <vt:variant>
        <vt:i4>929</vt:i4>
      </vt:variant>
      <vt:variant>
        <vt:i4>0</vt:i4>
      </vt:variant>
      <vt:variant>
        <vt:i4>5</vt:i4>
      </vt:variant>
      <vt:variant>
        <vt:lpwstr>mailto:research-degrees-office@open.ac.uk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Cameron.Tapley</cp:lastModifiedBy>
  <cp:revision>10</cp:revision>
  <cp:lastPrinted>2019-10-15T14:38:00Z</cp:lastPrinted>
  <dcterms:created xsi:type="dcterms:W3CDTF">2021-04-01T09:52:00Z</dcterms:created>
  <dcterms:modified xsi:type="dcterms:W3CDTF">2022-01-13T16:46:00Z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