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1B29" w14:textId="1CAB9BA9" w:rsidR="00A201D3" w:rsidRDefault="00C5252D" w:rsidP="00DA6A9B">
      <w:pPr>
        <w:tabs>
          <w:tab w:val="left" w:pos="7852"/>
        </w:tabs>
        <w:spacing w:after="0" w:line="276" w:lineRule="auto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10BC2C" wp14:editId="2FECA64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2560320" cy="13563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3563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A1676" w14:textId="25951AFB" w:rsidR="00C5252D" w:rsidRPr="00C5252D" w:rsidRDefault="00EF0B63" w:rsidP="00C5252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</w:t>
                            </w:r>
                            <w:r w:rsidR="00217FD3">
                              <w:rPr>
                                <w:color w:val="44546A" w:themeColor="text2"/>
                              </w:rPr>
                              <w:t>CYFEIRIAD YSGOL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0BC2C" id="Rectangle 3" o:spid="_x0000_s1026" style="position:absolute;margin-left:150.4pt;margin-top:-.45pt;width:201.6pt;height:106.8pt;z-index:-251654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" fillcolor="#e7e6e6 [3214]" strokecolor="#4472c4 [3204]" strokeweight="1.5pt">
                <v:textbox>
                  <w:txbxContent>
                    <w:p w14:paraId="7B6A1676" w14:textId="25951AFB" w:rsidR="00C5252D" w:rsidRPr="00C5252D" w:rsidRDefault="00EF0B63" w:rsidP="00C5252D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[</w:t>
                      </w:r>
                      <w:r w:rsidR="00217FD3">
                        <w:rPr>
                          <w:color w:val="44546A" w:themeColor="text2"/>
                        </w:rPr>
                        <w:t>CYFEIRIAD YSGOL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5B5086" w14:textId="018F284A" w:rsidR="00A201D3" w:rsidRDefault="00A201D3" w:rsidP="008A55DC">
      <w:pPr>
        <w:tabs>
          <w:tab w:val="left" w:pos="7852"/>
        </w:tabs>
        <w:spacing w:after="0" w:line="276" w:lineRule="auto"/>
        <w:jc w:val="right"/>
        <w:rPr>
          <w:color w:val="262626" w:themeColor="text1" w:themeTint="D9"/>
          <w:sz w:val="28"/>
          <w:szCs w:val="28"/>
        </w:rPr>
      </w:pPr>
    </w:p>
    <w:p w14:paraId="230F7B0C" w14:textId="038E4A46" w:rsidR="00A201D3" w:rsidRDefault="00A201D3" w:rsidP="00DA6A9B">
      <w:pPr>
        <w:tabs>
          <w:tab w:val="left" w:pos="7852"/>
        </w:tabs>
        <w:spacing w:after="0" w:line="276" w:lineRule="auto"/>
        <w:rPr>
          <w:color w:val="262626" w:themeColor="text1" w:themeTint="D9"/>
          <w:sz w:val="28"/>
          <w:szCs w:val="28"/>
        </w:rPr>
      </w:pPr>
    </w:p>
    <w:p w14:paraId="0664DD36" w14:textId="1E2943B4" w:rsidR="00C5252D" w:rsidRDefault="00C5252D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</w:p>
    <w:p w14:paraId="44343000" w14:textId="6023E91E" w:rsidR="002421D2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Sarah Stewart</w:t>
      </w:r>
    </w:p>
    <w:p w14:paraId="497F5969" w14:textId="74CF093E" w:rsidR="00A201D3" w:rsidRPr="00A201D3" w:rsidRDefault="00217F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Cyfarwyddwr</w:t>
      </w:r>
      <w:proofErr w:type="spellEnd"/>
      <w:r>
        <w:rPr>
          <w:color w:val="262626" w:themeColor="text1" w:themeTint="D9"/>
          <w:sz w:val="24"/>
          <w:szCs w:val="24"/>
        </w:rPr>
        <w:t xml:space="preserve"> TAR</w:t>
      </w:r>
      <w:r w:rsidR="00A201D3" w:rsidRPr="00A201D3">
        <w:rPr>
          <w:color w:val="262626" w:themeColor="text1" w:themeTint="D9"/>
          <w:sz w:val="24"/>
          <w:szCs w:val="24"/>
        </w:rPr>
        <w:t xml:space="preserve"> (</w:t>
      </w:r>
      <w:r>
        <w:rPr>
          <w:color w:val="262626" w:themeColor="text1" w:themeTint="D9"/>
          <w:sz w:val="24"/>
          <w:szCs w:val="24"/>
        </w:rPr>
        <w:t>Cymru</w:t>
      </w:r>
      <w:r w:rsidR="00A201D3" w:rsidRPr="00A201D3">
        <w:rPr>
          <w:color w:val="262626" w:themeColor="text1" w:themeTint="D9"/>
          <w:sz w:val="24"/>
          <w:szCs w:val="24"/>
        </w:rPr>
        <w:t>)</w:t>
      </w:r>
    </w:p>
    <w:p w14:paraId="5CBEB038" w14:textId="6DEAD45D" w:rsidR="00A201D3" w:rsidRPr="00A201D3" w:rsidRDefault="00217F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Y </w:t>
      </w:r>
      <w:proofErr w:type="spellStart"/>
      <w:r>
        <w:rPr>
          <w:color w:val="262626" w:themeColor="text1" w:themeTint="D9"/>
          <w:sz w:val="24"/>
          <w:szCs w:val="24"/>
        </w:rPr>
        <w:t>Brifysgol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Agored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yng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Nghymru</w:t>
      </w:r>
      <w:proofErr w:type="spellEnd"/>
    </w:p>
    <w:p w14:paraId="74F2F7C1" w14:textId="501FDD05" w:rsidR="00A201D3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18 Custom House Street</w:t>
      </w:r>
    </w:p>
    <w:p w14:paraId="789235BD" w14:textId="11E3B46C" w:rsidR="00A201D3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A201D3">
        <w:rPr>
          <w:color w:val="262626" w:themeColor="text1" w:themeTint="D9"/>
          <w:sz w:val="24"/>
          <w:szCs w:val="24"/>
        </w:rPr>
        <w:t>Ca</w:t>
      </w:r>
      <w:r w:rsidR="00217FD3">
        <w:rPr>
          <w:color w:val="262626" w:themeColor="text1" w:themeTint="D9"/>
          <w:sz w:val="24"/>
          <w:szCs w:val="24"/>
        </w:rPr>
        <w:t>erdydd</w:t>
      </w:r>
      <w:proofErr w:type="spellEnd"/>
    </w:p>
    <w:p w14:paraId="60C2A230" w14:textId="7C150C81" w:rsidR="00A201D3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CF10 1AP</w:t>
      </w:r>
    </w:p>
    <w:p w14:paraId="2E5545DB" w14:textId="0420F6C2" w:rsidR="00C318BA" w:rsidRDefault="00C318BA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A25014" wp14:editId="75BFD4D3">
                <wp:simplePos x="0" y="0"/>
                <wp:positionH relativeFrom="margin">
                  <wp:posOffset>23495</wp:posOffset>
                </wp:positionH>
                <wp:positionV relativeFrom="paragraph">
                  <wp:posOffset>133350</wp:posOffset>
                </wp:positionV>
                <wp:extent cx="2560320" cy="3581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C008" w14:textId="71C4DB53" w:rsidR="00C318BA" w:rsidRPr="00C5252D" w:rsidRDefault="00C5252D" w:rsidP="00C318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C5252D">
                              <w:rPr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C5252D">
                              <w:rPr>
                                <w:color w:val="44546A" w:themeColor="text2"/>
                              </w:rPr>
                              <w:t>D</w:t>
                            </w:r>
                            <w:r w:rsidR="00217FD3">
                              <w:rPr>
                                <w:color w:val="44546A" w:themeColor="text2"/>
                              </w:rPr>
                              <w:t>yddiad</w:t>
                            </w:r>
                            <w:proofErr w:type="spellEnd"/>
                            <w:r w:rsidRPr="00C5252D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25014" id="Rectangle 4" o:spid="_x0000_s1027" style="position:absolute;left:0;text-align:left;margin-left:1.85pt;margin-top:10.5pt;width:201.6pt;height:28.2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" fillcolor="#e7e6e6 [3214]" strokecolor="#4472c4 [3204]" strokeweight="1.5pt">
                <v:textbox>
                  <w:txbxContent>
                    <w:p w14:paraId="0DBDC008" w14:textId="71C4DB53" w:rsidR="00C318BA" w:rsidRPr="00C5252D" w:rsidRDefault="00C5252D" w:rsidP="00C318BA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C5252D">
                        <w:rPr>
                          <w:color w:val="44546A" w:themeColor="text2"/>
                        </w:rPr>
                        <w:t>[</w:t>
                      </w:r>
                      <w:proofErr w:type="spellStart"/>
                      <w:r w:rsidRPr="00C5252D">
                        <w:rPr>
                          <w:color w:val="44546A" w:themeColor="text2"/>
                        </w:rPr>
                        <w:t>D</w:t>
                      </w:r>
                      <w:r w:rsidR="00217FD3">
                        <w:rPr>
                          <w:color w:val="44546A" w:themeColor="text2"/>
                        </w:rPr>
                        <w:t>yddiad</w:t>
                      </w:r>
                      <w:proofErr w:type="spellEnd"/>
                      <w:r w:rsidRPr="00C5252D"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6F9873" w14:textId="4B843BBE" w:rsidR="00C318BA" w:rsidRDefault="00C5252D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B60BA2" wp14:editId="090C007D">
                <wp:simplePos x="0" y="0"/>
                <wp:positionH relativeFrom="margin">
                  <wp:posOffset>2858135</wp:posOffset>
                </wp:positionH>
                <wp:positionV relativeFrom="paragraph">
                  <wp:posOffset>331470</wp:posOffset>
                </wp:positionV>
                <wp:extent cx="3101340" cy="3581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6F462" w14:textId="43163F3F" w:rsidR="00C5252D" w:rsidRPr="00C5252D" w:rsidRDefault="00C5252D" w:rsidP="00C5252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C5252D">
                              <w:rPr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="00217FD3">
                              <w:rPr>
                                <w:color w:val="44546A" w:themeColor="text2"/>
                              </w:rPr>
                              <w:t>Enw’r</w:t>
                            </w:r>
                            <w:proofErr w:type="spellEnd"/>
                            <w:r w:rsidR="00217FD3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="00217FD3">
                              <w:rPr>
                                <w:color w:val="44546A" w:themeColor="text2"/>
                              </w:rPr>
                              <w:t>Myfyriwr</w:t>
                            </w:r>
                            <w:proofErr w:type="spellEnd"/>
                            <w:r w:rsidRPr="00C5252D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60BA2" id="Rectangle 7" o:spid="_x0000_s1028" style="position:absolute;left:0;text-align:left;margin-left:225.05pt;margin-top:26.1pt;width:244.2pt;height:28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" fillcolor="#e7e6e6 [3214]" strokecolor="#4472c4 [3204]" strokeweight="1.5pt">
                <v:textbox>
                  <w:txbxContent>
                    <w:p w14:paraId="5356F462" w14:textId="43163F3F" w:rsidR="00C5252D" w:rsidRPr="00C5252D" w:rsidRDefault="00C5252D" w:rsidP="00C5252D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C5252D">
                        <w:rPr>
                          <w:color w:val="44546A" w:themeColor="text2"/>
                        </w:rPr>
                        <w:t>[</w:t>
                      </w:r>
                      <w:proofErr w:type="spellStart"/>
                      <w:r w:rsidR="00217FD3">
                        <w:rPr>
                          <w:color w:val="44546A" w:themeColor="text2"/>
                        </w:rPr>
                        <w:t>Enw’r</w:t>
                      </w:r>
                      <w:proofErr w:type="spellEnd"/>
                      <w:r w:rsidR="00217FD3">
                        <w:rPr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="00217FD3">
                        <w:rPr>
                          <w:color w:val="44546A" w:themeColor="text2"/>
                        </w:rPr>
                        <w:t>Myfyriwr</w:t>
                      </w:r>
                      <w:proofErr w:type="spellEnd"/>
                      <w:r w:rsidRPr="00C5252D"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E385B" w14:textId="2C4844C2" w:rsidR="00436E05" w:rsidRPr="00A201D3" w:rsidRDefault="00217FD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b/>
          <w:bCs/>
          <w:color w:val="262626" w:themeColor="text1" w:themeTint="D9"/>
          <w:sz w:val="24"/>
          <w:szCs w:val="24"/>
        </w:rPr>
        <w:t>Parthed</w:t>
      </w:r>
      <w:proofErr w:type="spellEnd"/>
      <w:r>
        <w:rPr>
          <w:b/>
          <w:bCs/>
          <w:color w:val="262626" w:themeColor="text1" w:themeTint="D9"/>
          <w:sz w:val="24"/>
          <w:szCs w:val="24"/>
        </w:rPr>
        <w:t xml:space="preserve">: </w:t>
      </w:r>
      <w:proofErr w:type="spellStart"/>
      <w:r>
        <w:rPr>
          <w:b/>
          <w:bCs/>
          <w:color w:val="262626" w:themeColor="text1" w:themeTint="D9"/>
          <w:sz w:val="24"/>
          <w:szCs w:val="24"/>
        </w:rPr>
        <w:t>Llythyr</w:t>
      </w:r>
      <w:proofErr w:type="spellEnd"/>
      <w:r>
        <w:rPr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b/>
          <w:bCs/>
          <w:color w:val="262626" w:themeColor="text1" w:themeTint="D9"/>
          <w:sz w:val="24"/>
          <w:szCs w:val="24"/>
        </w:rPr>
        <w:t>ardystio</w:t>
      </w:r>
      <w:proofErr w:type="spellEnd"/>
      <w:r>
        <w:rPr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b/>
          <w:bCs/>
          <w:color w:val="262626" w:themeColor="text1" w:themeTint="D9"/>
          <w:sz w:val="24"/>
          <w:szCs w:val="24"/>
        </w:rPr>
        <w:t>ar</w:t>
      </w:r>
      <w:proofErr w:type="spellEnd"/>
      <w:r>
        <w:rPr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b/>
          <w:bCs/>
          <w:color w:val="262626" w:themeColor="text1" w:themeTint="D9"/>
          <w:sz w:val="24"/>
          <w:szCs w:val="24"/>
        </w:rPr>
        <w:t>gyfer</w:t>
      </w:r>
      <w:proofErr w:type="spellEnd"/>
      <w:r>
        <w:rPr>
          <w:b/>
          <w:bCs/>
          <w:color w:val="262626" w:themeColor="text1" w:themeTint="D9"/>
          <w:sz w:val="24"/>
          <w:szCs w:val="24"/>
        </w:rPr>
        <w:t>:</w:t>
      </w:r>
      <w:r w:rsidR="00C318BA" w:rsidRPr="00C318BA">
        <w:rPr>
          <w:b/>
          <w:bCs/>
          <w:color w:val="262626" w:themeColor="text1" w:themeTint="D9"/>
          <w:sz w:val="24"/>
          <w:szCs w:val="24"/>
        </w:rPr>
        <w:t xml:space="preserve"> </w:t>
      </w:r>
      <w:r w:rsidR="00C318BA">
        <w:rPr>
          <w:color w:val="262626" w:themeColor="text1" w:themeTint="D9"/>
          <w:sz w:val="24"/>
          <w:szCs w:val="24"/>
        </w:rPr>
        <w:t xml:space="preserve">   </w:t>
      </w:r>
      <w:r w:rsidR="00436E05" w:rsidRPr="00A201D3">
        <w:rPr>
          <w:color w:val="262626" w:themeColor="text1" w:themeTint="D9"/>
          <w:sz w:val="24"/>
          <w:szCs w:val="24"/>
        </w:rPr>
        <w:t xml:space="preserve">  </w:t>
      </w:r>
    </w:p>
    <w:p w14:paraId="5214CD93" w14:textId="18BAB17B" w:rsidR="005928D0" w:rsidRPr="00A201D3" w:rsidRDefault="00217FD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Annwyl</w:t>
      </w:r>
      <w:proofErr w:type="spellEnd"/>
      <w:r w:rsidR="00A201D3" w:rsidRPr="00A201D3">
        <w:rPr>
          <w:color w:val="262626" w:themeColor="text1" w:themeTint="D9"/>
          <w:sz w:val="24"/>
          <w:szCs w:val="24"/>
        </w:rPr>
        <w:t xml:space="preserve"> Sarah,</w:t>
      </w:r>
    </w:p>
    <w:p w14:paraId="4ED6115C" w14:textId="4F134DB7" w:rsidR="00A201D3" w:rsidRDefault="00217FD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Gallaf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gadarnhau</w:t>
      </w:r>
      <w:proofErr w:type="spellEnd"/>
      <w:r>
        <w:rPr>
          <w:color w:val="262626" w:themeColor="text1" w:themeTint="D9"/>
          <w:sz w:val="24"/>
          <w:szCs w:val="24"/>
        </w:rPr>
        <w:t xml:space="preserve"> bod </w:t>
      </w:r>
      <w:proofErr w:type="spellStart"/>
      <w:r>
        <w:rPr>
          <w:color w:val="262626" w:themeColor="text1" w:themeTint="D9"/>
          <w:sz w:val="24"/>
          <w:szCs w:val="24"/>
        </w:rPr>
        <w:t>ein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hysgol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gallu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ymrwymo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gymeradwyo’r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myfyriwr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uchod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fel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myfyriwr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cyflogedig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ar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gyfer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eich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rhaglen</w:t>
      </w:r>
      <w:proofErr w:type="spellEnd"/>
      <w:r>
        <w:rPr>
          <w:color w:val="262626" w:themeColor="text1" w:themeTint="D9"/>
          <w:sz w:val="24"/>
          <w:szCs w:val="24"/>
        </w:rPr>
        <w:t xml:space="preserve">. </w:t>
      </w:r>
      <w:proofErr w:type="spellStart"/>
      <w:r>
        <w:rPr>
          <w:color w:val="262626" w:themeColor="text1" w:themeTint="D9"/>
          <w:sz w:val="24"/>
          <w:szCs w:val="24"/>
        </w:rPr>
        <w:t>Wrth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wneud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hynny</w:t>
      </w:r>
      <w:proofErr w:type="spellEnd"/>
      <w:r>
        <w:rPr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color w:val="262626" w:themeColor="text1" w:themeTint="D9"/>
          <w:sz w:val="24"/>
          <w:szCs w:val="24"/>
        </w:rPr>
        <w:t>mae’r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ysgol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ymrwymo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i</w:t>
      </w:r>
      <w:proofErr w:type="spellEnd"/>
      <w:r>
        <w:rPr>
          <w:color w:val="262626" w:themeColor="text1" w:themeTint="D9"/>
          <w:sz w:val="24"/>
          <w:szCs w:val="24"/>
        </w:rPr>
        <w:t xml:space="preserve"> (</w:t>
      </w:r>
      <w:proofErr w:type="spellStart"/>
      <w:r>
        <w:rPr>
          <w:color w:val="262626" w:themeColor="text1" w:themeTint="D9"/>
          <w:sz w:val="24"/>
          <w:szCs w:val="24"/>
        </w:rPr>
        <w:t>cliciwch</w:t>
      </w:r>
      <w:proofErr w:type="spellEnd"/>
      <w:r>
        <w:rPr>
          <w:color w:val="262626" w:themeColor="text1" w:themeTint="D9"/>
          <w:sz w:val="24"/>
          <w:szCs w:val="24"/>
        </w:rPr>
        <w:t xml:space="preserve"> bob </w:t>
      </w:r>
      <w:proofErr w:type="spellStart"/>
      <w:r>
        <w:rPr>
          <w:color w:val="262626" w:themeColor="text1" w:themeTint="D9"/>
          <w:sz w:val="24"/>
          <w:szCs w:val="24"/>
        </w:rPr>
        <w:t>blwch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os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gwelwch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dda</w:t>
      </w:r>
      <w:proofErr w:type="spellEnd"/>
      <w:r>
        <w:rPr>
          <w:color w:val="262626" w:themeColor="text1" w:themeTint="D9"/>
          <w:sz w:val="24"/>
          <w:szCs w:val="24"/>
        </w:rPr>
        <w:t>):</w:t>
      </w:r>
    </w:p>
    <w:p w14:paraId="21430A6A" w14:textId="6039E4D1" w:rsidR="00C5252D" w:rsidRPr="00C5252D" w:rsidRDefault="00C5252D" w:rsidP="00E47FB5">
      <w:pPr>
        <w:pStyle w:val="ListParagraph"/>
        <w:widowControl w:val="0"/>
        <w:numPr>
          <w:ilvl w:val="0"/>
          <w:numId w:val="5"/>
        </w:numPr>
        <w:tabs>
          <w:tab w:val="left" w:pos="959"/>
        </w:tabs>
        <w:autoSpaceDE w:val="0"/>
        <w:autoSpaceDN w:val="0"/>
        <w:spacing w:after="0" w:line="259" w:lineRule="auto"/>
        <w:ind w:right="134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761E5" wp14:editId="47FF8BA4">
                <wp:simplePos x="0" y="0"/>
                <wp:positionH relativeFrom="page">
                  <wp:posOffset>563880</wp:posOffset>
                </wp:positionH>
                <wp:positionV relativeFrom="paragraph">
                  <wp:posOffset>74930</wp:posOffset>
                </wp:positionV>
                <wp:extent cx="215900" cy="215900"/>
                <wp:effectExtent l="0" t="0" r="1270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009B5" id="Rectangle 24" o:spid="_x0000_s1026" style="position:absolute;margin-left:44.4pt;margin-top:5.9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" fillcolor="#e7e6e6 [3214]" strokecolor="#4472c4 [3204]" strokeweight="1.5pt">
                <w10:wrap anchorx="page"/>
              </v:rect>
            </w:pict>
          </mc:Fallback>
        </mc:AlternateContent>
      </w:r>
      <w:proofErr w:type="spellStart"/>
      <w:r w:rsidR="00217FD3">
        <w:rPr>
          <w:rFonts w:cs="Poppins"/>
          <w:sz w:val="24"/>
          <w:szCs w:val="24"/>
        </w:rPr>
        <w:t>Cyflogi’r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myfyriwr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trwy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gydol</w:t>
      </w:r>
      <w:proofErr w:type="spellEnd"/>
      <w:r w:rsidR="00217FD3">
        <w:rPr>
          <w:rFonts w:cs="Poppins"/>
          <w:sz w:val="24"/>
          <w:szCs w:val="24"/>
        </w:rPr>
        <w:t xml:space="preserve"> y </w:t>
      </w:r>
      <w:proofErr w:type="spellStart"/>
      <w:r w:rsidR="00217FD3">
        <w:rPr>
          <w:rFonts w:cs="Poppins"/>
          <w:sz w:val="24"/>
          <w:szCs w:val="24"/>
        </w:rPr>
        <w:t>rhaglen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ar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gontract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amser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llawn</w:t>
      </w:r>
      <w:proofErr w:type="spellEnd"/>
      <w:r w:rsidR="00217FD3">
        <w:rPr>
          <w:rFonts w:cs="Poppins"/>
          <w:sz w:val="24"/>
          <w:szCs w:val="24"/>
        </w:rPr>
        <w:t xml:space="preserve"> (</w:t>
      </w:r>
      <w:proofErr w:type="spellStart"/>
      <w:r w:rsidR="00217FD3">
        <w:rPr>
          <w:rFonts w:cs="Poppins"/>
          <w:sz w:val="24"/>
          <w:szCs w:val="24"/>
        </w:rPr>
        <w:t>nid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yn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ystod</w:t>
      </w:r>
      <w:proofErr w:type="spellEnd"/>
      <w:r w:rsidR="00217FD3">
        <w:rPr>
          <w:rFonts w:cs="Poppins"/>
          <w:sz w:val="24"/>
          <w:szCs w:val="24"/>
        </w:rPr>
        <w:t xml:space="preserve"> y </w:t>
      </w:r>
      <w:proofErr w:type="spellStart"/>
      <w:r w:rsidR="00217FD3">
        <w:rPr>
          <w:rFonts w:cs="Poppins"/>
          <w:sz w:val="24"/>
          <w:szCs w:val="24"/>
        </w:rPr>
        <w:t>tymor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yn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unig</w:t>
      </w:r>
      <w:proofErr w:type="spellEnd"/>
      <w:r w:rsidR="00217FD3">
        <w:rPr>
          <w:rFonts w:cs="Poppins"/>
          <w:sz w:val="24"/>
          <w:szCs w:val="24"/>
        </w:rPr>
        <w:t xml:space="preserve"> ac </w:t>
      </w:r>
      <w:proofErr w:type="spellStart"/>
      <w:r w:rsidR="00217FD3">
        <w:rPr>
          <w:rFonts w:cs="Poppins"/>
          <w:sz w:val="24"/>
          <w:szCs w:val="24"/>
        </w:rPr>
        <w:t>i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gynnwys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hyd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yr</w:t>
      </w:r>
      <w:proofErr w:type="spellEnd"/>
      <w:r w:rsidR="00217FD3">
        <w:rPr>
          <w:rFonts w:cs="Poppins"/>
          <w:sz w:val="24"/>
          <w:szCs w:val="24"/>
        </w:rPr>
        <w:t xml:space="preserve"> ail </w:t>
      </w:r>
      <w:proofErr w:type="spellStart"/>
      <w:r w:rsidR="00217FD3">
        <w:rPr>
          <w:rFonts w:cs="Poppins"/>
          <w:sz w:val="24"/>
          <w:szCs w:val="24"/>
        </w:rPr>
        <w:t>leoliad</w:t>
      </w:r>
      <w:proofErr w:type="spellEnd"/>
      <w:r w:rsidR="00217FD3">
        <w:rPr>
          <w:rFonts w:cs="Poppins"/>
          <w:sz w:val="24"/>
          <w:szCs w:val="24"/>
        </w:rPr>
        <w:t xml:space="preserve"> 6 </w:t>
      </w:r>
      <w:proofErr w:type="spellStart"/>
      <w:r w:rsidR="00217FD3">
        <w:rPr>
          <w:rFonts w:cs="Poppins"/>
          <w:sz w:val="24"/>
          <w:szCs w:val="24"/>
        </w:rPr>
        <w:t>wythnos</w:t>
      </w:r>
      <w:proofErr w:type="spellEnd"/>
      <w:r w:rsidR="00217FD3">
        <w:rPr>
          <w:rFonts w:cs="Poppins"/>
          <w:sz w:val="24"/>
          <w:szCs w:val="24"/>
        </w:rPr>
        <w:t xml:space="preserve">), </w:t>
      </w:r>
      <w:proofErr w:type="spellStart"/>
      <w:r w:rsidR="00217FD3">
        <w:rPr>
          <w:rFonts w:cs="Poppins"/>
          <w:sz w:val="24"/>
          <w:szCs w:val="24"/>
        </w:rPr>
        <w:t>ar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isafswm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pwynt</w:t>
      </w:r>
      <w:proofErr w:type="spellEnd"/>
      <w:r w:rsidR="00217FD3">
        <w:rPr>
          <w:rFonts w:cs="Poppins"/>
          <w:sz w:val="24"/>
          <w:szCs w:val="24"/>
        </w:rPr>
        <w:t xml:space="preserve"> 1 </w:t>
      </w:r>
      <w:proofErr w:type="spellStart"/>
      <w:r w:rsidR="00217FD3">
        <w:rPr>
          <w:rFonts w:cs="Poppins"/>
          <w:sz w:val="24"/>
          <w:szCs w:val="24"/>
        </w:rPr>
        <w:t>o’r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raddfa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gyflog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athro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heb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gymhwyso</w:t>
      </w:r>
      <w:proofErr w:type="spellEnd"/>
      <w:r w:rsidR="00217FD3">
        <w:rPr>
          <w:rFonts w:cs="Poppins"/>
          <w:sz w:val="24"/>
          <w:szCs w:val="24"/>
        </w:rPr>
        <w:t>.</w:t>
      </w:r>
    </w:p>
    <w:p w14:paraId="23F34F5D" w14:textId="43518FF8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959"/>
        </w:tabs>
        <w:autoSpaceDE w:val="0"/>
        <w:autoSpaceDN w:val="0"/>
        <w:spacing w:before="159" w:after="0" w:line="259" w:lineRule="auto"/>
        <w:ind w:right="1036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A8804" wp14:editId="631E6DA2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15900" cy="215900"/>
                <wp:effectExtent l="0" t="0" r="1270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F6AA" id="Rectangle 25" o:spid="_x0000_s1026" style="position:absolute;margin-left:0;margin-top:9.4pt;width:17pt;height:17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" fillcolor="#e7e6e6 [3214]" strokecolor="#4472c4 [3204]" strokeweight="1.5pt">
                <w10:wrap anchorx="margin"/>
              </v:rect>
            </w:pict>
          </mc:Fallback>
        </mc:AlternateContent>
      </w:r>
      <w:proofErr w:type="spellStart"/>
      <w:r w:rsidR="00217FD3">
        <w:rPr>
          <w:rFonts w:cs="Poppins"/>
          <w:sz w:val="24"/>
          <w:szCs w:val="24"/>
        </w:rPr>
        <w:t>Sicrhau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ein</w:t>
      </w:r>
      <w:proofErr w:type="spellEnd"/>
      <w:r w:rsidR="00217FD3">
        <w:rPr>
          <w:rFonts w:cs="Poppins"/>
          <w:sz w:val="24"/>
          <w:szCs w:val="24"/>
        </w:rPr>
        <w:t xml:space="preserve"> bod </w:t>
      </w:r>
      <w:proofErr w:type="spellStart"/>
      <w:r w:rsidR="00217FD3">
        <w:rPr>
          <w:rFonts w:cs="Poppins"/>
          <w:sz w:val="24"/>
          <w:szCs w:val="24"/>
        </w:rPr>
        <w:t>yn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cwrdd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â’r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meini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prawf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ar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gyfer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statws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Bartneriaeth</w:t>
      </w:r>
      <w:proofErr w:type="spellEnd"/>
      <w:r w:rsidR="00217FD3">
        <w:rPr>
          <w:rFonts w:cs="Poppins"/>
          <w:sz w:val="24"/>
          <w:szCs w:val="24"/>
        </w:rPr>
        <w:t xml:space="preserve"> ac </w:t>
      </w:r>
      <w:proofErr w:type="spellStart"/>
      <w:r w:rsidR="00217FD3">
        <w:rPr>
          <w:rFonts w:cs="Poppins"/>
          <w:sz w:val="24"/>
          <w:szCs w:val="24"/>
        </w:rPr>
        <w:t>wedi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cyflwyno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cais</w:t>
      </w:r>
      <w:proofErr w:type="spellEnd"/>
      <w:r w:rsidR="00217FD3">
        <w:rPr>
          <w:rFonts w:cs="Poppins"/>
          <w:sz w:val="24"/>
          <w:szCs w:val="24"/>
        </w:rPr>
        <w:t xml:space="preserve"> (neu </w:t>
      </w:r>
      <w:proofErr w:type="spellStart"/>
      <w:r w:rsidR="00217FD3">
        <w:rPr>
          <w:rFonts w:cs="Poppins"/>
          <w:sz w:val="24"/>
          <w:szCs w:val="24"/>
        </w:rPr>
        <w:t>eis</w:t>
      </w:r>
      <w:r w:rsidR="00EC6761">
        <w:rPr>
          <w:rFonts w:cs="Poppins"/>
          <w:sz w:val="24"/>
          <w:szCs w:val="24"/>
        </w:rPr>
        <w:t>oes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yn</w:t>
      </w:r>
      <w:proofErr w:type="spellEnd"/>
      <w:r w:rsidR="00217FD3">
        <w:rPr>
          <w:rFonts w:cs="Poppins"/>
          <w:sz w:val="24"/>
          <w:szCs w:val="24"/>
        </w:rPr>
        <w:t xml:space="preserve"> dal </w:t>
      </w:r>
      <w:proofErr w:type="spellStart"/>
      <w:r w:rsidR="00217FD3">
        <w:rPr>
          <w:rFonts w:cs="Poppins"/>
          <w:sz w:val="24"/>
          <w:szCs w:val="24"/>
        </w:rPr>
        <w:t>statws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Bartneriaeth</w:t>
      </w:r>
      <w:proofErr w:type="spellEnd"/>
      <w:r w:rsidR="00C5252D" w:rsidRPr="00C5252D">
        <w:rPr>
          <w:rFonts w:cs="Poppins"/>
          <w:sz w:val="24"/>
          <w:szCs w:val="24"/>
        </w:rPr>
        <w:t>).</w:t>
      </w:r>
    </w:p>
    <w:p w14:paraId="483867DE" w14:textId="1EB32C48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959"/>
        </w:tabs>
        <w:autoSpaceDE w:val="0"/>
        <w:autoSpaceDN w:val="0"/>
        <w:spacing w:before="161" w:after="0" w:line="259" w:lineRule="auto"/>
        <w:ind w:right="391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EFED1" wp14:editId="1B60D7B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FB81" id="Rectangle 26" o:spid="_x0000_s1026" style="position:absolute;margin-left:0;margin-top:7.6pt;width:17pt;height:1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" fillcolor="#e7e6e6 [3214]" strokecolor="#4472c4 [3204]" strokeweight="1.5pt">
                <w10:wrap anchorx="margin"/>
              </v:rect>
            </w:pict>
          </mc:Fallback>
        </mc:AlternateContent>
      </w:r>
      <w:proofErr w:type="spellStart"/>
      <w:r w:rsidR="00217FD3">
        <w:rPr>
          <w:rFonts w:cs="Poppins"/>
          <w:sz w:val="24"/>
          <w:szCs w:val="24"/>
        </w:rPr>
        <w:t>Yn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ymrwymo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i</w:t>
      </w:r>
      <w:proofErr w:type="spellEnd"/>
      <w:r w:rsidR="00217FD3">
        <w:rPr>
          <w:rFonts w:cs="Poppins"/>
          <w:sz w:val="24"/>
          <w:szCs w:val="24"/>
        </w:rPr>
        <w:t xml:space="preserve"> bob </w:t>
      </w:r>
      <w:proofErr w:type="spellStart"/>
      <w:r w:rsidR="00217FD3">
        <w:rPr>
          <w:rFonts w:cs="Poppins"/>
          <w:sz w:val="24"/>
          <w:szCs w:val="24"/>
        </w:rPr>
        <w:t>agwedd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o’r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rhaglen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gan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gynorthwyo’r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myfyriwr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i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ddatblygu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yn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ystod</w:t>
      </w:r>
      <w:proofErr w:type="spellEnd"/>
      <w:r w:rsidR="00217FD3">
        <w:rPr>
          <w:rFonts w:cs="Poppins"/>
          <w:sz w:val="24"/>
          <w:szCs w:val="24"/>
        </w:rPr>
        <w:t xml:space="preserve"> y </w:t>
      </w:r>
      <w:proofErr w:type="spellStart"/>
      <w:r w:rsidR="00217FD3">
        <w:rPr>
          <w:rFonts w:cs="Poppins"/>
          <w:sz w:val="24"/>
          <w:szCs w:val="24"/>
        </w:rPr>
        <w:t>ddwy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flynedd</w:t>
      </w:r>
      <w:proofErr w:type="spellEnd"/>
      <w:r w:rsidR="00217FD3">
        <w:rPr>
          <w:rFonts w:cs="Poppins"/>
          <w:sz w:val="24"/>
          <w:szCs w:val="24"/>
        </w:rPr>
        <w:t xml:space="preserve">, </w:t>
      </w:r>
      <w:proofErr w:type="spellStart"/>
      <w:r w:rsidR="00217FD3">
        <w:rPr>
          <w:rFonts w:cs="Poppins"/>
          <w:sz w:val="24"/>
          <w:szCs w:val="24"/>
        </w:rPr>
        <w:t>gan</w:t>
      </w:r>
      <w:proofErr w:type="spellEnd"/>
      <w:r w:rsidR="00217FD3">
        <w:rPr>
          <w:rFonts w:cs="Poppins"/>
          <w:sz w:val="24"/>
          <w:szCs w:val="24"/>
        </w:rPr>
        <w:t xml:space="preserve"> </w:t>
      </w:r>
      <w:proofErr w:type="spellStart"/>
      <w:r w:rsidR="00217FD3">
        <w:rPr>
          <w:rFonts w:cs="Poppins"/>
          <w:sz w:val="24"/>
          <w:szCs w:val="24"/>
        </w:rPr>
        <w:t>gynnwys</w:t>
      </w:r>
      <w:proofErr w:type="spellEnd"/>
      <w:r w:rsidR="00C5252D" w:rsidRPr="00C5252D">
        <w:rPr>
          <w:rFonts w:cs="Poppins"/>
          <w:sz w:val="24"/>
          <w:szCs w:val="24"/>
        </w:rPr>
        <w:t>:</w:t>
      </w:r>
    </w:p>
    <w:p w14:paraId="36F59B9F" w14:textId="4065F969" w:rsidR="00C5252D" w:rsidRPr="00C5252D" w:rsidRDefault="00217FD3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59" w:after="0"/>
        <w:ind w:hanging="361"/>
        <w:contextualSpacing w:val="0"/>
        <w:jc w:val="both"/>
        <w:rPr>
          <w:rFonts w:cs="Poppins"/>
          <w:sz w:val="24"/>
          <w:szCs w:val="24"/>
        </w:rPr>
      </w:pPr>
      <w:proofErr w:type="spellStart"/>
      <w:r>
        <w:rPr>
          <w:rFonts w:cs="Poppins"/>
          <w:sz w:val="24"/>
          <w:szCs w:val="24"/>
        </w:rPr>
        <w:t>Darparu</w:t>
      </w:r>
      <w:proofErr w:type="spellEnd"/>
      <w:r>
        <w:rPr>
          <w:rFonts w:cs="Poppins"/>
          <w:sz w:val="24"/>
          <w:szCs w:val="24"/>
        </w:rPr>
        <w:t xml:space="preserve"> dull </w:t>
      </w:r>
      <w:proofErr w:type="spellStart"/>
      <w:r>
        <w:rPr>
          <w:rFonts w:cs="Poppins"/>
          <w:sz w:val="24"/>
          <w:szCs w:val="24"/>
        </w:rPr>
        <w:t>graddedig</w:t>
      </w:r>
      <w:proofErr w:type="spellEnd"/>
      <w:r>
        <w:rPr>
          <w:rFonts w:cs="Poppins"/>
          <w:sz w:val="24"/>
          <w:szCs w:val="24"/>
        </w:rPr>
        <w:t xml:space="preserve"> o </w:t>
      </w:r>
      <w:proofErr w:type="spellStart"/>
      <w:r>
        <w:rPr>
          <w:rFonts w:cs="Poppins"/>
          <w:sz w:val="24"/>
          <w:szCs w:val="24"/>
        </w:rPr>
        <w:t>addysgu</w:t>
      </w:r>
      <w:proofErr w:type="spellEnd"/>
    </w:p>
    <w:p w14:paraId="075FF2CA" w14:textId="17C4FE0A" w:rsidR="00C5252D" w:rsidRPr="00C5252D" w:rsidRDefault="00217FD3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75" w:after="0"/>
        <w:ind w:hanging="361"/>
        <w:contextualSpacing w:val="0"/>
        <w:jc w:val="both"/>
        <w:rPr>
          <w:rFonts w:cs="Poppins"/>
          <w:sz w:val="24"/>
          <w:szCs w:val="24"/>
        </w:rPr>
      </w:pPr>
      <w:proofErr w:type="spellStart"/>
      <w:r>
        <w:rPr>
          <w:rFonts w:cs="Poppins"/>
          <w:sz w:val="24"/>
          <w:szCs w:val="24"/>
        </w:rPr>
        <w:t>Amser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wedi’i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warchod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yn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wythnosol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i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astudio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ar-lein</w:t>
      </w:r>
      <w:proofErr w:type="spellEnd"/>
      <w:r>
        <w:rPr>
          <w:rFonts w:cs="Poppins"/>
          <w:sz w:val="24"/>
          <w:szCs w:val="24"/>
        </w:rPr>
        <w:t xml:space="preserve"> </w:t>
      </w:r>
    </w:p>
    <w:p w14:paraId="06F1E290" w14:textId="2725EA2E" w:rsidR="00C5252D" w:rsidRPr="00C5252D" w:rsidRDefault="00217FD3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74" w:after="0"/>
        <w:ind w:hanging="361"/>
        <w:contextualSpacing w:val="0"/>
        <w:jc w:val="both"/>
        <w:rPr>
          <w:rFonts w:cs="Poppins"/>
          <w:sz w:val="24"/>
          <w:szCs w:val="24"/>
        </w:rPr>
      </w:pPr>
      <w:proofErr w:type="spellStart"/>
      <w:r>
        <w:rPr>
          <w:rFonts w:cs="Poppins"/>
          <w:sz w:val="24"/>
          <w:szCs w:val="24"/>
        </w:rPr>
        <w:lastRenderedPageBreak/>
        <w:t>Mentora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ymroddedig</w:t>
      </w:r>
      <w:proofErr w:type="spellEnd"/>
    </w:p>
    <w:p w14:paraId="088D641D" w14:textId="655C7BA2" w:rsidR="00C5252D" w:rsidRPr="00C5252D" w:rsidRDefault="00217FD3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73" w:after="0" w:line="252" w:lineRule="auto"/>
        <w:ind w:right="570"/>
        <w:contextualSpacing w:val="0"/>
        <w:jc w:val="both"/>
        <w:rPr>
          <w:rFonts w:cs="Poppins"/>
          <w:sz w:val="24"/>
          <w:szCs w:val="24"/>
        </w:rPr>
      </w:pPr>
      <w:proofErr w:type="spellStart"/>
      <w:r>
        <w:rPr>
          <w:rFonts w:cs="Poppins"/>
          <w:sz w:val="24"/>
          <w:szCs w:val="24"/>
        </w:rPr>
        <w:t>Rhyddhau’r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myfyriwr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i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ysgol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bartner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arall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trwy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gydol</w:t>
      </w:r>
      <w:proofErr w:type="spellEnd"/>
      <w:r>
        <w:rPr>
          <w:rFonts w:cs="Poppins"/>
          <w:sz w:val="24"/>
          <w:szCs w:val="24"/>
        </w:rPr>
        <w:t xml:space="preserve"> y </w:t>
      </w:r>
      <w:proofErr w:type="spellStart"/>
      <w:r>
        <w:rPr>
          <w:rFonts w:cs="Poppins"/>
          <w:sz w:val="24"/>
          <w:szCs w:val="24"/>
        </w:rPr>
        <w:t>profiad</w:t>
      </w:r>
      <w:proofErr w:type="spellEnd"/>
      <w:r>
        <w:rPr>
          <w:rFonts w:cs="Poppins"/>
          <w:sz w:val="24"/>
          <w:szCs w:val="24"/>
        </w:rPr>
        <w:t xml:space="preserve"> 6 </w:t>
      </w:r>
      <w:proofErr w:type="spellStart"/>
      <w:r>
        <w:rPr>
          <w:rFonts w:cs="Poppins"/>
          <w:sz w:val="24"/>
          <w:szCs w:val="24"/>
        </w:rPr>
        <w:t>wythnos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mewn</w:t>
      </w:r>
      <w:proofErr w:type="spellEnd"/>
      <w:r>
        <w:rPr>
          <w:rFonts w:cs="Poppins"/>
          <w:sz w:val="24"/>
          <w:szCs w:val="24"/>
        </w:rPr>
        <w:t xml:space="preserve"> ail </w:t>
      </w:r>
      <w:proofErr w:type="spellStart"/>
      <w:r>
        <w:rPr>
          <w:rFonts w:cs="Poppins"/>
          <w:sz w:val="24"/>
          <w:szCs w:val="24"/>
        </w:rPr>
        <w:t>ysgol</w:t>
      </w:r>
      <w:proofErr w:type="spellEnd"/>
    </w:p>
    <w:p w14:paraId="3346700C" w14:textId="78A71196" w:rsidR="00C5252D" w:rsidRPr="00C5252D" w:rsidRDefault="00217FD3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70" w:after="0"/>
        <w:ind w:hanging="361"/>
        <w:contextualSpacing w:val="0"/>
        <w:jc w:val="both"/>
        <w:rPr>
          <w:rFonts w:cs="Poppins"/>
          <w:sz w:val="24"/>
          <w:szCs w:val="24"/>
        </w:rPr>
      </w:pPr>
      <w:proofErr w:type="spellStart"/>
      <w:r>
        <w:rPr>
          <w:rFonts w:cs="Poppins"/>
          <w:sz w:val="24"/>
          <w:szCs w:val="24"/>
        </w:rPr>
        <w:t>Darparu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amserlen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yn</w:t>
      </w:r>
      <w:proofErr w:type="spellEnd"/>
      <w:r>
        <w:rPr>
          <w:rFonts w:cs="Poppins"/>
          <w:sz w:val="24"/>
          <w:szCs w:val="24"/>
        </w:rPr>
        <w:t xml:space="preserve"> y </w:t>
      </w:r>
      <w:proofErr w:type="spellStart"/>
      <w:r>
        <w:rPr>
          <w:rFonts w:cs="Poppins"/>
          <w:sz w:val="24"/>
          <w:szCs w:val="24"/>
        </w:rPr>
        <w:t>pwnc</w:t>
      </w:r>
      <w:proofErr w:type="spellEnd"/>
      <w:r>
        <w:rPr>
          <w:rFonts w:cs="Poppins"/>
          <w:sz w:val="24"/>
          <w:szCs w:val="24"/>
        </w:rPr>
        <w:t xml:space="preserve"> y </w:t>
      </w:r>
      <w:proofErr w:type="spellStart"/>
      <w:r>
        <w:rPr>
          <w:rFonts w:cs="Poppins"/>
          <w:sz w:val="24"/>
          <w:szCs w:val="24"/>
        </w:rPr>
        <w:t>mae’r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myfyriwr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yn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gymwys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i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addysgu</w:t>
      </w:r>
      <w:proofErr w:type="spellEnd"/>
      <w:r>
        <w:rPr>
          <w:rFonts w:cs="Poppins"/>
          <w:sz w:val="24"/>
          <w:szCs w:val="24"/>
        </w:rPr>
        <w:t xml:space="preserve"> </w:t>
      </w:r>
      <w:proofErr w:type="spellStart"/>
      <w:r>
        <w:rPr>
          <w:rFonts w:cs="Poppins"/>
          <w:sz w:val="24"/>
          <w:szCs w:val="24"/>
        </w:rPr>
        <w:t>yno</w:t>
      </w:r>
      <w:proofErr w:type="spellEnd"/>
    </w:p>
    <w:p w14:paraId="6D11AAD4" w14:textId="77777777" w:rsidR="00C5252D" w:rsidRPr="00C5252D" w:rsidRDefault="00C5252D" w:rsidP="00E47FB5">
      <w:pPr>
        <w:pStyle w:val="BodyText"/>
        <w:jc w:val="both"/>
        <w:rPr>
          <w:rFonts w:ascii="Poppins" w:hAnsi="Poppins" w:cs="Poppins"/>
          <w:sz w:val="24"/>
          <w:szCs w:val="24"/>
        </w:rPr>
      </w:pPr>
    </w:p>
    <w:p w14:paraId="21BDEF44" w14:textId="02121F2A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after="0" w:line="259" w:lineRule="auto"/>
        <w:ind w:left="1081" w:right="445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993CB" wp14:editId="4B44E0A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67DC0" id="Rectangle 27" o:spid="_x0000_s1026" style="position:absolute;margin-left:0;margin-top:3.8pt;width:17pt;height:17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" fillcolor="#e7e6e6 [3214]" strokecolor="#4472c4 [3204]" strokeweight="1.5pt">
                <w10:wrap anchorx="margin"/>
              </v:rect>
            </w:pict>
          </mc:Fallback>
        </mc:AlternateConten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ymrwymo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i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arwyddo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Memorandwm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Cyd-ddealltwriaeth</w:t>
      </w:r>
      <w:proofErr w:type="spellEnd"/>
      <w:r w:rsidR="00EC6761">
        <w:rPr>
          <w:rFonts w:cs="Poppins"/>
          <w:sz w:val="24"/>
          <w:szCs w:val="24"/>
        </w:rPr>
        <w:t xml:space="preserve"> a </w:t>
      </w:r>
      <w:proofErr w:type="spellStart"/>
      <w:r w:rsidR="00EC6761">
        <w:rPr>
          <w:rFonts w:cs="Poppins"/>
          <w:sz w:val="24"/>
          <w:szCs w:val="24"/>
        </w:rPr>
        <w:t>fydd</w:t>
      </w:r>
      <w:proofErr w:type="spellEnd"/>
      <w:r w:rsidR="00EC6761">
        <w:rPr>
          <w:rFonts w:cs="Poppins"/>
          <w:sz w:val="24"/>
          <w:szCs w:val="24"/>
        </w:rPr>
        <w:t xml:space="preserve">  </w: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tanlinellu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ein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hymrwymiad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amodol</w:t>
      </w:r>
      <w:proofErr w:type="spellEnd"/>
      <w:r w:rsidR="00EC6761">
        <w:rPr>
          <w:rFonts w:cs="Poppins"/>
          <w:sz w:val="24"/>
          <w:szCs w:val="24"/>
        </w:rPr>
        <w:t xml:space="preserve"> ac </w: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foesol</w:t>
      </w:r>
      <w:proofErr w:type="spellEnd"/>
      <w:r w:rsidR="00C5252D" w:rsidRPr="00C5252D">
        <w:rPr>
          <w:rFonts w:cs="Poppins"/>
          <w:sz w:val="24"/>
          <w:szCs w:val="24"/>
        </w:rPr>
        <w:t>.</w:t>
      </w:r>
    </w:p>
    <w:p w14:paraId="0E90B981" w14:textId="7458269A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before="160" w:after="0" w:line="259" w:lineRule="auto"/>
        <w:ind w:left="1081" w:right="188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A50EB" wp14:editId="12EB7305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D271" id="Rectangle 28" o:spid="_x0000_s1026" style="position:absolute;margin-left:0;margin-top:5.5pt;width:17pt;height:1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" fillcolor="#e7e6e6 [3214]" strokecolor="#4472c4 [3204]" strokeweight="1.5pt">
                <w10:wrap anchorx="margin"/>
              </v:rect>
            </w:pict>
          </mc:Fallback>
        </mc:AlternateContent>
      </w:r>
      <w:proofErr w:type="spellStart"/>
      <w:r w:rsidR="00EC6761">
        <w:rPr>
          <w:rFonts w:cs="Poppins"/>
          <w:sz w:val="24"/>
          <w:szCs w:val="24"/>
        </w:rPr>
        <w:t>Gweithio’n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golegol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gyda’r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holl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bartneriaid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y </w:t>
      </w:r>
      <w:proofErr w:type="spellStart"/>
      <w:r w:rsidR="00EC6761">
        <w:rPr>
          <w:rFonts w:cs="Poppins"/>
          <w:sz w:val="24"/>
          <w:szCs w:val="24"/>
        </w:rPr>
        <w:t>bartneriaeth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i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sicrhau</w:t>
      </w:r>
      <w:proofErr w:type="spellEnd"/>
      <w:r w:rsidR="00EC6761">
        <w:rPr>
          <w:rFonts w:cs="Poppins"/>
          <w:sz w:val="24"/>
          <w:szCs w:val="24"/>
        </w:rPr>
        <w:t xml:space="preserve"> bod y </w:t>
      </w:r>
      <w:proofErr w:type="spellStart"/>
      <w:r w:rsidR="00EC6761">
        <w:rPr>
          <w:rFonts w:cs="Poppins"/>
          <w:sz w:val="24"/>
          <w:szCs w:val="24"/>
        </w:rPr>
        <w:t>canlyniadau</w:t>
      </w:r>
      <w:proofErr w:type="spellEnd"/>
      <w:r w:rsidR="00EC6761">
        <w:rPr>
          <w:rFonts w:cs="Poppins"/>
          <w:sz w:val="24"/>
          <w:szCs w:val="24"/>
        </w:rPr>
        <w:t xml:space="preserve"> a </w:t>
      </w:r>
      <w:proofErr w:type="spellStart"/>
      <w:r w:rsidR="00EC6761">
        <w:rPr>
          <w:rFonts w:cs="Poppins"/>
          <w:sz w:val="24"/>
          <w:szCs w:val="24"/>
        </w:rPr>
        <w:t>gyflawnir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gan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ein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darpar-athrawon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gyson</w:t>
      </w:r>
      <w:proofErr w:type="spellEnd"/>
      <w:r w:rsidR="00EC6761">
        <w:rPr>
          <w:rFonts w:cs="Poppins"/>
          <w:sz w:val="24"/>
          <w:szCs w:val="24"/>
        </w:rPr>
        <w:t xml:space="preserve"> ac </w: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dryloyw</w:t>
      </w:r>
      <w:proofErr w:type="spellEnd"/>
      <w:r w:rsidR="00C5252D" w:rsidRPr="00C5252D">
        <w:rPr>
          <w:rFonts w:cs="Poppins"/>
          <w:sz w:val="24"/>
          <w:szCs w:val="24"/>
        </w:rPr>
        <w:t>.</w:t>
      </w:r>
    </w:p>
    <w:p w14:paraId="61294D5F" w14:textId="201B7AFC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before="159" w:after="0" w:line="259" w:lineRule="auto"/>
        <w:ind w:left="1081" w:right="302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75E6EF" wp14:editId="102B7840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15900" cy="215900"/>
                <wp:effectExtent l="0" t="0" r="1270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6BCE" id="Rectangle 29" o:spid="_x0000_s1026" style="position:absolute;margin-left:0;margin-top:11.25pt;width:17pt;height:17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" fillcolor="#e7e6e6 [3214]" strokecolor="#4472c4 [3204]" strokeweight="1.5pt">
                <w10:wrap anchorx="margin"/>
              </v:rect>
            </w:pict>
          </mc:Fallback>
        </mc:AlternateContent>
      </w:r>
      <w:proofErr w:type="spellStart"/>
      <w:r w:rsidR="00EC6761">
        <w:rPr>
          <w:rFonts w:cs="Poppins"/>
          <w:sz w:val="24"/>
          <w:szCs w:val="24"/>
        </w:rPr>
        <w:t>Rhoi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trefniadau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cytundebol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priodol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waith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gyfer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hyd</w:t>
      </w:r>
      <w:proofErr w:type="spellEnd"/>
      <w:r w:rsidR="00EC6761">
        <w:rPr>
          <w:rFonts w:cs="Poppins"/>
          <w:sz w:val="24"/>
          <w:szCs w:val="24"/>
        </w:rPr>
        <w:t xml:space="preserve"> y </w:t>
      </w:r>
      <w:proofErr w:type="spellStart"/>
      <w:r w:rsidR="00EC6761">
        <w:rPr>
          <w:rFonts w:cs="Poppins"/>
          <w:sz w:val="24"/>
          <w:szCs w:val="24"/>
        </w:rPr>
        <w:t>gyflogaeth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gan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amddiffyn</w:t>
      </w:r>
      <w:proofErr w:type="spellEnd"/>
      <w:r w:rsidR="00EC6761">
        <w:rPr>
          <w:rFonts w:cs="Poppins"/>
          <w:sz w:val="24"/>
          <w:szCs w:val="24"/>
        </w:rPr>
        <w:t xml:space="preserve"> y </w:t>
      </w:r>
      <w:proofErr w:type="spellStart"/>
      <w:r w:rsidR="00EC6761">
        <w:rPr>
          <w:rFonts w:cs="Poppins"/>
          <w:sz w:val="24"/>
          <w:szCs w:val="24"/>
        </w:rPr>
        <w:t>myfyriwr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a’r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ysgol</w:t>
      </w:r>
      <w:proofErr w:type="spellEnd"/>
      <w:r w:rsidR="00EC6761">
        <w:rPr>
          <w:rFonts w:cs="Poppins"/>
          <w:sz w:val="24"/>
          <w:szCs w:val="24"/>
        </w:rPr>
        <w:t xml:space="preserve"> (er </w:t>
      </w:r>
      <w:proofErr w:type="spellStart"/>
      <w:r w:rsidR="00EC6761">
        <w:rPr>
          <w:rFonts w:cs="Poppins"/>
          <w:sz w:val="24"/>
          <w:szCs w:val="24"/>
        </w:rPr>
        <w:t>enghraifft</w:t>
      </w:r>
      <w:proofErr w:type="spellEnd"/>
      <w:r w:rsidR="00EC6761">
        <w:rPr>
          <w:rFonts w:cs="Poppins"/>
          <w:sz w:val="24"/>
          <w:szCs w:val="24"/>
        </w:rPr>
        <w:t xml:space="preserve">, pe </w:t>
      </w:r>
      <w:proofErr w:type="spellStart"/>
      <w:r w:rsidR="00EC6761">
        <w:rPr>
          <w:rFonts w:cs="Poppins"/>
          <w:sz w:val="24"/>
          <w:szCs w:val="24"/>
        </w:rPr>
        <w:t>bai’r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myfyriwr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cael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ei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dynnu’n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ol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o’r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rhaglen</w:t>
      </w:r>
      <w:proofErr w:type="spellEnd"/>
      <w:r w:rsidR="00C5252D" w:rsidRPr="00C5252D">
        <w:rPr>
          <w:rFonts w:cs="Poppins"/>
          <w:sz w:val="24"/>
          <w:szCs w:val="24"/>
        </w:rPr>
        <w:t>).</w:t>
      </w:r>
    </w:p>
    <w:p w14:paraId="088A289B" w14:textId="0795EE26" w:rsid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before="160" w:after="0" w:line="259" w:lineRule="auto"/>
        <w:ind w:left="1081" w:right="209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3CB0A3" wp14:editId="034E9D7F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15900" cy="215900"/>
                <wp:effectExtent l="0" t="0" r="1270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0B81" id="Rectangle 30" o:spid="_x0000_s1026" style="position:absolute;margin-left:0;margin-top:11.75pt;width:17pt;height:17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" fillcolor="#e7e6e6 [3214]" strokecolor="#4472c4 [3204]" strokeweight="1.5pt">
                <w10:wrap anchorx="margin"/>
              </v:rect>
            </w:pict>
          </mc:Fallback>
        </mc:AlternateConten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ymrwymo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i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weithio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ar</w:t>
      </w:r>
      <w:proofErr w:type="spellEnd"/>
      <w:r w:rsidR="00EC6761">
        <w:rPr>
          <w:rFonts w:cs="Poppins"/>
          <w:sz w:val="24"/>
          <w:szCs w:val="24"/>
        </w:rPr>
        <w:t xml:space="preserve"> y </w:t>
      </w:r>
      <w:proofErr w:type="spellStart"/>
      <w:r w:rsidR="00EC6761">
        <w:rPr>
          <w:rFonts w:cs="Poppins"/>
          <w:sz w:val="24"/>
          <w:szCs w:val="24"/>
        </w:rPr>
        <w:t>cyd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gyda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Thiwtoriaid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Cwricwlwm</w:t>
      </w:r>
      <w:proofErr w:type="spellEnd"/>
      <w:r w:rsidR="00EC6761">
        <w:rPr>
          <w:rFonts w:cs="Poppins"/>
          <w:sz w:val="24"/>
          <w:szCs w:val="24"/>
        </w:rPr>
        <w:t xml:space="preserve"> a </w:t>
      </w:r>
      <w:proofErr w:type="spellStart"/>
      <w:r w:rsidR="00EC6761">
        <w:rPr>
          <w:rFonts w:cs="Poppins"/>
          <w:sz w:val="24"/>
          <w:szCs w:val="24"/>
        </w:rPr>
        <w:t>Thiwtoriaid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Ymarfer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yn</w:t>
      </w:r>
      <w:proofErr w:type="spellEnd"/>
      <w:r w:rsidR="00EC6761">
        <w:rPr>
          <w:rFonts w:cs="Poppins"/>
          <w:sz w:val="24"/>
          <w:szCs w:val="24"/>
        </w:rPr>
        <w:t xml:space="preserve"> y </w:t>
      </w:r>
      <w:proofErr w:type="spellStart"/>
      <w:r w:rsidR="00EC6761">
        <w:rPr>
          <w:rFonts w:cs="Poppins"/>
          <w:sz w:val="24"/>
          <w:szCs w:val="24"/>
        </w:rPr>
        <w:t>Brifysgol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trwy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ddefnyddio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amrywiaeth</w:t>
      </w:r>
      <w:proofErr w:type="spellEnd"/>
      <w:r w:rsidR="00EC6761">
        <w:rPr>
          <w:rFonts w:cs="Poppins"/>
          <w:sz w:val="24"/>
          <w:szCs w:val="24"/>
        </w:rPr>
        <w:t xml:space="preserve"> o offer </w:t>
      </w:r>
      <w:proofErr w:type="spellStart"/>
      <w:r w:rsidR="00EC6761">
        <w:rPr>
          <w:rFonts w:cs="Poppins"/>
          <w:sz w:val="24"/>
          <w:szCs w:val="24"/>
        </w:rPr>
        <w:t>ar-lein</w:t>
      </w:r>
      <w:proofErr w:type="spellEnd"/>
      <w:r w:rsidR="00EC6761">
        <w:rPr>
          <w:rFonts w:cs="Poppins"/>
          <w:sz w:val="24"/>
          <w:szCs w:val="24"/>
        </w:rPr>
        <w:t xml:space="preserve">, </w:t>
      </w:r>
      <w:proofErr w:type="spellStart"/>
      <w:r w:rsidR="00EC6761">
        <w:rPr>
          <w:rFonts w:cs="Poppins"/>
          <w:sz w:val="24"/>
          <w:szCs w:val="24"/>
        </w:rPr>
        <w:t>fel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yr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Amgylchedd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Dysgu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Rhithwir</w:t>
      </w:r>
      <w:proofErr w:type="spellEnd"/>
      <w:r w:rsidR="00EC6761">
        <w:rPr>
          <w:rFonts w:cs="Poppins"/>
          <w:sz w:val="24"/>
          <w:szCs w:val="24"/>
        </w:rPr>
        <w:t>, PDP ac IRIS</w:t>
      </w:r>
      <w:r w:rsidR="00C5252D" w:rsidRPr="00C5252D">
        <w:rPr>
          <w:rFonts w:cs="Poppins"/>
          <w:sz w:val="24"/>
          <w:szCs w:val="24"/>
        </w:rPr>
        <w:t>.</w:t>
      </w:r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Defnyddir</w:t>
      </w:r>
      <w:proofErr w:type="spellEnd"/>
      <w:r w:rsidR="00EC6761">
        <w:rPr>
          <w:rFonts w:cs="Poppins"/>
          <w:sz w:val="24"/>
          <w:szCs w:val="24"/>
        </w:rPr>
        <w:t xml:space="preserve"> IRIS </w:t>
      </w:r>
      <w:proofErr w:type="spellStart"/>
      <w:r w:rsidR="00EC6761">
        <w:rPr>
          <w:rFonts w:cs="Poppins"/>
          <w:sz w:val="24"/>
          <w:szCs w:val="24"/>
        </w:rPr>
        <w:t>i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gefnogi</w:t>
      </w:r>
      <w:proofErr w:type="spellEnd"/>
      <w:r w:rsidR="00EC6761">
        <w:rPr>
          <w:rFonts w:cs="Poppins"/>
          <w:sz w:val="24"/>
          <w:szCs w:val="24"/>
        </w:rPr>
        <w:t xml:space="preserve"> ac </w:t>
      </w:r>
      <w:proofErr w:type="spellStart"/>
      <w:r w:rsidR="00EC6761">
        <w:rPr>
          <w:rFonts w:cs="Poppins"/>
          <w:sz w:val="24"/>
          <w:szCs w:val="24"/>
        </w:rPr>
        <w:t>asesu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darpar-athrawon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sy’n</w:t>
      </w:r>
      <w:proofErr w:type="spellEnd"/>
      <w:r w:rsidR="00EC6761">
        <w:rPr>
          <w:rFonts w:cs="Poppins"/>
          <w:sz w:val="24"/>
          <w:szCs w:val="24"/>
        </w:rPr>
        <w:t xml:space="preserve"> </w:t>
      </w:r>
      <w:proofErr w:type="spellStart"/>
      <w:r w:rsidR="00EC6761">
        <w:rPr>
          <w:rFonts w:cs="Poppins"/>
          <w:sz w:val="24"/>
          <w:szCs w:val="24"/>
        </w:rPr>
        <w:t>dilyn</w:t>
      </w:r>
      <w:proofErr w:type="spellEnd"/>
      <w:r w:rsidR="00EC6761">
        <w:rPr>
          <w:rFonts w:cs="Poppins"/>
          <w:sz w:val="24"/>
          <w:szCs w:val="24"/>
        </w:rPr>
        <w:t xml:space="preserve"> y </w:t>
      </w:r>
      <w:proofErr w:type="spellStart"/>
      <w:r w:rsidR="00EC6761">
        <w:rPr>
          <w:rFonts w:cs="Poppins"/>
          <w:sz w:val="24"/>
          <w:szCs w:val="24"/>
        </w:rPr>
        <w:t>rhaglen</w:t>
      </w:r>
      <w:proofErr w:type="spellEnd"/>
      <w:r w:rsidR="00EC6761">
        <w:rPr>
          <w:rFonts w:cs="Poppins"/>
          <w:sz w:val="24"/>
          <w:szCs w:val="24"/>
        </w:rPr>
        <w:t xml:space="preserve"> TAR o bell a </w:t>
      </w:r>
      <w:proofErr w:type="spellStart"/>
      <w:r w:rsidR="00EC6761">
        <w:rPr>
          <w:rFonts w:cs="Poppins"/>
          <w:sz w:val="24"/>
          <w:szCs w:val="24"/>
        </w:rPr>
        <w:t>chyfun</w:t>
      </w:r>
      <w:proofErr w:type="spellEnd"/>
      <w:r w:rsidR="00EC6761">
        <w:rPr>
          <w:rFonts w:cs="Poppins"/>
          <w:sz w:val="24"/>
          <w:szCs w:val="24"/>
        </w:rPr>
        <w:t>.</w:t>
      </w:r>
    </w:p>
    <w:p w14:paraId="47F017D1" w14:textId="67B1307B" w:rsidR="00DE0F6A" w:rsidRPr="00C5252D" w:rsidRDefault="00DE0F6A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before="160" w:after="0" w:line="259" w:lineRule="auto"/>
        <w:ind w:left="1081" w:right="209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36963" wp14:editId="78F070C1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15900" cy="2159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FA56" id="Rectangle 5" o:spid="_x0000_s1026" style="position:absolute;margin-left:0;margin-top:9.7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" fillcolor="#e7e6e6 [3214]" strokecolor="#4472c4 [3204]" strokeweight="1.5pt">
                <w10:wrap anchorx="margin"/>
              </v:rect>
            </w:pict>
          </mc:Fallback>
        </mc:AlternateContent>
      </w:r>
      <w:r w:rsidR="00200CC8">
        <w:rPr>
          <w:rFonts w:cs="Poppins"/>
          <w:sz w:val="24"/>
          <w:szCs w:val="24"/>
        </w:rPr>
        <w:t xml:space="preserve"> </w:t>
      </w:r>
      <w:proofErr w:type="spellStart"/>
      <w:r w:rsidR="00200CC8">
        <w:rPr>
          <w:rFonts w:cs="Poppins"/>
          <w:sz w:val="24"/>
          <w:szCs w:val="24"/>
        </w:rPr>
        <w:t>Mae’n</w:t>
      </w:r>
      <w:proofErr w:type="spellEnd"/>
      <w:r w:rsidR="00200CC8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bwysig</w:t>
      </w:r>
      <w:proofErr w:type="spellEnd"/>
      <w:r w:rsidR="00CF38C9" w:rsidRPr="00CF38C9">
        <w:rPr>
          <w:rFonts w:cs="Poppins"/>
          <w:sz w:val="24"/>
          <w:szCs w:val="24"/>
        </w:rPr>
        <w:t xml:space="preserve"> bod </w:t>
      </w:r>
      <w:proofErr w:type="spellStart"/>
      <w:r w:rsidR="00CF38C9" w:rsidRPr="00CF38C9">
        <w:rPr>
          <w:rFonts w:cs="Poppins"/>
          <w:sz w:val="24"/>
          <w:szCs w:val="24"/>
        </w:rPr>
        <w:t>unrhyw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bryderon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ynghylch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addasrwydd</w:t>
      </w:r>
      <w:proofErr w:type="spellEnd"/>
      <w:r w:rsidR="00CF38C9" w:rsidRPr="00CF38C9">
        <w:rPr>
          <w:rFonts w:cs="Poppins"/>
          <w:sz w:val="24"/>
          <w:szCs w:val="24"/>
        </w:rPr>
        <w:t xml:space="preserve"> neu </w:t>
      </w:r>
      <w:proofErr w:type="spellStart"/>
      <w:r w:rsidR="00CF38C9" w:rsidRPr="00CF38C9">
        <w:rPr>
          <w:rFonts w:cs="Poppins"/>
          <w:sz w:val="24"/>
          <w:szCs w:val="24"/>
        </w:rPr>
        <w:t>addasrwydd</w:t>
      </w:r>
      <w:proofErr w:type="spellEnd"/>
      <w:r w:rsidR="00CF38C9" w:rsidRPr="00CF38C9">
        <w:rPr>
          <w:rFonts w:cs="Poppins"/>
          <w:sz w:val="24"/>
          <w:szCs w:val="24"/>
        </w:rPr>
        <w:t xml:space="preserve"> y </w:t>
      </w:r>
      <w:proofErr w:type="spellStart"/>
      <w:r w:rsidR="00CF38C9" w:rsidRPr="00CF38C9">
        <w:rPr>
          <w:rFonts w:cs="Poppins"/>
          <w:sz w:val="24"/>
          <w:szCs w:val="24"/>
        </w:rPr>
        <w:t>myfyriwr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i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ymarfer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cael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eu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codi’n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brydlon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a’u</w:t>
      </w:r>
      <w:proofErr w:type="spellEnd"/>
      <w:r w:rsidR="00CF38C9" w:rsidRPr="00CF38C9">
        <w:rPr>
          <w:rFonts w:cs="Poppins"/>
          <w:sz w:val="24"/>
          <w:szCs w:val="24"/>
        </w:rPr>
        <w:t xml:space="preserve"> bod </w:t>
      </w:r>
      <w:proofErr w:type="spellStart"/>
      <w:r w:rsidR="00CF38C9" w:rsidRPr="00CF38C9">
        <w:rPr>
          <w:rFonts w:cs="Poppins"/>
          <w:sz w:val="24"/>
          <w:szCs w:val="24"/>
        </w:rPr>
        <w:t>yn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cael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eu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hymchwilio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a’u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hasesu’n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gyflym</w:t>
      </w:r>
      <w:proofErr w:type="spellEnd"/>
      <w:r w:rsidR="00CF38C9" w:rsidRPr="00CF38C9">
        <w:rPr>
          <w:rFonts w:cs="Poppins"/>
          <w:sz w:val="24"/>
          <w:szCs w:val="24"/>
        </w:rPr>
        <w:t xml:space="preserve">, </w:t>
      </w:r>
      <w:proofErr w:type="spellStart"/>
      <w:r w:rsidR="00CF38C9" w:rsidRPr="00CF38C9">
        <w:rPr>
          <w:rFonts w:cs="Poppins"/>
          <w:sz w:val="24"/>
          <w:szCs w:val="24"/>
        </w:rPr>
        <w:t>yn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deg</w:t>
      </w:r>
      <w:proofErr w:type="spellEnd"/>
      <w:r w:rsidR="00CF38C9" w:rsidRPr="00CF38C9">
        <w:rPr>
          <w:rFonts w:cs="Poppins"/>
          <w:sz w:val="24"/>
          <w:szCs w:val="24"/>
        </w:rPr>
        <w:t xml:space="preserve"> ac </w:t>
      </w:r>
      <w:proofErr w:type="spellStart"/>
      <w:r w:rsidR="00CF38C9" w:rsidRPr="00CF38C9">
        <w:rPr>
          <w:rFonts w:cs="Poppins"/>
          <w:sz w:val="24"/>
          <w:szCs w:val="24"/>
        </w:rPr>
        <w:t>yn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systematig</w:t>
      </w:r>
      <w:proofErr w:type="spellEnd"/>
      <w:r w:rsidR="00CF38C9" w:rsidRPr="00CF38C9">
        <w:rPr>
          <w:rFonts w:cs="Poppins"/>
          <w:sz w:val="24"/>
          <w:szCs w:val="24"/>
        </w:rPr>
        <w:t xml:space="preserve">. </w:t>
      </w:r>
      <w:proofErr w:type="spellStart"/>
      <w:r w:rsidR="00CF38C9" w:rsidRPr="00CF38C9">
        <w:rPr>
          <w:rFonts w:cs="Poppins"/>
          <w:sz w:val="24"/>
          <w:szCs w:val="24"/>
        </w:rPr>
        <w:t>Bydd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ysgolion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ymrwymo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i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adrodd</w:t>
      </w:r>
      <w:proofErr w:type="spellEnd"/>
      <w:r w:rsidR="00CF38C9" w:rsidRPr="00CF38C9">
        <w:rPr>
          <w:rFonts w:cs="Poppins"/>
          <w:sz w:val="24"/>
          <w:szCs w:val="24"/>
        </w:rPr>
        <w:t xml:space="preserve"> am </w:t>
      </w:r>
      <w:proofErr w:type="spellStart"/>
      <w:r w:rsidR="00CF38C9" w:rsidRPr="00CF38C9">
        <w:rPr>
          <w:rFonts w:cs="Poppins"/>
          <w:sz w:val="24"/>
          <w:szCs w:val="24"/>
        </w:rPr>
        <w:t>unrhyw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bryderon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drwy</w:t>
      </w:r>
      <w:proofErr w:type="spellEnd"/>
      <w:r w:rsidR="00CF38C9" w:rsidRPr="00CF38C9">
        <w:rPr>
          <w:rFonts w:cs="Poppins"/>
          <w:sz w:val="24"/>
          <w:szCs w:val="24"/>
        </w:rPr>
        <w:t xml:space="preserve"> e-</w:t>
      </w:r>
      <w:proofErr w:type="spellStart"/>
      <w:r w:rsidR="00CF38C9" w:rsidRPr="00CF38C9">
        <w:rPr>
          <w:rFonts w:cs="Poppins"/>
          <w:sz w:val="24"/>
          <w:szCs w:val="24"/>
        </w:rPr>
        <w:t>bostio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hyperlink r:id="rId11" w:history="1">
        <w:r w:rsidR="00CF38C9" w:rsidRPr="00115F49">
          <w:rPr>
            <w:rStyle w:val="Hyperlink"/>
            <w:rFonts w:cs="Poppins"/>
            <w:sz w:val="24"/>
            <w:szCs w:val="24"/>
          </w:rPr>
          <w:t>TAR-Cymru@open.ac.uk</w:t>
        </w:r>
      </w:hyperlink>
      <w:r w:rsidR="00CF38C9">
        <w:rPr>
          <w:rFonts w:cs="Poppins"/>
          <w:sz w:val="24"/>
          <w:szCs w:val="24"/>
        </w:rPr>
        <w:t xml:space="preserve">, </w:t>
      </w:r>
      <w:proofErr w:type="spellStart"/>
      <w:r w:rsidR="00CF38C9" w:rsidRPr="00CF38C9">
        <w:rPr>
          <w:rFonts w:cs="Poppins"/>
          <w:sz w:val="24"/>
          <w:szCs w:val="24"/>
        </w:rPr>
        <w:t>ynghylch</w:t>
      </w:r>
      <w:proofErr w:type="spellEnd"/>
      <w:r w:rsidR="00CF38C9" w:rsidRPr="00CF38C9">
        <w:rPr>
          <w:rFonts w:cs="Poppins"/>
          <w:sz w:val="24"/>
          <w:szCs w:val="24"/>
        </w:rPr>
        <w:t xml:space="preserve"> iechyd, </w:t>
      </w:r>
      <w:proofErr w:type="spellStart"/>
      <w:r w:rsidR="00CF38C9" w:rsidRPr="00CF38C9">
        <w:rPr>
          <w:rFonts w:cs="Poppins"/>
          <w:sz w:val="24"/>
          <w:szCs w:val="24"/>
        </w:rPr>
        <w:t>ymddygiad</w:t>
      </w:r>
      <w:proofErr w:type="spellEnd"/>
      <w:r w:rsidR="00CF38C9" w:rsidRPr="00CF38C9">
        <w:rPr>
          <w:rFonts w:cs="Poppins"/>
          <w:sz w:val="24"/>
          <w:szCs w:val="24"/>
        </w:rPr>
        <w:t xml:space="preserve">, </w:t>
      </w:r>
      <w:proofErr w:type="spellStart"/>
      <w:r w:rsidR="00CF38C9" w:rsidRPr="00CF38C9">
        <w:rPr>
          <w:rFonts w:cs="Poppins"/>
          <w:sz w:val="24"/>
          <w:szCs w:val="24"/>
        </w:rPr>
        <w:t>cymhwysedd</w:t>
      </w:r>
      <w:proofErr w:type="spellEnd"/>
      <w:r w:rsidR="00CF38C9" w:rsidRPr="00CF38C9">
        <w:rPr>
          <w:rFonts w:cs="Poppins"/>
          <w:sz w:val="24"/>
          <w:szCs w:val="24"/>
        </w:rPr>
        <w:t xml:space="preserve">, </w:t>
      </w:r>
      <w:proofErr w:type="spellStart"/>
      <w:r w:rsidR="00CF38C9" w:rsidRPr="00CF38C9">
        <w:rPr>
          <w:rFonts w:cs="Poppins"/>
          <w:sz w:val="24"/>
          <w:szCs w:val="24"/>
        </w:rPr>
        <w:t>unrhyw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ddigwyddiadau</w:t>
      </w:r>
      <w:proofErr w:type="spellEnd"/>
      <w:r w:rsidR="00CF38C9" w:rsidRPr="00CF38C9">
        <w:rPr>
          <w:rFonts w:cs="Poppins"/>
          <w:sz w:val="24"/>
          <w:szCs w:val="24"/>
        </w:rPr>
        <w:t xml:space="preserve"> neu </w:t>
      </w:r>
      <w:proofErr w:type="spellStart"/>
      <w:r w:rsidR="00CF38C9" w:rsidRPr="00CF38C9">
        <w:rPr>
          <w:rFonts w:cs="Poppins"/>
          <w:sz w:val="24"/>
          <w:szCs w:val="24"/>
        </w:rPr>
        <w:t>ymddygiad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ystod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ymarfer</w:t>
      </w:r>
      <w:proofErr w:type="spellEnd"/>
      <w:r w:rsidR="00CF38C9" w:rsidRPr="00CF38C9">
        <w:rPr>
          <w:rFonts w:cs="Poppins"/>
          <w:sz w:val="24"/>
          <w:szCs w:val="24"/>
        </w:rPr>
        <w:t xml:space="preserve">, </w:t>
      </w:r>
      <w:proofErr w:type="spellStart"/>
      <w:r w:rsidR="00CF38C9" w:rsidRPr="00CF38C9">
        <w:rPr>
          <w:rFonts w:cs="Poppins"/>
          <w:sz w:val="24"/>
          <w:szCs w:val="24"/>
        </w:rPr>
        <w:t>ymddygiad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mewn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cyd-destun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cymdeithasol</w:t>
      </w:r>
      <w:proofErr w:type="spellEnd"/>
      <w:r w:rsidR="00CF38C9" w:rsidRPr="00CF38C9">
        <w:rPr>
          <w:rFonts w:cs="Poppins"/>
          <w:sz w:val="24"/>
          <w:szCs w:val="24"/>
        </w:rPr>
        <w:t xml:space="preserve"> (</w:t>
      </w:r>
      <w:proofErr w:type="spellStart"/>
      <w:r w:rsidR="00CF38C9" w:rsidRPr="00CF38C9">
        <w:rPr>
          <w:rFonts w:cs="Poppins"/>
          <w:sz w:val="24"/>
          <w:szCs w:val="24"/>
        </w:rPr>
        <w:t>gan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gynnwys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ar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gyfryngau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cymdeithasol</w:t>
      </w:r>
      <w:proofErr w:type="spellEnd"/>
      <w:r w:rsidR="00CF38C9" w:rsidRPr="00CF38C9">
        <w:rPr>
          <w:rFonts w:cs="Poppins"/>
          <w:sz w:val="24"/>
          <w:szCs w:val="24"/>
        </w:rPr>
        <w:t xml:space="preserve"> neu </w:t>
      </w:r>
      <w:proofErr w:type="spellStart"/>
      <w:r w:rsidR="00CF38C9" w:rsidRPr="00CF38C9">
        <w:rPr>
          <w:rFonts w:cs="Poppins"/>
          <w:sz w:val="24"/>
          <w:szCs w:val="24"/>
        </w:rPr>
        <w:t>fforymau</w:t>
      </w:r>
      <w:proofErr w:type="spellEnd"/>
      <w:r w:rsidR="00CF38C9" w:rsidRPr="00CF38C9">
        <w:rPr>
          <w:rFonts w:cs="Poppins"/>
          <w:sz w:val="24"/>
          <w:szCs w:val="24"/>
        </w:rPr>
        <w:t xml:space="preserve">, </w:t>
      </w:r>
      <w:proofErr w:type="spellStart"/>
      <w:r w:rsidR="00CF38C9" w:rsidRPr="00CF38C9">
        <w:rPr>
          <w:rFonts w:cs="Poppins"/>
          <w:sz w:val="24"/>
          <w:szCs w:val="24"/>
        </w:rPr>
        <w:t>yn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fewnol</w:t>
      </w:r>
      <w:proofErr w:type="spellEnd"/>
      <w:r w:rsidR="00CF38C9" w:rsidRPr="00CF38C9">
        <w:rPr>
          <w:rFonts w:cs="Poppins"/>
          <w:sz w:val="24"/>
          <w:szCs w:val="24"/>
        </w:rPr>
        <w:t xml:space="preserve"> neu </w:t>
      </w:r>
      <w:proofErr w:type="spellStart"/>
      <w:r w:rsidR="00CF38C9" w:rsidRPr="00CF38C9">
        <w:rPr>
          <w:rFonts w:cs="Poppins"/>
          <w:sz w:val="24"/>
          <w:szCs w:val="24"/>
        </w:rPr>
        <w:t>allanol</w:t>
      </w:r>
      <w:proofErr w:type="spellEnd"/>
      <w:r w:rsidR="00CF38C9" w:rsidRPr="00CF38C9">
        <w:rPr>
          <w:rFonts w:cs="Poppins"/>
          <w:sz w:val="24"/>
          <w:szCs w:val="24"/>
        </w:rPr>
        <w:t xml:space="preserve">). Gall </w:t>
      </w:r>
      <w:proofErr w:type="spellStart"/>
      <w:r w:rsidR="00CF38C9" w:rsidRPr="00CF38C9">
        <w:rPr>
          <w:rFonts w:cs="Poppins"/>
          <w:sz w:val="24"/>
          <w:szCs w:val="24"/>
        </w:rPr>
        <w:t>pryderon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o’r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fath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arwain</w:t>
      </w:r>
      <w:proofErr w:type="spellEnd"/>
      <w:r w:rsidR="00CF38C9" w:rsidRPr="00CF38C9">
        <w:rPr>
          <w:rFonts w:cs="Poppins"/>
          <w:sz w:val="24"/>
          <w:szCs w:val="24"/>
        </w:rPr>
        <w:t xml:space="preserve"> at </w:t>
      </w:r>
      <w:proofErr w:type="spellStart"/>
      <w:r w:rsidR="00CF38C9" w:rsidRPr="00CF38C9">
        <w:rPr>
          <w:rFonts w:cs="Poppins"/>
          <w:sz w:val="24"/>
          <w:szCs w:val="24"/>
        </w:rPr>
        <w:t>ymchwiliad</w:t>
      </w:r>
      <w:proofErr w:type="spellEnd"/>
      <w:r w:rsidR="00CF38C9" w:rsidRPr="00CF38C9">
        <w:rPr>
          <w:rFonts w:cs="Poppins"/>
          <w:sz w:val="24"/>
          <w:szCs w:val="24"/>
        </w:rPr>
        <w:t xml:space="preserve"> a </w:t>
      </w:r>
      <w:proofErr w:type="spellStart"/>
      <w:r w:rsidR="00CF38C9" w:rsidRPr="00CF38C9">
        <w:rPr>
          <w:rFonts w:cs="Poppins"/>
          <w:sz w:val="24"/>
          <w:szCs w:val="24"/>
        </w:rPr>
        <w:t>gweithrediad</w:t>
      </w:r>
      <w:proofErr w:type="spellEnd"/>
      <w:r w:rsidR="00CF38C9" w:rsidRPr="00CF38C9">
        <w:rPr>
          <w:rFonts w:cs="Poppins"/>
          <w:sz w:val="24"/>
          <w:szCs w:val="24"/>
        </w:rPr>
        <w:t xml:space="preserve"> y </w:t>
      </w:r>
      <w:proofErr w:type="spellStart"/>
      <w:r w:rsidR="00CF38C9" w:rsidRPr="00CF38C9">
        <w:rPr>
          <w:rFonts w:cs="Poppins"/>
          <w:sz w:val="24"/>
          <w:szCs w:val="24"/>
        </w:rPr>
        <w:t>weithdrefn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Addasrwydd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i</w:t>
      </w:r>
      <w:proofErr w:type="spellEnd"/>
      <w:r w:rsidR="00CF38C9" w:rsidRPr="00CF38C9">
        <w:rPr>
          <w:rFonts w:cs="Poppins"/>
          <w:sz w:val="24"/>
          <w:szCs w:val="24"/>
        </w:rPr>
        <w:t xml:space="preserve"> </w:t>
      </w:r>
      <w:proofErr w:type="spellStart"/>
      <w:r w:rsidR="00CF38C9" w:rsidRPr="00CF38C9">
        <w:rPr>
          <w:rFonts w:cs="Poppins"/>
          <w:sz w:val="24"/>
          <w:szCs w:val="24"/>
        </w:rPr>
        <w:t>Ymarfer</w:t>
      </w:r>
      <w:proofErr w:type="spellEnd"/>
      <w:r w:rsidR="00CF38C9" w:rsidRPr="00CF38C9">
        <w:rPr>
          <w:rFonts w:cs="Poppins"/>
          <w:sz w:val="24"/>
          <w:szCs w:val="24"/>
        </w:rPr>
        <w:t>.</w:t>
      </w:r>
    </w:p>
    <w:p w14:paraId="77B36F5B" w14:textId="77777777" w:rsidR="00EF0B63" w:rsidRDefault="00EF0B6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</w:p>
    <w:p w14:paraId="12A8C6D7" w14:textId="6CD4CE47" w:rsidR="00A201D3" w:rsidRDefault="00EC6761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noProof/>
          <w:color w:val="262626" w:themeColor="text1" w:themeTint="D9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866B8" wp14:editId="3CA28211">
                <wp:simplePos x="0" y="0"/>
                <wp:positionH relativeFrom="margin">
                  <wp:align>center</wp:align>
                </wp:positionH>
                <wp:positionV relativeFrom="paragraph">
                  <wp:posOffset>421005</wp:posOffset>
                </wp:positionV>
                <wp:extent cx="6195060" cy="1584960"/>
                <wp:effectExtent l="0" t="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5849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CEF0" w14:textId="7A37721B" w:rsidR="00A201D3" w:rsidRDefault="00C5252D">
                            <w:r>
                              <w:t>[</w:t>
                            </w:r>
                            <w:proofErr w:type="spellStart"/>
                            <w:r w:rsidR="00217FD3">
                              <w:t>ychwanegwch</w:t>
                            </w:r>
                            <w:proofErr w:type="spellEnd"/>
                            <w:r w:rsidR="00217FD3">
                              <w:t xml:space="preserve"> </w:t>
                            </w:r>
                            <w:proofErr w:type="spellStart"/>
                            <w:r w:rsidR="00217FD3">
                              <w:t>testun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6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33.15pt;width:487.8pt;height:124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" fillcolor="#e7e6e6 [3214]" strokecolor="#4472c4 [3204]" strokeweight="1.5pt">
                <v:textbox>
                  <w:txbxContent>
                    <w:p w14:paraId="6FE0CEF0" w14:textId="7A37721B" w:rsidR="00A201D3" w:rsidRDefault="00C5252D">
                      <w:r>
                        <w:t>[</w:t>
                      </w:r>
                      <w:proofErr w:type="spellStart"/>
                      <w:r w:rsidR="00217FD3">
                        <w:t>ychwanegwch</w:t>
                      </w:r>
                      <w:proofErr w:type="spellEnd"/>
                      <w:r w:rsidR="00217FD3">
                        <w:t xml:space="preserve"> </w:t>
                      </w:r>
                      <w:proofErr w:type="spellStart"/>
                      <w:r w:rsidR="00217FD3">
                        <w:t>testun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color w:val="262626" w:themeColor="text1" w:themeTint="D9"/>
          <w:sz w:val="24"/>
          <w:szCs w:val="24"/>
        </w:rPr>
        <w:t>Os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dymunwch</w:t>
      </w:r>
      <w:proofErr w:type="spellEnd"/>
      <w:r>
        <w:rPr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color w:val="262626" w:themeColor="text1" w:themeTint="D9"/>
          <w:sz w:val="24"/>
          <w:szCs w:val="24"/>
        </w:rPr>
        <w:t>gallwch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ychwanegu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paragraff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byr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isod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gefnogi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cais</w:t>
      </w:r>
      <w:proofErr w:type="spellEnd"/>
      <w:r>
        <w:rPr>
          <w:color w:val="262626" w:themeColor="text1" w:themeTint="D9"/>
          <w:sz w:val="24"/>
          <w:szCs w:val="24"/>
        </w:rPr>
        <w:t xml:space="preserve"> y </w:t>
      </w:r>
      <w:proofErr w:type="spellStart"/>
      <w:r>
        <w:rPr>
          <w:color w:val="262626" w:themeColor="text1" w:themeTint="D9"/>
          <w:sz w:val="24"/>
          <w:szCs w:val="24"/>
        </w:rPr>
        <w:t>myfyriwr</w:t>
      </w:r>
      <w:proofErr w:type="spellEnd"/>
      <w:r>
        <w:rPr>
          <w:color w:val="262626" w:themeColor="text1" w:themeTint="D9"/>
          <w:sz w:val="24"/>
          <w:szCs w:val="24"/>
        </w:rPr>
        <w:t xml:space="preserve">. </w:t>
      </w:r>
    </w:p>
    <w:p w14:paraId="25D8B73D" w14:textId="77777777" w:rsidR="00EC6761" w:rsidRDefault="00EC6761" w:rsidP="00EF0B6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</w:p>
    <w:p w14:paraId="74B04A4A" w14:textId="77777777" w:rsidR="00EC6761" w:rsidRDefault="00EC6761" w:rsidP="00EF0B6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</w:p>
    <w:p w14:paraId="692FA387" w14:textId="05FA76E8" w:rsidR="00EF0B63" w:rsidRPr="00A201D3" w:rsidRDefault="00EC6761" w:rsidP="00EF0B6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Rwy’n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cydnabod</w:t>
      </w:r>
      <w:proofErr w:type="spellEnd"/>
      <w:r>
        <w:rPr>
          <w:color w:val="262626" w:themeColor="text1" w:themeTint="D9"/>
          <w:sz w:val="24"/>
          <w:szCs w:val="24"/>
        </w:rPr>
        <w:t xml:space="preserve"> y </w:t>
      </w:r>
      <w:proofErr w:type="spellStart"/>
      <w:r>
        <w:rPr>
          <w:color w:val="262626" w:themeColor="text1" w:themeTint="D9"/>
          <w:sz w:val="24"/>
          <w:szCs w:val="24"/>
        </w:rPr>
        <w:t>bydd</w:t>
      </w:r>
      <w:proofErr w:type="spellEnd"/>
      <w:r>
        <w:rPr>
          <w:color w:val="262626" w:themeColor="text1" w:themeTint="D9"/>
          <w:sz w:val="24"/>
          <w:szCs w:val="24"/>
        </w:rPr>
        <w:t xml:space="preserve"> y </w:t>
      </w:r>
      <w:proofErr w:type="spellStart"/>
      <w:r>
        <w:rPr>
          <w:color w:val="262626" w:themeColor="text1" w:themeTint="D9"/>
          <w:sz w:val="24"/>
          <w:szCs w:val="24"/>
        </w:rPr>
        <w:t>bartneriaeth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dilyn</w:t>
      </w:r>
      <w:proofErr w:type="spellEnd"/>
      <w:r>
        <w:rPr>
          <w:color w:val="262626" w:themeColor="text1" w:themeTint="D9"/>
          <w:sz w:val="24"/>
          <w:szCs w:val="24"/>
        </w:rPr>
        <w:t xml:space="preserve"> proses </w:t>
      </w:r>
      <w:proofErr w:type="spellStart"/>
      <w:r>
        <w:rPr>
          <w:color w:val="262626" w:themeColor="text1" w:themeTint="D9"/>
          <w:sz w:val="24"/>
          <w:szCs w:val="24"/>
        </w:rPr>
        <w:t>ddethol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drylwyr</w:t>
      </w:r>
      <w:proofErr w:type="spellEnd"/>
      <w:r>
        <w:rPr>
          <w:color w:val="262626" w:themeColor="text1" w:themeTint="D9"/>
          <w:sz w:val="24"/>
          <w:szCs w:val="24"/>
        </w:rPr>
        <w:t xml:space="preserve">, ac </w:t>
      </w:r>
      <w:proofErr w:type="spellStart"/>
      <w:r>
        <w:rPr>
          <w:color w:val="262626" w:themeColor="text1" w:themeTint="D9"/>
          <w:sz w:val="24"/>
          <w:szCs w:val="24"/>
        </w:rPr>
        <w:t>yna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ni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fydd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pob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cais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cyflogedig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yn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llwyddiannus</w:t>
      </w:r>
      <w:proofErr w:type="spellEnd"/>
      <w:r>
        <w:rPr>
          <w:color w:val="262626" w:themeColor="text1" w:themeTint="D9"/>
          <w:sz w:val="24"/>
          <w:szCs w:val="24"/>
        </w:rPr>
        <w:t>.</w:t>
      </w:r>
      <w:r w:rsidR="00EF0B63">
        <w:rPr>
          <w:color w:val="262626" w:themeColor="text1" w:themeTint="D9"/>
          <w:sz w:val="24"/>
          <w:szCs w:val="24"/>
        </w:rPr>
        <w:t xml:space="preserve"> </w:t>
      </w:r>
    </w:p>
    <w:p w14:paraId="562FCBCE" w14:textId="1E56AEF9" w:rsidR="00226EF7" w:rsidRDefault="00436E05" w:rsidP="00A201D3">
      <w:pPr>
        <w:spacing w:after="480" w:line="36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A201D3">
        <w:rPr>
          <w:color w:val="262626" w:themeColor="text1" w:themeTint="D9"/>
          <w:sz w:val="24"/>
          <w:szCs w:val="24"/>
        </w:rPr>
        <w:t>Y</w:t>
      </w:r>
      <w:r w:rsidR="00EC6761">
        <w:rPr>
          <w:color w:val="262626" w:themeColor="text1" w:themeTint="D9"/>
          <w:sz w:val="24"/>
          <w:szCs w:val="24"/>
        </w:rPr>
        <w:t>r</w:t>
      </w:r>
      <w:proofErr w:type="spellEnd"/>
      <w:r w:rsidR="00EC676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C6761">
        <w:rPr>
          <w:color w:val="262626" w:themeColor="text1" w:themeTint="D9"/>
          <w:sz w:val="24"/>
          <w:szCs w:val="24"/>
        </w:rPr>
        <w:t>eiddoch</w:t>
      </w:r>
      <w:proofErr w:type="spellEnd"/>
      <w:r w:rsidR="00EC676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C6761">
        <w:rPr>
          <w:color w:val="262626" w:themeColor="text1" w:themeTint="D9"/>
          <w:sz w:val="24"/>
          <w:szCs w:val="24"/>
        </w:rPr>
        <w:t>yn</w:t>
      </w:r>
      <w:proofErr w:type="spellEnd"/>
      <w:r w:rsidR="00EC676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C6761">
        <w:rPr>
          <w:color w:val="262626" w:themeColor="text1" w:themeTint="D9"/>
          <w:sz w:val="24"/>
          <w:szCs w:val="24"/>
        </w:rPr>
        <w:t>gywir</w:t>
      </w:r>
      <w:proofErr w:type="spellEnd"/>
      <w:r w:rsidR="00EC6761">
        <w:rPr>
          <w:color w:val="262626" w:themeColor="text1" w:themeTint="D9"/>
          <w:sz w:val="24"/>
          <w:szCs w:val="24"/>
        </w:rPr>
        <w:t xml:space="preserve">, </w:t>
      </w:r>
    </w:p>
    <w:p w14:paraId="4E535367" w14:textId="1C0D9CD3" w:rsidR="00C5252D" w:rsidRDefault="00C5252D" w:rsidP="00A201D3">
      <w:pPr>
        <w:spacing w:after="480" w:line="360" w:lineRule="auto"/>
        <w:jc w:val="both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43FB6D" wp14:editId="51460EFC">
                <wp:simplePos x="0" y="0"/>
                <wp:positionH relativeFrom="margin">
                  <wp:align>left</wp:align>
                </wp:positionH>
                <wp:positionV relativeFrom="paragraph">
                  <wp:posOffset>571500</wp:posOffset>
                </wp:positionV>
                <wp:extent cx="3101340" cy="3581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A984" w14:textId="15B2A549" w:rsidR="00C5252D" w:rsidRPr="00C5252D" w:rsidRDefault="00C5252D" w:rsidP="00C5252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C5252D">
                              <w:rPr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="00217FD3">
                              <w:rPr>
                                <w:color w:val="44546A" w:themeColor="text2"/>
                              </w:rPr>
                              <w:t>Safle</w:t>
                            </w:r>
                            <w:proofErr w:type="spellEnd"/>
                            <w:r w:rsidRPr="00C5252D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FB6D" id="Rectangle 16" o:spid="_x0000_s1030" style="position:absolute;left:0;text-align:left;margin-left:0;margin-top:45pt;width:244.2pt;height:28.2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" fillcolor="#e7e6e6 [3214]" strokecolor="#4472c4 [3204]" strokeweight="1.5pt">
                <v:textbox>
                  <w:txbxContent>
                    <w:p w14:paraId="556CA984" w14:textId="15B2A549" w:rsidR="00C5252D" w:rsidRPr="00C5252D" w:rsidRDefault="00C5252D" w:rsidP="00C5252D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C5252D">
                        <w:rPr>
                          <w:color w:val="44546A" w:themeColor="text2"/>
                        </w:rPr>
                        <w:t>[</w:t>
                      </w:r>
                      <w:proofErr w:type="spellStart"/>
                      <w:r w:rsidR="00217FD3">
                        <w:rPr>
                          <w:color w:val="44546A" w:themeColor="text2"/>
                        </w:rPr>
                        <w:t>Safle</w:t>
                      </w:r>
                      <w:proofErr w:type="spellEnd"/>
                      <w:r w:rsidRPr="00C5252D"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15BEB7" wp14:editId="3BBCC6D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101340" cy="3581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6366A" w14:textId="1FC1EE91" w:rsidR="00C5252D" w:rsidRPr="00C5252D" w:rsidRDefault="00C5252D" w:rsidP="00C5252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C5252D">
                              <w:rPr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="00217FD3">
                              <w:rPr>
                                <w:color w:val="44546A" w:themeColor="text2"/>
                              </w:rPr>
                              <w:t>Enw’r</w:t>
                            </w:r>
                            <w:proofErr w:type="spellEnd"/>
                            <w:r w:rsidR="00217FD3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="00217FD3">
                              <w:rPr>
                                <w:color w:val="44546A" w:themeColor="text2"/>
                              </w:rPr>
                              <w:t>Anfonwr</w:t>
                            </w:r>
                            <w:proofErr w:type="spellEnd"/>
                            <w:r w:rsidRPr="00C5252D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5BEB7" id="Rectangle 15" o:spid="_x0000_s1031" style="position:absolute;left:0;text-align:left;margin-left:0;margin-top:1.8pt;width:244.2pt;height:28.2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" fillcolor="#e7e6e6 [3214]" strokecolor="#4472c4 [3204]" strokeweight="1.5pt">
                <v:textbox>
                  <w:txbxContent>
                    <w:p w14:paraId="06B6366A" w14:textId="1FC1EE91" w:rsidR="00C5252D" w:rsidRPr="00C5252D" w:rsidRDefault="00C5252D" w:rsidP="00C5252D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C5252D">
                        <w:rPr>
                          <w:color w:val="44546A" w:themeColor="text2"/>
                        </w:rPr>
                        <w:t>[</w:t>
                      </w:r>
                      <w:proofErr w:type="spellStart"/>
                      <w:r w:rsidR="00217FD3">
                        <w:rPr>
                          <w:color w:val="44546A" w:themeColor="text2"/>
                        </w:rPr>
                        <w:t>Enw’r</w:t>
                      </w:r>
                      <w:proofErr w:type="spellEnd"/>
                      <w:r w:rsidR="00217FD3">
                        <w:rPr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="00217FD3">
                        <w:rPr>
                          <w:color w:val="44546A" w:themeColor="text2"/>
                        </w:rPr>
                        <w:t>Anfonwr</w:t>
                      </w:r>
                      <w:proofErr w:type="spellEnd"/>
                      <w:r w:rsidRPr="00C5252D"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BB4797" w14:textId="3E60A102" w:rsidR="00C5252D" w:rsidRPr="00A201D3" w:rsidRDefault="00C5252D" w:rsidP="00A201D3">
      <w:pPr>
        <w:spacing w:after="480" w:line="360" w:lineRule="auto"/>
        <w:jc w:val="both"/>
        <w:rPr>
          <w:color w:val="262626" w:themeColor="text1" w:themeTint="D9"/>
          <w:sz w:val="24"/>
          <w:szCs w:val="24"/>
        </w:rPr>
      </w:pPr>
    </w:p>
    <w:p w14:paraId="7230CDBC" w14:textId="1F8BFD55" w:rsidR="00F64717" w:rsidRPr="00A201D3" w:rsidRDefault="00F64717" w:rsidP="00C5252D">
      <w:pPr>
        <w:spacing w:after="0" w:line="360" w:lineRule="auto"/>
        <w:jc w:val="both"/>
        <w:rPr>
          <w:color w:val="262626" w:themeColor="text1" w:themeTint="D9"/>
          <w:sz w:val="24"/>
          <w:szCs w:val="24"/>
        </w:rPr>
      </w:pPr>
    </w:p>
    <w:sectPr w:rsidR="00F64717" w:rsidRPr="00A201D3" w:rsidSect="006C1309">
      <w:headerReference w:type="default" r:id="rId12"/>
      <w:headerReference w:type="first" r:id="rId13"/>
      <w:footerReference w:type="first" r:id="rId14"/>
      <w:pgSz w:w="11906" w:h="16838"/>
      <w:pgMar w:top="2121" w:right="851" w:bottom="1418" w:left="851" w:header="567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091A" w14:textId="77777777" w:rsidR="009F0F0C" w:rsidRDefault="009F0F0C" w:rsidP="00A2250B">
      <w:pPr>
        <w:spacing w:after="0"/>
      </w:pPr>
      <w:r>
        <w:separator/>
      </w:r>
    </w:p>
  </w:endnote>
  <w:endnote w:type="continuationSeparator" w:id="0">
    <w:p w14:paraId="3784BBE2" w14:textId="77777777" w:rsidR="009F0F0C" w:rsidRDefault="009F0F0C" w:rsidP="00A22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B08" w14:textId="01B2822B" w:rsidR="0000535A" w:rsidRPr="006462D2" w:rsidRDefault="00446C19" w:rsidP="00DA6A9B">
    <w:pPr>
      <w:spacing w:after="0" w:line="276" w:lineRule="auto"/>
      <w:ind w:right="-45"/>
      <w:rPr>
        <w:rFonts w:cs="Arial"/>
        <w:szCs w:val="20"/>
      </w:rPr>
    </w:pPr>
    <w:r>
      <w:rPr>
        <w:rFonts w:cs="Arial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3F11" w14:textId="77777777" w:rsidR="009F0F0C" w:rsidRDefault="009F0F0C" w:rsidP="00A2250B">
      <w:pPr>
        <w:spacing w:after="0"/>
      </w:pPr>
      <w:r>
        <w:separator/>
      </w:r>
    </w:p>
  </w:footnote>
  <w:footnote w:type="continuationSeparator" w:id="0">
    <w:p w14:paraId="15A59718" w14:textId="77777777" w:rsidR="009F0F0C" w:rsidRDefault="009F0F0C" w:rsidP="00A22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40D" w14:textId="701F9A32" w:rsidR="00A2250B" w:rsidRDefault="00E31ED0">
    <w:pPr>
      <w:pStyle w:val="Header"/>
    </w:pPr>
    <w:r>
      <w:rPr>
        <w:noProof/>
      </w:rPr>
      <w:drawing>
        <wp:inline distT="0" distB="0" distL="0" distR="0" wp14:anchorId="014242F6" wp14:editId="143FAEB9">
          <wp:extent cx="2157592" cy="701934"/>
          <wp:effectExtent l="0" t="0" r="0" b="3175"/>
          <wp:docPr id="2" name="Picture 2" descr="The Open University Wale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Open University Wales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2" cy="70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8112" w14:textId="1F668760" w:rsidR="00B95611" w:rsidRDefault="006C1309" w:rsidP="00DA6A9B">
    <w:pPr>
      <w:pStyle w:val="Header"/>
    </w:pPr>
    <w:r>
      <w:rPr>
        <w:noProof/>
      </w:rPr>
      <w:drawing>
        <wp:inline distT="0" distB="0" distL="0" distR="0" wp14:anchorId="5B325C74" wp14:editId="41D60D44">
          <wp:extent cx="2157592" cy="701934"/>
          <wp:effectExtent l="0" t="0" r="0" b="3175"/>
          <wp:docPr id="6" name="Picture 6" descr="The Open University in Wale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Open University in Wales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2" cy="70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235"/>
    <w:multiLevelType w:val="hybridMultilevel"/>
    <w:tmpl w:val="D52A48D0"/>
    <w:lvl w:ilvl="0" w:tplc="3FBA1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5B8E"/>
    <w:multiLevelType w:val="hybridMultilevel"/>
    <w:tmpl w:val="02583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437A"/>
    <w:multiLevelType w:val="hybridMultilevel"/>
    <w:tmpl w:val="4FEC7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1CD6"/>
    <w:multiLevelType w:val="hybridMultilevel"/>
    <w:tmpl w:val="DCAEB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339B"/>
    <w:multiLevelType w:val="hybridMultilevel"/>
    <w:tmpl w:val="94ACFC8C"/>
    <w:lvl w:ilvl="0" w:tplc="3BDCD61A">
      <w:start w:val="1"/>
      <w:numFmt w:val="decimal"/>
      <w:lvlText w:val="%1."/>
      <w:lvlJc w:val="left"/>
      <w:pPr>
        <w:ind w:left="958" w:hanging="361"/>
        <w:jc w:val="right"/>
      </w:pPr>
      <w:rPr>
        <w:rFonts w:ascii="Poppins" w:eastAsia="Calibri" w:hAnsi="Poppins" w:cs="Poppins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D33E772E"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2" w:tplc="BF56D6C4">
      <w:numFmt w:val="bullet"/>
      <w:lvlText w:val="•"/>
      <w:lvlJc w:val="left"/>
      <w:pPr>
        <w:ind w:left="2516" w:hanging="360"/>
      </w:pPr>
      <w:rPr>
        <w:rFonts w:hint="default"/>
        <w:lang w:val="en-GB" w:eastAsia="en-US" w:bidi="ar-SA"/>
      </w:rPr>
    </w:lvl>
    <w:lvl w:ilvl="3" w:tplc="9B08F7A2">
      <w:numFmt w:val="bullet"/>
      <w:lvlText w:val="•"/>
      <w:lvlJc w:val="left"/>
      <w:pPr>
        <w:ind w:left="3352" w:hanging="360"/>
      </w:pPr>
      <w:rPr>
        <w:rFonts w:hint="default"/>
        <w:lang w:val="en-GB" w:eastAsia="en-US" w:bidi="ar-SA"/>
      </w:rPr>
    </w:lvl>
    <w:lvl w:ilvl="4" w:tplc="CD168182">
      <w:numFmt w:val="bullet"/>
      <w:lvlText w:val="•"/>
      <w:lvlJc w:val="left"/>
      <w:pPr>
        <w:ind w:left="4188" w:hanging="360"/>
      </w:pPr>
      <w:rPr>
        <w:rFonts w:hint="default"/>
        <w:lang w:val="en-GB" w:eastAsia="en-US" w:bidi="ar-SA"/>
      </w:rPr>
    </w:lvl>
    <w:lvl w:ilvl="5" w:tplc="C34497C0">
      <w:numFmt w:val="bullet"/>
      <w:lvlText w:val="•"/>
      <w:lvlJc w:val="left"/>
      <w:pPr>
        <w:ind w:left="5025" w:hanging="360"/>
      </w:pPr>
      <w:rPr>
        <w:rFonts w:hint="default"/>
        <w:lang w:val="en-GB" w:eastAsia="en-US" w:bidi="ar-SA"/>
      </w:rPr>
    </w:lvl>
    <w:lvl w:ilvl="6" w:tplc="3FF64BF2">
      <w:numFmt w:val="bullet"/>
      <w:lvlText w:val="•"/>
      <w:lvlJc w:val="left"/>
      <w:pPr>
        <w:ind w:left="5861" w:hanging="360"/>
      </w:pPr>
      <w:rPr>
        <w:rFonts w:hint="default"/>
        <w:lang w:val="en-GB" w:eastAsia="en-US" w:bidi="ar-SA"/>
      </w:rPr>
    </w:lvl>
    <w:lvl w:ilvl="7" w:tplc="0792DA36">
      <w:numFmt w:val="bullet"/>
      <w:lvlText w:val="•"/>
      <w:lvlJc w:val="left"/>
      <w:pPr>
        <w:ind w:left="6697" w:hanging="360"/>
      </w:pPr>
      <w:rPr>
        <w:rFonts w:hint="default"/>
        <w:lang w:val="en-GB" w:eastAsia="en-US" w:bidi="ar-SA"/>
      </w:rPr>
    </w:lvl>
    <w:lvl w:ilvl="8" w:tplc="D39C8B0A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num w:numId="1" w16cid:durableId="1486824943">
    <w:abstractNumId w:val="1"/>
  </w:num>
  <w:num w:numId="2" w16cid:durableId="591862361">
    <w:abstractNumId w:val="3"/>
  </w:num>
  <w:num w:numId="3" w16cid:durableId="1055466775">
    <w:abstractNumId w:val="0"/>
  </w:num>
  <w:num w:numId="4" w16cid:durableId="565845955">
    <w:abstractNumId w:val="2"/>
  </w:num>
  <w:num w:numId="5" w16cid:durableId="676810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c1NLI0sjC2NDRW0lEKTi0uzszPAykwrAUAMGT3RiwAAAA="/>
  </w:docVars>
  <w:rsids>
    <w:rsidRoot w:val="002A21B7"/>
    <w:rsid w:val="000002D6"/>
    <w:rsid w:val="0000535A"/>
    <w:rsid w:val="00054390"/>
    <w:rsid w:val="00065BA6"/>
    <w:rsid w:val="00067B14"/>
    <w:rsid w:val="00092479"/>
    <w:rsid w:val="00093D50"/>
    <w:rsid w:val="000B02E7"/>
    <w:rsid w:val="000C4E35"/>
    <w:rsid w:val="000E41FE"/>
    <w:rsid w:val="000F1F40"/>
    <w:rsid w:val="0013111A"/>
    <w:rsid w:val="00140D33"/>
    <w:rsid w:val="0016302D"/>
    <w:rsid w:val="001778AC"/>
    <w:rsid w:val="00180765"/>
    <w:rsid w:val="001901D7"/>
    <w:rsid w:val="001A398E"/>
    <w:rsid w:val="001A7C51"/>
    <w:rsid w:val="001B0646"/>
    <w:rsid w:val="001C18B3"/>
    <w:rsid w:val="001C2DF1"/>
    <w:rsid w:val="001D2B5F"/>
    <w:rsid w:val="001E1A60"/>
    <w:rsid w:val="001F5880"/>
    <w:rsid w:val="001F6A87"/>
    <w:rsid w:val="00200CC8"/>
    <w:rsid w:val="00205F44"/>
    <w:rsid w:val="00217FD3"/>
    <w:rsid w:val="00226EF7"/>
    <w:rsid w:val="002421D2"/>
    <w:rsid w:val="0025114C"/>
    <w:rsid w:val="0026217B"/>
    <w:rsid w:val="00283A87"/>
    <w:rsid w:val="002A21B7"/>
    <w:rsid w:val="00306F2D"/>
    <w:rsid w:val="00327269"/>
    <w:rsid w:val="00362729"/>
    <w:rsid w:val="00385D1E"/>
    <w:rsid w:val="003A04BD"/>
    <w:rsid w:val="003A354E"/>
    <w:rsid w:val="003B46FC"/>
    <w:rsid w:val="003C61FB"/>
    <w:rsid w:val="003D5BA3"/>
    <w:rsid w:val="003D5DCB"/>
    <w:rsid w:val="00436B88"/>
    <w:rsid w:val="00436E05"/>
    <w:rsid w:val="00446C19"/>
    <w:rsid w:val="00450B5B"/>
    <w:rsid w:val="00453607"/>
    <w:rsid w:val="00455BF0"/>
    <w:rsid w:val="00467B88"/>
    <w:rsid w:val="00477FC1"/>
    <w:rsid w:val="0048474E"/>
    <w:rsid w:val="00487188"/>
    <w:rsid w:val="004C3B2F"/>
    <w:rsid w:val="004C5FAA"/>
    <w:rsid w:val="004E5692"/>
    <w:rsid w:val="004F11F3"/>
    <w:rsid w:val="004F2196"/>
    <w:rsid w:val="004F26D8"/>
    <w:rsid w:val="005123EC"/>
    <w:rsid w:val="005137BB"/>
    <w:rsid w:val="00531511"/>
    <w:rsid w:val="00565652"/>
    <w:rsid w:val="005928D0"/>
    <w:rsid w:val="005B0AB6"/>
    <w:rsid w:val="005D3E8C"/>
    <w:rsid w:val="005E1F5F"/>
    <w:rsid w:val="005E586A"/>
    <w:rsid w:val="0060344B"/>
    <w:rsid w:val="00606A32"/>
    <w:rsid w:val="0061515C"/>
    <w:rsid w:val="00644C04"/>
    <w:rsid w:val="006462D2"/>
    <w:rsid w:val="00647589"/>
    <w:rsid w:val="0066750F"/>
    <w:rsid w:val="00677C2F"/>
    <w:rsid w:val="00690157"/>
    <w:rsid w:val="006A7547"/>
    <w:rsid w:val="006C1309"/>
    <w:rsid w:val="006C4B73"/>
    <w:rsid w:val="006E4E7F"/>
    <w:rsid w:val="00703182"/>
    <w:rsid w:val="00717DD7"/>
    <w:rsid w:val="0072597D"/>
    <w:rsid w:val="00725D63"/>
    <w:rsid w:val="0073012B"/>
    <w:rsid w:val="00752469"/>
    <w:rsid w:val="007800D4"/>
    <w:rsid w:val="007801EE"/>
    <w:rsid w:val="007846DC"/>
    <w:rsid w:val="007873C0"/>
    <w:rsid w:val="00791084"/>
    <w:rsid w:val="00795A21"/>
    <w:rsid w:val="007A0CCE"/>
    <w:rsid w:val="007B1750"/>
    <w:rsid w:val="007B2924"/>
    <w:rsid w:val="007B699E"/>
    <w:rsid w:val="007C79A1"/>
    <w:rsid w:val="00824533"/>
    <w:rsid w:val="00837E3B"/>
    <w:rsid w:val="008425D0"/>
    <w:rsid w:val="008673A5"/>
    <w:rsid w:val="008A4AA1"/>
    <w:rsid w:val="008A55DC"/>
    <w:rsid w:val="008D3645"/>
    <w:rsid w:val="008E3082"/>
    <w:rsid w:val="0090120C"/>
    <w:rsid w:val="009047F2"/>
    <w:rsid w:val="009057C1"/>
    <w:rsid w:val="009601F1"/>
    <w:rsid w:val="00966604"/>
    <w:rsid w:val="009818BE"/>
    <w:rsid w:val="00982414"/>
    <w:rsid w:val="009C5A43"/>
    <w:rsid w:val="009F0F0C"/>
    <w:rsid w:val="009F63DD"/>
    <w:rsid w:val="00A049C0"/>
    <w:rsid w:val="00A201D3"/>
    <w:rsid w:val="00A2250B"/>
    <w:rsid w:val="00A5180A"/>
    <w:rsid w:val="00A62F5D"/>
    <w:rsid w:val="00A65DBC"/>
    <w:rsid w:val="00A72794"/>
    <w:rsid w:val="00A73BAD"/>
    <w:rsid w:val="00A77403"/>
    <w:rsid w:val="00A818AD"/>
    <w:rsid w:val="00A956B4"/>
    <w:rsid w:val="00A95A91"/>
    <w:rsid w:val="00AA0728"/>
    <w:rsid w:val="00AB56D7"/>
    <w:rsid w:val="00AD0B6D"/>
    <w:rsid w:val="00AE5994"/>
    <w:rsid w:val="00B21E5A"/>
    <w:rsid w:val="00B23AC3"/>
    <w:rsid w:val="00B311EF"/>
    <w:rsid w:val="00B33080"/>
    <w:rsid w:val="00B76EA8"/>
    <w:rsid w:val="00B82AFE"/>
    <w:rsid w:val="00B95611"/>
    <w:rsid w:val="00BA6830"/>
    <w:rsid w:val="00BD0A89"/>
    <w:rsid w:val="00BD2457"/>
    <w:rsid w:val="00BE76BC"/>
    <w:rsid w:val="00BE7F3D"/>
    <w:rsid w:val="00C10973"/>
    <w:rsid w:val="00C318BA"/>
    <w:rsid w:val="00C36A76"/>
    <w:rsid w:val="00C4201D"/>
    <w:rsid w:val="00C523B3"/>
    <w:rsid w:val="00C5252D"/>
    <w:rsid w:val="00C72F8C"/>
    <w:rsid w:val="00C77AFE"/>
    <w:rsid w:val="00C87955"/>
    <w:rsid w:val="00CA3AF0"/>
    <w:rsid w:val="00CE25A3"/>
    <w:rsid w:val="00CE745C"/>
    <w:rsid w:val="00CF38C9"/>
    <w:rsid w:val="00D051AF"/>
    <w:rsid w:val="00D056CA"/>
    <w:rsid w:val="00D06C1C"/>
    <w:rsid w:val="00D110A5"/>
    <w:rsid w:val="00D13911"/>
    <w:rsid w:val="00D14678"/>
    <w:rsid w:val="00D325C1"/>
    <w:rsid w:val="00D660D1"/>
    <w:rsid w:val="00D86162"/>
    <w:rsid w:val="00D97EF9"/>
    <w:rsid w:val="00DA6A9B"/>
    <w:rsid w:val="00DB5C73"/>
    <w:rsid w:val="00DD49E5"/>
    <w:rsid w:val="00DE0F6A"/>
    <w:rsid w:val="00DE3393"/>
    <w:rsid w:val="00DE37A5"/>
    <w:rsid w:val="00DE4395"/>
    <w:rsid w:val="00DF161E"/>
    <w:rsid w:val="00E22F8D"/>
    <w:rsid w:val="00E31ED0"/>
    <w:rsid w:val="00E47FB5"/>
    <w:rsid w:val="00E507BC"/>
    <w:rsid w:val="00E75565"/>
    <w:rsid w:val="00E76AA5"/>
    <w:rsid w:val="00E97520"/>
    <w:rsid w:val="00E976E6"/>
    <w:rsid w:val="00EA5FA3"/>
    <w:rsid w:val="00EB5697"/>
    <w:rsid w:val="00EC6127"/>
    <w:rsid w:val="00EC6761"/>
    <w:rsid w:val="00EF0B63"/>
    <w:rsid w:val="00F53287"/>
    <w:rsid w:val="00F55FBC"/>
    <w:rsid w:val="00F64717"/>
    <w:rsid w:val="00F83835"/>
    <w:rsid w:val="00F87B43"/>
    <w:rsid w:val="00F90BFC"/>
    <w:rsid w:val="00F935BE"/>
    <w:rsid w:val="00FC0CBB"/>
    <w:rsid w:val="00FC5C93"/>
    <w:rsid w:val="00FE35C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CC71A"/>
  <w15:chartTrackingRefBased/>
  <w15:docId w15:val="{0F905566-2406-4334-91AF-F81BDD5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C3"/>
    <w:pPr>
      <w:spacing w:line="240" w:lineRule="auto"/>
    </w:pPr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  <w:style w:type="paragraph" w:styleId="NoSpacing">
    <w:name w:val="No Spacing"/>
    <w:uiPriority w:val="1"/>
    <w:qFormat/>
    <w:rsid w:val="00327269"/>
    <w:pPr>
      <w:spacing w:after="0" w:line="240" w:lineRule="auto"/>
    </w:pPr>
    <w:rPr>
      <w:rFonts w:ascii="Poppins" w:hAnsi="Poppi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A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2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28"/>
    <w:rPr>
      <w:rFonts w:ascii="Poppins" w:hAnsi="Poppi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28"/>
    <w:rPr>
      <w:rFonts w:ascii="Poppins" w:hAnsi="Poppin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8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8D"/>
    <w:rPr>
      <w:rFonts w:ascii="Poppins" w:hAnsi="Poppi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8D"/>
    <w:rPr>
      <w:vertAlign w:val="superscript"/>
    </w:rPr>
  </w:style>
  <w:style w:type="paragraph" w:styleId="ListParagraph">
    <w:name w:val="List Paragraph"/>
    <w:basedOn w:val="Normal"/>
    <w:uiPriority w:val="1"/>
    <w:qFormat/>
    <w:rsid w:val="00A201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5DC"/>
    <w:rPr>
      <w:color w:val="808080"/>
    </w:rPr>
  </w:style>
  <w:style w:type="character" w:customStyle="1" w:styleId="Style1">
    <w:name w:val="Style1"/>
    <w:basedOn w:val="DefaultParagraphFont"/>
    <w:uiPriority w:val="1"/>
    <w:rsid w:val="008A55DC"/>
    <w:rPr>
      <w:rFonts w:ascii="Poppins" w:hAnsi="Poppins"/>
      <w:b/>
      <w:sz w:val="24"/>
    </w:rPr>
  </w:style>
  <w:style w:type="table" w:styleId="TableGrid">
    <w:name w:val="Table Grid"/>
    <w:basedOn w:val="TableNormal"/>
    <w:uiPriority w:val="39"/>
    <w:rsid w:val="001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DD49E5"/>
    <w:rPr>
      <w:rFonts w:ascii="Poppins" w:hAnsi="Poppins"/>
      <w:b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C5252D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525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F3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-Cymru@open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2782\AppData\Roaming\Open%20University\OUClient\Stationery\OU%20WD%20Templates\OU%20Letterhead%20OU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3F5C5-DCF1-4CEB-947C-47BBD9EFF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3661C-918E-4F61-829B-D131CFAFBF06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customXml/itemProps3.xml><?xml version="1.0" encoding="utf-8"?>
<ds:datastoreItem xmlns:ds="http://schemas.openxmlformats.org/officeDocument/2006/customXml" ds:itemID="{C6053D5E-DE55-444F-9DED-9A58C24BB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E38E1D-E7F6-4833-83A0-4B7962F54DE0}"/>
</file>

<file path=docProps/app.xml><?xml version="1.0" encoding="utf-8"?>
<Properties xmlns="http://schemas.openxmlformats.org/officeDocument/2006/extended-properties" xmlns:vt="http://schemas.openxmlformats.org/officeDocument/2006/docPropsVTypes">
  <Template>OU Letterhead OUBS</Template>
  <TotalTime>24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 Wales master letterhead (digital)</vt:lpstr>
    </vt:vector>
  </TitlesOfParts>
  <Manager/>
  <Company>The Open University</Company>
  <LinksUpToDate>false</LinksUpToDate>
  <CharactersWithSpaces>2662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Wales master letterhead (digital)</dc:title>
  <dc:subject>OU Wales master letterhead (digital). Accessibility guidance and best practice is displayed on the Brand Hub website.</dc:subject>
  <dc:creator>brand-enquiries@open.ac.uk</dc:creator>
  <cp:keywords>OU Wales master letterhead, OU Wales letterhead template, OU Wales letterhead digital</cp:keywords>
  <dc:description/>
  <cp:lastModifiedBy>Anastasia.Edwards</cp:lastModifiedBy>
  <cp:revision>8</cp:revision>
  <cp:lastPrinted>2022-10-28T12:04:00Z</cp:lastPrinted>
  <dcterms:created xsi:type="dcterms:W3CDTF">2023-07-04T10:48:00Z</dcterms:created>
  <dcterms:modified xsi:type="dcterms:W3CDTF">2023-11-01T10:20:00Z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654749dd-6f5c-4d9c-8f60-eab6f3a00e98</vt:lpwstr>
  </property>
  <property fmtid="{D5CDD505-2E9C-101B-9397-08002B2CF9AE}" pid="5" name="TaxKeyword">
    <vt:lpwstr/>
  </property>
  <property fmtid="{D5CDD505-2E9C-101B-9397-08002B2CF9AE}" pid="6" name="TreeStructureCategory">
    <vt:lpwstr/>
  </property>
  <property fmtid="{D5CDD505-2E9C-101B-9397-08002B2CF9AE}" pid="7" name="MediaServiceImageTags">
    <vt:lpwstr/>
  </property>
</Properties>
</file>